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47" w:rsidRDefault="00445147" w:rsidP="007778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5147" w:rsidRDefault="00445147" w:rsidP="004A3FCD">
      <w:pPr>
        <w:pStyle w:val="ConsPlusNormal"/>
        <w:jc w:val="right"/>
        <w:rPr>
          <w:rFonts w:ascii="Times New Roman" w:hAnsi="Times New Roman"/>
        </w:rPr>
      </w:pPr>
      <w:r w:rsidRPr="004A3FCD">
        <w:rPr>
          <w:rFonts w:ascii="Times New Roman" w:hAnsi="Times New Roman"/>
        </w:rPr>
        <w:t xml:space="preserve">Приложение к постановлению Администрации </w:t>
      </w:r>
    </w:p>
    <w:p w:rsidR="00445147" w:rsidRPr="004A3FCD" w:rsidRDefault="00445147" w:rsidP="004A3FCD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4A3FCD">
        <w:rPr>
          <w:rFonts w:ascii="Times New Roman" w:hAnsi="Times New Roman"/>
        </w:rPr>
        <w:t xml:space="preserve">Валдайского муниципального района </w:t>
      </w:r>
      <w:r>
        <w:rPr>
          <w:rFonts w:ascii="Times New Roman" w:hAnsi="Times New Roman"/>
        </w:rPr>
        <w:t xml:space="preserve"> </w:t>
      </w:r>
      <w:r w:rsidRPr="004A3FC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24.11.2016 </w:t>
      </w:r>
      <w:r w:rsidRPr="004A3FC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1886</w:t>
      </w:r>
    </w:p>
    <w:p w:rsidR="00445147" w:rsidRDefault="00445147" w:rsidP="007778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45147" w:rsidRDefault="00445147" w:rsidP="007778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45147" w:rsidRPr="00055504" w:rsidRDefault="00445147" w:rsidP="0077788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55504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445147" w:rsidRDefault="00445147" w:rsidP="00357AFD">
      <w:pPr>
        <w:jc w:val="both"/>
      </w:pPr>
    </w:p>
    <w:p w:rsidR="00445147" w:rsidRDefault="00445147" w:rsidP="00357AFD">
      <w:pPr>
        <w:jc w:val="both"/>
      </w:pPr>
    </w:p>
    <w:tbl>
      <w:tblPr>
        <w:tblpPr w:leftFromText="180" w:rightFromText="180" w:vertAnchor="page" w:horzAnchor="margin" w:tblpY="3688"/>
        <w:tblW w:w="159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3862"/>
        <w:gridCol w:w="2380"/>
        <w:gridCol w:w="1260"/>
        <w:gridCol w:w="1260"/>
        <w:gridCol w:w="1820"/>
        <w:gridCol w:w="1540"/>
        <w:gridCol w:w="1540"/>
        <w:gridCol w:w="1540"/>
      </w:tblGrid>
      <w:tr w:rsidR="00445147" w:rsidRPr="00634DE8" w:rsidTr="00B149A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Default="00445147" w:rsidP="0069019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4F7D30">
              <w:rPr>
                <w:b/>
              </w:rPr>
              <w:t xml:space="preserve"> </w:t>
            </w:r>
          </w:p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п/п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Исполнитель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Срок реал</w:t>
            </w:r>
            <w:r w:rsidRPr="004F7D30">
              <w:rPr>
                <w:b/>
              </w:rPr>
              <w:t>и</w:t>
            </w:r>
            <w:r w:rsidRPr="004F7D30">
              <w:rPr>
                <w:b/>
              </w:rPr>
              <w:t>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Целевой показ</w:t>
            </w:r>
            <w:r w:rsidRPr="004F7D30">
              <w:rPr>
                <w:b/>
              </w:rPr>
              <w:t>а</w:t>
            </w:r>
            <w:r w:rsidRPr="004F7D30">
              <w:rPr>
                <w:b/>
              </w:rPr>
              <w:t>тель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Источник финансир</w:t>
            </w:r>
            <w:r w:rsidRPr="004F7D30">
              <w:rPr>
                <w:b/>
              </w:rPr>
              <w:t>о</w:t>
            </w:r>
            <w:r w:rsidRPr="004F7D30">
              <w:rPr>
                <w:b/>
              </w:rPr>
              <w:t>вания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Объем ф</w:t>
            </w:r>
            <w:r w:rsidRPr="004F7D30">
              <w:rPr>
                <w:b/>
              </w:rPr>
              <w:t>и</w:t>
            </w:r>
            <w:r w:rsidRPr="004F7D30">
              <w:rPr>
                <w:b/>
              </w:rPr>
              <w:t>нансиров</w:t>
            </w:r>
            <w:r w:rsidRPr="004F7D30">
              <w:rPr>
                <w:b/>
              </w:rPr>
              <w:t>а</w:t>
            </w:r>
            <w:r w:rsidRPr="004F7D30">
              <w:rPr>
                <w:b/>
              </w:rPr>
              <w:t>ния по г</w:t>
            </w:r>
            <w:r w:rsidRPr="004F7D30">
              <w:rPr>
                <w:b/>
              </w:rPr>
              <w:t>о</w:t>
            </w:r>
            <w:r w:rsidRPr="004F7D30">
              <w:rPr>
                <w:b/>
              </w:rPr>
              <w:t>дам (тыс. 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Объем ф</w:t>
            </w:r>
            <w:r w:rsidRPr="004F7D30">
              <w:rPr>
                <w:b/>
              </w:rPr>
              <w:t>и</w:t>
            </w:r>
            <w:r w:rsidRPr="004F7D30">
              <w:rPr>
                <w:b/>
              </w:rPr>
              <w:t>нансиров</w:t>
            </w:r>
            <w:r w:rsidRPr="004F7D30">
              <w:rPr>
                <w:b/>
              </w:rPr>
              <w:t>а</w:t>
            </w:r>
            <w:r w:rsidRPr="004F7D30">
              <w:rPr>
                <w:b/>
              </w:rPr>
              <w:t>ния по г</w:t>
            </w:r>
            <w:r w:rsidRPr="004F7D30">
              <w:rPr>
                <w:b/>
              </w:rPr>
              <w:t>о</w:t>
            </w:r>
            <w:r w:rsidRPr="004F7D30">
              <w:rPr>
                <w:b/>
              </w:rPr>
              <w:t>дам (тыс. рублей)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Объем ф</w:t>
            </w:r>
            <w:r w:rsidRPr="004F7D30">
              <w:rPr>
                <w:b/>
              </w:rPr>
              <w:t>и</w:t>
            </w:r>
            <w:r w:rsidRPr="004F7D30">
              <w:rPr>
                <w:b/>
              </w:rPr>
              <w:t>нансиров</w:t>
            </w:r>
            <w:r w:rsidRPr="004F7D30">
              <w:rPr>
                <w:b/>
              </w:rPr>
              <w:t>а</w:t>
            </w:r>
            <w:r w:rsidRPr="004F7D30">
              <w:rPr>
                <w:b/>
              </w:rPr>
              <w:t>ния по г</w:t>
            </w:r>
            <w:r w:rsidRPr="004F7D30">
              <w:rPr>
                <w:b/>
              </w:rPr>
              <w:t>о</w:t>
            </w:r>
            <w:r w:rsidRPr="004F7D30">
              <w:rPr>
                <w:b/>
              </w:rPr>
              <w:t>дам (тыс. рублей)</w:t>
            </w:r>
          </w:p>
        </w:tc>
      </w:tr>
      <w:tr w:rsidR="00445147" w:rsidRPr="00634DE8" w:rsidTr="00B149A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4F7D30" w:rsidRDefault="00445147" w:rsidP="00690193">
            <w:pPr>
              <w:spacing w:line="240" w:lineRule="exact"/>
              <w:jc w:val="center"/>
              <w:rPr>
                <w:b/>
              </w:rPr>
            </w:pPr>
            <w:r w:rsidRPr="004F7D3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445147" w:rsidRPr="00634DE8" w:rsidTr="00B149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 w:rsidRPr="00634DE8"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 w:rsidRPr="00634DE8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 w:rsidRPr="00634DE8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 w:rsidRPr="00634DE8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 w:rsidRPr="00634DE8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 w:rsidRPr="00634DE8">
              <w:t>6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634DE8" w:rsidRDefault="00445147" w:rsidP="00690193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634DE8" w:rsidRDefault="00445147" w:rsidP="00690193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634DE8" w:rsidRDefault="00445147" w:rsidP="00690193">
            <w:pPr>
              <w:spacing w:line="240" w:lineRule="exact"/>
              <w:jc w:val="center"/>
            </w:pPr>
            <w:r>
              <w:t>10</w:t>
            </w:r>
          </w:p>
        </w:tc>
      </w:tr>
      <w:tr w:rsidR="00445147" w:rsidRPr="00634DE8" w:rsidTr="006901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  <w:outlineLvl w:val="2"/>
            </w:pPr>
            <w:r w:rsidRPr="00634DE8">
              <w:t>1.</w:t>
            </w:r>
          </w:p>
        </w:tc>
        <w:tc>
          <w:tcPr>
            <w:tcW w:w="152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690193" w:rsidRDefault="00445147" w:rsidP="00690193">
            <w:pPr>
              <w:overflowPunct/>
              <w:autoSpaceDE/>
              <w:autoSpaceDN/>
              <w:adjustRightInd/>
              <w:textAlignment w:val="auto"/>
            </w:pPr>
            <w:r w:rsidRPr="00071D74">
              <w:t>Задача 1. Проведение работ по переводу многоквартирных   домов д. Ивантеево Валдайского района с автономного газосна</w:t>
            </w:r>
            <w:r w:rsidRPr="00071D74">
              <w:t>б</w:t>
            </w:r>
            <w:r w:rsidRPr="00071D74">
              <w:t xml:space="preserve">жения сжиженными углеводородными газами на централизованное газоснабжение природным газом  </w:t>
            </w:r>
            <w:r w:rsidRPr="00071D74">
              <w:rPr>
                <w:b/>
              </w:rPr>
              <w:t xml:space="preserve"> </w:t>
            </w:r>
            <w:r w:rsidRPr="00071D74">
              <w:rPr>
                <w:b/>
                <w:i/>
              </w:rPr>
              <w:t xml:space="preserve">    </w:t>
            </w:r>
          </w:p>
        </w:tc>
      </w:tr>
      <w:tr w:rsidR="00445147" w:rsidRPr="00634DE8" w:rsidTr="00B149A3">
        <w:trPr>
          <w:trHeight w:val="11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 w:rsidRPr="00634DE8">
              <w:t>1.1.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Default="00445147" w:rsidP="00690193">
            <w:pPr>
              <w:spacing w:line="240" w:lineRule="exact"/>
              <w:jc w:val="both"/>
            </w:pPr>
            <w:r>
              <w:t>Проведение работ по переводу многоквартирных домов №1,№3,№5,№6 д. Ивантеево Валдайского района с авт</w:t>
            </w:r>
            <w:r>
              <w:t>о</w:t>
            </w:r>
            <w:r>
              <w:t>номного газоснабжения сж</w:t>
            </w:r>
            <w:r>
              <w:t>и</w:t>
            </w:r>
            <w:r>
              <w:t>женными углеводородными газами на централизованное газоснабжение природным     газом</w:t>
            </w:r>
          </w:p>
          <w:p w:rsidR="00445147" w:rsidRPr="00F26C29" w:rsidRDefault="00445147" w:rsidP="00690193">
            <w:pPr>
              <w:spacing w:line="240" w:lineRule="exact"/>
              <w:jc w:val="both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</w:pPr>
            <w:r w:rsidRPr="00071D74">
              <w:t>Комитет жили</w:t>
            </w:r>
            <w:r w:rsidRPr="00071D74">
              <w:t>щ</w:t>
            </w:r>
            <w:r w:rsidRPr="00071D74">
              <w:t>но-коммунального и дорожного хозя</w:t>
            </w:r>
            <w:r w:rsidRPr="00071D74">
              <w:t>й</w:t>
            </w:r>
            <w:r w:rsidRPr="00071D74">
              <w:t>ства Администр</w:t>
            </w:r>
            <w:r w:rsidRPr="00071D74">
              <w:t>а</w:t>
            </w:r>
            <w:r w:rsidRPr="00071D74">
              <w:t xml:space="preserve">ции Валдайского муниципального района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Default="00445147" w:rsidP="00690193">
            <w:pPr>
              <w:spacing w:line="240" w:lineRule="exact"/>
              <w:jc w:val="center"/>
            </w:pPr>
            <w:r w:rsidRPr="00634DE8">
              <w:t xml:space="preserve"> 201</w:t>
            </w:r>
            <w:r>
              <w:t xml:space="preserve">8-2020 </w:t>
            </w:r>
          </w:p>
          <w:p w:rsidR="00445147" w:rsidRPr="00634DE8" w:rsidRDefault="00445147" w:rsidP="00690193">
            <w:pPr>
              <w:spacing w:line="240" w:lineRule="exact"/>
              <w:jc w:val="center"/>
            </w:pPr>
            <w:r>
              <w:t>годы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 w:rsidRPr="00634DE8">
              <w:t>1.1.1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>
              <w:t xml:space="preserve">Районный </w:t>
            </w:r>
            <w:r w:rsidRPr="00634DE8">
              <w:t xml:space="preserve">бюджет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203326" w:rsidRDefault="00445147" w:rsidP="00690193">
            <w:pPr>
              <w:spacing w:line="240" w:lineRule="exact"/>
              <w:jc w:val="center"/>
            </w:pPr>
            <w:r w:rsidRPr="00203326">
              <w:t>10</w:t>
            </w:r>
            <w:r>
              <w:t xml:space="preserve"> </w:t>
            </w:r>
            <w:r w:rsidRPr="00203326">
              <w:t>304,67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0C03C3" w:rsidRDefault="00445147" w:rsidP="00690193">
            <w:pPr>
              <w:spacing w:line="240" w:lineRule="exact"/>
              <w:jc w:val="center"/>
            </w:pPr>
            <w:r>
              <w:t>545 895,33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69752C" w:rsidRDefault="00445147" w:rsidP="00690193">
            <w:pPr>
              <w:spacing w:line="240" w:lineRule="exact"/>
              <w:jc w:val="center"/>
              <w:rPr>
                <w:color w:val="FF0000"/>
              </w:rPr>
            </w:pPr>
            <w:r w:rsidRPr="00E36EA8">
              <w:t>0</w:t>
            </w:r>
          </w:p>
        </w:tc>
      </w:tr>
      <w:tr w:rsidR="00445147" w:rsidRPr="00634DE8" w:rsidTr="00B149A3">
        <w:trPr>
          <w:trHeight w:val="9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Default="00445147" w:rsidP="00690193">
            <w:pPr>
              <w:spacing w:line="240" w:lineRule="exact"/>
              <w:jc w:val="both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071D74" w:rsidRDefault="00445147" w:rsidP="00690193">
            <w:pPr>
              <w:spacing w:line="240" w:lineRule="exac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>
              <w:t>Областной бюджет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Default="00445147" w:rsidP="00690193">
            <w:pPr>
              <w:spacing w:line="240" w:lineRule="exact"/>
              <w:jc w:val="center"/>
            </w:pPr>
            <w:r>
              <w:t>82 329,93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0C03C3" w:rsidRDefault="00445147" w:rsidP="00690193">
            <w:pPr>
              <w:spacing w:line="240" w:lineRule="exact"/>
              <w:jc w:val="center"/>
            </w:pPr>
            <w:r>
              <w:t>4 917 670,07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Default="00445147" w:rsidP="00690193">
            <w:pPr>
              <w:spacing w:line="240" w:lineRule="exact"/>
              <w:jc w:val="center"/>
            </w:pPr>
            <w:r>
              <w:t>0</w:t>
            </w:r>
          </w:p>
        </w:tc>
      </w:tr>
      <w:tr w:rsidR="00445147" w:rsidRPr="00634DE8" w:rsidTr="00B149A3">
        <w:trPr>
          <w:trHeight w:val="109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Default="00445147" w:rsidP="00690193">
            <w:pPr>
              <w:spacing w:line="240" w:lineRule="exact"/>
              <w:jc w:val="both"/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071D74" w:rsidRDefault="00445147" w:rsidP="00690193">
            <w:pPr>
              <w:spacing w:line="240" w:lineRule="exac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147" w:rsidRPr="00634DE8" w:rsidRDefault="00445147" w:rsidP="00690193">
            <w:pPr>
              <w:spacing w:line="240" w:lineRule="exact"/>
              <w:jc w:val="center"/>
            </w:pPr>
            <w:r>
              <w:t>Внебюдже</w:t>
            </w:r>
            <w:r>
              <w:t>т</w:t>
            </w:r>
            <w:r>
              <w:t>ные средства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Default="00445147" w:rsidP="00690193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Pr="000C03C3" w:rsidRDefault="00445147" w:rsidP="00690193">
            <w:pPr>
              <w:spacing w:line="240" w:lineRule="exact"/>
              <w:jc w:val="center"/>
            </w:pPr>
            <w:r>
              <w:t>5 600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7" w:rsidRDefault="00445147" w:rsidP="00690193">
            <w:pPr>
              <w:spacing w:line="240" w:lineRule="exact"/>
              <w:jc w:val="center"/>
            </w:pPr>
            <w:r>
              <w:t>0</w:t>
            </w:r>
          </w:p>
        </w:tc>
      </w:tr>
    </w:tbl>
    <w:p w:rsidR="00445147" w:rsidRDefault="00445147" w:rsidP="00985A52">
      <w:pPr>
        <w:shd w:val="clear" w:color="auto" w:fill="FFFFFF"/>
        <w:spacing w:line="252" w:lineRule="exact"/>
        <w:ind w:left="7"/>
      </w:pPr>
    </w:p>
    <w:sectPr w:rsidR="00445147" w:rsidSect="00EF2AC7">
      <w:headerReference w:type="even" r:id="rId7"/>
      <w:headerReference w:type="default" r:id="rId8"/>
      <w:pgSz w:w="16838" w:h="11906" w:orient="landscape"/>
      <w:pgMar w:top="360" w:right="958" w:bottom="719" w:left="567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47" w:rsidRDefault="00445147">
      <w:r>
        <w:separator/>
      </w:r>
    </w:p>
  </w:endnote>
  <w:endnote w:type="continuationSeparator" w:id="0">
    <w:p w:rsidR="00445147" w:rsidRDefault="0044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47" w:rsidRDefault="00445147">
      <w:r>
        <w:separator/>
      </w:r>
    </w:p>
  </w:footnote>
  <w:footnote w:type="continuationSeparator" w:id="0">
    <w:p w:rsidR="00445147" w:rsidRDefault="0044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47" w:rsidRDefault="004451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147" w:rsidRDefault="004451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47" w:rsidRDefault="004451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5147" w:rsidRDefault="004451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0B0"/>
    <w:rsid w:val="00007182"/>
    <w:rsid w:val="00011A0D"/>
    <w:rsid w:val="00016166"/>
    <w:rsid w:val="00017A5C"/>
    <w:rsid w:val="000326AA"/>
    <w:rsid w:val="00044BA3"/>
    <w:rsid w:val="00044E2F"/>
    <w:rsid w:val="000508D1"/>
    <w:rsid w:val="00054CDB"/>
    <w:rsid w:val="00055504"/>
    <w:rsid w:val="000570FD"/>
    <w:rsid w:val="000605F8"/>
    <w:rsid w:val="00063BD3"/>
    <w:rsid w:val="00071D74"/>
    <w:rsid w:val="000915E8"/>
    <w:rsid w:val="00091BA4"/>
    <w:rsid w:val="000C03C3"/>
    <w:rsid w:val="000C5AFB"/>
    <w:rsid w:val="000C6242"/>
    <w:rsid w:val="000E5F19"/>
    <w:rsid w:val="00115CA4"/>
    <w:rsid w:val="00117F9C"/>
    <w:rsid w:val="0012061B"/>
    <w:rsid w:val="001340ED"/>
    <w:rsid w:val="00137965"/>
    <w:rsid w:val="001645F0"/>
    <w:rsid w:val="00171627"/>
    <w:rsid w:val="00173B65"/>
    <w:rsid w:val="00186422"/>
    <w:rsid w:val="00193F78"/>
    <w:rsid w:val="0019685C"/>
    <w:rsid w:val="001A1711"/>
    <w:rsid w:val="001C3894"/>
    <w:rsid w:val="001C5EDD"/>
    <w:rsid w:val="001D0780"/>
    <w:rsid w:val="001D435B"/>
    <w:rsid w:val="001E2B8D"/>
    <w:rsid w:val="001E3667"/>
    <w:rsid w:val="0020015C"/>
    <w:rsid w:val="00203326"/>
    <w:rsid w:val="00205813"/>
    <w:rsid w:val="0021742C"/>
    <w:rsid w:val="00230F47"/>
    <w:rsid w:val="0024369F"/>
    <w:rsid w:val="002558B9"/>
    <w:rsid w:val="00256414"/>
    <w:rsid w:val="00272ADD"/>
    <w:rsid w:val="002730AB"/>
    <w:rsid w:val="00280176"/>
    <w:rsid w:val="002806DE"/>
    <w:rsid w:val="00280DCA"/>
    <w:rsid w:val="002C4D94"/>
    <w:rsid w:val="002D6F48"/>
    <w:rsid w:val="002D7CAA"/>
    <w:rsid w:val="002F0A48"/>
    <w:rsid w:val="003305FC"/>
    <w:rsid w:val="00332F09"/>
    <w:rsid w:val="003332F0"/>
    <w:rsid w:val="003468CE"/>
    <w:rsid w:val="00351B5D"/>
    <w:rsid w:val="00355327"/>
    <w:rsid w:val="00355AB6"/>
    <w:rsid w:val="00356A55"/>
    <w:rsid w:val="00357850"/>
    <w:rsid w:val="00357AFD"/>
    <w:rsid w:val="003602AF"/>
    <w:rsid w:val="00360BFD"/>
    <w:rsid w:val="00375559"/>
    <w:rsid w:val="003802AB"/>
    <w:rsid w:val="0038784C"/>
    <w:rsid w:val="00390791"/>
    <w:rsid w:val="003A28AC"/>
    <w:rsid w:val="003B18A0"/>
    <w:rsid w:val="003B535E"/>
    <w:rsid w:val="003E2FDC"/>
    <w:rsid w:val="003E6930"/>
    <w:rsid w:val="003F7993"/>
    <w:rsid w:val="0042274F"/>
    <w:rsid w:val="00437280"/>
    <w:rsid w:val="00445147"/>
    <w:rsid w:val="00455A77"/>
    <w:rsid w:val="00460F79"/>
    <w:rsid w:val="00474CE5"/>
    <w:rsid w:val="0047581D"/>
    <w:rsid w:val="00483E04"/>
    <w:rsid w:val="004952D3"/>
    <w:rsid w:val="004A3FCD"/>
    <w:rsid w:val="004A4362"/>
    <w:rsid w:val="004B020B"/>
    <w:rsid w:val="004B5A7D"/>
    <w:rsid w:val="004E4F0A"/>
    <w:rsid w:val="004F7D30"/>
    <w:rsid w:val="00502AEB"/>
    <w:rsid w:val="00503DA4"/>
    <w:rsid w:val="005238F3"/>
    <w:rsid w:val="00533473"/>
    <w:rsid w:val="00542B44"/>
    <w:rsid w:val="00550724"/>
    <w:rsid w:val="00552617"/>
    <w:rsid w:val="00564C60"/>
    <w:rsid w:val="0057079F"/>
    <w:rsid w:val="00574F79"/>
    <w:rsid w:val="00595082"/>
    <w:rsid w:val="005A7B50"/>
    <w:rsid w:val="005B5F26"/>
    <w:rsid w:val="005C01C8"/>
    <w:rsid w:val="005E1326"/>
    <w:rsid w:val="005F3370"/>
    <w:rsid w:val="005F513C"/>
    <w:rsid w:val="005F7A66"/>
    <w:rsid w:val="006007A5"/>
    <w:rsid w:val="00611D56"/>
    <w:rsid w:val="00634DE8"/>
    <w:rsid w:val="00654BDB"/>
    <w:rsid w:val="00663FD3"/>
    <w:rsid w:val="00672BAD"/>
    <w:rsid w:val="00673544"/>
    <w:rsid w:val="00674363"/>
    <w:rsid w:val="00690193"/>
    <w:rsid w:val="00691E6D"/>
    <w:rsid w:val="0069752C"/>
    <w:rsid w:val="006A1FD7"/>
    <w:rsid w:val="006B06D7"/>
    <w:rsid w:val="006B625B"/>
    <w:rsid w:val="006C2F77"/>
    <w:rsid w:val="006C5190"/>
    <w:rsid w:val="006D43C6"/>
    <w:rsid w:val="006F5936"/>
    <w:rsid w:val="00711950"/>
    <w:rsid w:val="007279F0"/>
    <w:rsid w:val="0073529C"/>
    <w:rsid w:val="007744EA"/>
    <w:rsid w:val="00777883"/>
    <w:rsid w:val="007833D2"/>
    <w:rsid w:val="007859EF"/>
    <w:rsid w:val="007A0541"/>
    <w:rsid w:val="007A1775"/>
    <w:rsid w:val="007A6E73"/>
    <w:rsid w:val="007B3DA4"/>
    <w:rsid w:val="007B6714"/>
    <w:rsid w:val="007B7CAF"/>
    <w:rsid w:val="007C7CC9"/>
    <w:rsid w:val="007D1446"/>
    <w:rsid w:val="007D6D95"/>
    <w:rsid w:val="007E4EA9"/>
    <w:rsid w:val="007F1A61"/>
    <w:rsid w:val="0080351B"/>
    <w:rsid w:val="008112D8"/>
    <w:rsid w:val="00834F8C"/>
    <w:rsid w:val="00852402"/>
    <w:rsid w:val="008720CD"/>
    <w:rsid w:val="00884197"/>
    <w:rsid w:val="008A084C"/>
    <w:rsid w:val="008A4219"/>
    <w:rsid w:val="008B7F82"/>
    <w:rsid w:val="008D6CC1"/>
    <w:rsid w:val="008E0333"/>
    <w:rsid w:val="008E6440"/>
    <w:rsid w:val="00907452"/>
    <w:rsid w:val="00910DE7"/>
    <w:rsid w:val="00920786"/>
    <w:rsid w:val="0092242A"/>
    <w:rsid w:val="00927878"/>
    <w:rsid w:val="00941DA0"/>
    <w:rsid w:val="009642EE"/>
    <w:rsid w:val="00985A52"/>
    <w:rsid w:val="009A6CA6"/>
    <w:rsid w:val="009B5BEA"/>
    <w:rsid w:val="009C2960"/>
    <w:rsid w:val="00A24854"/>
    <w:rsid w:val="00A27F44"/>
    <w:rsid w:val="00A557E2"/>
    <w:rsid w:val="00A56AD9"/>
    <w:rsid w:val="00A82875"/>
    <w:rsid w:val="00A85F28"/>
    <w:rsid w:val="00A87C8A"/>
    <w:rsid w:val="00A94D4C"/>
    <w:rsid w:val="00AA1580"/>
    <w:rsid w:val="00AA69CD"/>
    <w:rsid w:val="00AB17C4"/>
    <w:rsid w:val="00AC4226"/>
    <w:rsid w:val="00AD42BA"/>
    <w:rsid w:val="00AD5780"/>
    <w:rsid w:val="00B149A3"/>
    <w:rsid w:val="00B231E1"/>
    <w:rsid w:val="00B43C94"/>
    <w:rsid w:val="00B47DA5"/>
    <w:rsid w:val="00B6608A"/>
    <w:rsid w:val="00B725A2"/>
    <w:rsid w:val="00B73550"/>
    <w:rsid w:val="00B740A9"/>
    <w:rsid w:val="00B84320"/>
    <w:rsid w:val="00B922B6"/>
    <w:rsid w:val="00BA4BCA"/>
    <w:rsid w:val="00BB5BD4"/>
    <w:rsid w:val="00BC2387"/>
    <w:rsid w:val="00BF04F6"/>
    <w:rsid w:val="00C010B0"/>
    <w:rsid w:val="00C01808"/>
    <w:rsid w:val="00C05BBD"/>
    <w:rsid w:val="00C07964"/>
    <w:rsid w:val="00C418BB"/>
    <w:rsid w:val="00C469BB"/>
    <w:rsid w:val="00C506D2"/>
    <w:rsid w:val="00C508B2"/>
    <w:rsid w:val="00C54B7B"/>
    <w:rsid w:val="00C576E6"/>
    <w:rsid w:val="00C710AF"/>
    <w:rsid w:val="00C77148"/>
    <w:rsid w:val="00C84074"/>
    <w:rsid w:val="00C85420"/>
    <w:rsid w:val="00C85F22"/>
    <w:rsid w:val="00CA6E3E"/>
    <w:rsid w:val="00CB005D"/>
    <w:rsid w:val="00CC52C9"/>
    <w:rsid w:val="00CD60F6"/>
    <w:rsid w:val="00CE1B3C"/>
    <w:rsid w:val="00CE5B06"/>
    <w:rsid w:val="00D678DF"/>
    <w:rsid w:val="00D72AB9"/>
    <w:rsid w:val="00D84AD8"/>
    <w:rsid w:val="00D90592"/>
    <w:rsid w:val="00D96D84"/>
    <w:rsid w:val="00DB0B57"/>
    <w:rsid w:val="00DE78A3"/>
    <w:rsid w:val="00DF331E"/>
    <w:rsid w:val="00DF5BD5"/>
    <w:rsid w:val="00E03926"/>
    <w:rsid w:val="00E11F73"/>
    <w:rsid w:val="00E24394"/>
    <w:rsid w:val="00E36EA8"/>
    <w:rsid w:val="00E63FAC"/>
    <w:rsid w:val="00E764D4"/>
    <w:rsid w:val="00E82DB7"/>
    <w:rsid w:val="00EA452C"/>
    <w:rsid w:val="00EA734E"/>
    <w:rsid w:val="00EA778B"/>
    <w:rsid w:val="00EB4196"/>
    <w:rsid w:val="00EB7477"/>
    <w:rsid w:val="00EC0360"/>
    <w:rsid w:val="00EC170F"/>
    <w:rsid w:val="00EC39F2"/>
    <w:rsid w:val="00ED58FF"/>
    <w:rsid w:val="00EF2959"/>
    <w:rsid w:val="00EF2AC7"/>
    <w:rsid w:val="00F025F1"/>
    <w:rsid w:val="00F07E59"/>
    <w:rsid w:val="00F10B27"/>
    <w:rsid w:val="00F14AF6"/>
    <w:rsid w:val="00F26C29"/>
    <w:rsid w:val="00F31FC2"/>
    <w:rsid w:val="00F47A1D"/>
    <w:rsid w:val="00F64328"/>
    <w:rsid w:val="00F765C5"/>
    <w:rsid w:val="00F778CE"/>
    <w:rsid w:val="00F85E71"/>
    <w:rsid w:val="00FB53C4"/>
    <w:rsid w:val="00FC3321"/>
    <w:rsid w:val="00FD4C0D"/>
    <w:rsid w:val="00FE10B0"/>
    <w:rsid w:val="00FE6905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F0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9F0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279F0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9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9F0"/>
    <w:pPr>
      <w:keepNext/>
      <w:spacing w:line="240" w:lineRule="exact"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79F0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78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78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78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778CE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78CE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79F0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78CE"/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79F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78CE"/>
    <w:rPr>
      <w:rFonts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279F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8CE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279F0"/>
    <w:rPr>
      <w:rFonts w:cs="Times New Roman"/>
    </w:rPr>
  </w:style>
  <w:style w:type="paragraph" w:customStyle="1" w:styleId="ConsNormal">
    <w:name w:val="ConsNormal"/>
    <w:uiPriority w:val="99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710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Normal"/>
    <w:uiPriority w:val="99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0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8CE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DF331E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">
    <w:name w:val="Знак"/>
    <w:basedOn w:val="Normal"/>
    <w:uiPriority w:val="99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193F78"/>
    <w:rPr>
      <w:rFonts w:ascii="Arial" w:hAnsi="Arial"/>
      <w:sz w:val="22"/>
      <w:lang w:val="ru-RU" w:eastAsia="ar-SA" w:bidi="ar-SA"/>
    </w:rPr>
  </w:style>
  <w:style w:type="character" w:styleId="Hyperlink">
    <w:name w:val="Hyperlink"/>
    <w:basedOn w:val="DefaultParagraphFont"/>
    <w:uiPriority w:val="99"/>
    <w:rsid w:val="008524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7284A"/>
      <w:sz w:val="24"/>
      <w:szCs w:val="24"/>
    </w:rPr>
  </w:style>
  <w:style w:type="paragraph" w:customStyle="1" w:styleId="1">
    <w:name w:val="Абзац Уровень 1"/>
    <w:basedOn w:val="Normal"/>
    <w:uiPriority w:val="99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</w:style>
  <w:style w:type="character" w:customStyle="1" w:styleId="20">
    <w:name w:val="Абзац Уровень 2 Знак"/>
    <w:link w:val="2"/>
    <w:uiPriority w:val="99"/>
    <w:locked/>
    <w:rsid w:val="00852402"/>
    <w:rPr>
      <w:rFonts w:ascii="Calibri" w:hAnsi="Calibri"/>
      <w:sz w:val="28"/>
      <w:lang w:val="ru-RU" w:eastAsia="ru-RU"/>
    </w:rPr>
  </w:style>
  <w:style w:type="paragraph" w:customStyle="1" w:styleId="2">
    <w:name w:val="Абзац Уровень 2"/>
    <w:basedOn w:val="1"/>
    <w:link w:val="20"/>
    <w:uiPriority w:val="99"/>
    <w:rsid w:val="00852402"/>
    <w:pPr>
      <w:numPr>
        <w:ilvl w:val="1"/>
      </w:numPr>
      <w:spacing w:before="120"/>
    </w:pPr>
    <w:rPr>
      <w:rFonts w:ascii="Calibri" w:hAnsi="Calibri"/>
      <w:szCs w:val="20"/>
    </w:rPr>
  </w:style>
  <w:style w:type="character" w:customStyle="1" w:styleId="30">
    <w:name w:val="Абзац Уровень 3 Знак"/>
    <w:link w:val="3"/>
    <w:uiPriority w:val="99"/>
    <w:locked/>
    <w:rsid w:val="00852402"/>
    <w:rPr>
      <w:rFonts w:ascii="font153" w:eastAsia="font153"/>
      <w:sz w:val="28"/>
      <w:lang w:val="ru-RU" w:eastAsia="ar-SA" w:bidi="ar-SA"/>
    </w:rPr>
  </w:style>
  <w:style w:type="paragraph" w:customStyle="1" w:styleId="3">
    <w:name w:val="Абзац Уровень 3"/>
    <w:basedOn w:val="1"/>
    <w:link w:val="30"/>
    <w:uiPriority w:val="99"/>
    <w:rsid w:val="00852402"/>
    <w:pPr>
      <w:numPr>
        <w:ilvl w:val="2"/>
      </w:numPr>
    </w:pPr>
    <w:rPr>
      <w:rFonts w:ascii="font153" w:eastAsia="font153"/>
      <w:szCs w:val="20"/>
      <w:lang w:eastAsia="ar-SA"/>
    </w:rPr>
  </w:style>
  <w:style w:type="paragraph" w:customStyle="1" w:styleId="4">
    <w:name w:val="Абзац Уровень 4"/>
    <w:basedOn w:val="1"/>
    <w:uiPriority w:val="99"/>
    <w:rsid w:val="00852402"/>
    <w:pPr>
      <w:numPr>
        <w:ilvl w:val="3"/>
      </w:numPr>
      <w:ind w:firstLine="0"/>
    </w:pPr>
  </w:style>
  <w:style w:type="paragraph" w:customStyle="1" w:styleId="ConsPlusTitle">
    <w:name w:val="ConsPlusTitle"/>
    <w:uiPriority w:val="99"/>
    <w:rsid w:val="008524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st">
    <w:name w:val="lst"/>
    <w:basedOn w:val="Normal"/>
    <w:uiPriority w:val="99"/>
    <w:rsid w:val="00852402"/>
    <w:pPr>
      <w:overflowPunct/>
      <w:spacing w:line="360" w:lineRule="auto"/>
      <w:jc w:val="both"/>
      <w:textAlignment w:val="auto"/>
    </w:pPr>
    <w:rPr>
      <w:sz w:val="26"/>
    </w:rPr>
  </w:style>
  <w:style w:type="character" w:customStyle="1" w:styleId="a0">
    <w:name w:val="Гипертекстовая ссылка"/>
    <w:uiPriority w:val="99"/>
    <w:rsid w:val="00852402"/>
    <w:rPr>
      <w:b/>
      <w:color w:val="008000"/>
      <w:sz w:val="20"/>
      <w:u w:val="single"/>
    </w:rPr>
  </w:style>
  <w:style w:type="character" w:styleId="Strong">
    <w:name w:val="Strong"/>
    <w:basedOn w:val="DefaultParagraphFont"/>
    <w:uiPriority w:val="99"/>
    <w:qFormat/>
    <w:rsid w:val="00BF04F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C62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C624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1"/>
    <w:basedOn w:val="Normal"/>
    <w:uiPriority w:val="99"/>
    <w:rsid w:val="00ED5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958</Characters>
  <Application>Microsoft Office Outlook</Application>
  <DocSecurity>0</DocSecurity>
  <Lines>0</Lines>
  <Paragraphs>0</Paragraphs>
  <ScaleCrop>false</ScaleCrop>
  <Company>Justice Department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Мелехина</dc:creator>
  <cp:keywords/>
  <dc:description/>
  <cp:lastModifiedBy>Admin</cp:lastModifiedBy>
  <cp:revision>2</cp:revision>
  <cp:lastPrinted>2017-11-02T14:04:00Z</cp:lastPrinted>
  <dcterms:created xsi:type="dcterms:W3CDTF">2019-02-13T12:28:00Z</dcterms:created>
  <dcterms:modified xsi:type="dcterms:W3CDTF">2019-02-13T12:28:00Z</dcterms:modified>
</cp:coreProperties>
</file>