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D7" w:rsidRDefault="00482AD7" w:rsidP="00CA6599">
      <w:pPr>
        <w:jc w:val="both"/>
        <w:rPr>
          <w:sz w:val="28"/>
          <w:szCs w:val="28"/>
        </w:rPr>
      </w:pPr>
    </w:p>
    <w:p w:rsidR="00482AD7" w:rsidRDefault="00482AD7" w:rsidP="00CA6599">
      <w:pPr>
        <w:jc w:val="both"/>
        <w:rPr>
          <w:sz w:val="28"/>
          <w:szCs w:val="28"/>
        </w:rPr>
      </w:pPr>
    </w:p>
    <w:p w:rsidR="00482AD7" w:rsidRDefault="00482AD7" w:rsidP="00F42F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82AD7" w:rsidRDefault="00482AD7" w:rsidP="00F42F8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482AD7" w:rsidRDefault="00482AD7" w:rsidP="00CA65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</w:p>
    <w:p w:rsidR="00482AD7" w:rsidRDefault="00482AD7" w:rsidP="00CA65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2AD7" w:rsidRDefault="00482AD7" w:rsidP="00CA6599">
      <w:pPr>
        <w:rPr>
          <w:sz w:val="28"/>
          <w:szCs w:val="28"/>
        </w:rPr>
      </w:pPr>
      <w:r>
        <w:rPr>
          <w:sz w:val="28"/>
          <w:szCs w:val="28"/>
        </w:rPr>
        <w:t>от________________№ ______</w:t>
      </w:r>
    </w:p>
    <w:p w:rsidR="00482AD7" w:rsidRDefault="00482AD7" w:rsidP="00CA6599">
      <w:pPr>
        <w:rPr>
          <w:sz w:val="28"/>
          <w:szCs w:val="28"/>
        </w:rPr>
      </w:pPr>
      <w:r>
        <w:rPr>
          <w:sz w:val="28"/>
          <w:szCs w:val="28"/>
        </w:rPr>
        <w:t>г.Валдай</w:t>
      </w:r>
    </w:p>
    <w:p w:rsidR="00482AD7" w:rsidRDefault="00482AD7" w:rsidP="00CA6599">
      <w:pPr>
        <w:rPr>
          <w:sz w:val="28"/>
          <w:szCs w:val="28"/>
        </w:rPr>
      </w:pPr>
    </w:p>
    <w:p w:rsidR="00482AD7" w:rsidRPr="00015346" w:rsidRDefault="00482AD7" w:rsidP="00015346">
      <w:pPr>
        <w:spacing w:line="240" w:lineRule="exact"/>
        <w:rPr>
          <w:b/>
          <w:bCs/>
          <w:sz w:val="28"/>
          <w:szCs w:val="28"/>
        </w:rPr>
      </w:pPr>
      <w:r w:rsidRPr="00015346">
        <w:rPr>
          <w:b/>
          <w:bCs/>
          <w:sz w:val="28"/>
          <w:szCs w:val="28"/>
        </w:rPr>
        <w:t>О внесении изменений в пос-</w:t>
      </w:r>
    </w:p>
    <w:p w:rsidR="00482AD7" w:rsidRPr="00015346" w:rsidRDefault="00482AD7" w:rsidP="00015346">
      <w:pPr>
        <w:spacing w:line="240" w:lineRule="exact"/>
        <w:rPr>
          <w:b/>
          <w:bCs/>
          <w:sz w:val="28"/>
          <w:szCs w:val="28"/>
        </w:rPr>
      </w:pPr>
      <w:r w:rsidRPr="00015346">
        <w:rPr>
          <w:b/>
          <w:bCs/>
          <w:sz w:val="28"/>
          <w:szCs w:val="28"/>
        </w:rPr>
        <w:t xml:space="preserve">тановление Администрации  </w:t>
      </w:r>
    </w:p>
    <w:p w:rsidR="00482AD7" w:rsidRPr="00015346" w:rsidRDefault="00482AD7" w:rsidP="00015346">
      <w:pPr>
        <w:spacing w:line="240" w:lineRule="exact"/>
        <w:rPr>
          <w:b/>
          <w:bCs/>
          <w:sz w:val="28"/>
          <w:szCs w:val="28"/>
        </w:rPr>
      </w:pPr>
      <w:r w:rsidRPr="00015346">
        <w:rPr>
          <w:b/>
          <w:bCs/>
          <w:sz w:val="28"/>
          <w:szCs w:val="28"/>
        </w:rPr>
        <w:t>муниципального района</w:t>
      </w:r>
    </w:p>
    <w:p w:rsidR="00482AD7" w:rsidRPr="00015346" w:rsidRDefault="00482AD7" w:rsidP="00015346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16</w:t>
      </w:r>
      <w:r w:rsidRPr="0001534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01534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01534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73</w:t>
      </w:r>
    </w:p>
    <w:p w:rsidR="00482AD7" w:rsidRDefault="00482AD7" w:rsidP="00CA6599">
      <w:pPr>
        <w:rPr>
          <w:sz w:val="28"/>
          <w:szCs w:val="28"/>
        </w:rPr>
      </w:pPr>
    </w:p>
    <w:p w:rsidR="00482AD7" w:rsidRDefault="00482AD7" w:rsidP="00CA6599">
      <w:pPr>
        <w:jc w:val="both"/>
        <w:rPr>
          <w:sz w:val="28"/>
          <w:szCs w:val="28"/>
        </w:rPr>
      </w:pPr>
    </w:p>
    <w:p w:rsidR="00482AD7" w:rsidRPr="00015346" w:rsidRDefault="00482AD7" w:rsidP="00015346">
      <w:pPr>
        <w:jc w:val="both"/>
        <w:rPr>
          <w:b/>
          <w:bCs/>
          <w:sz w:val="28"/>
          <w:szCs w:val="28"/>
        </w:rPr>
      </w:pPr>
      <w:r>
        <w:tab/>
      </w:r>
      <w:r w:rsidRPr="00015346">
        <w:rPr>
          <w:sz w:val="28"/>
          <w:szCs w:val="28"/>
        </w:rPr>
        <w:t xml:space="preserve">Администрация Валдайского муниципального района </w:t>
      </w:r>
      <w:r w:rsidRPr="00015346">
        <w:rPr>
          <w:b/>
          <w:bCs/>
          <w:sz w:val="28"/>
          <w:szCs w:val="28"/>
        </w:rPr>
        <w:t>ПОСТАНОВЛЯЕТ:</w:t>
      </w:r>
    </w:p>
    <w:p w:rsidR="00482AD7" w:rsidRDefault="00482AD7" w:rsidP="00015346">
      <w:pPr>
        <w:jc w:val="both"/>
        <w:rPr>
          <w:sz w:val="28"/>
          <w:szCs w:val="28"/>
        </w:rPr>
      </w:pPr>
      <w:r w:rsidRPr="00015346">
        <w:rPr>
          <w:sz w:val="28"/>
          <w:szCs w:val="28"/>
        </w:rPr>
        <w:tab/>
        <w:t>1.Внести   изменения в постановление Администрации муниципального района от 1</w:t>
      </w:r>
      <w:r>
        <w:rPr>
          <w:sz w:val="28"/>
          <w:szCs w:val="28"/>
        </w:rPr>
        <w:t>6</w:t>
      </w:r>
      <w:r w:rsidRPr="0001534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15346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015346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  <w:r w:rsidRPr="00015346">
        <w:rPr>
          <w:sz w:val="28"/>
          <w:szCs w:val="28"/>
        </w:rPr>
        <w:t xml:space="preserve"> «Об утверждении реестра муниципальных услуг, предоставляемых Адм</w:t>
      </w:r>
      <w:r w:rsidRPr="00015346">
        <w:rPr>
          <w:sz w:val="28"/>
          <w:szCs w:val="28"/>
        </w:rPr>
        <w:t>и</w:t>
      </w:r>
      <w:r w:rsidRPr="00015346">
        <w:rPr>
          <w:sz w:val="28"/>
          <w:szCs w:val="28"/>
        </w:rPr>
        <w:t>нистрацией  Валдайского муниципального района и подведомственными муниципальными учреждениями</w:t>
      </w:r>
      <w:r>
        <w:rPr>
          <w:sz w:val="28"/>
          <w:szCs w:val="28"/>
        </w:rPr>
        <w:t>», исключив из   раздела «Образование» пункты : 18, 21,23,24,25,30,32.</w:t>
      </w:r>
    </w:p>
    <w:p w:rsidR="00482AD7" w:rsidRDefault="00482AD7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 на официальном сайте Администрации Валдайского муниципального района в  сети «Интернет».</w:t>
      </w:r>
    </w:p>
    <w:p w:rsidR="00482AD7" w:rsidRDefault="00482AD7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</w:t>
      </w:r>
    </w:p>
    <w:p w:rsidR="00482AD7" w:rsidRDefault="00482AD7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</w:t>
      </w:r>
    </w:p>
    <w:p w:rsidR="00482AD7" w:rsidRDefault="00482AD7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и общим вопросам                                    Н.И. Андреева</w:t>
      </w:r>
    </w:p>
    <w:p w:rsidR="00482AD7" w:rsidRDefault="00482AD7" w:rsidP="00015346">
      <w:pPr>
        <w:ind w:firstLine="708"/>
        <w:jc w:val="both"/>
        <w:rPr>
          <w:sz w:val="28"/>
          <w:szCs w:val="28"/>
        </w:rPr>
      </w:pPr>
    </w:p>
    <w:p w:rsidR="00482AD7" w:rsidRDefault="00482AD7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82AD7" w:rsidRDefault="00482AD7" w:rsidP="00015346">
      <w:pPr>
        <w:ind w:firstLine="708"/>
        <w:jc w:val="both"/>
        <w:rPr>
          <w:sz w:val="28"/>
          <w:szCs w:val="28"/>
        </w:rPr>
      </w:pPr>
    </w:p>
    <w:p w:rsidR="00482AD7" w:rsidRDefault="00482AD7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правового</w:t>
      </w:r>
    </w:p>
    <w:p w:rsidR="00482AD7" w:rsidRDefault="00482AD7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регулирования                                                                             И.В. Никулина</w:t>
      </w:r>
    </w:p>
    <w:p w:rsidR="00482AD7" w:rsidRDefault="00482AD7" w:rsidP="00015346">
      <w:pPr>
        <w:ind w:firstLine="708"/>
        <w:jc w:val="both"/>
        <w:rPr>
          <w:sz w:val="28"/>
          <w:szCs w:val="28"/>
        </w:rPr>
      </w:pPr>
    </w:p>
    <w:p w:rsidR="00482AD7" w:rsidRDefault="00482AD7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образования                                          А.В. Иванова</w:t>
      </w:r>
    </w:p>
    <w:p w:rsidR="00482AD7" w:rsidRDefault="00482AD7" w:rsidP="00015346">
      <w:pPr>
        <w:ind w:firstLine="708"/>
        <w:jc w:val="both"/>
        <w:rPr>
          <w:sz w:val="28"/>
          <w:szCs w:val="28"/>
        </w:rPr>
      </w:pPr>
    </w:p>
    <w:p w:rsidR="00482AD7" w:rsidRPr="00B73D08" w:rsidRDefault="00482AD7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Разослать: 2-дело, на сайт, Андреевой-1, КО-1</w:t>
      </w:r>
    </w:p>
    <w:sectPr w:rsidR="00482AD7" w:rsidRPr="00B73D08" w:rsidSect="00B64E38">
      <w:pgSz w:w="11906" w:h="16838"/>
      <w:pgMar w:top="567" w:right="289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F71B2"/>
    <w:multiLevelType w:val="hybridMultilevel"/>
    <w:tmpl w:val="90D2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BD0227"/>
    <w:multiLevelType w:val="hybridMultilevel"/>
    <w:tmpl w:val="25E6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599"/>
    <w:rsid w:val="00001835"/>
    <w:rsid w:val="00015346"/>
    <w:rsid w:val="000373AF"/>
    <w:rsid w:val="00047562"/>
    <w:rsid w:val="001054A6"/>
    <w:rsid w:val="001247DF"/>
    <w:rsid w:val="00151298"/>
    <w:rsid w:val="0019306B"/>
    <w:rsid w:val="0024377A"/>
    <w:rsid w:val="002A2B1B"/>
    <w:rsid w:val="002C0BA6"/>
    <w:rsid w:val="002E48E9"/>
    <w:rsid w:val="002E6D9C"/>
    <w:rsid w:val="00314E89"/>
    <w:rsid w:val="00333553"/>
    <w:rsid w:val="00337AC5"/>
    <w:rsid w:val="00363718"/>
    <w:rsid w:val="00364899"/>
    <w:rsid w:val="0037323B"/>
    <w:rsid w:val="003A09EF"/>
    <w:rsid w:val="003A11EE"/>
    <w:rsid w:val="00407A32"/>
    <w:rsid w:val="004277E1"/>
    <w:rsid w:val="00457E8F"/>
    <w:rsid w:val="00476A31"/>
    <w:rsid w:val="00482AD7"/>
    <w:rsid w:val="00497574"/>
    <w:rsid w:val="00531723"/>
    <w:rsid w:val="00585499"/>
    <w:rsid w:val="005A0012"/>
    <w:rsid w:val="005A3003"/>
    <w:rsid w:val="005A46A7"/>
    <w:rsid w:val="005E7984"/>
    <w:rsid w:val="00607392"/>
    <w:rsid w:val="006478DD"/>
    <w:rsid w:val="0070360B"/>
    <w:rsid w:val="0071478F"/>
    <w:rsid w:val="00721596"/>
    <w:rsid w:val="00737F47"/>
    <w:rsid w:val="00742ACC"/>
    <w:rsid w:val="00750E64"/>
    <w:rsid w:val="007549DD"/>
    <w:rsid w:val="00787F14"/>
    <w:rsid w:val="007903D2"/>
    <w:rsid w:val="007C6CE6"/>
    <w:rsid w:val="007E7629"/>
    <w:rsid w:val="008058DE"/>
    <w:rsid w:val="00813C22"/>
    <w:rsid w:val="008151CA"/>
    <w:rsid w:val="0081651A"/>
    <w:rsid w:val="00817925"/>
    <w:rsid w:val="00820809"/>
    <w:rsid w:val="0082663F"/>
    <w:rsid w:val="008C63C3"/>
    <w:rsid w:val="008E7BC5"/>
    <w:rsid w:val="00901476"/>
    <w:rsid w:val="00902DC0"/>
    <w:rsid w:val="00923E54"/>
    <w:rsid w:val="00970128"/>
    <w:rsid w:val="009D327C"/>
    <w:rsid w:val="00A00E90"/>
    <w:rsid w:val="00A1264B"/>
    <w:rsid w:val="00A63E7E"/>
    <w:rsid w:val="00A66056"/>
    <w:rsid w:val="00A77300"/>
    <w:rsid w:val="00AD37D4"/>
    <w:rsid w:val="00B5235A"/>
    <w:rsid w:val="00B64E38"/>
    <w:rsid w:val="00B70CE6"/>
    <w:rsid w:val="00B73D08"/>
    <w:rsid w:val="00B92B33"/>
    <w:rsid w:val="00B9563F"/>
    <w:rsid w:val="00BB7D10"/>
    <w:rsid w:val="00BC2858"/>
    <w:rsid w:val="00BC7A86"/>
    <w:rsid w:val="00BD4B65"/>
    <w:rsid w:val="00C1469A"/>
    <w:rsid w:val="00C92E57"/>
    <w:rsid w:val="00CA4C11"/>
    <w:rsid w:val="00CA6599"/>
    <w:rsid w:val="00CC3D9F"/>
    <w:rsid w:val="00CC6A52"/>
    <w:rsid w:val="00D0532C"/>
    <w:rsid w:val="00D47583"/>
    <w:rsid w:val="00D5617D"/>
    <w:rsid w:val="00D628DB"/>
    <w:rsid w:val="00DC5352"/>
    <w:rsid w:val="00E00DA8"/>
    <w:rsid w:val="00E1132A"/>
    <w:rsid w:val="00E5210C"/>
    <w:rsid w:val="00E90A3A"/>
    <w:rsid w:val="00EB0627"/>
    <w:rsid w:val="00F12B90"/>
    <w:rsid w:val="00F226CE"/>
    <w:rsid w:val="00F31426"/>
    <w:rsid w:val="00F42F82"/>
    <w:rsid w:val="00F56F32"/>
    <w:rsid w:val="00F922AE"/>
    <w:rsid w:val="00FA4955"/>
    <w:rsid w:val="00FB13AD"/>
    <w:rsid w:val="00FE2FE2"/>
    <w:rsid w:val="00FE4B59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6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65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78DD"/>
    <w:pPr>
      <w:ind w:left="720"/>
    </w:pPr>
  </w:style>
  <w:style w:type="character" w:styleId="PageNumber">
    <w:name w:val="page number"/>
    <w:basedOn w:val="DefaultParagraphFont"/>
    <w:uiPriority w:val="99"/>
    <w:rsid w:val="00D561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426"/>
    <w:rPr>
      <w:rFonts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333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35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C6A52"/>
    <w:pPr>
      <w:spacing w:before="144" w:after="72" w:line="360" w:lineRule="auto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B70CE6"/>
    <w:rPr>
      <w:rFonts w:cs="Times New Roman"/>
      <w:b/>
      <w:bCs/>
    </w:rPr>
  </w:style>
  <w:style w:type="paragraph" w:customStyle="1" w:styleId="a">
    <w:name w:val="Без интервала"/>
    <w:uiPriority w:val="99"/>
    <w:rsid w:val="00B70CE6"/>
    <w:rPr>
      <w:sz w:val="24"/>
      <w:szCs w:val="24"/>
    </w:rPr>
  </w:style>
  <w:style w:type="character" w:styleId="Hyperlink">
    <w:name w:val="Hyperlink"/>
    <w:basedOn w:val="DefaultParagraphFont"/>
    <w:uiPriority w:val="99"/>
    <w:rsid w:val="000018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174</Words>
  <Characters>993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ani309</cp:lastModifiedBy>
  <cp:revision>2</cp:revision>
  <cp:lastPrinted>2015-08-10T05:27:00Z</cp:lastPrinted>
  <dcterms:created xsi:type="dcterms:W3CDTF">2015-08-10T05:27:00Z</dcterms:created>
  <dcterms:modified xsi:type="dcterms:W3CDTF">2015-08-10T05:27:00Z</dcterms:modified>
</cp:coreProperties>
</file>