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10" w:rsidRPr="00B24ED4" w:rsidRDefault="00BC3910" w:rsidP="00C41B4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4ED4">
        <w:rPr>
          <w:rFonts w:ascii="Times New Roman" w:hAnsi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/>
          <w:b/>
          <w:sz w:val="28"/>
          <w:szCs w:val="28"/>
        </w:rPr>
        <w:br/>
      </w:r>
      <w:r w:rsidRPr="00B24ED4">
        <w:rPr>
          <w:rFonts w:ascii="Times New Roman" w:hAnsi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№ 2</w:t>
      </w:r>
    </w:p>
    <w:p w:rsidR="00BC3910" w:rsidRDefault="00BC3910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C3910" w:rsidRDefault="00BC3910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Должностным лицом исполнена обязанность по </w:t>
      </w:r>
      <w:r>
        <w:rPr>
          <w:rFonts w:ascii="Times New Roman" w:hAnsi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BC3910" w:rsidRPr="003558C6" w:rsidRDefault="00BC3910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C3910" w:rsidRPr="008444F2" w:rsidRDefault="00BC3910" w:rsidP="00C41B4D">
      <w:pPr>
        <w:spacing w:line="276" w:lineRule="auto"/>
        <w:rPr>
          <w:rFonts w:ascii="Times New Roman" w:hAnsi="Times New Roman"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>Ситуация 1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/>
          <w:sz w:val="28"/>
          <w:szCs w:val="28"/>
        </w:rPr>
        <w:t>установлено следую щее.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 xml:space="preserve"> (далее - Коллегия).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е</w:t>
      </w:r>
      <w:r w:rsidRPr="003558C6">
        <w:rPr>
          <w:rFonts w:ascii="Times New Roman" w:hAnsi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/>
          <w:sz w:val="28"/>
          <w:szCs w:val="28"/>
        </w:rPr>
        <w:t>ов</w:t>
      </w:r>
      <w:r w:rsidRPr="003558C6">
        <w:rPr>
          <w:rFonts w:ascii="Times New Roman" w:hAnsi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558C6">
        <w:rPr>
          <w:rFonts w:ascii="Times New Roman" w:hAnsi="Times New Roman"/>
          <w:sz w:val="28"/>
          <w:szCs w:val="28"/>
        </w:rPr>
        <w:t>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BC3910" w:rsidRPr="003558C6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Государственным служащим</w:t>
      </w:r>
      <w:r>
        <w:rPr>
          <w:rFonts w:ascii="Times New Roman" w:hAnsi="Times New Roman"/>
          <w:sz w:val="28"/>
          <w:szCs w:val="28"/>
        </w:rPr>
        <w:t>,</w:t>
      </w:r>
      <w:r w:rsidRPr="003558C6">
        <w:rPr>
          <w:rFonts w:ascii="Times New Roman" w:hAnsi="Times New Roman"/>
          <w:sz w:val="28"/>
          <w:szCs w:val="28"/>
        </w:rPr>
        <w:t xml:space="preserve"> как только</w:t>
      </w:r>
      <w:r>
        <w:rPr>
          <w:rFonts w:ascii="Times New Roman" w:hAnsi="Times New Roman"/>
          <w:sz w:val="28"/>
          <w:szCs w:val="28"/>
        </w:rPr>
        <w:t xml:space="preserve"> ему</w:t>
      </w:r>
      <w:r w:rsidRPr="003558C6">
        <w:rPr>
          <w:rFonts w:ascii="Times New Roman" w:hAnsi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>
        <w:rPr>
          <w:rFonts w:ascii="Times New Roman" w:hAnsi="Times New Roman"/>
          <w:sz w:val="28"/>
          <w:szCs w:val="28"/>
        </w:rPr>
        <w:t>,</w:t>
      </w:r>
      <w:r w:rsidRPr="003558C6">
        <w:rPr>
          <w:rFonts w:ascii="Times New Roman" w:hAnsi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BC3910" w:rsidRPr="003558C6" w:rsidRDefault="00BC3910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558C6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BC3910" w:rsidRPr="003558C6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BC3910" w:rsidRPr="003558C6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>
        <w:rPr>
          <w:rFonts w:ascii="Times New Roman" w:hAnsi="Times New Roman"/>
          <w:sz w:val="28"/>
          <w:szCs w:val="28"/>
        </w:rPr>
        <w:t>от</w:t>
      </w:r>
      <w:r w:rsidRPr="003558C6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3558C6">
        <w:rPr>
          <w:rFonts w:ascii="Times New Roman" w:hAnsi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приказом государственного органа.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BC3910" w:rsidRPr="00FB3E74" w:rsidRDefault="00BC3910" w:rsidP="00C41B4D">
      <w:pPr>
        <w:spacing w:line="276" w:lineRule="auto"/>
        <w:rPr>
          <w:rFonts w:ascii="Times New Roman" w:hAnsi="Times New Roman"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 xml:space="preserve">Ситуация 2 </w:t>
      </w:r>
    </w:p>
    <w:p w:rsidR="00BC3910" w:rsidRPr="00AC2FBC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г</w:t>
      </w:r>
      <w:r w:rsidRPr="00445CF2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445CF2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его,</w:t>
      </w:r>
      <w:r w:rsidRPr="00445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замещающего должность в отделе </w:t>
      </w:r>
      <w:r w:rsidRPr="00F92344">
        <w:rPr>
          <w:rFonts w:ascii="Times New Roman" w:hAnsi="Times New Roman"/>
          <w:sz w:val="28"/>
          <w:szCs w:val="28"/>
        </w:rPr>
        <w:t>горного и технологического надзора</w:t>
      </w:r>
      <w:r>
        <w:rPr>
          <w:rFonts w:ascii="Times New Roman" w:hAnsi="Times New Roman"/>
          <w:sz w:val="28"/>
          <w:szCs w:val="28"/>
        </w:rPr>
        <w:t xml:space="preserve">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r w:rsidRPr="00AC2FBC">
        <w:rPr>
          <w:rFonts w:ascii="Times New Roman" w:hAnsi="Times New Roman"/>
          <w:sz w:val="28"/>
          <w:szCs w:val="28"/>
        </w:rPr>
        <w:t xml:space="preserve">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</w:t>
      </w:r>
      <w:r>
        <w:rPr>
          <w:rFonts w:ascii="Times New Roman" w:hAnsi="Times New Roman"/>
          <w:sz w:val="28"/>
          <w:szCs w:val="28"/>
        </w:rPr>
        <w:t xml:space="preserve">занимает в ней должность, получает заработную плату и стимулирующие выплаты. </w:t>
      </w:r>
    </w:p>
    <w:p w:rsidR="00BC3910" w:rsidRDefault="00BC3910" w:rsidP="005D2D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76D27">
        <w:rPr>
          <w:rFonts w:ascii="Times New Roman" w:hAnsi="Times New Roman"/>
          <w:b/>
          <w:sz w:val="28"/>
          <w:szCs w:val="28"/>
        </w:rPr>
        <w:t xml:space="preserve">омиссией </w:t>
      </w:r>
      <w:r w:rsidRPr="00393940">
        <w:rPr>
          <w:rFonts w:ascii="Times New Roman" w:hAnsi="Times New Roman"/>
          <w:b/>
          <w:sz w:val="28"/>
          <w:szCs w:val="28"/>
        </w:rPr>
        <w:t xml:space="preserve">по урегулированию конфликта интересов </w:t>
      </w:r>
      <w:r w:rsidRPr="00076D27">
        <w:rPr>
          <w:rFonts w:ascii="Times New Roman" w:hAnsi="Times New Roman"/>
          <w:b/>
          <w:sz w:val="28"/>
          <w:szCs w:val="28"/>
        </w:rPr>
        <w:t>принято решение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3910" w:rsidRPr="004C12CD" w:rsidRDefault="00BC3910" w:rsidP="00C77995">
      <w:pPr>
        <w:spacing w:line="276" w:lineRule="auto"/>
        <w:ind w:firstLine="567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BC3910" w:rsidRDefault="00BC3910" w:rsidP="00C41B4D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Должностным лицом не исполнена обязанность по </w:t>
      </w:r>
      <w:r>
        <w:rPr>
          <w:rFonts w:ascii="Times New Roman" w:hAnsi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BC3910" w:rsidRDefault="00BC3910" w:rsidP="00C41B4D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BC3910" w:rsidRPr="007E21EE" w:rsidRDefault="00BC3910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1</w:t>
      </w:r>
    </w:p>
    <w:p w:rsidR="00BC3910" w:rsidRPr="003558C6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м</w:t>
      </w:r>
      <w:r w:rsidRPr="003558C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558C6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 входит</w:t>
      </w:r>
      <w:r w:rsidRPr="003558C6">
        <w:rPr>
          <w:rFonts w:ascii="Times New Roman" w:hAnsi="Times New Roman"/>
          <w:sz w:val="28"/>
          <w:szCs w:val="28"/>
        </w:rPr>
        <w:t xml:space="preserve"> </w:t>
      </w:r>
      <w:r w:rsidRPr="00CD021D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Pr="003558C6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Pr="00355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организаций, осуществляющих техническое обслуживание многоквартирных домов в данном муниципальном образовании </w:t>
      </w:r>
      <w:r>
        <w:rPr>
          <w:rFonts w:ascii="Times New Roman" w:hAnsi="Times New Roman"/>
          <w:sz w:val="28"/>
          <w:szCs w:val="28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3C78E1">
        <w:rPr>
          <w:rFonts w:ascii="Times New Roman" w:hAnsi="Times New Roman"/>
          <w:sz w:val="28"/>
          <w:szCs w:val="28"/>
        </w:rPr>
        <w:t>занимает должность руководи</w:t>
      </w:r>
      <w:r>
        <w:rPr>
          <w:rFonts w:ascii="Times New Roman" w:hAnsi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/>
          <w:sz w:val="28"/>
          <w:szCs w:val="28"/>
        </w:rPr>
        <w:t xml:space="preserve">.  </w:t>
      </w:r>
    </w:p>
    <w:p w:rsidR="00BC3910" w:rsidRPr="00A008C8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008C8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>
        <w:rPr>
          <w:rFonts w:ascii="Times New Roman" w:hAnsi="Times New Roman"/>
          <w:sz w:val="28"/>
          <w:szCs w:val="28"/>
        </w:rPr>
        <w:t xml:space="preserve">юридических лиц </w:t>
      </w:r>
      <w:r w:rsidRPr="00A008C8">
        <w:rPr>
          <w:rFonts w:ascii="Times New Roman" w:hAnsi="Times New Roman"/>
          <w:sz w:val="28"/>
          <w:szCs w:val="28"/>
        </w:rPr>
        <w:t xml:space="preserve"> к административной ответственности.</w:t>
      </w:r>
    </w:p>
    <w:p w:rsidR="00BC3910" w:rsidRPr="00AC2FBC" w:rsidRDefault="00BC3910" w:rsidP="00C81891">
      <w:pPr>
        <w:spacing w:line="276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40495E">
        <w:rPr>
          <w:rFonts w:ascii="Times New Roman" w:hAnsi="Times New Roman"/>
          <w:sz w:val="28"/>
          <w:szCs w:val="28"/>
        </w:rPr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</w:t>
      </w:r>
      <w:r>
        <w:rPr>
          <w:rFonts w:ascii="Times New Roman" w:hAnsi="Times New Roman"/>
          <w:sz w:val="28"/>
          <w:szCs w:val="28"/>
        </w:rPr>
        <w:t xml:space="preserve"> обязанностей при проведении проверки организации, что свидетельствует о возможности возникновения конфликта интересов.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муниципальный служащий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 урегулированию конфликта интересов.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BC3910" w:rsidRPr="0040495E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/>
          <w:sz w:val="28"/>
          <w:szCs w:val="28"/>
        </w:rPr>
        <w:t xml:space="preserve">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</w:t>
      </w:r>
      <w:r>
        <w:rPr>
          <w:rFonts w:ascii="Times New Roman" w:hAnsi="Times New Roman"/>
          <w:sz w:val="28"/>
          <w:szCs w:val="28"/>
        </w:rPr>
        <w:t>Вместе с тем, организация включена в план проведения проверок, о чем муниципальному служащему было известно.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C3910" w:rsidRPr="00C70942" w:rsidRDefault="00BC3910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BC3910" w:rsidRPr="00BE17A9" w:rsidRDefault="00BC3910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Pr="00BE17A9">
        <w:rPr>
          <w:rFonts w:ascii="Times New Roman" w:hAnsi="Times New Roman"/>
          <w:sz w:val="28"/>
          <w:szCs w:val="28"/>
        </w:rPr>
        <w:t>;</w:t>
      </w:r>
    </w:p>
    <w:p w:rsidR="00BC3910" w:rsidRPr="003558C6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/>
          <w:sz w:val="28"/>
          <w:szCs w:val="28"/>
        </w:rPr>
        <w:t xml:space="preserve"> служащему меру ответственности в виде замечания. </w:t>
      </w:r>
    </w:p>
    <w:p w:rsidR="00BC3910" w:rsidRPr="003558C6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BC3910" w:rsidRPr="003558C6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применить к муниципальному служащему меру ответственности в виде замечания</w:t>
      </w:r>
      <w:r>
        <w:rPr>
          <w:rFonts w:ascii="Times New Roman" w:hAnsi="Times New Roman"/>
          <w:sz w:val="28"/>
          <w:szCs w:val="28"/>
        </w:rPr>
        <w:t>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BC3910" w:rsidRPr="001649E3" w:rsidRDefault="00BC3910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>Ситуация 2</w:t>
      </w:r>
    </w:p>
    <w:p w:rsidR="00BC3910" w:rsidRDefault="00BC3910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</w:t>
      </w:r>
      <w:r w:rsidRPr="00A627D2">
        <w:rPr>
          <w:rFonts w:ascii="Times New Roman" w:hAnsi="Times New Roman"/>
          <w:sz w:val="28"/>
          <w:szCs w:val="28"/>
        </w:rPr>
        <w:t>о выделении субсидий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государственных заданий подведомственным государственному органу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 (далее – подведомственные учреждения).</w:t>
      </w:r>
    </w:p>
    <w:p w:rsidR="00BC3910" w:rsidRPr="00A627D2" w:rsidRDefault="00BC3910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субсидии на выполнение государственного задания, связано с супругом дочери заместителя руководителя государственного органа </w:t>
      </w:r>
      <w:r w:rsidRPr="00A627D2">
        <w:rPr>
          <w:rFonts w:ascii="Times New Roman" w:hAnsi="Times New Roman"/>
          <w:sz w:val="28"/>
          <w:szCs w:val="28"/>
        </w:rPr>
        <w:t>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BC3910" w:rsidRDefault="00BC3910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>Предоставление субсидий напрямую влияет на финансовое положение</w:t>
      </w:r>
      <w:r>
        <w:rPr>
          <w:rFonts w:ascii="Times New Roman" w:hAnsi="Times New Roman"/>
          <w:sz w:val="28"/>
          <w:szCs w:val="28"/>
        </w:rPr>
        <w:t xml:space="preserve"> подведомственного учреждения.</w:t>
      </w:r>
    </w:p>
    <w:p w:rsidR="00BC3910" w:rsidRDefault="00BC3910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BC3910" w:rsidRDefault="00BC3910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>
        <w:rPr>
          <w:rFonts w:ascii="Times New Roman" w:hAnsi="Times New Roman"/>
          <w:sz w:val="28"/>
          <w:szCs w:val="28"/>
        </w:rPr>
        <w:br/>
        <w:t>№ 273-ФЗ свидетельствует о возможности возникновения конфликта интересов.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заместитель руководителя государственного органа не исполнил обязанность </w:t>
      </w:r>
      <w:r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 урегулированию конфликта интересов.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C3910" w:rsidRPr="00393940" w:rsidRDefault="00BC3910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93940">
        <w:rPr>
          <w:rFonts w:ascii="Times New Roman" w:hAnsi="Times New Roman"/>
          <w:b/>
          <w:sz w:val="28"/>
          <w:szCs w:val="28"/>
        </w:rPr>
        <w:t xml:space="preserve">омиссией по урегулированию конфликта интересов приняты решения: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заместитель руководителя государственного органа </w:t>
      </w:r>
      <w:r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Pr="00BE17A9">
        <w:rPr>
          <w:rFonts w:ascii="Times New Roman" w:hAnsi="Times New Roman"/>
          <w:sz w:val="28"/>
          <w:szCs w:val="28"/>
        </w:rPr>
        <w:t xml:space="preserve">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 урегулированию конфликта интересов;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>
        <w:rPr>
          <w:rFonts w:ascii="Times New Roman" w:hAnsi="Times New Roman"/>
          <w:sz w:val="28"/>
          <w:szCs w:val="28"/>
        </w:rPr>
        <w:t xml:space="preserve">заместителю руководителя государственного органа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BC3910" w:rsidRPr="0081303D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1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руководителя государственного органа</w:t>
      </w:r>
      <w:r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>
        <w:rPr>
          <w:rFonts w:ascii="Times New Roman" w:hAnsi="Times New Roman"/>
          <w:sz w:val="28"/>
          <w:szCs w:val="28"/>
        </w:rPr>
        <w:t>выговора.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BC3910" w:rsidRDefault="00BC3910" w:rsidP="00C41B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3910" w:rsidRPr="001649E3" w:rsidRDefault="00BC3910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3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BC3910" w:rsidRDefault="00BC3910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/>
          <w:sz w:val="28"/>
          <w:szCs w:val="28"/>
        </w:rPr>
        <w:t>имущественными отношениями, так как она</w:t>
      </w:r>
      <w:r>
        <w:rPr>
          <w:rFonts w:ascii="Times New Roman" w:hAnsi="Times New Roman"/>
          <w:sz w:val="28"/>
          <w:szCs w:val="28"/>
        </w:rPr>
        <w:t xml:space="preserve"> является членом данного кооператива,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BC3910" w:rsidRDefault="00BC3910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BC3910" w:rsidRDefault="00BC3910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№ 273-ФЗ  получение доходов производственным кооперативом, который связан с сестрой врио министра имущественными отношениями, образует личную заинтересованность врио министра.</w:t>
      </w:r>
    </w:p>
    <w:p w:rsidR="00BC3910" w:rsidRDefault="00BC3910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BC3910" w:rsidRDefault="00BC3910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личной заинтересованности врио министра направлено не было.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врио министра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 урегулированию конфликта интересов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BC3910" w:rsidRPr="00D76443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Президиумом Совета приняты решения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врио министра </w:t>
      </w:r>
      <w:r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BC3910" w:rsidRPr="0040495E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руководителю субъекта Российской Федерации </w:t>
      </w:r>
      <w:r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врио министра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40495E">
        <w:rPr>
          <w:rFonts w:ascii="Times New Roman" w:hAnsi="Times New Roman"/>
          <w:sz w:val="28"/>
          <w:szCs w:val="28"/>
        </w:rPr>
        <w:t>увольнения в связи с утратой доверия;</w:t>
      </w:r>
    </w:p>
    <w:p w:rsidR="00BC3910" w:rsidRPr="0040495E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</w:t>
      </w:r>
      <w:r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Pr="0040495E">
        <w:rPr>
          <w:rFonts w:ascii="Times New Roman" w:hAnsi="Times New Roman"/>
          <w:sz w:val="28"/>
          <w:szCs w:val="28"/>
        </w:rPr>
        <w:t>.</w:t>
      </w:r>
    </w:p>
    <w:p w:rsidR="00BC3910" w:rsidRPr="0040495E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врио министра освобожден от должности в связи</w:t>
      </w:r>
      <w:r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Pr="0081303D">
        <w:rPr>
          <w:rFonts w:ascii="Times New Roman" w:hAnsi="Times New Roman"/>
          <w:sz w:val="28"/>
          <w:szCs w:val="28"/>
        </w:rPr>
        <w:t xml:space="preserve"> </w:t>
      </w:r>
    </w:p>
    <w:p w:rsidR="00BC3910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BC3910" w:rsidRPr="0028436D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BC3910" w:rsidRPr="007A3E5C" w:rsidRDefault="00BC391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BC3910" w:rsidRPr="007A3E5C" w:rsidSect="00D46E09">
      <w:headerReference w:type="default" r:id="rId7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10" w:rsidRDefault="00BC3910" w:rsidP="00BC36D1">
      <w:r>
        <w:separator/>
      </w:r>
    </w:p>
  </w:endnote>
  <w:endnote w:type="continuationSeparator" w:id="0">
    <w:p w:rsidR="00BC3910" w:rsidRDefault="00BC3910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10" w:rsidRDefault="00BC3910" w:rsidP="00BC36D1">
      <w:r>
        <w:separator/>
      </w:r>
    </w:p>
  </w:footnote>
  <w:footnote w:type="continuationSeparator" w:id="0">
    <w:p w:rsidR="00BC3910" w:rsidRDefault="00BC3910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10" w:rsidRDefault="00BC3910">
    <w:pPr>
      <w:pStyle w:val="Header"/>
      <w:jc w:val="center"/>
    </w:pPr>
    <w:r w:rsidRPr="00BC36D1">
      <w:rPr>
        <w:rFonts w:ascii="Times New Roman" w:hAnsi="Times New Roman"/>
        <w:sz w:val="24"/>
      </w:rPr>
      <w:fldChar w:fldCharType="begin"/>
    </w:r>
    <w:r w:rsidRPr="00BC36D1">
      <w:rPr>
        <w:rFonts w:ascii="Times New Roman" w:hAnsi="Times New Roman"/>
        <w:sz w:val="24"/>
      </w:rPr>
      <w:instrText xml:space="preserve"> PAGE   \* MERGEFORMAT </w:instrText>
    </w:r>
    <w:r w:rsidRPr="00BC36D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7</w:t>
    </w:r>
    <w:r w:rsidRPr="00BC36D1">
      <w:rPr>
        <w:rFonts w:ascii="Times New Roman" w:hAnsi="Times New Roman"/>
        <w:sz w:val="24"/>
      </w:rPr>
      <w:fldChar w:fldCharType="end"/>
    </w:r>
  </w:p>
  <w:p w:rsidR="00BC3910" w:rsidRDefault="00BC39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05D5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47292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58C6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1303D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24ED4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3910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0D52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2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1E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7C67E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4035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C36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6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36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6D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D7A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7A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7A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2298</Words>
  <Characters>13101</Characters>
  <Application>Microsoft Office Outlook</Application>
  <DocSecurity>0</DocSecurity>
  <Lines>0</Lines>
  <Paragraphs>0</Paragraphs>
  <ScaleCrop>false</ScaleCrop>
  <Company>MTSZ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правоприменения </dc:title>
  <dc:subject/>
  <dc:creator>PopovaIM</dc:creator>
  <cp:keywords/>
  <dc:description/>
  <cp:lastModifiedBy>mev</cp:lastModifiedBy>
  <cp:revision>2</cp:revision>
  <cp:lastPrinted>2018-07-11T13:29:00Z</cp:lastPrinted>
  <dcterms:created xsi:type="dcterms:W3CDTF">2018-09-25T10:26:00Z</dcterms:created>
  <dcterms:modified xsi:type="dcterms:W3CDTF">2018-09-25T10:26:00Z</dcterms:modified>
</cp:coreProperties>
</file>