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583C0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83C0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583C05">
        <w:rPr>
          <w:rStyle w:val="a9"/>
        </w:rPr>
        <w:fldChar w:fldCharType="separate"/>
      </w:r>
      <w:r w:rsidR="00583C05" w:rsidRPr="00583C05">
        <w:rPr>
          <w:rStyle w:val="a9"/>
          <w:bCs/>
        </w:rPr>
        <w:t>Муниципальное автономное учреждение "Расчетно-информационный центр"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83C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583C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83C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583C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83C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583C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83C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83C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83C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83C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83C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83C05" w:rsidRPr="00F06873" w:rsidTr="004654AF">
        <w:tc>
          <w:tcPr>
            <w:tcW w:w="959" w:type="dxa"/>
            <w:shd w:val="clear" w:color="auto" w:fill="auto"/>
            <w:vAlign w:val="center"/>
          </w:tcPr>
          <w:p w:rsidR="00583C05" w:rsidRPr="00F06873" w:rsidRDefault="00583C0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83C05" w:rsidRPr="00583C05" w:rsidRDefault="00583C05" w:rsidP="001B19D8">
            <w:pPr>
              <w:jc w:val="center"/>
              <w:rPr>
                <w:b/>
                <w:sz w:val="18"/>
                <w:szCs w:val="18"/>
              </w:rPr>
            </w:pPr>
            <w:r w:rsidRPr="00583C05">
              <w:rPr>
                <w:b/>
                <w:sz w:val="18"/>
                <w:szCs w:val="18"/>
              </w:rPr>
              <w:t>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83C05" w:rsidRPr="00F06873" w:rsidTr="004654AF">
        <w:tc>
          <w:tcPr>
            <w:tcW w:w="959" w:type="dxa"/>
            <w:shd w:val="clear" w:color="auto" w:fill="auto"/>
            <w:vAlign w:val="center"/>
          </w:tcPr>
          <w:p w:rsidR="00583C05" w:rsidRPr="00F06873" w:rsidRDefault="00583C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83C05" w:rsidRPr="00583C05" w:rsidRDefault="00583C0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3C05" w:rsidRPr="00F06873" w:rsidRDefault="00583C0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>
      <w:r>
        <w:t>Дата составления: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83C05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83C05" w:rsidP="009D6532">
            <w:pPr>
              <w:pStyle w:val="aa"/>
            </w:pPr>
            <w:r>
              <w:t>Березина Т.С.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83C05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83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83C05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83C05" w:rsidP="009D6532">
            <w:pPr>
              <w:pStyle w:val="aa"/>
            </w:pPr>
            <w:r>
              <w:t>Полетаева Н.А.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83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83C05" w:rsidRPr="00583C05" w:rsidTr="00583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  <w:r>
              <w:t>Кокорина Ю.Ю.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</w:p>
        </w:tc>
      </w:tr>
      <w:tr w:rsidR="00583C05" w:rsidRPr="00583C05" w:rsidTr="00583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  <w:r w:rsidRPr="00583C0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  <w:r w:rsidRPr="00583C0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  <w:r w:rsidRPr="00583C0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  <w:r w:rsidRPr="00583C05">
              <w:rPr>
                <w:vertAlign w:val="superscript"/>
              </w:rPr>
              <w:t>(дата)</w:t>
            </w:r>
          </w:p>
        </w:tc>
      </w:tr>
      <w:tr w:rsidR="00583C05" w:rsidRPr="00583C05" w:rsidTr="00583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  <w:r>
              <w:t>Сардыко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</w:p>
        </w:tc>
      </w:tr>
      <w:tr w:rsidR="00583C05" w:rsidRPr="00583C05" w:rsidTr="00583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  <w:r w:rsidRPr="00583C0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  <w:r w:rsidRPr="00583C0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  <w:r w:rsidRPr="00583C0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  <w:r w:rsidRPr="00583C05">
              <w:rPr>
                <w:vertAlign w:val="superscript"/>
              </w:rPr>
              <w:t>(дата)</w:t>
            </w:r>
          </w:p>
        </w:tc>
      </w:tr>
      <w:tr w:rsidR="00583C05" w:rsidRPr="00583C05" w:rsidTr="00583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  <w:r>
              <w:t>Афанасьева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C05" w:rsidRPr="00583C05" w:rsidRDefault="00583C05" w:rsidP="009D6532">
            <w:pPr>
              <w:pStyle w:val="aa"/>
            </w:pPr>
          </w:p>
        </w:tc>
      </w:tr>
      <w:tr w:rsidR="00583C05" w:rsidRPr="00583C05" w:rsidTr="00583C0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  <w:r w:rsidRPr="00583C0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  <w:r w:rsidRPr="00583C0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  <w:r w:rsidRPr="00583C0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83C05" w:rsidRPr="00583C05" w:rsidRDefault="00583C05" w:rsidP="009D6532">
            <w:pPr>
              <w:pStyle w:val="aa"/>
              <w:rPr>
                <w:vertAlign w:val="superscript"/>
              </w:rPr>
            </w:pPr>
            <w:r w:rsidRPr="00583C0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83C05" w:rsidTr="00583C0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583C05" w:rsidRDefault="00583C05" w:rsidP="002743B5">
            <w:pPr>
              <w:pStyle w:val="aa"/>
            </w:pPr>
            <w:r w:rsidRPr="00583C05">
              <w:t>3609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583C0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583C0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583C0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583C05" w:rsidRDefault="00583C05" w:rsidP="002743B5">
            <w:pPr>
              <w:pStyle w:val="aa"/>
            </w:pPr>
            <w:r w:rsidRPr="00583C05">
              <w:t>Ермолов Андрей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83C0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83C05" w:rsidRDefault="002743B5" w:rsidP="002743B5">
            <w:pPr>
              <w:pStyle w:val="aa"/>
            </w:pPr>
          </w:p>
        </w:tc>
      </w:tr>
      <w:tr w:rsidR="002743B5" w:rsidRPr="00583C05" w:rsidTr="00583C0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583C05" w:rsidRDefault="00583C05" w:rsidP="002743B5">
            <w:pPr>
              <w:pStyle w:val="aa"/>
              <w:rPr>
                <w:b/>
                <w:vertAlign w:val="superscript"/>
              </w:rPr>
            </w:pPr>
            <w:r w:rsidRPr="00583C0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583C0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583C05" w:rsidRDefault="00583C05" w:rsidP="002743B5">
            <w:pPr>
              <w:pStyle w:val="aa"/>
              <w:rPr>
                <w:b/>
                <w:vertAlign w:val="superscript"/>
              </w:rPr>
            </w:pPr>
            <w:r w:rsidRPr="00583C0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583C0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583C05" w:rsidRDefault="00583C05" w:rsidP="002743B5">
            <w:pPr>
              <w:pStyle w:val="aa"/>
              <w:rPr>
                <w:b/>
                <w:vertAlign w:val="superscript"/>
              </w:rPr>
            </w:pPr>
            <w:r w:rsidRPr="00583C0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83C0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43B5" w:rsidRPr="00583C05" w:rsidRDefault="00583C05" w:rsidP="002743B5">
            <w:pPr>
              <w:pStyle w:val="aa"/>
              <w:rPr>
                <w:vertAlign w:val="superscript"/>
              </w:rPr>
            </w:pPr>
            <w:r w:rsidRPr="00583C0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Default="00EC026F" w:rsidP="00DC1A91"/>
    <w:p w:rsidR="00EC026F" w:rsidRPr="00DB70BA" w:rsidRDefault="00EC026F" w:rsidP="00EC026F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EC026F" w:rsidRPr="00BA3853" w:rsidRDefault="00EC026F" w:rsidP="00EC026F"/>
    <w:p w:rsidR="00EC026F" w:rsidRPr="00710271" w:rsidRDefault="00EC026F" w:rsidP="00EC026F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BA3853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Pr="00BA3853">
        <w:rPr>
          <w:rStyle w:val="a9"/>
        </w:rPr>
        <w:t xml:space="preserve"> Муниципальное автономное учреждение "Расчетно-информационный центр"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EC026F" w:rsidRDefault="00EC026F" w:rsidP="00EC026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EC026F" w:rsidRPr="00AF49A3" w:rsidTr="00EC026F">
        <w:trPr>
          <w:jc w:val="center"/>
        </w:trPr>
        <w:tc>
          <w:tcPr>
            <w:tcW w:w="3049" w:type="dxa"/>
            <w:vAlign w:val="center"/>
          </w:tcPr>
          <w:p w:rsidR="00EC026F" w:rsidRPr="00063DF1" w:rsidRDefault="00EC026F" w:rsidP="00EC026F">
            <w:pPr>
              <w:pStyle w:val="aa"/>
            </w:pPr>
            <w:bookmarkStart w:id="13" w:name="main_table"/>
            <w:bookmarkEnd w:id="13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EC026F" w:rsidRPr="00063DF1" w:rsidRDefault="00EC026F" w:rsidP="00EC026F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EC026F" w:rsidRPr="00063DF1" w:rsidRDefault="00EC026F" w:rsidP="00EC026F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EC026F" w:rsidRPr="00063DF1" w:rsidRDefault="00EC026F" w:rsidP="00EC026F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</w:t>
            </w:r>
            <w:r w:rsidRPr="00063DF1">
              <w:t>л</w:t>
            </w:r>
            <w:r w:rsidRPr="00063DF1">
              <w:t>нения</w:t>
            </w:r>
          </w:p>
        </w:tc>
        <w:tc>
          <w:tcPr>
            <w:tcW w:w="3294" w:type="dxa"/>
            <w:vAlign w:val="center"/>
          </w:tcPr>
          <w:p w:rsidR="00EC026F" w:rsidRPr="00063DF1" w:rsidRDefault="00EC026F" w:rsidP="00EC026F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EC026F" w:rsidRPr="00063DF1" w:rsidRDefault="00EC026F" w:rsidP="00EC026F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EC026F" w:rsidRPr="00AF49A3" w:rsidTr="00EC026F">
        <w:trPr>
          <w:jc w:val="center"/>
        </w:trPr>
        <w:tc>
          <w:tcPr>
            <w:tcW w:w="3049" w:type="dxa"/>
            <w:vAlign w:val="center"/>
          </w:tcPr>
          <w:p w:rsidR="00EC026F" w:rsidRPr="00063DF1" w:rsidRDefault="00EC026F" w:rsidP="00EC026F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EC026F" w:rsidRPr="00063DF1" w:rsidRDefault="00EC026F" w:rsidP="00EC026F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EC026F" w:rsidRPr="00063DF1" w:rsidRDefault="00EC026F" w:rsidP="00EC026F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EC026F" w:rsidRPr="00063DF1" w:rsidRDefault="00EC026F" w:rsidP="00EC026F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EC026F" w:rsidRPr="00063DF1" w:rsidRDefault="00EC026F" w:rsidP="00EC026F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EC026F" w:rsidRPr="00063DF1" w:rsidRDefault="00EC026F" w:rsidP="00EC026F">
            <w:pPr>
              <w:pStyle w:val="aa"/>
            </w:pPr>
            <w:r w:rsidRPr="00063DF1">
              <w:t>6</w:t>
            </w:r>
          </w:p>
        </w:tc>
      </w:tr>
      <w:tr w:rsidR="00EC026F" w:rsidRPr="00AF49A3" w:rsidTr="00EC026F">
        <w:trPr>
          <w:jc w:val="center"/>
        </w:trPr>
        <w:tc>
          <w:tcPr>
            <w:tcW w:w="3049" w:type="dxa"/>
            <w:vAlign w:val="center"/>
          </w:tcPr>
          <w:p w:rsidR="00EC026F" w:rsidRPr="00BA3853" w:rsidRDefault="00EC026F" w:rsidP="00EC026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АУП</w:t>
            </w:r>
          </w:p>
        </w:tc>
        <w:tc>
          <w:tcPr>
            <w:tcW w:w="3686" w:type="dxa"/>
            <w:vAlign w:val="center"/>
          </w:tcPr>
          <w:p w:rsidR="00EC026F" w:rsidRPr="00063DF1" w:rsidRDefault="00EC026F" w:rsidP="00EC026F">
            <w:pPr>
              <w:pStyle w:val="aa"/>
            </w:pPr>
          </w:p>
        </w:tc>
        <w:tc>
          <w:tcPr>
            <w:tcW w:w="2835" w:type="dxa"/>
            <w:vAlign w:val="center"/>
          </w:tcPr>
          <w:p w:rsidR="00EC026F" w:rsidRPr="00063DF1" w:rsidRDefault="00EC026F" w:rsidP="00EC026F">
            <w:pPr>
              <w:pStyle w:val="aa"/>
            </w:pPr>
          </w:p>
        </w:tc>
        <w:tc>
          <w:tcPr>
            <w:tcW w:w="1384" w:type="dxa"/>
            <w:vAlign w:val="center"/>
          </w:tcPr>
          <w:p w:rsidR="00EC026F" w:rsidRPr="00063DF1" w:rsidRDefault="00EC026F" w:rsidP="00EC02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EC026F" w:rsidRPr="00063DF1" w:rsidRDefault="00EC026F" w:rsidP="00EC02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EC026F" w:rsidRPr="00063DF1" w:rsidRDefault="00EC026F" w:rsidP="00EC026F">
            <w:pPr>
              <w:pStyle w:val="aa"/>
            </w:pPr>
          </w:p>
        </w:tc>
      </w:tr>
    </w:tbl>
    <w:p w:rsidR="00EC026F" w:rsidRDefault="00EC026F" w:rsidP="00EC026F"/>
    <w:p w:rsidR="00EC026F" w:rsidRPr="00DB70BA" w:rsidRDefault="00EC026F" w:rsidP="00EC026F">
      <w:r w:rsidRPr="00DB70BA">
        <w:t>Дата составления:</w:t>
      </w:r>
      <w:r>
        <w:t xml:space="preserve"> _________________</w:t>
      </w:r>
    </w:p>
    <w:p w:rsidR="00EC026F" w:rsidRDefault="00EC026F" w:rsidP="00EC026F">
      <w:pPr>
        <w:rPr>
          <w:sz w:val="18"/>
          <w:szCs w:val="18"/>
          <w:lang w:val="en-US"/>
        </w:rPr>
      </w:pPr>
    </w:p>
    <w:p w:rsidR="00EC026F" w:rsidRPr="003C5C39" w:rsidRDefault="00EC026F" w:rsidP="00EC026F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EC026F" w:rsidRPr="004E51DC" w:rsidTr="00EC02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C026F" w:rsidRPr="004E51DC" w:rsidRDefault="00EC026F" w:rsidP="00EC026F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EC026F" w:rsidRPr="004E51DC" w:rsidRDefault="00EC026F" w:rsidP="00EC026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C026F" w:rsidRPr="004E51DC" w:rsidRDefault="00EC026F" w:rsidP="00EC026F">
            <w:pPr>
              <w:pStyle w:val="aa"/>
            </w:pPr>
          </w:p>
        </w:tc>
        <w:tc>
          <w:tcPr>
            <w:tcW w:w="284" w:type="dxa"/>
            <w:vAlign w:val="bottom"/>
          </w:tcPr>
          <w:p w:rsidR="00EC026F" w:rsidRPr="004E51DC" w:rsidRDefault="00EC026F" w:rsidP="00EC026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C026F" w:rsidRPr="004E51DC" w:rsidRDefault="00EC026F" w:rsidP="00EC026F">
            <w:pPr>
              <w:pStyle w:val="aa"/>
            </w:pPr>
            <w:r>
              <w:t>Березина Т.С.</w:t>
            </w:r>
          </w:p>
        </w:tc>
        <w:tc>
          <w:tcPr>
            <w:tcW w:w="284" w:type="dxa"/>
            <w:vAlign w:val="bottom"/>
          </w:tcPr>
          <w:p w:rsidR="00EC026F" w:rsidRPr="004E51DC" w:rsidRDefault="00EC026F" w:rsidP="00EC026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C026F" w:rsidRPr="004E51DC" w:rsidRDefault="00EC026F" w:rsidP="00EC026F">
            <w:pPr>
              <w:pStyle w:val="aa"/>
            </w:pPr>
          </w:p>
        </w:tc>
      </w:tr>
      <w:tr w:rsidR="00EC026F" w:rsidRPr="000905BE" w:rsidTr="00EC02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EC026F" w:rsidRPr="000905BE" w:rsidRDefault="00EC026F" w:rsidP="00EC026F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EC026F" w:rsidRPr="000905BE" w:rsidRDefault="00EC026F" w:rsidP="00EC026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C026F" w:rsidRPr="000905BE" w:rsidRDefault="00EC026F" w:rsidP="00EC026F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EC026F" w:rsidRPr="000905BE" w:rsidRDefault="00EC026F" w:rsidP="00EC026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EC026F" w:rsidRPr="000905BE" w:rsidRDefault="00EC026F" w:rsidP="00EC026F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EC026F" w:rsidRPr="000905BE" w:rsidRDefault="00EC026F" w:rsidP="00EC026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EC026F" w:rsidRPr="000905BE" w:rsidRDefault="00EC026F" w:rsidP="00EC026F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EC026F" w:rsidRDefault="00EC026F" w:rsidP="00EC026F">
      <w:pPr>
        <w:rPr>
          <w:lang w:val="en-US"/>
        </w:rPr>
      </w:pPr>
    </w:p>
    <w:p w:rsidR="00EC026F" w:rsidRPr="00BA3853" w:rsidRDefault="00EC026F" w:rsidP="00EC026F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EC026F" w:rsidRPr="004E51DC" w:rsidTr="00EC02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C026F" w:rsidRPr="004E51DC" w:rsidRDefault="00EC026F" w:rsidP="00EC026F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EC026F" w:rsidRPr="004E51DC" w:rsidRDefault="00EC026F" w:rsidP="00EC026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C026F" w:rsidRPr="004E51DC" w:rsidRDefault="00EC026F" w:rsidP="00EC026F">
            <w:pPr>
              <w:pStyle w:val="aa"/>
            </w:pPr>
          </w:p>
        </w:tc>
        <w:tc>
          <w:tcPr>
            <w:tcW w:w="284" w:type="dxa"/>
            <w:vAlign w:val="bottom"/>
          </w:tcPr>
          <w:p w:rsidR="00EC026F" w:rsidRPr="004E51DC" w:rsidRDefault="00EC026F" w:rsidP="00EC026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C026F" w:rsidRPr="004E51DC" w:rsidRDefault="00EC026F" w:rsidP="00EC026F">
            <w:pPr>
              <w:pStyle w:val="aa"/>
            </w:pPr>
            <w:r>
              <w:t>Полетаева Н.А.</w:t>
            </w:r>
          </w:p>
        </w:tc>
        <w:tc>
          <w:tcPr>
            <w:tcW w:w="284" w:type="dxa"/>
            <w:vAlign w:val="bottom"/>
          </w:tcPr>
          <w:p w:rsidR="00EC026F" w:rsidRPr="004E51DC" w:rsidRDefault="00EC026F" w:rsidP="00EC026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C026F" w:rsidRPr="004E51DC" w:rsidRDefault="00EC026F" w:rsidP="00EC026F">
            <w:pPr>
              <w:pStyle w:val="aa"/>
            </w:pPr>
          </w:p>
        </w:tc>
      </w:tr>
      <w:tr w:rsidR="00EC026F" w:rsidRPr="000905BE" w:rsidTr="00EC02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EC026F" w:rsidRPr="000905BE" w:rsidRDefault="00EC026F" w:rsidP="00EC026F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EC026F" w:rsidRPr="000905BE" w:rsidRDefault="00EC026F" w:rsidP="00EC026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C026F" w:rsidRPr="000905BE" w:rsidRDefault="00EC026F" w:rsidP="00EC026F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EC026F" w:rsidRPr="000905BE" w:rsidRDefault="00EC026F" w:rsidP="00EC026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EC026F" w:rsidRPr="000905BE" w:rsidRDefault="00EC026F" w:rsidP="00EC026F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EC026F" w:rsidRPr="000905BE" w:rsidRDefault="00EC026F" w:rsidP="00EC026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EC026F" w:rsidRPr="000905BE" w:rsidRDefault="00EC026F" w:rsidP="00EC026F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C026F" w:rsidRPr="00BA3853" w:rsidTr="00EC02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  <w:r>
              <w:t>Кокорина Ю.Ю.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</w:p>
        </w:tc>
      </w:tr>
      <w:tr w:rsidR="00EC026F" w:rsidRPr="00BA3853" w:rsidTr="00EC02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  <w:r w:rsidRPr="00BA385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  <w:r w:rsidRPr="00BA385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  <w:r w:rsidRPr="00BA385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  <w:r w:rsidRPr="00BA3853">
              <w:rPr>
                <w:vertAlign w:val="superscript"/>
              </w:rPr>
              <w:t>(дата)</w:t>
            </w:r>
          </w:p>
        </w:tc>
      </w:tr>
      <w:tr w:rsidR="00EC026F" w:rsidRPr="00BA3853" w:rsidTr="00EC02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  <w:r>
              <w:t>Сардыко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</w:p>
        </w:tc>
      </w:tr>
      <w:tr w:rsidR="00EC026F" w:rsidRPr="00BA3853" w:rsidTr="00EC02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  <w:r w:rsidRPr="00BA385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  <w:r w:rsidRPr="00BA385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  <w:r w:rsidRPr="00BA385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  <w:r w:rsidRPr="00BA3853">
              <w:rPr>
                <w:vertAlign w:val="superscript"/>
              </w:rPr>
              <w:t>(дата)</w:t>
            </w:r>
          </w:p>
        </w:tc>
      </w:tr>
      <w:tr w:rsidR="00EC026F" w:rsidRPr="00BA3853" w:rsidTr="00EC02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  <w:r>
              <w:t>Афанасьева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</w:p>
        </w:tc>
      </w:tr>
      <w:tr w:rsidR="00EC026F" w:rsidRPr="00BA3853" w:rsidTr="00EC02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  <w:r w:rsidRPr="00BA385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  <w:r w:rsidRPr="00BA385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  <w:r w:rsidRPr="00BA385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  <w:r w:rsidRPr="00BA3853">
              <w:rPr>
                <w:vertAlign w:val="superscript"/>
              </w:rPr>
              <w:t>(дата)</w:t>
            </w:r>
          </w:p>
        </w:tc>
      </w:tr>
    </w:tbl>
    <w:p w:rsidR="00EC026F" w:rsidRDefault="00EC026F" w:rsidP="00EC026F">
      <w:pPr>
        <w:rPr>
          <w:lang w:val="en-US"/>
        </w:rPr>
      </w:pPr>
    </w:p>
    <w:p w:rsidR="00EC026F" w:rsidRPr="003C5C39" w:rsidRDefault="00EC026F" w:rsidP="00EC026F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EC026F" w:rsidRPr="00BA3853" w:rsidTr="00EC026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26F" w:rsidRPr="00BA3853" w:rsidRDefault="00EC026F" w:rsidP="00EC026F">
            <w:pPr>
              <w:pStyle w:val="aa"/>
            </w:pPr>
            <w:r w:rsidRPr="00BA3853">
              <w:t>3609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C026F" w:rsidRPr="00BA3853" w:rsidRDefault="00EC026F" w:rsidP="00EC026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26F" w:rsidRPr="00BA3853" w:rsidRDefault="00EC026F" w:rsidP="00EC026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C026F" w:rsidRPr="00BA3853" w:rsidRDefault="00EC026F" w:rsidP="00EC026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26F" w:rsidRPr="00BA3853" w:rsidRDefault="00EC026F" w:rsidP="00EC026F">
            <w:pPr>
              <w:pStyle w:val="aa"/>
            </w:pPr>
            <w:r w:rsidRPr="00BA3853">
              <w:t>Ермолов Андрей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</w:pPr>
          </w:p>
        </w:tc>
      </w:tr>
      <w:tr w:rsidR="00EC026F" w:rsidRPr="00BA3853" w:rsidTr="00EC026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26F" w:rsidRPr="00BA3853" w:rsidRDefault="00EC026F" w:rsidP="00EC026F">
            <w:pPr>
              <w:pStyle w:val="aa"/>
              <w:rPr>
                <w:b/>
                <w:vertAlign w:val="superscript"/>
              </w:rPr>
            </w:pPr>
            <w:r w:rsidRPr="00BA385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C026F" w:rsidRPr="00BA3853" w:rsidRDefault="00EC026F" w:rsidP="00EC026F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26F" w:rsidRPr="00BA3853" w:rsidRDefault="00EC026F" w:rsidP="00EC026F">
            <w:pPr>
              <w:pStyle w:val="aa"/>
              <w:rPr>
                <w:b/>
                <w:vertAlign w:val="superscript"/>
              </w:rPr>
            </w:pPr>
            <w:r w:rsidRPr="00BA385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C026F" w:rsidRPr="00BA3853" w:rsidRDefault="00EC026F" w:rsidP="00EC026F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026F" w:rsidRPr="00BA3853" w:rsidRDefault="00EC026F" w:rsidP="00EC026F">
            <w:pPr>
              <w:pStyle w:val="aa"/>
              <w:rPr>
                <w:b/>
                <w:vertAlign w:val="superscript"/>
              </w:rPr>
            </w:pPr>
            <w:r w:rsidRPr="00BA385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C026F" w:rsidRPr="00BA3853" w:rsidRDefault="00EC026F" w:rsidP="00EC026F">
            <w:pPr>
              <w:pStyle w:val="aa"/>
              <w:rPr>
                <w:vertAlign w:val="superscript"/>
              </w:rPr>
            </w:pPr>
            <w:r w:rsidRPr="00BA3853">
              <w:rPr>
                <w:vertAlign w:val="superscript"/>
              </w:rPr>
              <w:t>(дата)</w:t>
            </w:r>
          </w:p>
        </w:tc>
      </w:tr>
    </w:tbl>
    <w:p w:rsidR="00EC026F" w:rsidRDefault="00EC026F" w:rsidP="00EC026F">
      <w:pPr>
        <w:rPr>
          <w:lang w:val="en-US"/>
        </w:rPr>
      </w:pPr>
    </w:p>
    <w:p w:rsidR="00EC026F" w:rsidRPr="00EC026F" w:rsidRDefault="00EC026F" w:rsidP="00DC1A91"/>
    <w:sectPr w:rsidR="00EC026F" w:rsidRPr="00EC026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ceh_info" w:val="Муниципальное автономное учреждение &quot;Расчетно-информационный центр&quot;"/>
    <w:docVar w:name="doc_name" w:val="Документ5"/>
    <w:docVar w:name="pers_guids" w:val="85230C2D4FA3410DA05E6E606877CBA1@003-430-094 82"/>
    <w:docVar w:name="pers_snils" w:val="85230C2D4FA3410DA05E6E606877CBA1@003-430-094 82"/>
    <w:docVar w:name="sv_docs" w:val="1"/>
  </w:docVars>
  <w:rsids>
    <w:rsidRoot w:val="00583C0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3C05"/>
    <w:rsid w:val="00584289"/>
    <w:rsid w:val="005F64E6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A560A"/>
    <w:rsid w:val="00C0355B"/>
    <w:rsid w:val="00C93056"/>
    <w:rsid w:val="00CA2E96"/>
    <w:rsid w:val="00CA3B82"/>
    <w:rsid w:val="00CD2568"/>
    <w:rsid w:val="00D11966"/>
    <w:rsid w:val="00DC0F74"/>
    <w:rsid w:val="00DC1A91"/>
    <w:rsid w:val="00DD6622"/>
    <w:rsid w:val="00E25119"/>
    <w:rsid w:val="00E458F1"/>
    <w:rsid w:val="00EA3306"/>
    <w:rsid w:val="00EB7BDE"/>
    <w:rsid w:val="00EC026F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user</dc:creator>
  <cp:lastModifiedBy>User</cp:lastModifiedBy>
  <cp:revision>2</cp:revision>
  <dcterms:created xsi:type="dcterms:W3CDTF">2016-07-05T13:00:00Z</dcterms:created>
  <dcterms:modified xsi:type="dcterms:W3CDTF">2016-07-05T13:00:00Z</dcterms:modified>
</cp:coreProperties>
</file>