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7894"/>
      </w:tblGrid>
      <w:tr w:rsidR="00972E33" w:rsidRPr="0076626B" w:rsidTr="0076626B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72E33" w:rsidRPr="0076626B" w:rsidRDefault="00972E33" w:rsidP="005A5344">
            <w:pPr>
              <w:pStyle w:val="NoSpacing"/>
              <w:rPr>
                <w:rFonts w:ascii="Cambria" w:hAnsi="Cambria"/>
              </w:rPr>
            </w:pPr>
            <w:r w:rsidRPr="0076626B">
              <w:t>Государственное областное казенное учреждение «Центр муниципальной правовой информации»</w:t>
            </w:r>
          </w:p>
        </w:tc>
      </w:tr>
      <w:tr w:rsidR="00972E33" w:rsidRPr="0076626B" w:rsidTr="0076626B">
        <w:tc>
          <w:tcPr>
            <w:tcW w:w="7894" w:type="dxa"/>
          </w:tcPr>
          <w:p w:rsidR="00972E33" w:rsidRPr="0076626B" w:rsidRDefault="00972E33" w:rsidP="005A5344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 w:rsidRPr="0076626B">
              <w:t>Проект поддержки местных инициатив</w:t>
            </w:r>
          </w:p>
        </w:tc>
      </w:tr>
      <w:tr w:rsidR="00972E33" w:rsidRPr="0076626B" w:rsidTr="0076626B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72E33" w:rsidRPr="0076626B" w:rsidRDefault="00972E33" w:rsidP="00902582">
            <w:pPr>
              <w:pStyle w:val="NoSpacing"/>
              <w:rPr>
                <w:rFonts w:ascii="Cambria" w:hAnsi="Cambria"/>
              </w:rPr>
            </w:pPr>
            <w:r w:rsidRPr="0076626B">
              <w:t>краткая информация, памятки для участников Проекта, рекомендации</w:t>
            </w:r>
          </w:p>
        </w:tc>
      </w:tr>
    </w:tbl>
    <w:p w:rsidR="00972E33" w:rsidRDefault="00972E33">
      <w:r>
        <w:t xml:space="preserve">                                                           </w:t>
      </w:r>
      <w:r w:rsidRPr="000729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7pt;height:117.6pt;visibility:visible">
            <v:imagedata r:id="rId7" o:title=""/>
          </v:shape>
        </w:pict>
      </w:r>
    </w:p>
    <w:p w:rsidR="00972E33" w:rsidRDefault="00972E33"/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894"/>
      </w:tblGrid>
      <w:tr w:rsidR="00972E33" w:rsidRPr="0076626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72E33" w:rsidRPr="0076626B" w:rsidRDefault="00972E33">
            <w:pPr>
              <w:pStyle w:val="NoSpacing"/>
            </w:pPr>
            <w:r w:rsidRPr="0076626B">
              <w:t>ГОКУ «ЦМПИ»</w:t>
            </w:r>
          </w:p>
          <w:p w:rsidR="00972E33" w:rsidRPr="0076626B" w:rsidRDefault="00972E33">
            <w:pPr>
              <w:pStyle w:val="NoSpacing"/>
            </w:pPr>
            <w:r w:rsidRPr="0076626B">
              <w:t>08.08.2018</w:t>
            </w:r>
          </w:p>
          <w:p w:rsidR="00972E33" w:rsidRPr="0076626B" w:rsidRDefault="00972E33">
            <w:pPr>
              <w:pStyle w:val="NoSpacing"/>
              <w:rPr>
                <w:color w:val="4F81BD"/>
              </w:rPr>
            </w:pPr>
          </w:p>
        </w:tc>
      </w:tr>
    </w:tbl>
    <w:p w:rsidR="00972E33" w:rsidRDefault="00972E33"/>
    <w:p w:rsidR="00972E33" w:rsidRDefault="00972E33">
      <w:r>
        <w:br w:type="page"/>
      </w:r>
    </w:p>
    <w:p w:rsidR="00972E33" w:rsidRDefault="00972E33" w:rsidP="006F55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Проекты,                                                                                                   отобранные населением муниципального образования Новгородской области на собрании граждан и направленные  на вовлечение граждан в решение следующих вопросов местного значения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первичных мер пожарной безопасности;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создание условий для обеспечения жителей услугами связи, общественного питания, торговли и бытового обслуживания;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организации досуга и обеспечения жителей услугами организаций культуры;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и осуществление мероприятий по работе с детьми и молодежью;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дорожная деятельность в отношении автомобильных дорог местного значения и обеспечение безопасности дорожного движения на них;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массового отдыха жителей и организация обустройства мест массового отдыха населения;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ритуальных услуг и содержание мест захоронения;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иных вопросов, отнесенных к полномочиям местного значения в соответствии с законодательством Российской Федерации, за исключением мероприятий по капитальному строительству и реконструкции объектов общественной инфраструктуры.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972E33" w:rsidRDefault="00972E33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5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t>Критерии конкурсного отбора поселений для предоставления субсидий</w:t>
      </w:r>
    </w:p>
    <w:p w:rsidR="00972E33" w:rsidRDefault="00972E33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Вклад участников реализации проекта в его финансирование: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уровень софинансирования проекта со стороны бюджета поселения (не менее 10  процентов от суммы субсидии, выделяемой из бюджета Новгородской области);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уровень софинансирования проекта со стороны населения (не менее 5  процентов от суммы субсидии, выделяемой из бюджета Новгородской области);  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уровень софинансирования проекта со стороны организаций и других внебюджетных источников (минимальный уровень не устанавливается);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населения в реализацию проекта в неденежной форме (материалы и другие формы) (минимальный и максимальный уровень не устанавливается);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организаций и других внебюджетных источников в реализацию проекта в неденежной форме (материалы и другие формы) (минимальный и максимальный уровень не устанавливается).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Социальная и экономическая эффективность реализации проекта: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благополучателей в общей численности населения населенного пункта;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проекта.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 Степень участия населения населенного пункта в определении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решении проблемы, заявленной в проекте: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степень участия населения населенного пункта в идентификации проблемы в процессе ее предварительного рассмотрения;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средств массовой информации и других средств информирования населения в процессе отбора приоритетной проблемы,  и разработки заявки.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 Количество созданных и (или) сохраненных рабочих мест в рамках реализации проекта.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Перспективы дальнейшего развития проекта, многоэтапность  его реализации.</w:t>
      </w:r>
    </w:p>
    <w:p w:rsidR="00972E33" w:rsidRDefault="00972E33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2E33" w:rsidRDefault="00972E33" w:rsidP="00B85E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Pr="00F94EB3" w:rsidRDefault="00972E33" w:rsidP="00F94EB3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подаваемые на конкурс ППМИ</w:t>
      </w:r>
    </w:p>
    <w:p w:rsidR="00972E33" w:rsidRDefault="00972E33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 конкурсного отбора в течение 30 календарных дней со дня начала приема заявок представляет в Государственное областное казенное учреждение «Центр муниципальной правовой информации»  (далее Учреждение)  на прошнурованном и пронумерованном бумажном носителе и на электронном носителе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 следующие документы: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заявку по прилагаемой форме;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протокол собрания жителей населенного пункта по выбору проекта, определению вклада в его реализацию, в том числе в неденежной форме, населения, организаций и других внебюджетных источников и по составу инициативной группы;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лист регистрации участников собрания жителей населенного пункта поселения и фотографии собрания жителей;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(либо гарантийное письмо);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документы, подтверждающие, что объект, предлагаемый для реализации в рамках проекта, находится в собственности поселения (копии свидетельства о праве собственности или других правоустанавливающих документов, заверенные главой поселения);</w:t>
      </w:r>
    </w:p>
    <w:p w:rsidR="00972E33" w:rsidRDefault="00972E33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документы, подтверждающие стоимость проекта, подготовленные и заверенные в установленном порядке главой администрации поселения (проектно-сметная документация, рабочий проект, локальная смета, смета, сметный расчет, прейскурант, прайс-лист и другие), в том числе техническую документацию, подтверждающую стоимость неоплачиваемого труда, а также гарантийные письма граждан и (или)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(при наличии);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копии информационных материалов, ссылки на Интернет- и ТВ-ресурсы, которые касаются освещения участия населения в реализации проекта.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 конкурсного отбора дополнительно может представить следующие документы: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материалы, подтверждающие актуальность и остроту проблемы, на решение которой направлена реализация проекта (предписания, постановления, определения и т.д.);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итоги народных творческих конкурсов по выбору проекта (презентации, детские поделки, частушки и т.д.);</w:t>
      </w:r>
    </w:p>
    <w:p w:rsidR="00972E33" w:rsidRDefault="00972E33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фотографии, свидетельствующие о неудовлетворительном состоянии объекта, предлагаемого для реализации в рамках проекта.</w:t>
      </w:r>
    </w:p>
    <w:p w:rsidR="00972E33" w:rsidRDefault="00972E33" w:rsidP="00B85E04">
      <w:pPr>
        <w:widowControl w:val="0"/>
        <w:autoSpaceDE w:val="0"/>
        <w:autoSpaceDN w:val="0"/>
        <w:spacing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</w:p>
    <w:p w:rsidR="00972E33" w:rsidRDefault="00972E33" w:rsidP="00B85E04"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7"/>
        <w:gridCol w:w="4785"/>
      </w:tblGrid>
      <w:tr w:rsidR="00972E33" w:rsidRPr="0076626B" w:rsidTr="00B939B3">
        <w:trPr>
          <w:trHeight w:val="1555"/>
        </w:trPr>
        <w:tc>
          <w:tcPr>
            <w:tcW w:w="4677" w:type="dxa"/>
          </w:tcPr>
          <w:p w:rsidR="00972E33" w:rsidRPr="00B85E04" w:rsidRDefault="00972E33" w:rsidP="00CB6B0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72E33" w:rsidRPr="00B85E04" w:rsidRDefault="00972E33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/>
              </w:rPr>
            </w:pPr>
          </w:p>
          <w:p w:rsidR="00972E33" w:rsidRPr="00B85E04" w:rsidRDefault="00972E33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/>
              </w:rPr>
            </w:pPr>
            <w:r w:rsidRPr="00B85E04">
              <w:rPr>
                <w:rFonts w:ascii="Times New Roman" w:hAnsi="Times New Roman"/>
              </w:rPr>
              <w:t>В конкурсную комиссию</w:t>
            </w:r>
          </w:p>
          <w:p w:rsidR="00972E33" w:rsidRPr="00B85E04" w:rsidRDefault="00972E33" w:rsidP="00CB6B08">
            <w:pPr>
              <w:autoSpaceDE w:val="0"/>
              <w:autoSpaceDN w:val="0"/>
              <w:adjustRightInd w:val="0"/>
              <w:spacing w:before="120" w:line="360" w:lineRule="atLeast"/>
              <w:outlineLvl w:val="0"/>
              <w:rPr>
                <w:rFonts w:ascii="Times New Roman" w:hAnsi="Times New Roman"/>
                <w:spacing w:val="-6"/>
              </w:rPr>
            </w:pPr>
            <w:r w:rsidRPr="00B85E04">
              <w:rPr>
                <w:rFonts w:ascii="Times New Roman" w:hAnsi="Times New Roman"/>
              </w:rPr>
              <w:t>________________________________</w:t>
            </w:r>
          </w:p>
          <w:p w:rsidR="00972E33" w:rsidRPr="00B85E04" w:rsidRDefault="00972E33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/>
                <w:spacing w:val="-6"/>
              </w:rPr>
            </w:pPr>
          </w:p>
        </w:tc>
      </w:tr>
    </w:tbl>
    <w:p w:rsidR="00972E33" w:rsidRPr="00B85E04" w:rsidRDefault="00972E33" w:rsidP="00B85E04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743"/>
        <w:gridCol w:w="922"/>
        <w:gridCol w:w="904"/>
        <w:gridCol w:w="904"/>
        <w:gridCol w:w="904"/>
        <w:gridCol w:w="17"/>
        <w:gridCol w:w="199"/>
        <w:gridCol w:w="694"/>
        <w:gridCol w:w="524"/>
        <w:gridCol w:w="433"/>
        <w:gridCol w:w="418"/>
        <w:gridCol w:w="142"/>
        <w:gridCol w:w="425"/>
        <w:gridCol w:w="142"/>
        <w:gridCol w:w="319"/>
        <w:gridCol w:w="106"/>
        <w:gridCol w:w="142"/>
        <w:gridCol w:w="709"/>
        <w:gridCol w:w="236"/>
        <w:gridCol w:w="47"/>
      </w:tblGrid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E04">
              <w:rPr>
                <w:rFonts w:ascii="Times New Roman" w:hAnsi="Times New Roman"/>
                <w:b/>
                <w:bCs/>
                <w:color w:val="000000"/>
              </w:rPr>
              <w:t>ЗАЯВКА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для участия в конкурсном отборе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1452" w:type="dxa"/>
            <w:gridSpan w:val="2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2" w:type="dxa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3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2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gridSpan w:val="5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dxa"/>
            <w:gridSpan w:val="2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noWrap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972E33" w:rsidRPr="00B85E04" w:rsidRDefault="00972E33" w:rsidP="00CB6B08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1. Название проекта</w:t>
            </w:r>
            <w:r w:rsidRPr="00B85E04">
              <w:rPr>
                <w:rFonts w:ascii="Times New Roman" w:hAnsi="Times New Roman"/>
                <w:color w:val="000000"/>
              </w:rPr>
              <w:t> 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(название проекта в соответствии со сметной </w:t>
            </w:r>
            <w:r w:rsidRPr="00B85E04">
              <w:rPr>
                <w:rFonts w:ascii="Times New Roman" w:hAnsi="Times New Roman"/>
                <w:iCs/>
                <w:color w:val="000000"/>
              </w:rPr>
              <w:br/>
              <w:t xml:space="preserve">                                                     и технической документацией)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  <w:spacing w:val="-2"/>
              </w:rPr>
            </w:pPr>
            <w:r w:rsidRPr="00B85E04">
              <w:rPr>
                <w:rFonts w:ascii="Times New Roman" w:hAnsi="Times New Roman"/>
                <w:bCs/>
                <w:color w:val="000000"/>
                <w:spacing w:val="-2"/>
              </w:rPr>
              <w:t>2. Место реализации проекта___________________________________</w:t>
            </w:r>
            <w:r w:rsidRPr="00B85E04">
              <w:rPr>
                <w:rFonts w:ascii="Times New Roman" w:hAnsi="Times New Roman"/>
                <w:color w:val="000000"/>
                <w:spacing w:val="-2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2.1. Наименование муниципального района Новгородской области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2.2. Поселение</w:t>
            </w:r>
            <w:r w:rsidRPr="00B85E04">
              <w:rPr>
                <w:rFonts w:ascii="Times New Roman" w:hAnsi="Times New Roman"/>
                <w:color w:val="000000"/>
              </w:rPr>
              <w:t> 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2.3. Населенный пункт</w:t>
            </w:r>
            <w:r w:rsidRPr="00B85E04">
              <w:rPr>
                <w:rFonts w:ascii="Times New Roman" w:hAnsi="Times New Roman"/>
                <w:color w:val="000000"/>
              </w:rPr>
              <w:t> 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2.4. Численность населения поселения 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</w:rPr>
            </w:pPr>
            <w:r w:rsidRPr="00B85E04">
              <w:rPr>
                <w:rFonts w:ascii="Times New Roman" w:hAnsi="Times New Roman"/>
                <w:bCs/>
                <w:color w:val="000000"/>
                <w:spacing w:val="-12"/>
              </w:rPr>
              <w:t>(человек, по данным Территориального органа</w:t>
            </w:r>
            <w:r w:rsidRPr="00B85E04">
              <w:rPr>
                <w:rFonts w:ascii="Times New Roman" w:hAnsi="Times New Roman"/>
                <w:bCs/>
                <w:color w:val="000000"/>
              </w:rPr>
              <w:t xml:space="preserve">  федеральной службы государственной </w:t>
            </w:r>
            <w:r w:rsidRPr="00B85E04">
              <w:rPr>
                <w:rFonts w:ascii="Times New Roman" w:hAnsi="Times New Roman"/>
                <w:bCs/>
                <w:color w:val="000000"/>
                <w:spacing w:val="-12"/>
              </w:rPr>
              <w:t>статистики субъекта Российской Федерации)</w:t>
            </w:r>
          </w:p>
        </w:tc>
      </w:tr>
      <w:tr w:rsidR="00972E33" w:rsidRPr="0076626B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</w:tcPr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 Описание проекта: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3.1. Типология проекта:</w:t>
            </w:r>
          </w:p>
        </w:tc>
      </w:tr>
      <w:tr w:rsidR="00972E33" w:rsidRPr="0076626B" w:rsidTr="00CB6B08">
        <w:trPr>
          <w:gridAfter w:val="2"/>
          <w:wAfter w:w="283" w:type="dxa"/>
          <w:trHeight w:val="1275"/>
        </w:trPr>
        <w:tc>
          <w:tcPr>
            <w:tcW w:w="9356" w:type="dxa"/>
            <w:gridSpan w:val="19"/>
          </w:tcPr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обеспечение первичных мер пожарной безопасности;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создание условий для обеспечения жителей услугами связи, общественного питания, торговли и бытового обслуживания;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организация и осуществление мероприятий по работе с детьми и молодежью; 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дорожная деятельность в отношении автомобильных дорог </w:t>
            </w:r>
            <w:r w:rsidRPr="00B85E04">
              <w:rPr>
                <w:rFonts w:ascii="Times New Roman" w:hAnsi="Times New Roman"/>
                <w:iCs/>
                <w:color w:val="000000"/>
                <w:spacing w:val="-4"/>
              </w:rPr>
              <w:t xml:space="preserve">местного значения и обеспечение безопасности дорожного движения на них; 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создание условий для массового отдыха жителей и организация обустройства мест массового отдыха населения; 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отходов; 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организация ритуальных услуг и содержание мест захоронения; </w:t>
            </w:r>
          </w:p>
          <w:p w:rsidR="00972E33" w:rsidRPr="00B85E04" w:rsidRDefault="00972E33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иные вопросы, отнесенных к полномочиям по реализации вопросов местного значения в соответствии с законодательством Российской Федерации. </w:t>
            </w:r>
          </w:p>
          <w:p w:rsidR="00972E33" w:rsidRPr="00B85E04" w:rsidRDefault="00972E33" w:rsidP="001D677A">
            <w:pPr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Исключение составляет </w:t>
            </w:r>
            <w:r w:rsidRPr="00B85E04">
              <w:rPr>
                <w:rFonts w:ascii="Times New Roman" w:hAnsi="Times New Roman"/>
              </w:rPr>
              <w:t>реализация вопросов местного значения поселения, связанных с выполнением мероприятий по капитальному строительству и реконструкции объектов инфраструктуры.</w:t>
            </w:r>
          </w:p>
        </w:tc>
      </w:tr>
      <w:tr w:rsidR="00972E33" w:rsidRPr="0076626B" w:rsidTr="00CB6B08">
        <w:trPr>
          <w:gridAfter w:val="2"/>
          <w:wAfter w:w="283" w:type="dxa"/>
          <w:trHeight w:val="229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3.2. Описание проблемы, на решение которой направлен проект_____________________________________________________________________________________________________________________________________________________________________________________________________________________________________________________________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инфраструктуры,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B85E04">
              <w:rPr>
                <w:rFonts w:ascii="Times New Roman" w:hAnsi="Times New Roman"/>
                <w:iCs/>
                <w:color w:val="000000"/>
              </w:rPr>
              <w:t>предусмотренного проектом, и т.д.)</w:t>
            </w:r>
          </w:p>
        </w:tc>
      </w:tr>
      <w:tr w:rsidR="00972E33" w:rsidRPr="0076626B" w:rsidTr="00CB6B08">
        <w:trPr>
          <w:gridAfter w:val="2"/>
          <w:wAfter w:w="283" w:type="dxa"/>
          <w:trHeight w:val="759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before="60" w:after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 xml:space="preserve">3.3. Мероприятия по реализации проекта: </w:t>
            </w:r>
            <w:r w:rsidRPr="00B85E04">
              <w:rPr>
                <w:rFonts w:ascii="Times New Roman" w:hAnsi="Times New Roman"/>
                <w:iCs/>
                <w:color w:val="000000"/>
              </w:rPr>
              <w:t>(что конкретно и каким способом планируется выполнить в рамках проекта)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Виды работ (услуг)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Полная стоимость (руб.)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Описание</w:t>
            </w:r>
          </w:p>
        </w:tc>
      </w:tr>
      <w:tr w:rsidR="00972E33" w:rsidRPr="0076626B" w:rsidTr="00CB6B08">
        <w:trPr>
          <w:gridAfter w:val="2"/>
          <w:wAfter w:w="283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Разработка и проверка технической документации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Приобретение материалов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Приобретение оборудования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Обучение, консультирование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Прочие расходы </w:t>
            </w:r>
            <w:r w:rsidRPr="00B85E04">
              <w:rPr>
                <w:rFonts w:ascii="Times New Roman" w:hAnsi="Times New Roman"/>
                <w:iCs/>
                <w:color w:val="000000"/>
              </w:rPr>
              <w:t>(описание)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spacing w:before="120"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3.4. Ожидаемые результаты ___________________________________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(как изменится ситуация в поселении после реализации проекта)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before="60"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3.5. Наличие технической документации: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1"/>
          <w:wAfter w:w="47" w:type="dxa"/>
          <w:trHeight w:val="255"/>
        </w:trPr>
        <w:tc>
          <w:tcPr>
            <w:tcW w:w="7938" w:type="dxa"/>
            <w:gridSpan w:val="14"/>
            <w:noWrap/>
            <w:vAlign w:val="bottom"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Существует ли необходимая техническая документация?</w:t>
            </w:r>
          </w:p>
        </w:tc>
        <w:tc>
          <w:tcPr>
            <w:tcW w:w="709" w:type="dxa"/>
            <w:gridSpan w:val="4"/>
            <w:noWrap/>
          </w:tcPr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709" w:type="dxa"/>
            <w:noWrap/>
          </w:tcPr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36" w:type="dxa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bottom"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опишите_____________________________________________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локальный сметный расчет)</w:t>
            </w:r>
          </w:p>
        </w:tc>
      </w:tr>
      <w:tr w:rsidR="00972E33" w:rsidRPr="0076626B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</w:tcPr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 Информация для оценки заявки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after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4.1. Планируемые источники финансирования мероприятий проекта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Таблица 1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Вид источников финансирования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Сумма</w:t>
            </w:r>
            <w:r w:rsidRPr="00B85E04">
              <w:rPr>
                <w:rFonts w:ascii="Times New Roman" w:hAnsi="Times New Roman"/>
                <w:color w:val="000000"/>
              </w:rPr>
              <w:br/>
              <w:t>(руб.)</w:t>
            </w:r>
          </w:p>
        </w:tc>
      </w:tr>
      <w:tr w:rsidR="00972E33" w:rsidRPr="0076626B" w:rsidTr="00CB6B08">
        <w:trPr>
          <w:gridAfter w:val="2"/>
          <w:wAfter w:w="283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Бюджет поселения  (не менее 10 % от суммы субсидии)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Население (денежные поступления от жителей, не менее </w:t>
            </w:r>
            <w:r w:rsidRPr="00B85E04">
              <w:rPr>
                <w:rFonts w:ascii="Times New Roman" w:hAnsi="Times New Roman"/>
                <w:color w:val="000000"/>
              </w:rPr>
              <w:br/>
              <w:t>5 % от  суммы субсидии)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Спонсоры (денежные поступления от юридических лиц, индивидуальных предпринимателей и т.д.)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Субсидия из областного бюджета на реализацию приоритетного проекта поддержки местных инициатив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Расшифровка денежного вклада спонсоров_______________________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________________________________________________________________</w:t>
            </w:r>
          </w:p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(расшифровывается сумма строки 3 таблицы 1 пункта 4.1 настоящей Заявки. Прилагаются гарантийные письма)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spacing w:before="6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Таблица 2</w:t>
            </w:r>
          </w:p>
        </w:tc>
      </w:tr>
      <w:tr w:rsidR="00972E33" w:rsidRPr="0076626B" w:rsidTr="00CB6B08">
        <w:trPr>
          <w:gridAfter w:val="2"/>
          <w:wAfter w:w="283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Денеж-ный вклад </w:t>
            </w:r>
            <w:r w:rsidRPr="00B85E04">
              <w:rPr>
                <w:rFonts w:ascii="Times New Roman" w:hAnsi="Times New Roman"/>
                <w:color w:val="000000"/>
              </w:rPr>
              <w:br/>
              <w:t>(руб.)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4.2. Социальная эффективность от реализации проекта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4.2.1. Прямые благополучатели проекта_________________________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352"/>
        </w:trPr>
        <w:tc>
          <w:tcPr>
            <w:tcW w:w="9356" w:type="dxa"/>
            <w:gridSpan w:val="19"/>
          </w:tcPr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</w:t>
            </w:r>
          </w:p>
          <w:p w:rsidR="00972E33" w:rsidRPr="00B85E04" w:rsidRDefault="00972E33" w:rsidP="00CB6B08">
            <w:pPr>
              <w:spacing w:line="240" w:lineRule="exact"/>
              <w:ind w:firstLine="709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(Описываются группы населения, которые регулярно будут пользоваться результатами выполненного проекта (например, в случае ремонта улицы прямые благополучатели – это жители этой и прилегающих улиц, которые регулярно ходят или ездят по отремонтированной улице) </w:t>
            </w:r>
          </w:p>
          <w:p w:rsidR="00972E33" w:rsidRPr="00B85E04" w:rsidRDefault="00972E33" w:rsidP="00CB6B08">
            <w:pPr>
              <w:spacing w:before="60" w:line="360" w:lineRule="atLeas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Число прямых благополучателей</w:t>
            </w:r>
            <w:r w:rsidRPr="00B85E04">
              <w:rPr>
                <w:rFonts w:ascii="Times New Roman" w:hAnsi="Times New Roman"/>
                <w:color w:val="000000"/>
              </w:rPr>
              <w:t xml:space="preserve"> (человек) _____________________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 Участие населения и спонсоров в определении проекта и содействие в его реализации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4.3.1. Число лиц, принявших участие в идентификации проблемы в процессе предварительного рассмотрения,___________________________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(согласно протоколам предварительных собраний, результатам анкетирования и т.д.)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4.3.2. Число лиц, принявших участие в собрании граждан___________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(согласно протоколу общего собрания)</w:t>
            </w:r>
            <w:r w:rsidRPr="00B85E04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4.3.3. Участие населения и спонсоров в реализации проекта в неденежной форме:</w:t>
            </w:r>
          </w:p>
        </w:tc>
      </w:tr>
      <w:tr w:rsidR="00972E33" w:rsidRPr="0076626B" w:rsidTr="00CB6B08">
        <w:trPr>
          <w:gridAfter w:val="2"/>
          <w:wAfter w:w="283" w:type="dxa"/>
          <w:trHeight w:val="805"/>
        </w:trPr>
        <w:tc>
          <w:tcPr>
            <w:tcW w:w="9356" w:type="dxa"/>
            <w:gridSpan w:val="19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 xml:space="preserve">неденежный вклад населения и его описание </w:t>
            </w:r>
            <w:r w:rsidRPr="00B85E04">
              <w:rPr>
                <w:rFonts w:ascii="Times New Roman" w:hAnsi="Times New Roman"/>
                <w:iCs/>
                <w:color w:val="000000"/>
              </w:rPr>
              <w:t>(неденежный вклад включает безвозмездный труд, строительные материалы или оборудование)</w:t>
            </w:r>
          </w:p>
        </w:tc>
      </w:tr>
      <w:tr w:rsidR="00972E33" w:rsidRPr="0076626B" w:rsidTr="00CB6B08">
        <w:trPr>
          <w:trHeight w:val="270"/>
        </w:trPr>
        <w:tc>
          <w:tcPr>
            <w:tcW w:w="7513" w:type="dxa"/>
            <w:gridSpan w:val="13"/>
            <w:noWrap/>
          </w:tcPr>
          <w:p w:rsidR="00972E33" w:rsidRPr="00B85E04" w:rsidRDefault="00972E33" w:rsidP="00CB6B08">
            <w:pPr>
              <w:spacing w:before="12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Предполагается ли неденежный вклад населения? </w:t>
            </w:r>
          </w:p>
        </w:tc>
        <w:tc>
          <w:tcPr>
            <w:tcW w:w="992" w:type="dxa"/>
            <w:gridSpan w:val="4"/>
          </w:tcPr>
          <w:p w:rsidR="00972E33" w:rsidRPr="00B85E04" w:rsidRDefault="00972E33" w:rsidP="00CB6B0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gridSpan w:val="2"/>
          </w:tcPr>
          <w:p w:rsidR="00972E33" w:rsidRPr="00B85E04" w:rsidRDefault="00972E33" w:rsidP="00CB6B0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</w:tcPr>
          <w:p w:rsidR="00972E33" w:rsidRPr="00B85E04" w:rsidRDefault="00972E33" w:rsidP="00CB6B08">
            <w:pPr>
              <w:spacing w:before="16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сумма неденежного вклада населения в рублях____________</w:t>
            </w:r>
          </w:p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trHeight w:val="270"/>
        </w:trPr>
        <w:tc>
          <w:tcPr>
            <w:tcW w:w="7371" w:type="dxa"/>
            <w:gridSpan w:val="12"/>
            <w:noWrap/>
          </w:tcPr>
          <w:p w:rsidR="00972E33" w:rsidRPr="00B85E04" w:rsidRDefault="00972E33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Предполагается ли неденежный вклад спонсоров? </w:t>
            </w:r>
          </w:p>
        </w:tc>
        <w:tc>
          <w:tcPr>
            <w:tcW w:w="1028" w:type="dxa"/>
            <w:gridSpan w:val="4"/>
          </w:tcPr>
          <w:p w:rsidR="00972E33" w:rsidRPr="00B85E04" w:rsidRDefault="00972E33" w:rsidP="00CB6B08">
            <w:pPr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57" w:type="dxa"/>
            <w:gridSpan w:val="3"/>
          </w:tcPr>
          <w:p w:rsidR="00972E33" w:rsidRPr="00B85E04" w:rsidRDefault="00972E33" w:rsidP="00CB6B08">
            <w:pPr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</w:tcPr>
          <w:p w:rsidR="00972E33" w:rsidRPr="00B85E04" w:rsidRDefault="00972E33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сумма неденежного вклада спонсоров в рублях____________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</w:tcPr>
          <w:p w:rsidR="00972E33" w:rsidRPr="00B85E04" w:rsidRDefault="00972E33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4.4. Эксплуатация и содержание объекта инфраструктуры, предусмотренного проектом</w:t>
            </w:r>
          </w:p>
        </w:tc>
      </w:tr>
      <w:tr w:rsidR="00972E33" w:rsidRPr="0076626B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 w:val="restart"/>
          </w:tcPr>
          <w:p w:rsidR="00972E33" w:rsidRPr="00B85E04" w:rsidRDefault="00972E33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Мероприятия по эксплуатации и содержанию объекта инфра-структуры_______________________________________________________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283" w:type="dxa"/>
          <w:trHeight w:val="3304"/>
        </w:trPr>
        <w:tc>
          <w:tcPr>
            <w:tcW w:w="9356" w:type="dxa"/>
            <w:gridSpan w:val="19"/>
            <w:tcBorders>
              <w:bottom w:val="single" w:sz="4" w:space="0" w:color="auto"/>
            </w:tcBorders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(описание мероприятий, содержащее способы, которыми поселение и (или) специализированная организация будут содержать и эксплуатировать объект инфраструктуры после завершения проекта, с указанием наличия (отсутствия) ресурсов для функционирования объекта инфраструктуры)</w:t>
            </w:r>
          </w:p>
          <w:p w:rsidR="00972E33" w:rsidRPr="00B85E04" w:rsidRDefault="00972E33" w:rsidP="00CB6B08">
            <w:pPr>
              <w:spacing w:before="120" w:after="120" w:line="360" w:lineRule="atLeas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 xml:space="preserve">4.4.1. Расходы на эксплуатацию и содержание объекта инфра-структуры, предусмотренного проектом, на первый год </w:t>
            </w:r>
            <w:r w:rsidRPr="00B85E04">
              <w:rPr>
                <w:rFonts w:ascii="Times New Roman" w:hAnsi="Times New Roman"/>
                <w:iCs/>
                <w:color w:val="000000"/>
              </w:rPr>
              <w:t xml:space="preserve">(описание необходимых расходов на эксплуатацию и содержание объекта </w:t>
            </w:r>
            <w:r w:rsidRPr="00B85E04">
              <w:rPr>
                <w:rFonts w:ascii="Times New Roman" w:hAnsi="Times New Roman"/>
                <w:iCs/>
                <w:color w:val="000000"/>
                <w:spacing w:val="-8"/>
              </w:rPr>
              <w:t>инфраструктуры, предусмотренного проектом, на первый год после завершения</w:t>
            </w:r>
            <w:r w:rsidRPr="00B85E04">
              <w:rPr>
                <w:rFonts w:ascii="Times New Roman" w:hAnsi="Times New Roman"/>
                <w:iCs/>
                <w:color w:val="000000"/>
              </w:rPr>
              <w:t xml:space="preserve"> проекта с указанием, кто будет предоставлять необходимые ресурсы. Например, зарплата, текущий ремонт, расходные материалы и т.д.):</w:t>
            </w:r>
          </w:p>
        </w:tc>
      </w:tr>
      <w:tr w:rsidR="00972E33" w:rsidRPr="0076626B" w:rsidTr="00CB6B08">
        <w:trPr>
          <w:gridAfter w:val="2"/>
          <w:wAfter w:w="283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48106C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Бюджет поселения (руб.)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48106C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Бюджет спонсоров (руб.)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33" w:rsidRPr="00B85E04" w:rsidRDefault="00972E33" w:rsidP="00CB6B08">
            <w:pPr>
              <w:spacing w:before="120" w:line="2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 (руб.)</w:t>
            </w:r>
          </w:p>
        </w:tc>
      </w:tr>
    </w:tbl>
    <w:p w:rsidR="00972E33" w:rsidRPr="00B85E04" w:rsidRDefault="00972E33" w:rsidP="00B85E04">
      <w:pPr>
        <w:spacing w:line="20" w:lineRule="exact"/>
        <w:rPr>
          <w:rFonts w:ascii="Times New Roman" w:hAnsi="Times New Roman"/>
        </w:rPr>
      </w:pPr>
    </w:p>
    <w:tbl>
      <w:tblPr>
        <w:tblW w:w="100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743"/>
        <w:gridCol w:w="922"/>
        <w:gridCol w:w="904"/>
        <w:gridCol w:w="904"/>
        <w:gridCol w:w="904"/>
        <w:gridCol w:w="17"/>
        <w:gridCol w:w="893"/>
        <w:gridCol w:w="524"/>
        <w:gridCol w:w="433"/>
        <w:gridCol w:w="560"/>
        <w:gridCol w:w="163"/>
        <w:gridCol w:w="121"/>
        <w:gridCol w:w="141"/>
        <w:gridCol w:w="461"/>
        <w:gridCol w:w="177"/>
        <w:gridCol w:w="71"/>
        <w:gridCol w:w="709"/>
        <w:gridCol w:w="236"/>
        <w:gridCol w:w="499"/>
      </w:tblGrid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480"/>
        </w:trPr>
        <w:tc>
          <w:tcPr>
            <w:tcW w:w="9356" w:type="dxa"/>
            <w:gridSpan w:val="18"/>
            <w:vMerge w:val="restart"/>
          </w:tcPr>
          <w:p w:rsidR="00972E33" w:rsidRPr="00B85E04" w:rsidRDefault="00972E33" w:rsidP="00CB6B08">
            <w:pPr>
              <w:spacing w:after="120"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4.4.2. Участие населения в обеспечении эксплуатации и содержании объекта инфраструктуры после завершения проекта.</w:t>
            </w:r>
          </w:p>
        </w:tc>
      </w:tr>
      <w:tr w:rsidR="00972E33" w:rsidRPr="0076626B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/>
            <w:vAlign w:val="center"/>
          </w:tcPr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2E33" w:rsidRPr="0076626B" w:rsidTr="00CB6B08">
        <w:trPr>
          <w:gridAfter w:val="1"/>
          <w:wAfter w:w="499" w:type="dxa"/>
          <w:trHeight w:val="315"/>
        </w:trPr>
        <w:tc>
          <w:tcPr>
            <w:tcW w:w="7938" w:type="dxa"/>
            <w:gridSpan w:val="14"/>
          </w:tcPr>
          <w:p w:rsidR="00972E33" w:rsidRPr="00B85E04" w:rsidRDefault="00972E33" w:rsidP="00CB6B08">
            <w:pPr>
              <w:spacing w:line="240" w:lineRule="exac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Предполагается ли участие населения в эксплуатации и содержании объекта инфраструктуры? </w:t>
            </w:r>
          </w:p>
        </w:tc>
        <w:tc>
          <w:tcPr>
            <w:tcW w:w="709" w:type="dxa"/>
            <w:gridSpan w:val="3"/>
          </w:tcPr>
          <w:p w:rsidR="00972E33" w:rsidRPr="00B85E04" w:rsidRDefault="00972E33" w:rsidP="00CB6B08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709" w:type="dxa"/>
          </w:tcPr>
          <w:p w:rsidR="00972E33" w:rsidRPr="00B85E04" w:rsidRDefault="00972E33" w:rsidP="00CB6B08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  <w:tc>
          <w:tcPr>
            <w:tcW w:w="236" w:type="dxa"/>
          </w:tcPr>
          <w:p w:rsidR="00972E33" w:rsidRPr="00B85E04" w:rsidRDefault="00972E33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spacing w:before="120" w:line="360" w:lineRule="atLeast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Если да, опишите:_________________________________________________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1376"/>
        </w:trPr>
        <w:tc>
          <w:tcPr>
            <w:tcW w:w="9356" w:type="dxa"/>
            <w:gridSpan w:val="18"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(описание мероприятий, содержащее способы,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972E33" w:rsidRPr="00B85E04" w:rsidRDefault="00972E33" w:rsidP="00CB6B08">
            <w:pPr>
              <w:spacing w:before="120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4.5. Использование средств массовой информации и иных способов информирования населения при реализации проекта</w:t>
            </w:r>
          </w:p>
        </w:tc>
      </w:tr>
      <w:tr w:rsidR="00972E33" w:rsidRPr="0076626B" w:rsidTr="00CB6B08">
        <w:trPr>
          <w:gridAfter w:val="2"/>
          <w:wAfter w:w="735" w:type="dxa"/>
          <w:trHeight w:val="570"/>
        </w:trPr>
        <w:tc>
          <w:tcPr>
            <w:tcW w:w="7797" w:type="dxa"/>
            <w:gridSpan w:val="13"/>
          </w:tcPr>
          <w:p w:rsidR="00972E33" w:rsidRPr="00B85E04" w:rsidRDefault="00972E33" w:rsidP="00CB6B08">
            <w:pPr>
              <w:spacing w:before="120" w:line="240" w:lineRule="exac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Использовались ли средства массовой информации для информирования населения в процессе отбора и подготовки проекта?</w:t>
            </w:r>
          </w:p>
        </w:tc>
        <w:tc>
          <w:tcPr>
            <w:tcW w:w="779" w:type="dxa"/>
            <w:gridSpan w:val="3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780" w:type="dxa"/>
            <w:gridSpan w:val="2"/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:rsidR="00972E33" w:rsidRPr="00B85E04" w:rsidRDefault="00972E33" w:rsidP="00CB6B08">
            <w:pPr>
              <w:spacing w:before="12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перечислите: ________________________________________</w:t>
            </w:r>
          </w:p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__________________________________________________________________________________________________________________________________</w:t>
            </w:r>
          </w:p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315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Использование специальных информационных досок (стендов)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Наличие публикаций в газетах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Информация по телевидению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972E33" w:rsidRPr="0076626B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48106C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  <w:spacing w:val="-8"/>
              </w:rPr>
              <w:t>Информация в информационно-телекоммуника</w:t>
            </w:r>
            <w:r w:rsidRPr="00B85E04">
              <w:rPr>
                <w:rFonts w:ascii="Times New Roman" w:hAnsi="Times New Roman"/>
                <w:color w:val="000000"/>
              </w:rPr>
              <w:t>ционной сети «Интернет», в том числе в социальных сетях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972E33" w:rsidRPr="0076626B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 w:val="restart"/>
          </w:tcPr>
          <w:p w:rsidR="00972E33" w:rsidRPr="00B85E04" w:rsidRDefault="00972E33" w:rsidP="00CB6B08">
            <w:pPr>
              <w:spacing w:before="120"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(к заявке необходимо приложить документы (публикации, фото и т.д.), </w:t>
            </w:r>
            <w:r w:rsidRPr="00B85E04">
              <w:rPr>
                <w:rFonts w:ascii="Times New Roman" w:hAnsi="Times New Roman"/>
                <w:iCs/>
                <w:color w:val="000000"/>
                <w:spacing w:val="-6"/>
              </w:rPr>
              <w:t>подтверждающие фактическое использование средств массовой информации</w:t>
            </w:r>
            <w:r w:rsidRPr="00B85E04">
              <w:rPr>
                <w:rFonts w:ascii="Times New Roman" w:hAnsi="Times New Roman"/>
                <w:iCs/>
                <w:color w:val="000000"/>
              </w:rPr>
              <w:t xml:space="preserve"> или иных способов информирования населения при подготовке проекта);</w:t>
            </w:r>
          </w:p>
        </w:tc>
      </w:tr>
      <w:tr w:rsidR="00972E33" w:rsidRPr="0076626B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</w:tcPr>
          <w:p w:rsidR="00972E33" w:rsidRPr="00B85E04" w:rsidRDefault="00972E33" w:rsidP="00CB6B08">
            <w:pPr>
              <w:spacing w:before="120"/>
              <w:ind w:firstLine="709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85E04">
              <w:rPr>
                <w:rFonts w:ascii="Times New Roman" w:hAnsi="Times New Roman"/>
                <w:bCs/>
                <w:color w:val="000000"/>
                <w:spacing w:val="-4"/>
              </w:rPr>
              <w:t>4.6. Количество созданных рабочих мест в рамках реализации проекта:</w:t>
            </w:r>
          </w:p>
        </w:tc>
      </w:tr>
      <w:tr w:rsidR="00972E33" w:rsidRPr="0076626B" w:rsidTr="00CB6B08">
        <w:trPr>
          <w:gridAfter w:val="2"/>
          <w:wAfter w:w="735" w:type="dxa"/>
          <w:trHeight w:val="966"/>
        </w:trPr>
        <w:tc>
          <w:tcPr>
            <w:tcW w:w="9356" w:type="dxa"/>
            <w:gridSpan w:val="18"/>
          </w:tcPr>
          <w:p w:rsidR="00972E33" w:rsidRPr="00B85E04" w:rsidRDefault="00972E33" w:rsidP="00CB6B08">
            <w:pPr>
              <w:spacing w:before="120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если создаются, то опишите:________________________________________</w:t>
            </w:r>
          </w:p>
          <w:p w:rsidR="00972E33" w:rsidRPr="00B85E04" w:rsidRDefault="00972E33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972E33" w:rsidRPr="00B85E04" w:rsidRDefault="00972E33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spacing w:before="120"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5. Ожидаемая продолжительность реализации проекта</w:t>
            </w:r>
            <w:r w:rsidRPr="00B85E04">
              <w:rPr>
                <w:rFonts w:ascii="Times New Roman" w:hAnsi="Times New Roman"/>
                <w:color w:val="000000"/>
              </w:rPr>
              <w:t xml:space="preserve"> (дней)</w:t>
            </w:r>
            <w:r w:rsidRPr="00B85E04">
              <w:rPr>
                <w:rFonts w:ascii="Times New Roman" w:hAnsi="Times New Roman"/>
                <w:bCs/>
                <w:color w:val="000000"/>
              </w:rPr>
              <w:t xml:space="preserve"> _______</w:t>
            </w:r>
          </w:p>
        </w:tc>
      </w:tr>
      <w:tr w:rsidR="00972E33" w:rsidRPr="0076626B" w:rsidTr="00CB6B08">
        <w:trPr>
          <w:gridAfter w:val="2"/>
          <w:wAfter w:w="735" w:type="dxa"/>
          <w:trHeight w:val="463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6. Перспективы дальнейшего развития проекта</w:t>
            </w:r>
            <w:r w:rsidRPr="00B85E04">
              <w:rPr>
                <w:rFonts w:ascii="Times New Roman" w:hAnsi="Times New Roman"/>
                <w:color w:val="000000"/>
              </w:rPr>
              <w:t> 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7. Сведения об инициативной группе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Состав инициативной группы (указываются Ф.И.О. полностью, контактный телефон, е-</w:t>
            </w:r>
            <w:r w:rsidRPr="00B85E04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B85E04">
              <w:rPr>
                <w:rFonts w:ascii="Times New Roman" w:hAnsi="Times New Roman"/>
                <w:color w:val="000000"/>
              </w:rPr>
              <w:t>)___________________________________________________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</w:tcPr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8. Дополнительная информация и комментарии__________________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</w:tcPr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</w:p>
          <w:p w:rsidR="00972E33" w:rsidRPr="00B85E04" w:rsidRDefault="00972E33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Проект поддержан населением на собрании граждан</w:t>
            </w:r>
          </w:p>
        </w:tc>
      </w:tr>
      <w:tr w:rsidR="00972E33" w:rsidRPr="0076626B" w:rsidTr="00CB6B08">
        <w:trPr>
          <w:gridAfter w:val="2"/>
          <w:wAfter w:w="735" w:type="dxa"/>
          <w:trHeight w:val="42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Дата проведения________________________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Глава поселения___________________________________________________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(Ф.И.О. полностью)</w:t>
            </w:r>
          </w:p>
        </w:tc>
        <w:tc>
          <w:tcPr>
            <w:tcW w:w="560" w:type="dxa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972E33" w:rsidRPr="0076626B" w:rsidTr="00CB6B08">
        <w:trPr>
          <w:trHeight w:val="255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  <w:gridSpan w:val="2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контактный телефон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факс 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e-mail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trHeight w:val="255"/>
        </w:trPr>
        <w:tc>
          <w:tcPr>
            <w:tcW w:w="1452" w:type="dxa"/>
            <w:gridSpan w:val="2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  <w:gridSpan w:val="2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Почтовый адрес Администрации поселения (района) Новгородской области _________________________________________________________________</w:t>
            </w:r>
          </w:p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972E33" w:rsidRPr="0076626B" w:rsidTr="00CB6B08">
        <w:trPr>
          <w:gridAfter w:val="2"/>
          <w:wAfter w:w="735" w:type="dxa"/>
          <w:trHeight w:val="322"/>
        </w:trPr>
        <w:tc>
          <w:tcPr>
            <w:tcW w:w="9356" w:type="dxa"/>
            <w:gridSpan w:val="18"/>
            <w:vAlign w:val="center"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2E33" w:rsidRPr="0076626B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74" w:type="dxa"/>
            <w:gridSpan w:val="13"/>
            <w:noWrap/>
          </w:tcPr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«_____» __________ 20___ года</w:t>
            </w:r>
          </w:p>
          <w:p w:rsidR="00972E33" w:rsidRPr="00B85E04" w:rsidRDefault="00972E33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72E33" w:rsidRDefault="00972E33" w:rsidP="001D67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E33" w:rsidRDefault="00972E33" w:rsidP="006F5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Глав муниципальных образований / кураторов проекта ППМИ  по проведению собрания граждан в рамках                         Программы поддержки местных инициатив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 собрания: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Вводная часть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 о ППМИ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Выбор проблемы для реализации в рамках ППМИ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суммы вклада населения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инициативной группы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 (распределение суммы экономии по результатам аукционных мероприятий, вопросы от населения)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Вводная часть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Краткий рассказ о цели собрания (Глава поселения/куратор проекта);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Избирается секретарь, утверждается повестка.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Рассказ о ППМИ – Глава муниципального образования/куратор проекта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суть ППМИ;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типология проектов в рамках ППМИ;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параметры проекта (участвующие муниципальные образования, финансирование, сроки – до конца текущего года);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основные этапы реализации ППМИ: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собрание (выбор приоритета, решение о вкладе населения, в т.ч. нефинансовый вклад, выбор инициативной группы);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подготовка заявки (в т.ч. техническая документация);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конкурсный отбор;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определение подрядчика;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реализация и завершение проекта – до конца текущего года!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объем субсидии и условия софинансирования;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населения: важность для участия и победе в конкурсном отборе (дополнительный финансовый ресурс), размер, сроки (начало сбора денежных средств с населения только после победы в конкурсном отборе), прозрачность сбора и использования;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нефинансовый вклад населения и юридических лиц (включает использование строительных материалов или оборудования и инструмента,  имеющегося у населения и юридических лиц; выполнение населением вспомогательных/иных работ – подготовка территории, уборка мусора, благоустройство и пр.);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другие критерии отбора, факторы, обеспечивающие победу поселения в конкурсе, в частности, другие источники финансирования (средства юридических лиц), активность населения, острота проблемы и ее отражение в заявке.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 Выбор проблемы для реализации в рамках ППМИ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поселения заранее должен представлять предварительную стоимость возможных проектов и их реализуемость (сроки, процедуры согласования и т.д.). Предполагаемая стоимость выносимых на обсуждение проектов является основой для принятия решения о сумме вклада со стороны физических лиц (не менее 5% от суммы субсидии) и юридических лиц (минимальный размер вклада не устанавливается) и фиксации данной суммы в протоколе собрания.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 Формирование инициативной группы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поселения/куратор проекта рассказывает о задачах инициативной группы (участие в подготовке заявки, сбор средств, информирование населения, контроль работ).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Знакомство с инициативной группой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поселения/куратор проекта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раз рассказывает инициативной группе о ее задачах;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проверяет, все ли документы есть в поселении;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рассказывает о возможной консультационной поддержке.</w:t>
      </w:r>
    </w:p>
    <w:p w:rsidR="00972E33" w:rsidRDefault="00972E33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Дополнительные рекомендации руководству муниципального образования: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Перед собранием проводить опросы жителей (анкетирование);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Информировать о собрании через объявления в людных местах (магазины, почта) и через почтовые ящики;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Осуществлять фотофиксацию размещенных объявлений, хода проведения собрания, а впоследствии – фото выбранного на собрании объекта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проведения ремонтных/иных работ в рамках проекта и </w:t>
      </w:r>
      <w:r>
        <w:rPr>
          <w:rFonts w:ascii="Times New Roman" w:hAnsi="Times New Roman"/>
          <w:b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их завершения (в случае победы проекта в конкурсном отборе);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Предусмотреть заранее организацию следующих мероприятий: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регистрации участников собрания согласно листам регистрации;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подсчета голосов во время проведения собрания;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ведения протокола собрания;</w:t>
      </w:r>
    </w:p>
    <w:p w:rsidR="00972E33" w:rsidRDefault="00972E33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фото и видеосъемки хода проведения собрания.</w:t>
      </w:r>
    </w:p>
    <w:p w:rsidR="00972E33" w:rsidRDefault="00972E33" w:rsidP="001D67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972E33" w:rsidRDefault="00972E33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2E33" w:rsidRDefault="00972E33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2E33" w:rsidRDefault="00972E33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2E33" w:rsidRDefault="00972E33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2E33" w:rsidRDefault="00972E33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2E33" w:rsidRDefault="00972E33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2E33" w:rsidRPr="00B85E04" w:rsidRDefault="00972E33" w:rsidP="00B85E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972E33" w:rsidRPr="00D0648F" w:rsidRDefault="00972E33" w:rsidP="001D677A">
      <w:pPr>
        <w:shd w:val="clear" w:color="auto" w:fill="FFFFFF"/>
        <w:spacing w:line="240" w:lineRule="auto"/>
        <w:jc w:val="center"/>
        <w:outlineLvl w:val="1"/>
        <w:rPr>
          <w:rFonts w:ascii="Arno Pro Smbd SmText" w:hAnsi="Arno Pro Smbd SmText"/>
          <w:b/>
          <w:bCs/>
          <w:i/>
          <w:caps/>
          <w:sz w:val="20"/>
          <w:szCs w:val="20"/>
        </w:rPr>
      </w:pPr>
      <w:r w:rsidRPr="00D0648F">
        <w:rPr>
          <w:rFonts w:ascii="Arno Pro Smbd SmText Cyr" w:hAnsi="Arno Pro Smbd SmText Cyr"/>
          <w:b/>
          <w:bCs/>
          <w:i/>
          <w:caps/>
          <w:sz w:val="20"/>
          <w:szCs w:val="20"/>
        </w:rPr>
        <w:t xml:space="preserve">ПАМЯТКА ДЛЯ ИНИЦИАТИВНой ГРУППы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5351"/>
      </w:tblGrid>
      <w:tr w:rsidR="00972E33" w:rsidRPr="0076626B" w:rsidTr="00D0648F">
        <w:trPr>
          <w:trHeight w:val="266"/>
        </w:trPr>
        <w:tc>
          <w:tcPr>
            <w:tcW w:w="4928" w:type="dxa"/>
          </w:tcPr>
          <w:p w:rsidR="00972E33" w:rsidRPr="0076626B" w:rsidRDefault="00972E33" w:rsidP="00CB6B08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5757" w:type="dxa"/>
          </w:tcPr>
          <w:p w:rsidR="00972E33" w:rsidRPr="0076626B" w:rsidRDefault="00972E33" w:rsidP="00CB6B08">
            <w:pPr>
              <w:shd w:val="clear" w:color="auto" w:fill="FFFFFF"/>
              <w:spacing w:line="240" w:lineRule="auto"/>
              <w:jc w:val="right"/>
              <w:outlineLvl w:val="1"/>
              <w:rPr>
                <w:rFonts w:ascii="Times New Roman" w:hAnsi="Times New Roman"/>
                <w:bCs/>
                <w:caps/>
              </w:rPr>
            </w:pPr>
            <w:r w:rsidRPr="0076626B">
              <w:rPr>
                <w:rFonts w:ascii="Times New Roman" w:hAnsi="Times New Roman"/>
                <w:bCs/>
                <w:caps/>
              </w:rPr>
              <w:t>(</w:t>
            </w:r>
            <w:r w:rsidRPr="0076626B">
              <w:rPr>
                <w:rFonts w:ascii="Times New Roman" w:hAnsi="Times New Roman"/>
                <w:bCs/>
              </w:rPr>
              <w:t>по программе поддержки местных инициатив</w:t>
            </w:r>
            <w:r w:rsidRPr="0076626B">
              <w:rPr>
                <w:rFonts w:ascii="Times New Roman" w:hAnsi="Times New Roman"/>
                <w:bCs/>
                <w:caps/>
              </w:rPr>
              <w:t>)</w:t>
            </w:r>
          </w:p>
        </w:tc>
      </w:tr>
    </w:tbl>
    <w:p w:rsidR="00972E33" w:rsidRDefault="00972E33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hAnsi="Arno Pro Caption"/>
          <w:b/>
          <w:i/>
        </w:rPr>
      </w:pPr>
      <w:r>
        <w:rPr>
          <w:rFonts w:ascii="Arno Pro Caption Cyr" w:hAnsi="Arno Pro Caption Cyr"/>
          <w:b/>
          <w:i/>
        </w:rPr>
        <w:t>ППМИ в Новгородской области  направлено на решение именно тех проблем,</w:t>
      </w:r>
      <w:r>
        <w:rPr>
          <w:rFonts w:ascii="Arno Pro Caption" w:hAnsi="Arno Pro Caption"/>
          <w:b/>
          <w:i/>
        </w:rPr>
        <w:t xml:space="preserve">      </w:t>
      </w:r>
    </w:p>
    <w:p w:rsidR="00972E33" w:rsidRPr="00D0648F" w:rsidRDefault="00972E33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hAnsi="Arno Pro Caption"/>
          <w:b/>
          <w:i/>
        </w:rPr>
      </w:pPr>
      <w:r>
        <w:rPr>
          <w:rFonts w:ascii="Arno Pro Caption" w:hAnsi="Arno Pro Caption"/>
          <w:b/>
          <w:i/>
        </w:rPr>
        <w:t xml:space="preserve">          </w:t>
      </w:r>
      <w:r>
        <w:rPr>
          <w:rFonts w:ascii="Arno Pro Caption Cyr" w:hAnsi="Arno Pro Caption Cyr"/>
          <w:b/>
          <w:i/>
        </w:rPr>
        <w:t xml:space="preserve">которые </w:t>
      </w:r>
      <w:r>
        <w:rPr>
          <w:rFonts w:ascii="Arno Pro Caption" w:hAnsi="Arno Pro Caption"/>
          <w:b/>
          <w:i/>
        </w:rPr>
        <w:t xml:space="preserve"> </w:t>
      </w:r>
      <w:r>
        <w:rPr>
          <w:rFonts w:ascii="Arno Pro Caption Cyr" w:hAnsi="Arno Pro Caption Cyr"/>
          <w:b/>
          <w:i/>
        </w:rPr>
        <w:t>жители самостоятельно определяют на собраниях</w:t>
      </w:r>
      <w:r>
        <w:rPr>
          <w:rFonts w:ascii="Arno Pro Caption" w:hAnsi="Arno Pro Caption"/>
          <w:i/>
        </w:rPr>
        <w:t>!</w:t>
      </w:r>
    </w:p>
    <w:p w:rsidR="00972E33" w:rsidRDefault="00972E33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noProof/>
        </w:rPr>
        <w:pict>
          <v:roundrect id="AutoShape 2" o:spid="_x0000_s1026" style="position:absolute;left:0;text-align:left;margin-left:-169.95pt;margin-top:.65pt;width:553.4pt;height:165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" filled="f"/>
        </w:pict>
      </w:r>
      <w:r>
        <w:rPr>
          <w:noProof/>
        </w:rPr>
        <w:pict>
          <v:shape id="Рисунок 6" o:spid="_x0000_s1027" type="#_x0000_t75" alt="165174086" style="position:absolute;left:0;text-align:left;margin-left:1.2pt;margin-top:5.6pt;width:108.45pt;height:83.3pt;z-index:251657216;visibility:visible">
            <v:imagedata r:id="rId8" o:title=""/>
            <w10:wrap type="square"/>
          </v:shape>
        </w:pict>
      </w:r>
      <w:r>
        <w:rPr>
          <w:rFonts w:ascii="Times New Roman" w:hAnsi="Times New Roman"/>
          <w:b/>
          <w:color w:val="333333"/>
          <w:sz w:val="20"/>
          <w:szCs w:val="20"/>
        </w:rPr>
        <w:t>Инициативная группа</w:t>
      </w:r>
      <w:r>
        <w:rPr>
          <w:rFonts w:ascii="Times New Roman" w:hAnsi="Times New Roman"/>
          <w:color w:val="333333"/>
          <w:sz w:val="20"/>
          <w:szCs w:val="20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 работ.</w:t>
      </w:r>
      <w:r>
        <w:rPr>
          <w:rFonts w:ascii="Times New Roman" w:hAnsi="Times New Roman"/>
          <w:b/>
          <w:bCs/>
          <w:noProof/>
          <w:color w:val="333333"/>
          <w:sz w:val="20"/>
          <w:szCs w:val="20"/>
        </w:rPr>
        <w:t xml:space="preserve"> </w:t>
      </w:r>
    </w:p>
    <w:p w:rsidR="00972E33" w:rsidRPr="00D0648F" w:rsidRDefault="00972E33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</w:t>
      </w: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Состав и роль инициативной группы. </w:t>
      </w:r>
    </w:p>
    <w:p w:rsidR="00972E33" w:rsidRPr="00D0648F" w:rsidRDefault="00972E33" w:rsidP="00D0648F">
      <w:pPr>
        <w:shd w:val="clear" w:color="auto" w:fill="FFFFFF"/>
        <w:spacing w:after="120" w:line="240" w:lineRule="auto"/>
        <w:ind w:left="-709" w:hanging="11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проектом, лучше остальных понимающие суть решаемой проблемы, умеющие работать с населением, (например, директор клуба – в случае, если проект связан с ремонтом клуба), также обладающие минимальными техническими знаниями.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Проекта.</w:t>
      </w:r>
    </w:p>
    <w:p w:rsidR="00972E33" w:rsidRPr="00D0648F" w:rsidRDefault="00972E33" w:rsidP="00D0648F">
      <w:pPr>
        <w:shd w:val="clear" w:color="auto" w:fill="FFFFFF"/>
        <w:spacing w:after="120" w:line="240" w:lineRule="exact"/>
        <w:ind w:left="-709" w:firstLine="578"/>
        <w:jc w:val="both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                                                </w:t>
      </w:r>
      <w:r w:rsidRPr="00D0648F">
        <w:rPr>
          <w:rFonts w:ascii="Times New Roman" w:hAnsi="Times New Roman"/>
          <w:b/>
          <w:bCs/>
          <w:color w:val="333333"/>
        </w:rPr>
        <w:t xml:space="preserve">  Задачи инициативной группы</w:t>
      </w:r>
      <w:r w:rsidRPr="00D0648F">
        <w:rPr>
          <w:rFonts w:ascii="Times New Roman" w:hAnsi="Times New Roman"/>
          <w:b/>
          <w:color w:val="333333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4"/>
        <w:gridCol w:w="3543"/>
        <w:gridCol w:w="284"/>
        <w:gridCol w:w="3720"/>
      </w:tblGrid>
      <w:tr w:rsidR="00972E33" w:rsidRPr="0076626B" w:rsidTr="00F94EB3">
        <w:tc>
          <w:tcPr>
            <w:tcW w:w="3227" w:type="dxa"/>
          </w:tcPr>
          <w:p w:rsidR="00972E33" w:rsidRPr="0076626B" w:rsidRDefault="00972E33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</w:pPr>
            <w:r w:rsidRPr="0076626B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u w:val="single"/>
              </w:rPr>
              <w:t>Участие населения в подготовке и реализации проекта.</w:t>
            </w:r>
          </w:p>
          <w:p w:rsidR="00972E33" w:rsidRPr="0076626B" w:rsidRDefault="00972E33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</w:pPr>
            <w:r w:rsidRPr="0076626B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972E33" w:rsidRPr="0076626B" w:rsidRDefault="00972E33" w:rsidP="001D677A">
            <w:pPr>
              <w:shd w:val="clear" w:color="auto" w:fill="FFFFFF"/>
              <w:spacing w:line="240" w:lineRule="auto"/>
              <w:ind w:left="-11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76626B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 w:rsidRPr="0076626B">
              <w:rPr>
                <w:rFonts w:ascii="Times New Roman" w:hAnsi="Times New Roman"/>
                <w:sz w:val="16"/>
                <w:szCs w:val="16"/>
              </w:rPr>
              <w:t>его непосредственным контролем.</w:t>
            </w:r>
          </w:p>
          <w:p w:rsidR="00972E33" w:rsidRPr="0076626B" w:rsidRDefault="00972E33" w:rsidP="00CB6B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2E33" w:rsidRPr="0076626B" w:rsidRDefault="00972E33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</w:tcPr>
          <w:p w:rsidR="00972E33" w:rsidRPr="0076626B" w:rsidRDefault="00972E33" w:rsidP="00CB6B0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76626B">
              <w:rPr>
                <w:rFonts w:ascii="Times New Roman" w:hAnsi="Times New Roman"/>
                <w:b/>
                <w:bCs/>
                <w:iCs/>
                <w:color w:val="333333"/>
                <w:sz w:val="16"/>
                <w:szCs w:val="16"/>
                <w:u w:val="single"/>
              </w:rPr>
              <w:t>Подготовка конкурсной документации</w:t>
            </w:r>
          </w:p>
          <w:p w:rsidR="00972E33" w:rsidRPr="0076626B" w:rsidRDefault="00972E33" w:rsidP="001D67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72E33" w:rsidRPr="0076626B" w:rsidRDefault="00972E33" w:rsidP="001D67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76626B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Инициативная группа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  <w:r w:rsidRPr="0076626B">
              <w:rPr>
                <w:rFonts w:ascii="Times New Roman" w:hAnsi="Times New Roman"/>
                <w:sz w:val="16"/>
                <w:szCs w:val="16"/>
              </w:rPr>
              <w:t>Кроме того, есть ряд дополнительных требований к качественной заявке (обеспечение эксплуатации и содержания объекта,  информационное сопровождение проекта),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2E33" w:rsidRPr="0076626B" w:rsidRDefault="00972E33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</w:tcPr>
          <w:p w:rsidR="00972E33" w:rsidRDefault="00972E33" w:rsidP="00D0648F">
            <w:pPr>
              <w:pStyle w:val="ListParagraph"/>
              <w:shd w:val="clear" w:color="auto" w:fill="FFFFFF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Сбор денежных средств </w:t>
            </w:r>
          </w:p>
          <w:p w:rsidR="00972E33" w:rsidRDefault="00972E33" w:rsidP="00D0648F">
            <w:pPr>
              <w:pStyle w:val="ListParagraph"/>
              <w:shd w:val="clear" w:color="auto" w:fill="FFFFFF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 населения и спонсоров для софинансирования проекта</w:t>
            </w:r>
          </w:p>
          <w:p w:rsidR="00972E33" w:rsidRDefault="00972E33" w:rsidP="00D0648F">
            <w:pPr>
              <w:pStyle w:val="ListParagraph"/>
              <w:shd w:val="clear" w:color="auto" w:fill="FFFFFF"/>
              <w:spacing w:after="120" w:line="240" w:lineRule="auto"/>
              <w:ind w:left="0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72E33" w:rsidRPr="0076626B" w:rsidRDefault="00972E33" w:rsidP="00CB270B">
            <w:pPr>
              <w:pStyle w:val="ConsPlusNormal"/>
              <w:spacing w:after="120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Объем вклада от граждан составляет </w:t>
            </w:r>
            <w:r w:rsidRPr="0076626B">
              <w:rPr>
                <w:b w:val="0"/>
                <w:sz w:val="16"/>
                <w:szCs w:val="16"/>
              </w:rPr>
              <w:t>не менее 5 %</w:t>
            </w:r>
            <w:r>
              <w:rPr>
                <w:b w:val="0"/>
                <w:sz w:val="16"/>
                <w:szCs w:val="16"/>
              </w:rPr>
              <w:t xml:space="preserve"> и отражается в протоколе собрания граждан. Сбор денежных средств следует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 </w:t>
            </w:r>
            <w:r>
              <w:rPr>
                <w:bCs w:val="0"/>
                <w:i/>
                <w:sz w:val="16"/>
                <w:szCs w:val="16"/>
              </w:rPr>
              <w:t>Важно</w:t>
            </w:r>
            <w:r>
              <w:rPr>
                <w:i/>
                <w:sz w:val="16"/>
                <w:szCs w:val="16"/>
              </w:rPr>
              <w:t> – </w:t>
            </w:r>
            <w:r>
              <w:rPr>
                <w:bCs w:val="0"/>
                <w:i/>
                <w:sz w:val="16"/>
                <w:szCs w:val="16"/>
              </w:rPr>
              <w:t>сбор средств</w:t>
            </w:r>
            <w:r>
              <w:rPr>
                <w:i/>
                <w:sz w:val="16"/>
                <w:szCs w:val="16"/>
              </w:rPr>
              <w:t> начинается не после проведения собрания, а </w:t>
            </w:r>
            <w:r>
              <w:rPr>
                <w:bCs w:val="0"/>
                <w:i/>
                <w:sz w:val="16"/>
                <w:szCs w:val="16"/>
              </w:rPr>
              <w:t>только после того как Вы узнали, что Ваше поселение стало победителем конкурсного отбора! Так как</w:t>
            </w:r>
            <w:r>
              <w:rPr>
                <w:i/>
                <w:sz w:val="16"/>
                <w:szCs w:val="16"/>
              </w:rPr>
              <w:t>, если поселение не станет победителем, а средства будут собраны, то возникнут технические сложности возврата средств со счета поселения, а также общее недоверие населения к проекту.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972E33" w:rsidRPr="0076626B" w:rsidTr="00F94EB3">
        <w:tc>
          <w:tcPr>
            <w:tcW w:w="3227" w:type="dxa"/>
          </w:tcPr>
          <w:p w:rsidR="00972E33" w:rsidRDefault="00972E33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Информирование населения </w:t>
            </w:r>
          </w:p>
          <w:p w:rsidR="00972E33" w:rsidRDefault="00972E33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о ходе реализации проекта </w:t>
            </w:r>
          </w:p>
          <w:p w:rsidR="00972E33" w:rsidRDefault="00972E33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>на всех его стадиях</w:t>
            </w:r>
          </w:p>
          <w:p w:rsidR="00972E33" w:rsidRDefault="00972E33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72E33" w:rsidRDefault="00972E33" w:rsidP="00CB270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Важно, чтобы ход выполнения проекта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софинансирования со стороны населения и спонсоров, снимает возможные подозрения о злоупотреблениях.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2E33" w:rsidRPr="0076626B" w:rsidRDefault="00972E33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</w:tcPr>
          <w:p w:rsidR="00972E33" w:rsidRDefault="00972E33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Мониторинг качества </w:t>
            </w:r>
          </w:p>
          <w:p w:rsidR="00972E33" w:rsidRDefault="00972E33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>выполняемых работ</w:t>
            </w:r>
          </w:p>
          <w:p w:rsidR="00972E33" w:rsidRDefault="00972E33" w:rsidP="00CB6B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972E33" w:rsidRPr="0076626B" w:rsidRDefault="00972E33" w:rsidP="00CB270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76626B">
              <w:rPr>
                <w:rFonts w:ascii="Times New Roman" w:hAnsi="Times New Roman"/>
                <w:color w:val="333333"/>
                <w:sz w:val="16"/>
                <w:szCs w:val="16"/>
              </w:rPr>
              <w:t>Успешность проекта во многом зависит от того, насколько активно будут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2E33" w:rsidRPr="0076626B" w:rsidRDefault="00972E33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</w:tcPr>
          <w:p w:rsidR="00972E33" w:rsidRDefault="00972E33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>Участие в приемке работ и обеспечение сохранности объекта в процессе эксплуатации</w:t>
            </w:r>
            <w:r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  <w:t>.</w:t>
            </w:r>
          </w:p>
          <w:p w:rsidR="00972E33" w:rsidRPr="0076626B" w:rsidRDefault="00972E33" w:rsidP="00CB6B0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76626B">
              <w:rPr>
                <w:rFonts w:ascii="Times New Roman" w:hAnsi="Times New Roman"/>
                <w:color w:val="333333"/>
                <w:sz w:val="16"/>
                <w:szCs w:val="16"/>
              </w:rPr>
              <w:t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необходимо поблагодарить всех тех людей или организации, которые активно помогали Вам в процессе работы.</w:t>
            </w:r>
          </w:p>
          <w:p w:rsidR="00972E33" w:rsidRPr="0076626B" w:rsidRDefault="00972E33" w:rsidP="00CB6B08">
            <w:pPr>
              <w:shd w:val="clear" w:color="auto" w:fill="FFFFFF"/>
              <w:spacing w:line="240" w:lineRule="auto"/>
              <w:ind w:hanging="11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972E33" w:rsidRDefault="00972E33" w:rsidP="00862E8F">
      <w:pPr>
        <w:spacing w:after="120" w:line="240" w:lineRule="exact"/>
        <w:ind w:right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E33" w:rsidRDefault="00972E33" w:rsidP="00862E8F">
      <w:pPr>
        <w:spacing w:after="120" w:line="240" w:lineRule="exact"/>
        <w:ind w:right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E33" w:rsidRDefault="00972E33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972E33" w:rsidRDefault="00972E33" w:rsidP="00862E8F">
      <w:pPr>
        <w:spacing w:after="120" w:line="240" w:lineRule="exact"/>
        <w:ind w:right="5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Информационная кампания </w:t>
      </w:r>
    </w:p>
    <w:p w:rsidR="00972E33" w:rsidRDefault="00972E33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«Инициативное бюджетирование в муниципалитете»</w:t>
      </w:r>
    </w:p>
    <w:p w:rsidR="00972E33" w:rsidRPr="00CB6B08" w:rsidRDefault="00972E33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представителей органов местного самоуправления и инициативных групп муниципальных образований</w:t>
      </w:r>
    </w:p>
    <w:p w:rsidR="00972E33" w:rsidRPr="00862E8F" w:rsidRDefault="00972E33" w:rsidP="00862E8F">
      <w:pPr>
        <w:spacing w:after="120" w:line="240" w:lineRule="exact"/>
        <w:ind w:left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информационной кампании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качественная,</w:t>
      </w:r>
      <w:r>
        <w:rPr>
          <w:rFonts w:ascii="Times New Roman" w:hAnsi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своевременная реализация проектов.</w:t>
      </w:r>
    </w:p>
    <w:p w:rsidR="00972E33" w:rsidRDefault="00972E33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72E33" w:rsidRDefault="00972E33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увлечь граждан идеей инициативного бюджетирования,</w:t>
      </w:r>
    </w:p>
    <w:p w:rsidR="00972E33" w:rsidRPr="00862E8F" w:rsidRDefault="00972E33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конструктивные переговоры с гражданами по поводу выбора проекта,</w:t>
      </w:r>
    </w:p>
    <w:p w:rsidR="00972E33" w:rsidRDefault="00972E33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деньги,</w:t>
      </w:r>
    </w:p>
    <w:p w:rsidR="00972E33" w:rsidRPr="00862E8F" w:rsidRDefault="00972E33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граждан к работам на проекте,</w:t>
      </w:r>
    </w:p>
    <w:p w:rsidR="00972E33" w:rsidRPr="00CB6B08" w:rsidRDefault="00972E33" w:rsidP="00CB6B08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красивый, полноценный, грамотный отчет.</w:t>
      </w:r>
    </w:p>
    <w:p w:rsidR="00972E33" w:rsidRDefault="00972E33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>:</w:t>
      </w:r>
    </w:p>
    <w:p w:rsidR="00972E33" w:rsidRPr="00862E8F" w:rsidRDefault="00972E33" w:rsidP="00862E8F">
      <w:pPr>
        <w:numPr>
          <w:ilvl w:val="0"/>
          <w:numId w:val="2"/>
        </w:numPr>
        <w:tabs>
          <w:tab w:val="left" w:pos="350"/>
        </w:tabs>
        <w:spacing w:after="0" w:line="235" w:lineRule="auto"/>
        <w:ind w:left="350"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Директ-мейл (адресная рассылка гражданам, предпринимателям: письма, открытки, листовки, буклеты и другая печатная корреспонденция, попавшая в почтовые ящики адресатов).</w:t>
      </w:r>
    </w:p>
    <w:p w:rsidR="00972E33" w:rsidRDefault="00972E33" w:rsidP="00862E8F">
      <w:pPr>
        <w:numPr>
          <w:ilvl w:val="0"/>
          <w:numId w:val="2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 в здании администраций городских и сельских поселений и муниципальных районов, в школе, ФАПе, доме культуры, магазине, на остановках общественного транспорта.</w:t>
      </w:r>
    </w:p>
    <w:p w:rsidR="00972E33" w:rsidRPr="00862E8F" w:rsidRDefault="00972E33" w:rsidP="00862E8F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сети: Одноклассники, Фейсбук, Вконтакте, Ютьюб и др.</w:t>
      </w:r>
    </w:p>
    <w:p w:rsidR="00972E33" w:rsidRDefault="00972E33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муниципальных образований.</w:t>
      </w:r>
    </w:p>
    <w:p w:rsidR="00972E33" w:rsidRDefault="00972E33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районов.</w:t>
      </w:r>
    </w:p>
    <w:p w:rsidR="00972E33" w:rsidRPr="00CB6B08" w:rsidRDefault="00972E33" w:rsidP="00CB6B08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средства массовой информации.</w:t>
      </w:r>
    </w:p>
    <w:p w:rsidR="00972E33" w:rsidRDefault="00972E33" w:rsidP="00862E8F">
      <w:pPr>
        <w:ind w:left="3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E33" w:rsidRDefault="00972E33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Помощники:</w:t>
      </w:r>
    </w:p>
    <w:p w:rsidR="00972E33" w:rsidRPr="00862E8F" w:rsidRDefault="00972E33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Инициативная группа;</w:t>
      </w:r>
    </w:p>
    <w:p w:rsidR="00972E33" w:rsidRDefault="00972E33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и учителя (могут делать открытки, плакаты, оформить информационный стенд);</w:t>
      </w:r>
    </w:p>
    <w:p w:rsidR="00972E33" w:rsidRPr="00862E8F" w:rsidRDefault="00972E33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Старшеклассники (могут вести группы в социальных сетях);</w:t>
      </w:r>
    </w:p>
    <w:p w:rsidR="00972E33" w:rsidRPr="00862E8F" w:rsidRDefault="00972E33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школьников (помогут своим детям в творчестве);</w:t>
      </w:r>
    </w:p>
    <w:p w:rsidR="00972E33" w:rsidRPr="00862E8F" w:rsidRDefault="00972E33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граждане, продвинутые пользователи интернета (помогут с фотографиями, с интервью с гражданами, с постами в соцсетях);</w:t>
      </w:r>
    </w:p>
    <w:p w:rsidR="00972E33" w:rsidRDefault="00972E33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Журналисты (расскажут о вашем проекте неформально);</w:t>
      </w:r>
    </w:p>
    <w:p w:rsidR="00972E33" w:rsidRDefault="00972E33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Фотоаппараты, смартфоны, видеокамеры.</w:t>
      </w:r>
    </w:p>
    <w:p w:rsidR="00972E33" w:rsidRDefault="00972E33" w:rsidP="00862E8F">
      <w:pPr>
        <w:spacing w:line="143" w:lineRule="exact"/>
        <w:rPr>
          <w:rFonts w:ascii="Times New Roman" w:hAnsi="Times New Roman"/>
          <w:sz w:val="28"/>
          <w:szCs w:val="28"/>
        </w:rPr>
      </w:pPr>
    </w:p>
    <w:p w:rsidR="00972E33" w:rsidRDefault="00972E33" w:rsidP="00CB270B">
      <w:pPr>
        <w:spacing w:after="120" w:line="240" w:lineRule="exact"/>
        <w:ind w:left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Все, что вы делаете по проекту ППМИ, должно быть на Ваших сайтах!!!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Найдите возможность отражать каждый этап проекта – от выбора приоритетной инициативы до сдачи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 на сайте муниципального района или сайте городского и сельского поселения!!!</w:t>
      </w:r>
    </w:p>
    <w:p w:rsidR="00972E33" w:rsidRDefault="00972E33" w:rsidP="001A24F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972E33" w:rsidRDefault="00972E33" w:rsidP="00CB27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 действий</w:t>
      </w:r>
      <w:r>
        <w:rPr>
          <w:rFonts w:ascii="Times New Roman" w:hAnsi="Times New Roman"/>
          <w:sz w:val="28"/>
          <w:szCs w:val="28"/>
        </w:rPr>
        <w:t>:</w:t>
      </w:r>
    </w:p>
    <w:p w:rsidR="00972E33" w:rsidRPr="001A24FA" w:rsidRDefault="00972E33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Заручитесь поддержкой активных граждан, членов инициативной группы (распределите обязанности, составьте график запуска групп в социальных сетях, график и тематику публикаций);</w:t>
      </w:r>
    </w:p>
    <w:p w:rsidR="00972E33" w:rsidRPr="001A24FA" w:rsidRDefault="00972E33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переговоры с педагогическими коллективами, попросите их провести уроки, где будут оформляться объявления, познакомьтесь со старшеклассниками – активными пользователями социальных сетей;</w:t>
      </w:r>
    </w:p>
    <w:p w:rsidR="00972E33" w:rsidRPr="001A24FA" w:rsidRDefault="00972E33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письма об информационной поддержке в администрацию района, в районные СМИ;</w:t>
      </w:r>
    </w:p>
    <w:p w:rsidR="00972E33" w:rsidRPr="001A24FA" w:rsidRDefault="00972E33" w:rsidP="001A24FA">
      <w:pPr>
        <w:numPr>
          <w:ilvl w:val="0"/>
          <w:numId w:val="4"/>
        </w:numPr>
        <w:tabs>
          <w:tab w:val="left" w:pos="364"/>
        </w:tabs>
        <w:spacing w:after="0" w:line="232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Присоединитесь к группам «Проект поддержки местных инициатив» в Facebook.com, Vk.com;</w:t>
      </w:r>
    </w:p>
    <w:p w:rsidR="00972E33" w:rsidRPr="001A24FA" w:rsidRDefault="00972E33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информационные письма гражданам, отправьте именные письма лидерам общественного мнения, руководителям предприятий, местным активистам, вывесите информационные письма в общественных местах;</w:t>
      </w:r>
    </w:p>
    <w:p w:rsidR="00972E33" w:rsidRDefault="00972E33" w:rsidP="00862E8F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Готовьте заметки, рассылайте их в СМИ, в районную администрацию, в пресс-службу правительства Новгородской области, публикуйте в социальных сетях, в группах «Проект поддержки местных инициатив».</w:t>
      </w:r>
    </w:p>
    <w:p w:rsidR="00972E33" w:rsidRDefault="00972E33" w:rsidP="00862E8F">
      <w:pPr>
        <w:spacing w:line="144" w:lineRule="exact"/>
        <w:rPr>
          <w:rFonts w:ascii="Times New Roman" w:hAnsi="Times New Roman"/>
          <w:sz w:val="28"/>
          <w:szCs w:val="28"/>
        </w:rPr>
      </w:pPr>
    </w:p>
    <w:p w:rsidR="00972E33" w:rsidRDefault="00972E33" w:rsidP="001A24FA">
      <w:pPr>
        <w:ind w:left="35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Листовка:</w:t>
      </w:r>
    </w:p>
    <w:p w:rsidR="00972E33" w:rsidRPr="001A24FA" w:rsidRDefault="00972E33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Поздравьте людей с победой в конкурсе проектов.</w:t>
      </w:r>
    </w:p>
    <w:p w:rsidR="00972E33" w:rsidRDefault="00972E33" w:rsidP="00862E8F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660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Напомните, что граждане самостоятельно приняли решение об участии в Проекте поддержки местных инициатив.</w:t>
      </w:r>
    </w:p>
    <w:p w:rsidR="00972E33" w:rsidRPr="001A24FA" w:rsidRDefault="00972E33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проект:</w:t>
      </w:r>
    </w:p>
    <w:p w:rsidR="00972E33" w:rsidRDefault="00972E33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 в какие сроки планируете сделать,</w:t>
      </w:r>
    </w:p>
    <w:p w:rsidR="00972E33" w:rsidRDefault="00972E33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денег привлекаете из областного и муниципального бюджета,</w:t>
      </w:r>
    </w:p>
    <w:p w:rsidR="00972E33" w:rsidRPr="001A24FA" w:rsidRDefault="00972E33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денег дают предприниматели,</w:t>
      </w:r>
    </w:p>
    <w:p w:rsidR="00972E33" w:rsidRDefault="00972E33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денег нужно собрать от граждан и в какие сроки,</w:t>
      </w:r>
    </w:p>
    <w:p w:rsidR="00972E33" w:rsidRPr="001A24FA" w:rsidRDefault="00972E33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будут собираться деньги с граждан – опишите сам процесс,</w:t>
      </w:r>
    </w:p>
    <w:p w:rsidR="00972E33" w:rsidRPr="001A24FA" w:rsidRDefault="00972E33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1040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сообщите, что если вы не соберете средства с граждан и предпринимателей, областной бюджет откажет вам в субсидии!</w:t>
      </w:r>
    </w:p>
    <w:p w:rsidR="00972E33" w:rsidRPr="001A24FA" w:rsidRDefault="00972E33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260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Напомните, что понадобится помощь граждан и в работах по самому проекту (какие работы, в какие сроки).</w:t>
      </w:r>
    </w:p>
    <w:p w:rsidR="00972E33" w:rsidRDefault="00972E33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Хорошее, душевное обращение в листовках: «земляки», «односельчане».</w:t>
      </w:r>
    </w:p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972E33" w:rsidRDefault="00972E33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сбору средств с населения</w:t>
      </w:r>
    </w:p>
    <w:p w:rsidR="00972E33" w:rsidRDefault="00972E33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письма с информацией о победе в конкурсном отборе начинается сбор средств. Инициативная группа собирает средства в соответствии с порядком, определенным на собрании граждан.</w:t>
      </w:r>
    </w:p>
    <w:p w:rsidR="00972E33" w:rsidRDefault="00972E33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каждом сдавшем деньги заносится в </w:t>
      </w:r>
      <w:r>
        <w:rPr>
          <w:rFonts w:ascii="Times New Roman" w:hAnsi="Times New Roman"/>
          <w:b/>
          <w:i/>
          <w:sz w:val="28"/>
          <w:szCs w:val="28"/>
        </w:rPr>
        <w:t>ведомость сбора средств.</w:t>
      </w:r>
    </w:p>
    <w:p w:rsidR="00972E33" w:rsidRDefault="00972E33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(финансовый отдел / отдел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 (указания по предоставлению реквизитов смотреть ниже).</w:t>
      </w:r>
    </w:p>
    <w:p w:rsidR="00972E33" w:rsidRDefault="00972E33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сбора денежные средства инициативной группой относятся в банк. В банке средства зачисляются на счет поселения. </w:t>
      </w:r>
    </w:p>
    <w:p w:rsidR="00972E33" w:rsidRDefault="00972E33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(приходный кассовый ордер) подтверждающий зачисление средств на счет в банк отдается в бухгалтерию поселения. Ведомость сбора средств хранится в администрации поселения. </w:t>
      </w:r>
    </w:p>
    <w:p w:rsidR="00972E33" w:rsidRDefault="00972E33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о реквизитах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зачисления средств должна содержать:</w:t>
      </w:r>
    </w:p>
    <w:p w:rsidR="00972E33" w:rsidRDefault="00972E33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администратора</w:t>
      </w:r>
    </w:p>
    <w:p w:rsidR="00972E33" w:rsidRDefault="00972E33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</w:t>
      </w:r>
    </w:p>
    <w:p w:rsidR="00972E33" w:rsidRDefault="00972E33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банка, БИК, р/с</w:t>
      </w:r>
    </w:p>
    <w:p w:rsidR="00972E33" w:rsidRDefault="00972E33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</w:t>
      </w:r>
    </w:p>
    <w:p w:rsidR="00972E33" w:rsidRPr="001A24FA" w:rsidRDefault="00972E33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ХХХ </w:t>
      </w:r>
    </w:p>
    <w:p w:rsidR="00972E33" w:rsidRDefault="00972E33" w:rsidP="001A24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Ваше внимание, что при зачислении средств на счета бюджета банк взимает комиссию. Средства должны быть собраны с учетом взимаемой комиссии.</w:t>
      </w:r>
    </w:p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Pr="001A24FA" w:rsidRDefault="00972E33" w:rsidP="001A24FA">
      <w:pPr>
        <w:jc w:val="center"/>
        <w:rPr>
          <w:rFonts w:ascii="Times New Roman" w:hAnsi="Times New Roman"/>
          <w:sz w:val="18"/>
          <w:szCs w:val="18"/>
        </w:rPr>
      </w:pPr>
      <w:r w:rsidRPr="001A24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1A24FA">
        <w:rPr>
          <w:rFonts w:ascii="Times New Roman" w:hAnsi="Times New Roman"/>
          <w:sz w:val="18"/>
          <w:szCs w:val="18"/>
        </w:rPr>
        <w:t xml:space="preserve">Образец </w:t>
      </w:r>
    </w:p>
    <w:tbl>
      <w:tblPr>
        <w:tblW w:w="9640" w:type="dxa"/>
        <w:tblInd w:w="93" w:type="dxa"/>
        <w:tblLook w:val="00A0" w:firstRow="1" w:lastRow="0" w:firstColumn="1" w:lastColumn="0" w:noHBand="0" w:noVBand="0"/>
      </w:tblPr>
      <w:tblGrid>
        <w:gridCol w:w="732"/>
        <w:gridCol w:w="3990"/>
        <w:gridCol w:w="1209"/>
        <w:gridCol w:w="1519"/>
        <w:gridCol w:w="2190"/>
      </w:tblGrid>
      <w:tr w:rsidR="00972E33" w:rsidRPr="0076626B" w:rsidTr="00CB6B08">
        <w:trPr>
          <w:trHeight w:val="480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</w:t>
            </w:r>
          </w:p>
        </w:tc>
      </w:tr>
      <w:tr w:rsidR="00972E33" w:rsidRPr="0076626B" w:rsidTr="00CB6B08">
        <w:trPr>
          <w:trHeight w:val="300"/>
        </w:trPr>
        <w:tc>
          <w:tcPr>
            <w:tcW w:w="9640" w:type="dxa"/>
            <w:gridSpan w:val="5"/>
            <w:noWrap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972E33" w:rsidRPr="0076626B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сбор средств в период с "___" ________ 20___г. по "___" ________ 20___г.</w:t>
            </w:r>
          </w:p>
        </w:tc>
      </w:tr>
      <w:tr w:rsidR="00972E33" w:rsidRPr="0076626B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на _____________________________________________________________________________</w:t>
            </w:r>
          </w:p>
        </w:tc>
      </w:tr>
      <w:tr w:rsidR="00972E33" w:rsidRPr="0076626B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ВЕДОМОСТЬ</w:t>
            </w:r>
          </w:p>
        </w:tc>
      </w:tr>
      <w:tr w:rsidR="00972E33" w:rsidRPr="0076626B" w:rsidTr="00CB6B08">
        <w:trPr>
          <w:trHeight w:val="165"/>
        </w:trPr>
        <w:tc>
          <w:tcPr>
            <w:tcW w:w="732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E33" w:rsidRPr="0076626B" w:rsidTr="00CB6B08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2E33" w:rsidRPr="0076626B" w:rsidTr="00CB6B08">
        <w:trPr>
          <w:trHeight w:val="300"/>
        </w:trPr>
        <w:tc>
          <w:tcPr>
            <w:tcW w:w="732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E33" w:rsidRPr="0076626B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По настоящей ведомости получена сумма ___________________________________________</w:t>
            </w:r>
          </w:p>
        </w:tc>
      </w:tr>
      <w:tr w:rsidR="00972E33" w:rsidRPr="0076626B" w:rsidTr="00CB6B08">
        <w:trPr>
          <w:trHeight w:val="240"/>
        </w:trPr>
        <w:tc>
          <w:tcPr>
            <w:tcW w:w="9640" w:type="dxa"/>
            <w:gridSpan w:val="5"/>
            <w:noWrap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(прописью)</w:t>
            </w:r>
          </w:p>
        </w:tc>
      </w:tr>
      <w:tr w:rsidR="00972E33" w:rsidRPr="0076626B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________________________________руб.________коп. (____________руб._____коп.)</w:t>
            </w:r>
          </w:p>
        </w:tc>
      </w:tr>
      <w:tr w:rsidR="00972E33" w:rsidRPr="0076626B" w:rsidTr="00CB6B08">
        <w:trPr>
          <w:trHeight w:val="225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(цифрами)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E33" w:rsidRPr="0076626B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Деньги получил    ________________  ___________________________</w:t>
            </w:r>
          </w:p>
        </w:tc>
      </w:tr>
      <w:tr w:rsidR="00972E33" w:rsidRPr="0076626B" w:rsidTr="00CB6B08">
        <w:trPr>
          <w:trHeight w:val="270"/>
        </w:trPr>
        <w:tc>
          <w:tcPr>
            <w:tcW w:w="9640" w:type="dxa"/>
            <w:gridSpan w:val="5"/>
            <w:noWrap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(подпись)                                  (расшифровка подписи)</w:t>
            </w:r>
          </w:p>
        </w:tc>
      </w:tr>
      <w:tr w:rsidR="00972E33" w:rsidRPr="0076626B" w:rsidTr="00CB6B08">
        <w:trPr>
          <w:trHeight w:val="315"/>
        </w:trPr>
        <w:tc>
          <w:tcPr>
            <w:tcW w:w="732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972E33" w:rsidRPr="001A24FA" w:rsidRDefault="00972E33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"___" _________ 20___г.</w:t>
            </w:r>
          </w:p>
        </w:tc>
        <w:tc>
          <w:tcPr>
            <w:tcW w:w="120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E33" w:rsidRPr="0076626B" w:rsidTr="00CB6B08">
        <w:trPr>
          <w:trHeight w:val="300"/>
        </w:trPr>
        <w:tc>
          <w:tcPr>
            <w:tcW w:w="732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972E33" w:rsidRPr="0076626B" w:rsidRDefault="00972E33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E33" w:rsidRDefault="00972E33"/>
    <w:p w:rsidR="00972E33" w:rsidRDefault="00972E33" w:rsidP="001A2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перечень документов для конкурсного отбора ППМИ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389"/>
        <w:gridCol w:w="6662"/>
      </w:tblGrid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Наименование пункта описи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заявка для участия в конкурсном отборе ППМИ-201___ 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приложение № 2 к Порядку предоставления и методике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№3 к мероприятиям подпрограммы «Государственная поддержка развития местного самоуправления Новгородской области»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– 2020 годы», утвержденной постановлением Правительства Новгородской  области от 26.04.2018 № 166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техническая документация по объекту: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2.</w:t>
            </w:r>
            <w:r w:rsidRPr="0076626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локально-сметный расчет, утвержденный и проверенный в соответствии с постановлением Правительства Российской Федерации от 18.05.2009 № 427 </w:t>
            </w:r>
          </w:p>
        </w:tc>
        <w:tc>
          <w:tcPr>
            <w:tcW w:w="6662" w:type="dxa"/>
          </w:tcPr>
          <w:p w:rsidR="00972E33" w:rsidRPr="0076626B" w:rsidRDefault="00972E33" w:rsidP="00CB6B0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76626B">
              <w:rPr>
                <w:b w:val="0"/>
                <w:sz w:val="20"/>
                <w:szCs w:val="20"/>
              </w:rPr>
              <w:t xml:space="preserve">Организацией по проведению государственной экспертизы проектной документации и результатов инженерных изысканий и предоставление государственной услуги по организации проведения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которых финансируется с привлечением средств областного бюджета на территории Новгородской области является </w:t>
            </w:r>
            <w:r w:rsidRPr="001A24FA">
              <w:rPr>
                <w:b w:val="0"/>
                <w:sz w:val="20"/>
                <w:szCs w:val="20"/>
              </w:rPr>
              <w:t>государственное автономное учреждение «Управление государственной экспертизы проектной документации и результатов инженерных изысканий Новгородской области»,</w:t>
            </w:r>
          </w:p>
          <w:p w:rsidR="00972E33" w:rsidRPr="0076626B" w:rsidRDefault="00972E33" w:rsidP="00CB6B0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76626B">
              <w:rPr>
                <w:b w:val="0"/>
                <w:sz w:val="20"/>
                <w:szCs w:val="20"/>
              </w:rPr>
              <w:t>адрес: Великий Новгород, ул. Большая Конюшенная, дом 5а, тел/факс (8162)77-61-71.</w:t>
            </w:r>
          </w:p>
          <w:p w:rsidR="00972E33" w:rsidRPr="0076626B" w:rsidRDefault="00972E33" w:rsidP="00CB6B08">
            <w:pPr>
              <w:pStyle w:val="ConsPlusNormal"/>
              <w:jc w:val="both"/>
              <w:rPr>
                <w:sz w:val="20"/>
                <w:szCs w:val="20"/>
              </w:rPr>
            </w:pPr>
            <w:r w:rsidRPr="0076626B">
              <w:rPr>
                <w:b w:val="0"/>
                <w:sz w:val="20"/>
                <w:szCs w:val="20"/>
              </w:rPr>
              <w:t>Для участия в конкурсе ППМИ-2018 не подлежат проверке только сметы на выполнение работ, не являющихся строительством, реконструкцией и капитальным ремонтом объектов капитального строительства.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реконструкции или капитальном ремонте зданий и сооружений, затрагивающие несущие конструкции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2</w:t>
            </w:r>
            <w:r w:rsidRPr="0076626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662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дефектная ведомость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на приобретение оборудования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смета, сформированная на основании прайс-листов потенциальных поставщиков на соответствующее оборудование и утвержденная уполномоченным должностным лицом муниципального образования с приложением прайс-листов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2</w:t>
            </w:r>
            <w:r w:rsidRPr="0076626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66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лист согласований проекта с организациями и городскими техническими службами 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для городских округов и городских поселений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2</w:t>
            </w:r>
            <w:r w:rsidRPr="0076626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66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в зависимости от типологии объекта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жилищно-коммунального хозяйства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выкопировка из генерального плана с нанесенными сетями или схематичный чертеж сетей с указанием диаметра труб и расстоянием ремонтных участков, </w:t>
            </w:r>
          </w:p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поперечный разрез участков прохождения сетей;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автомобильные дороги и сооружения на них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поперечный разрез дорожного полотна, </w:t>
            </w:r>
          </w:p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схема ремонтируемых участков с указанием площади, длины и ширины;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для обеспечения первичных мер пожарной безопасности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согласование с требованиями МЧС;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физической культуры и массового спорта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места массового отдыха населения (детские площадки)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уличного освещения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техническое условие, 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 прокладки сети.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 xml:space="preserve">объекты по реконструкции или капитальном ремонте зданий 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технический паспорт здания 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расположение объекта на карте местности муниципалитета 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план-схема с указанными наименованиями улиц, номерами домов, с выделением местоположения объекта заявки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заявленное количество прямых благополучателей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 о численности жителей населенного пункта, которые регулярно будут пользоваться результатами выполненного проекта.</w:t>
            </w:r>
          </w:p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образования, согласованная с должностным лицом муниципального района, о численности лиц, проживающих в населенном пункте, являющихся собственниками жилья и не учтенных в справке муниципального образования о численности жителей населенного пункта</w:t>
            </w:r>
          </w:p>
        </w:tc>
      </w:tr>
      <w:tr w:rsidR="00972E33" w:rsidRPr="0076626B" w:rsidTr="001A24FA">
        <w:trPr>
          <w:trHeight w:val="1407"/>
        </w:trPr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 муниципальной собственности в отношении объекта 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– документ, подтверждающий право муниципальной собственности в отношении объекта – выписка из реестра муниципального имущества;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кадастровая выписка о земельном участке;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решение о выделении земельного участка под строительство объекта;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правоустанавливающие документы по пользованию муниципалитетом земельным участком и иной собственностью.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намерение муниципального образования на осуществление строительного контроля 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юридических лиц и индивидуальных предпринимателей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гарантийные письма о размере оказываемой помощи в 201__ году в отношении муниципального проекта (с обязательными реквизитами – дата, подпись, при наличии – печать либо копия документа о государственной регистрации)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в случае предоставления помощи в виде материалов, работ или услуг к гарантийному письму необходимо приложить калькуляцию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документ, подтверждающий неоплачиваемый вклад населения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утвержденная уполномоченным должностным лицом муниципального образования калькуляция или смета неоплачиваемых работ, не требующих наличия специальной квалификации и планируемых осуществить населением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протокол(ы) собрания населения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протоколы итогового мероприятия и предварительных собраний при наличии подписей секретаря и председателя собрания;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регистрационные списки участников собрания и фото/видео мероприятия (как итогового, так и предварительных);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листы заочного голосования (при наличии);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фото и (или) видеозапись мероприятия (в обязательном порядке – для итоговых собраний населения, проведенных без участия консультанта Проекта);</w:t>
            </w:r>
          </w:p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документы о проведении опроса (при наличии).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6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62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муниципальная программа, направленная на развитие общественной инфраструктуры, утвержденная в установленном порядке органом местного самоуправления муниципального образования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устав муниципального учреждения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планировании работ в зданиях учреждения либо на его территории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62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фотографии объекта до реализации.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рекомендуем проекции фотографии выбрать с привязкой к конкретным объектам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муниципалитета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гарантийные письма муниципалитета о размере муниципального вклада в 201___ году в отношении проекта; выписки из решения Думы о бюджете.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решение Думы муниципального образования об участии в Проекте по поддержке местных инициатив в 201__ году.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организации, которая обеспечит эксплуатацию и содержание объекта после завершения проекта.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отражающие актуальность проблемы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например: справки/предписания соответствующих органов, публикации в СМИ, формы творческой поддержки населения</w:t>
            </w: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проекция/макет объекта после реализации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33" w:rsidRPr="0076626B" w:rsidTr="001A24FA">
        <w:tc>
          <w:tcPr>
            <w:tcW w:w="696" w:type="dxa"/>
          </w:tcPr>
          <w:p w:rsidR="00972E33" w:rsidRPr="0076626B" w:rsidRDefault="00972E33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26B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2389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6662" w:type="dxa"/>
          </w:tcPr>
          <w:p w:rsidR="00972E33" w:rsidRPr="001A24FA" w:rsidRDefault="00972E33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2E33" w:rsidRDefault="00972E33" w:rsidP="001A24F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72E33" w:rsidRPr="00B939B3" w:rsidRDefault="00972E33" w:rsidP="00B939B3">
      <w:pPr>
        <w:pStyle w:val="ListParagraph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Администрация поселения</w:t>
      </w:r>
      <w:r w:rsidRPr="00B939B3">
        <w:rPr>
          <w:rFonts w:ascii="Times New Roman" w:hAnsi="Times New Roman"/>
          <w:b/>
          <w:i/>
          <w:sz w:val="24"/>
          <w:szCs w:val="24"/>
        </w:rPr>
        <w:t xml:space="preserve"> ответственн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B939B3">
        <w:rPr>
          <w:rFonts w:ascii="Times New Roman" w:hAnsi="Times New Roman"/>
          <w:b/>
          <w:i/>
          <w:sz w:val="24"/>
          <w:szCs w:val="24"/>
        </w:rPr>
        <w:t xml:space="preserve"> за полное соответствие бумажной заявки своему электронному формату и наличие сканированных документов в полном объеме.</w:t>
      </w:r>
    </w:p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p w:rsidR="00972E33" w:rsidRDefault="00972E33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Примерная форма протокола </w:t>
      </w:r>
    </w:p>
    <w:p w:rsidR="00972E33" w:rsidRDefault="00972E33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собрания граждан</w:t>
      </w:r>
    </w:p>
    <w:p w:rsidR="00972E33" w:rsidRDefault="00972E33" w:rsidP="00A32900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972E33" w:rsidRDefault="00972E33" w:rsidP="00A32900">
      <w:pPr>
        <w:pStyle w:val="ConsPlusNormal"/>
        <w:jc w:val="center"/>
      </w:pPr>
      <w:r>
        <w:t>Протокол собрания граждан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район: _______________________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собрания:___________________________(Ф.И.О., должность)</w:t>
      </w:r>
    </w:p>
    <w:p w:rsidR="00972E33" w:rsidRDefault="00972E33" w:rsidP="00A32900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>Секретарь собрания: _____________________________(Ф.И.О., должность)</w:t>
      </w:r>
    </w:p>
    <w:p w:rsidR="00972E33" w:rsidRDefault="00972E33" w:rsidP="00A32900">
      <w:pPr>
        <w:pStyle w:val="Pa15"/>
        <w:spacing w:line="240" w:lineRule="auto"/>
        <w:jc w:val="both"/>
        <w:rPr>
          <w:color w:val="000000"/>
        </w:rPr>
      </w:pPr>
    </w:p>
    <w:p w:rsidR="00972E33" w:rsidRDefault="00972E33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Присутствовало: _________________________________________ человек. </w:t>
      </w:r>
    </w:p>
    <w:p w:rsidR="00972E33" w:rsidRDefault="00972E33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(количество жителей, присутствовавших на собрании)</w:t>
      </w:r>
    </w:p>
    <w:p w:rsidR="00972E33" w:rsidRDefault="00972E33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приглашенных: _______________________________ человек. 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Выбор председателя и секретаря собрания.</w:t>
      </w:r>
    </w:p>
    <w:p w:rsidR="00972E33" w:rsidRDefault="00972E33" w:rsidP="00A32900">
      <w:pPr>
        <w:pStyle w:val="ConsPlusNonformat"/>
        <w:jc w:val="both"/>
        <w:rPr>
          <w:color w:val="000000"/>
        </w:rPr>
      </w:pP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на получение субсидий бюджетам городских и сельских поселений Новгородской области на реализацию приоритетных проектов поддержки местных инициатив (далее – ППМИ).</w:t>
      </w:r>
    </w:p>
    <w:p w:rsidR="00972E33" w:rsidRDefault="00972E33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972E33" w:rsidRDefault="00972E33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актуальных вопросов для участия в ППМИ:</w:t>
      </w:r>
    </w:p>
    <w:p w:rsidR="00972E33" w:rsidRDefault="00972E33" w:rsidP="00A32900">
      <w:pPr>
        <w:pStyle w:val="Pa26"/>
        <w:spacing w:line="240" w:lineRule="auto"/>
        <w:jc w:val="both"/>
        <w:rPr>
          <w:i/>
        </w:rPr>
      </w:pPr>
      <w:r>
        <w:rPr>
          <w:i/>
          <w:color w:val="000000"/>
        </w:rPr>
        <w:t>- н</w:t>
      </w:r>
      <w:r>
        <w:rPr>
          <w:i/>
        </w:rPr>
        <w:t xml:space="preserve">аименования проектов, которые обсуждались на собрании граждан; </w:t>
      </w:r>
    </w:p>
    <w:p w:rsidR="00972E33" w:rsidRDefault="00972E33" w:rsidP="00A32900">
      <w:pPr>
        <w:pStyle w:val="Pa26"/>
        <w:spacing w:line="240" w:lineRule="auto"/>
        <w:jc w:val="both"/>
        <w:rPr>
          <w:i/>
        </w:rPr>
      </w:pPr>
      <w:r>
        <w:rPr>
          <w:i/>
        </w:rPr>
        <w:t>- количество и наименование проектов, выбранных населением для реализации в рамках ППМИ.</w:t>
      </w:r>
    </w:p>
    <w:p w:rsidR="00972E33" w:rsidRDefault="00972E33" w:rsidP="00A32900"/>
    <w:p w:rsidR="00972E33" w:rsidRPr="00EB7B47" w:rsidRDefault="00972E33" w:rsidP="00A3290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B47">
        <w:rPr>
          <w:rFonts w:ascii="Times New Roman" w:hAnsi="Times New Roman"/>
          <w:sz w:val="28"/>
          <w:szCs w:val="28"/>
        </w:rPr>
        <w:t>Информация по приоритетному проекту, выбранному населением для реализации в рамках ППМИ:</w:t>
      </w:r>
    </w:p>
    <w:p w:rsidR="00972E33" w:rsidRPr="006F5589" w:rsidRDefault="00972E33" w:rsidP="00A32900">
      <w:pPr>
        <w:jc w:val="both"/>
        <w:rPr>
          <w:rFonts w:ascii="Times New Roman" w:hAnsi="Times New Roman"/>
          <w:i/>
        </w:rPr>
      </w:pPr>
      <w:r w:rsidRPr="006F5589">
        <w:rPr>
          <w:rFonts w:ascii="Times New Roman" w:hAnsi="Times New Roman"/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 w:rsidR="00972E33" w:rsidRPr="006F5589" w:rsidRDefault="00972E33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предполагаемая общая стоимость реализации проекта (руб.);</w:t>
      </w:r>
    </w:p>
    <w:p w:rsidR="00972E33" w:rsidRPr="006F5589" w:rsidRDefault="00972E33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о</w:t>
      </w:r>
      <w:r w:rsidRPr="006F5589">
        <w:rPr>
          <w:i/>
          <w:color w:val="000000"/>
        </w:rPr>
        <w:t xml:space="preserve">пределение возможных форм участия в реализации проекта (вклада </w:t>
      </w:r>
      <w:r w:rsidRPr="006F5589">
        <w:rPr>
          <w:i/>
        </w:rPr>
        <w:t>населения, организаций и других внебюджетных источников</w:t>
      </w:r>
      <w:r w:rsidRPr="006F5589">
        <w:rPr>
          <w:i/>
          <w:color w:val="000000"/>
        </w:rPr>
        <w:t xml:space="preserve"> в проект,</w:t>
      </w:r>
      <w:r w:rsidRPr="006F5589">
        <w:rPr>
          <w:i/>
        </w:rPr>
        <w:t xml:space="preserve"> в том числе в неденежной форме);</w:t>
      </w:r>
    </w:p>
    <w:p w:rsidR="00972E33" w:rsidRPr="006F5589" w:rsidRDefault="00972E33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количество участников собрания, проголосовавших за реализацию проекта.</w:t>
      </w:r>
    </w:p>
    <w:p w:rsidR="00972E33" w:rsidRDefault="00972E33" w:rsidP="00A32900"/>
    <w:p w:rsidR="00972E33" w:rsidRDefault="00972E33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Выбор инициативной группы по реализации муниципального проекта:</w:t>
      </w:r>
    </w:p>
    <w:p w:rsidR="00972E33" w:rsidRDefault="00972E33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 выбор председателя и членов инициативной группы с указанием ФИО, должности, контактной информации;</w:t>
      </w:r>
    </w:p>
    <w:p w:rsidR="00972E33" w:rsidRDefault="00972E33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выбор ч</w:t>
      </w:r>
      <w:r>
        <w:rPr>
          <w:i/>
        </w:rPr>
        <w:t>лена инициативной группы, ответственного за информирование о подготовке и реализации проекта</w:t>
      </w:r>
      <w:r>
        <w:rPr>
          <w:i/>
          <w:color w:val="000000"/>
        </w:rPr>
        <w:t>.</w:t>
      </w:r>
    </w:p>
    <w:p w:rsidR="00972E33" w:rsidRDefault="00972E33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972E33" w:rsidRDefault="00972E33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Иное (распределение суммы экономии по результатам аукционных мероприятий).</w:t>
      </w:r>
    </w:p>
    <w:p w:rsidR="00972E33" w:rsidRDefault="00972E33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972E33" w:rsidRDefault="00972E33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A32900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_________________________________________________________</w:t>
      </w:r>
    </w:p>
    <w:p w:rsidR="00972E33" w:rsidRDefault="00972E33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(ФИО, должность)</w:t>
      </w:r>
    </w:p>
    <w:p w:rsidR="00972E33" w:rsidRDefault="00972E33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вопросу: _______________________________________________________</w:t>
      </w:r>
    </w:p>
    <w:p w:rsidR="00972E33" w:rsidRDefault="00972E33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 вопрос рассмотрения)</w:t>
      </w:r>
    </w:p>
    <w:p w:rsidR="00972E33" w:rsidRDefault="00972E33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Выступили: ____________________________________________________</w:t>
      </w:r>
    </w:p>
    <w:p w:rsidR="00972E33" w:rsidRDefault="00972E33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(указать, кто выступил (при наличии) и краткое изложение сути выступления)</w:t>
      </w:r>
    </w:p>
    <w:p w:rsidR="00972E33" w:rsidRDefault="00972E33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972E33" w:rsidRDefault="00972E33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 __________________________________________________</w:t>
      </w:r>
    </w:p>
    <w:p w:rsidR="00972E33" w:rsidRDefault="00972E33" w:rsidP="00A32900">
      <w:pPr>
        <w:jc w:val="center"/>
        <w:rPr>
          <w:i/>
        </w:rPr>
      </w:pPr>
      <w:r>
        <w:rPr>
          <w:i/>
        </w:rPr>
        <w:t>(указать результат решения вопроса)</w:t>
      </w:r>
    </w:p>
    <w:p w:rsidR="00972E33" w:rsidRDefault="00972E33" w:rsidP="00A32900">
      <w:pPr>
        <w:pStyle w:val="Pa15"/>
        <w:spacing w:line="240" w:lineRule="auto"/>
        <w:jc w:val="both"/>
        <w:rPr>
          <w:color w:val="000000"/>
        </w:rPr>
      </w:pPr>
    </w:p>
    <w:p w:rsidR="00972E33" w:rsidRDefault="00972E33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_______ «за», ________ «против», ________ «воздержался».</w:t>
      </w:r>
    </w:p>
    <w:p w:rsidR="00972E33" w:rsidRDefault="00972E33" w:rsidP="00A32900">
      <w:pPr>
        <w:pStyle w:val="Pa15"/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>(указать, каким образом распределились голоса по различным предложе</w:t>
      </w:r>
      <w:r>
        <w:rPr>
          <w:i/>
          <w:color w:val="000000"/>
        </w:rPr>
        <w:softHyphen/>
        <w:t>ниям)</w:t>
      </w:r>
    </w:p>
    <w:p w:rsidR="00972E33" w:rsidRDefault="00972E33" w:rsidP="00A32900">
      <w:pPr>
        <w:pStyle w:val="ConsPlusNormal"/>
        <w:jc w:val="both"/>
      </w:pPr>
    </w:p>
    <w:p w:rsidR="00972E33" w:rsidRDefault="00972E33" w:rsidP="00A32900">
      <w:pPr>
        <w:pStyle w:val="ConsPlusNormal"/>
        <w:jc w:val="both"/>
      </w:pPr>
    </w:p>
    <w:p w:rsidR="00972E33" w:rsidRDefault="00972E33" w:rsidP="00A32900">
      <w:pPr>
        <w:pStyle w:val="ConsPlusNormal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лист)  на ____л.  </w:t>
      </w:r>
    </w:p>
    <w:p w:rsidR="00972E33" w:rsidRDefault="00972E33" w:rsidP="00A32900">
      <w:pPr>
        <w:pStyle w:val="ConsPlusNormal"/>
        <w:jc w:val="both"/>
        <w:rPr>
          <w:b w:val="0"/>
          <w:i/>
          <w:sz w:val="24"/>
          <w:szCs w:val="24"/>
        </w:rPr>
      </w:pPr>
    </w:p>
    <w:p w:rsidR="00972E33" w:rsidRDefault="00972E33" w:rsidP="00A32900">
      <w:pPr>
        <w:pStyle w:val="ConsPlusNormal"/>
        <w:jc w:val="both"/>
      </w:pPr>
    </w:p>
    <w:p w:rsidR="00972E33" w:rsidRDefault="00972E33" w:rsidP="00A32900">
      <w:pPr>
        <w:pStyle w:val="ConsPlusNormal"/>
        <w:jc w:val="center"/>
      </w:pPr>
      <w:r>
        <w:t>Подписи:</w:t>
      </w:r>
    </w:p>
    <w:p w:rsidR="00972E33" w:rsidRDefault="00972E33" w:rsidP="00A32900">
      <w:pPr>
        <w:pStyle w:val="ConsPlusNormal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72E33" w:rsidRPr="0076626B" w:rsidTr="00CB6B08">
        <w:tc>
          <w:tcPr>
            <w:tcW w:w="4785" w:type="dxa"/>
          </w:tcPr>
          <w:p w:rsidR="00972E33" w:rsidRPr="0076626B" w:rsidRDefault="00972E33" w:rsidP="00CB6B08">
            <w:pPr>
              <w:pStyle w:val="ConsPlusNormal"/>
              <w:rPr>
                <w:rFonts w:cs="Courier New"/>
                <w:b w:val="0"/>
              </w:rPr>
            </w:pPr>
            <w:r w:rsidRPr="0076626B">
              <w:rPr>
                <w:rFonts w:cs="Courier New"/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972E33" w:rsidRPr="0076626B" w:rsidRDefault="00972E33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E33" w:rsidRPr="0076626B" w:rsidRDefault="00972E33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6B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972E33" w:rsidRPr="0076626B" w:rsidRDefault="00972E33" w:rsidP="00CB6B0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62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972E33" w:rsidRPr="0076626B" w:rsidRDefault="00972E33" w:rsidP="00CB6B08">
            <w:pPr>
              <w:pStyle w:val="ConsPlusNormal"/>
              <w:jc w:val="center"/>
              <w:rPr>
                <w:rFonts w:cs="Courier New"/>
                <w:b w:val="0"/>
              </w:rPr>
            </w:pPr>
          </w:p>
        </w:tc>
      </w:tr>
      <w:tr w:rsidR="00972E33" w:rsidRPr="0076626B" w:rsidTr="00CB6B08">
        <w:tc>
          <w:tcPr>
            <w:tcW w:w="4785" w:type="dxa"/>
          </w:tcPr>
          <w:p w:rsidR="00972E33" w:rsidRPr="0076626B" w:rsidRDefault="00972E33" w:rsidP="00CB6B08">
            <w:pPr>
              <w:pStyle w:val="ConsPlusNormal"/>
              <w:rPr>
                <w:rFonts w:cs="Courier New"/>
                <w:b w:val="0"/>
              </w:rPr>
            </w:pPr>
            <w:r w:rsidRPr="0076626B">
              <w:rPr>
                <w:rFonts w:cs="Courier New"/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972E33" w:rsidRPr="0076626B" w:rsidRDefault="00972E33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E33" w:rsidRPr="0076626B" w:rsidRDefault="00972E33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6B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972E33" w:rsidRPr="0076626B" w:rsidRDefault="00972E33" w:rsidP="00CB6B0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62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972E33" w:rsidRPr="0076626B" w:rsidRDefault="00972E33" w:rsidP="00CB6B08">
            <w:pPr>
              <w:pStyle w:val="ConsPlusNormal"/>
              <w:jc w:val="center"/>
              <w:rPr>
                <w:rFonts w:cs="Courier New"/>
                <w:b w:val="0"/>
              </w:rPr>
            </w:pPr>
          </w:p>
        </w:tc>
      </w:tr>
    </w:tbl>
    <w:p w:rsidR="00972E33" w:rsidRDefault="00972E33"/>
    <w:p w:rsidR="00972E33" w:rsidRPr="00EB7B47" w:rsidRDefault="00972E33">
      <w:pPr>
        <w:rPr>
          <w:rFonts w:ascii="Times New Roman" w:hAnsi="Times New Roman"/>
          <w:sz w:val="28"/>
          <w:szCs w:val="28"/>
        </w:rPr>
      </w:pPr>
      <w:r w:rsidRPr="00EB7B47">
        <w:rPr>
          <w:rFonts w:ascii="Times New Roman" w:hAnsi="Times New Roman"/>
          <w:sz w:val="28"/>
          <w:szCs w:val="28"/>
        </w:rPr>
        <w:t>В ходе собрания производилась фото – видеофиксация:</w:t>
      </w:r>
    </w:p>
    <w:p w:rsidR="00972E33" w:rsidRDefault="00972E33"/>
    <w:p w:rsidR="00972E33" w:rsidRDefault="00972E33"/>
    <w:p w:rsidR="00972E33" w:rsidRDefault="00972E33"/>
    <w:p w:rsidR="00972E33" w:rsidRDefault="00972E33" w:rsidP="00CB6B08">
      <w:pPr>
        <w:jc w:val="center"/>
        <w:rPr>
          <w:rFonts w:ascii="Times New Roman" w:hAnsi="Times New Roman"/>
          <w:sz w:val="28"/>
          <w:szCs w:val="28"/>
        </w:rPr>
      </w:pPr>
      <w:r w:rsidRPr="00CB6B08">
        <w:rPr>
          <w:rFonts w:ascii="Times New Roman" w:hAnsi="Times New Roman"/>
          <w:sz w:val="28"/>
          <w:szCs w:val="28"/>
        </w:rPr>
        <w:t>Контактная информация:</w:t>
      </w:r>
    </w:p>
    <w:p w:rsidR="00972E33" w:rsidRDefault="00972E33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Администрации Губернатора Новгородской области</w:t>
      </w:r>
    </w:p>
    <w:p w:rsidR="00972E33" w:rsidRPr="00CB6B08" w:rsidRDefault="00972E33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внутренней политике</w:t>
      </w:r>
    </w:p>
    <w:p w:rsidR="00972E33" w:rsidRPr="00CB6B08" w:rsidRDefault="00972E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2778"/>
        <w:gridCol w:w="3791"/>
      </w:tblGrid>
      <w:tr w:rsidR="00972E33" w:rsidRPr="0076626B" w:rsidTr="0076626B">
        <w:tc>
          <w:tcPr>
            <w:tcW w:w="3284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Щукина               Светлана Геннадьевна</w:t>
            </w:r>
          </w:p>
        </w:tc>
        <w:tc>
          <w:tcPr>
            <w:tcW w:w="2778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8(8162)73-15-65</w:t>
            </w:r>
          </w:p>
        </w:tc>
        <w:tc>
          <w:tcPr>
            <w:tcW w:w="3791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 органами местного самоуправления</w:t>
            </w:r>
          </w:p>
        </w:tc>
      </w:tr>
    </w:tbl>
    <w:p w:rsidR="00972E33" w:rsidRDefault="00972E33"/>
    <w:p w:rsidR="00972E33" w:rsidRDefault="00972E33" w:rsidP="00CB6B08">
      <w:pPr>
        <w:jc w:val="center"/>
        <w:rPr>
          <w:rFonts w:ascii="Times New Roman" w:hAnsi="Times New Roman"/>
          <w:sz w:val="28"/>
          <w:szCs w:val="28"/>
        </w:rPr>
      </w:pPr>
      <w:r w:rsidRPr="00CB6B08">
        <w:rPr>
          <w:rFonts w:ascii="Times New Roman" w:hAnsi="Times New Roman"/>
          <w:sz w:val="28"/>
          <w:szCs w:val="28"/>
        </w:rPr>
        <w:t>Государственное областное казенное учреждение «Центр муниципальной правовой информации»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2778"/>
        <w:gridCol w:w="3791"/>
      </w:tblGrid>
      <w:tr w:rsidR="00972E33" w:rsidRPr="0076626B" w:rsidTr="0076626B">
        <w:tc>
          <w:tcPr>
            <w:tcW w:w="3284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Игнатьева            Светлана Николаевна</w:t>
            </w:r>
          </w:p>
        </w:tc>
        <w:tc>
          <w:tcPr>
            <w:tcW w:w="2778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8(8162)502-406</w:t>
            </w:r>
          </w:p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62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ppmi-53@mail.ru </w:t>
            </w:r>
          </w:p>
        </w:tc>
        <w:tc>
          <w:tcPr>
            <w:tcW w:w="3791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директор учреждения, руководитель проекта</w:t>
            </w:r>
          </w:p>
        </w:tc>
      </w:tr>
      <w:tr w:rsidR="00972E33" w:rsidRPr="0076626B" w:rsidTr="0076626B">
        <w:tc>
          <w:tcPr>
            <w:tcW w:w="3284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33" w:rsidRPr="0076626B" w:rsidTr="0076626B">
        <w:tc>
          <w:tcPr>
            <w:tcW w:w="3284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Никифорова             Ольга Владимировна</w:t>
            </w:r>
          </w:p>
        </w:tc>
        <w:tc>
          <w:tcPr>
            <w:tcW w:w="2778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8(8162)502-408</w:t>
            </w:r>
          </w:p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626B">
              <w:rPr>
                <w:rFonts w:ascii="Times New Roman" w:hAnsi="Times New Roman"/>
                <w:sz w:val="28"/>
                <w:szCs w:val="28"/>
                <w:lang w:val="en-US"/>
              </w:rPr>
              <w:t>ppmi-53@mail.ru</w:t>
            </w:r>
          </w:p>
        </w:tc>
        <w:tc>
          <w:tcPr>
            <w:tcW w:w="3791" w:type="dxa"/>
          </w:tcPr>
          <w:p w:rsidR="00972E33" w:rsidRPr="0076626B" w:rsidRDefault="00972E33" w:rsidP="0076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26B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развития, координатор проекта</w:t>
            </w:r>
          </w:p>
        </w:tc>
      </w:tr>
    </w:tbl>
    <w:p w:rsidR="00972E33" w:rsidRPr="00CB6B08" w:rsidRDefault="00972E33" w:rsidP="00CB6B08">
      <w:pPr>
        <w:rPr>
          <w:rFonts w:ascii="Times New Roman" w:hAnsi="Times New Roman"/>
          <w:sz w:val="28"/>
          <w:szCs w:val="28"/>
        </w:rPr>
      </w:pPr>
    </w:p>
    <w:p w:rsidR="00972E33" w:rsidRDefault="00972E33"/>
    <w:p w:rsidR="00972E33" w:rsidRDefault="00972E33"/>
    <w:p w:rsidR="00972E33" w:rsidRDefault="00972E33"/>
    <w:p w:rsidR="00972E33" w:rsidRDefault="00972E33"/>
    <w:p w:rsidR="00972E33" w:rsidRDefault="00972E33"/>
    <w:sectPr w:rsidR="00972E33" w:rsidSect="00F94EB3">
      <w:headerReference w:type="default" r:id="rId9"/>
      <w:pgSz w:w="11906" w:h="16838"/>
      <w:pgMar w:top="992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33" w:rsidRDefault="00972E33" w:rsidP="00B85E04">
      <w:pPr>
        <w:spacing w:after="0" w:line="240" w:lineRule="auto"/>
      </w:pPr>
      <w:r>
        <w:separator/>
      </w:r>
    </w:p>
  </w:endnote>
  <w:endnote w:type="continuationSeparator" w:id="0">
    <w:p w:rsidR="00972E33" w:rsidRDefault="00972E33" w:rsidP="00B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no Pro Smbd SmTex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Captio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33" w:rsidRDefault="00972E33" w:rsidP="00B85E04">
      <w:pPr>
        <w:spacing w:after="0" w:line="240" w:lineRule="auto"/>
      </w:pPr>
      <w:r>
        <w:separator/>
      </w:r>
    </w:p>
  </w:footnote>
  <w:footnote w:type="continuationSeparator" w:id="0">
    <w:p w:rsidR="00972E33" w:rsidRDefault="00972E33" w:rsidP="00B8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33" w:rsidRDefault="00972E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72E33" w:rsidRDefault="00972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65EDC32"/>
    <w:lvl w:ilvl="0" w:tplc="2364129A">
      <w:start w:val="1"/>
      <w:numFmt w:val="bullet"/>
      <w:lvlText w:val="-"/>
      <w:lvlJc w:val="left"/>
    </w:lvl>
    <w:lvl w:ilvl="1" w:tplc="E3E8F872">
      <w:numFmt w:val="decimal"/>
      <w:lvlText w:val=""/>
      <w:lvlJc w:val="left"/>
      <w:rPr>
        <w:rFonts w:cs="Times New Roman"/>
      </w:rPr>
    </w:lvl>
    <w:lvl w:ilvl="2" w:tplc="F77E480A">
      <w:numFmt w:val="decimal"/>
      <w:lvlText w:val=""/>
      <w:lvlJc w:val="left"/>
      <w:rPr>
        <w:rFonts w:cs="Times New Roman"/>
      </w:rPr>
    </w:lvl>
    <w:lvl w:ilvl="3" w:tplc="0F9C55AC">
      <w:numFmt w:val="decimal"/>
      <w:lvlText w:val=""/>
      <w:lvlJc w:val="left"/>
      <w:rPr>
        <w:rFonts w:cs="Times New Roman"/>
      </w:rPr>
    </w:lvl>
    <w:lvl w:ilvl="4" w:tplc="22BCDA24">
      <w:numFmt w:val="decimal"/>
      <w:lvlText w:val=""/>
      <w:lvlJc w:val="left"/>
      <w:rPr>
        <w:rFonts w:cs="Times New Roman"/>
      </w:rPr>
    </w:lvl>
    <w:lvl w:ilvl="5" w:tplc="4C76CE7A">
      <w:numFmt w:val="decimal"/>
      <w:lvlText w:val=""/>
      <w:lvlJc w:val="left"/>
      <w:rPr>
        <w:rFonts w:cs="Times New Roman"/>
      </w:rPr>
    </w:lvl>
    <w:lvl w:ilvl="6" w:tplc="B0C406A4">
      <w:numFmt w:val="decimal"/>
      <w:lvlText w:val=""/>
      <w:lvlJc w:val="left"/>
      <w:rPr>
        <w:rFonts w:cs="Times New Roman"/>
      </w:rPr>
    </w:lvl>
    <w:lvl w:ilvl="7" w:tplc="361AFB38">
      <w:numFmt w:val="decimal"/>
      <w:lvlText w:val=""/>
      <w:lvlJc w:val="left"/>
      <w:rPr>
        <w:rFonts w:cs="Times New Roman"/>
      </w:rPr>
    </w:lvl>
    <w:lvl w:ilvl="8" w:tplc="40F67D78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A1E2CAD4"/>
    <w:lvl w:ilvl="0" w:tplc="A3EE4D86">
      <w:start w:val="1"/>
      <w:numFmt w:val="bullet"/>
      <w:lvlText w:val="-"/>
      <w:lvlJc w:val="left"/>
    </w:lvl>
    <w:lvl w:ilvl="1" w:tplc="7B94754A">
      <w:numFmt w:val="decimal"/>
      <w:lvlText w:val=""/>
      <w:lvlJc w:val="left"/>
      <w:rPr>
        <w:rFonts w:cs="Times New Roman"/>
      </w:rPr>
    </w:lvl>
    <w:lvl w:ilvl="2" w:tplc="0E7270C2">
      <w:numFmt w:val="decimal"/>
      <w:lvlText w:val=""/>
      <w:lvlJc w:val="left"/>
      <w:rPr>
        <w:rFonts w:cs="Times New Roman"/>
      </w:rPr>
    </w:lvl>
    <w:lvl w:ilvl="3" w:tplc="5ECE761C">
      <w:numFmt w:val="decimal"/>
      <w:lvlText w:val=""/>
      <w:lvlJc w:val="left"/>
      <w:rPr>
        <w:rFonts w:cs="Times New Roman"/>
      </w:rPr>
    </w:lvl>
    <w:lvl w:ilvl="4" w:tplc="76D448E4">
      <w:numFmt w:val="decimal"/>
      <w:lvlText w:val=""/>
      <w:lvlJc w:val="left"/>
      <w:rPr>
        <w:rFonts w:cs="Times New Roman"/>
      </w:rPr>
    </w:lvl>
    <w:lvl w:ilvl="5" w:tplc="C5583580">
      <w:numFmt w:val="decimal"/>
      <w:lvlText w:val=""/>
      <w:lvlJc w:val="left"/>
      <w:rPr>
        <w:rFonts w:cs="Times New Roman"/>
      </w:rPr>
    </w:lvl>
    <w:lvl w:ilvl="6" w:tplc="D29AF788">
      <w:numFmt w:val="decimal"/>
      <w:lvlText w:val=""/>
      <w:lvlJc w:val="left"/>
      <w:rPr>
        <w:rFonts w:cs="Times New Roman"/>
      </w:rPr>
    </w:lvl>
    <w:lvl w:ilvl="7" w:tplc="E3A25F42">
      <w:numFmt w:val="decimal"/>
      <w:lvlText w:val=""/>
      <w:lvlJc w:val="left"/>
      <w:rPr>
        <w:rFonts w:cs="Times New Roman"/>
      </w:rPr>
    </w:lvl>
    <w:lvl w:ilvl="8" w:tplc="F23EE952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47C819AC"/>
    <w:lvl w:ilvl="0" w:tplc="582AD620">
      <w:start w:val="1"/>
      <w:numFmt w:val="bullet"/>
      <w:lvlText w:val="-"/>
      <w:lvlJc w:val="left"/>
    </w:lvl>
    <w:lvl w:ilvl="1" w:tplc="039240CE">
      <w:numFmt w:val="decimal"/>
      <w:lvlText w:val=""/>
      <w:lvlJc w:val="left"/>
      <w:rPr>
        <w:rFonts w:cs="Times New Roman"/>
      </w:rPr>
    </w:lvl>
    <w:lvl w:ilvl="2" w:tplc="739EE58E">
      <w:numFmt w:val="decimal"/>
      <w:lvlText w:val=""/>
      <w:lvlJc w:val="left"/>
      <w:rPr>
        <w:rFonts w:cs="Times New Roman"/>
      </w:rPr>
    </w:lvl>
    <w:lvl w:ilvl="3" w:tplc="0FC8B552">
      <w:numFmt w:val="decimal"/>
      <w:lvlText w:val=""/>
      <w:lvlJc w:val="left"/>
      <w:rPr>
        <w:rFonts w:cs="Times New Roman"/>
      </w:rPr>
    </w:lvl>
    <w:lvl w:ilvl="4" w:tplc="A10823FA">
      <w:numFmt w:val="decimal"/>
      <w:lvlText w:val=""/>
      <w:lvlJc w:val="left"/>
      <w:rPr>
        <w:rFonts w:cs="Times New Roman"/>
      </w:rPr>
    </w:lvl>
    <w:lvl w:ilvl="5" w:tplc="B0485400">
      <w:numFmt w:val="decimal"/>
      <w:lvlText w:val=""/>
      <w:lvlJc w:val="left"/>
      <w:rPr>
        <w:rFonts w:cs="Times New Roman"/>
      </w:rPr>
    </w:lvl>
    <w:lvl w:ilvl="6" w:tplc="0FB4D4BC">
      <w:numFmt w:val="decimal"/>
      <w:lvlText w:val=""/>
      <w:lvlJc w:val="left"/>
      <w:rPr>
        <w:rFonts w:cs="Times New Roman"/>
      </w:rPr>
    </w:lvl>
    <w:lvl w:ilvl="7" w:tplc="BCD843B6">
      <w:numFmt w:val="decimal"/>
      <w:lvlText w:val=""/>
      <w:lvlJc w:val="left"/>
      <w:rPr>
        <w:rFonts w:cs="Times New Roman"/>
      </w:rPr>
    </w:lvl>
    <w:lvl w:ilvl="8" w:tplc="EF8EB7DA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7152D6CA"/>
    <w:lvl w:ilvl="0" w:tplc="9A3EC8A8">
      <w:start w:val="1"/>
      <w:numFmt w:val="bullet"/>
      <w:lvlText w:val="-"/>
      <w:lvlJc w:val="left"/>
    </w:lvl>
    <w:lvl w:ilvl="1" w:tplc="692A0CF0">
      <w:numFmt w:val="decimal"/>
      <w:lvlText w:val=""/>
      <w:lvlJc w:val="left"/>
      <w:rPr>
        <w:rFonts w:cs="Times New Roman"/>
      </w:rPr>
    </w:lvl>
    <w:lvl w:ilvl="2" w:tplc="A4304398">
      <w:numFmt w:val="decimal"/>
      <w:lvlText w:val=""/>
      <w:lvlJc w:val="left"/>
      <w:rPr>
        <w:rFonts w:cs="Times New Roman"/>
      </w:rPr>
    </w:lvl>
    <w:lvl w:ilvl="3" w:tplc="68A64230">
      <w:numFmt w:val="decimal"/>
      <w:lvlText w:val=""/>
      <w:lvlJc w:val="left"/>
      <w:rPr>
        <w:rFonts w:cs="Times New Roman"/>
      </w:rPr>
    </w:lvl>
    <w:lvl w:ilvl="4" w:tplc="AAAC22BC">
      <w:numFmt w:val="decimal"/>
      <w:lvlText w:val=""/>
      <w:lvlJc w:val="left"/>
      <w:rPr>
        <w:rFonts w:cs="Times New Roman"/>
      </w:rPr>
    </w:lvl>
    <w:lvl w:ilvl="5" w:tplc="F18ADB5C">
      <w:numFmt w:val="decimal"/>
      <w:lvlText w:val=""/>
      <w:lvlJc w:val="left"/>
      <w:rPr>
        <w:rFonts w:cs="Times New Roman"/>
      </w:rPr>
    </w:lvl>
    <w:lvl w:ilvl="6" w:tplc="E53CB102">
      <w:numFmt w:val="decimal"/>
      <w:lvlText w:val=""/>
      <w:lvlJc w:val="left"/>
      <w:rPr>
        <w:rFonts w:cs="Times New Roman"/>
      </w:rPr>
    </w:lvl>
    <w:lvl w:ilvl="7" w:tplc="0F6C14A6">
      <w:numFmt w:val="decimal"/>
      <w:lvlText w:val=""/>
      <w:lvlJc w:val="left"/>
      <w:rPr>
        <w:rFonts w:cs="Times New Roman"/>
      </w:rPr>
    </w:lvl>
    <w:lvl w:ilvl="8" w:tplc="796A3C22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DF1E0E22"/>
    <w:lvl w:ilvl="0" w:tplc="B3B6F4E4">
      <w:start w:val="1"/>
      <w:numFmt w:val="bullet"/>
      <w:lvlText w:val="-"/>
      <w:lvlJc w:val="left"/>
    </w:lvl>
    <w:lvl w:ilvl="1" w:tplc="58087EAA">
      <w:numFmt w:val="decimal"/>
      <w:lvlText w:val=""/>
      <w:lvlJc w:val="left"/>
      <w:rPr>
        <w:rFonts w:cs="Times New Roman"/>
      </w:rPr>
    </w:lvl>
    <w:lvl w:ilvl="2" w:tplc="9ECEDFB2">
      <w:numFmt w:val="decimal"/>
      <w:lvlText w:val=""/>
      <w:lvlJc w:val="left"/>
      <w:rPr>
        <w:rFonts w:cs="Times New Roman"/>
      </w:rPr>
    </w:lvl>
    <w:lvl w:ilvl="3" w:tplc="5B1E156C">
      <w:numFmt w:val="decimal"/>
      <w:lvlText w:val=""/>
      <w:lvlJc w:val="left"/>
      <w:rPr>
        <w:rFonts w:cs="Times New Roman"/>
      </w:rPr>
    </w:lvl>
    <w:lvl w:ilvl="4" w:tplc="2B34C34C">
      <w:numFmt w:val="decimal"/>
      <w:lvlText w:val=""/>
      <w:lvlJc w:val="left"/>
      <w:rPr>
        <w:rFonts w:cs="Times New Roman"/>
      </w:rPr>
    </w:lvl>
    <w:lvl w:ilvl="5" w:tplc="E19CA458">
      <w:numFmt w:val="decimal"/>
      <w:lvlText w:val=""/>
      <w:lvlJc w:val="left"/>
      <w:rPr>
        <w:rFonts w:cs="Times New Roman"/>
      </w:rPr>
    </w:lvl>
    <w:lvl w:ilvl="6" w:tplc="38C07B3C">
      <w:numFmt w:val="decimal"/>
      <w:lvlText w:val=""/>
      <w:lvlJc w:val="left"/>
      <w:rPr>
        <w:rFonts w:cs="Times New Roman"/>
      </w:rPr>
    </w:lvl>
    <w:lvl w:ilvl="7" w:tplc="34B69278">
      <w:numFmt w:val="decimal"/>
      <w:lvlText w:val=""/>
      <w:lvlJc w:val="left"/>
      <w:rPr>
        <w:rFonts w:cs="Times New Roman"/>
      </w:rPr>
    </w:lvl>
    <w:lvl w:ilvl="8" w:tplc="6A7233E0">
      <w:numFmt w:val="decimal"/>
      <w:lvlText w:val=""/>
      <w:lvlJc w:val="left"/>
      <w:rPr>
        <w:rFonts w:cs="Times New Roman"/>
      </w:rPr>
    </w:lvl>
  </w:abstractNum>
  <w:abstractNum w:abstractNumId="5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04"/>
    <w:rsid w:val="000729FB"/>
    <w:rsid w:val="001A24FA"/>
    <w:rsid w:val="001D677A"/>
    <w:rsid w:val="001F5A27"/>
    <w:rsid w:val="00210B6E"/>
    <w:rsid w:val="00467413"/>
    <w:rsid w:val="0048106C"/>
    <w:rsid w:val="005103C1"/>
    <w:rsid w:val="00573E1A"/>
    <w:rsid w:val="005A5344"/>
    <w:rsid w:val="006376B9"/>
    <w:rsid w:val="00665B52"/>
    <w:rsid w:val="006679E1"/>
    <w:rsid w:val="006F5589"/>
    <w:rsid w:val="0076626B"/>
    <w:rsid w:val="007F7E49"/>
    <w:rsid w:val="00862E8F"/>
    <w:rsid w:val="00902582"/>
    <w:rsid w:val="00972E33"/>
    <w:rsid w:val="00A32900"/>
    <w:rsid w:val="00B85E04"/>
    <w:rsid w:val="00B939B3"/>
    <w:rsid w:val="00BA0E14"/>
    <w:rsid w:val="00C52B9B"/>
    <w:rsid w:val="00CB270B"/>
    <w:rsid w:val="00CB6B08"/>
    <w:rsid w:val="00D0648F"/>
    <w:rsid w:val="00DC425A"/>
    <w:rsid w:val="00DE73D2"/>
    <w:rsid w:val="00EB7B47"/>
    <w:rsid w:val="00F94EB3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E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5E04"/>
    <w:rPr>
      <w:rFonts w:cs="Times New Roman"/>
    </w:rPr>
  </w:style>
  <w:style w:type="paragraph" w:styleId="NoSpacing">
    <w:name w:val="No Spacing"/>
    <w:link w:val="NoSpacingChar"/>
    <w:uiPriority w:val="99"/>
    <w:qFormat/>
    <w:rsid w:val="00B85E04"/>
  </w:style>
  <w:style w:type="character" w:customStyle="1" w:styleId="NoSpacingChar">
    <w:name w:val="No Spacing Char"/>
    <w:link w:val="NoSpacing"/>
    <w:uiPriority w:val="99"/>
    <w:locked/>
    <w:rsid w:val="00B85E0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E04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1D677A"/>
    <w:pPr>
      <w:ind w:left="720"/>
      <w:contextualSpacing/>
    </w:pPr>
  </w:style>
  <w:style w:type="paragraph" w:customStyle="1" w:styleId="ConsPlusNormal">
    <w:name w:val="ConsPlusNormal"/>
    <w:uiPriority w:val="99"/>
    <w:rsid w:val="001D677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3290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A3290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A32900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B6B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24</Pages>
  <Words>6432</Words>
  <Characters>-32766</Characters>
  <Application>Microsoft Office Word</Application>
  <DocSecurity>0</DocSecurity>
  <Lines>0</Lines>
  <Paragraphs>0</Paragraphs>
  <ScaleCrop>false</ScaleCrop>
  <Company>Государственное областное казенное учреждение «Центр муниципальной правовой информации»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поддержки местных инициатив</dc:title>
  <dc:subject>краткая информация, памятки для участников Проекта, рекомендации</dc:subject>
  <dc:creator>ГОКУ «ЦМПИ»</dc:creator>
  <cp:keywords/>
  <dc:description/>
  <cp:lastModifiedBy>ani309</cp:lastModifiedBy>
  <cp:revision>2</cp:revision>
  <cp:lastPrinted>2018-08-08T06:53:00Z</cp:lastPrinted>
  <dcterms:created xsi:type="dcterms:W3CDTF">2018-09-19T07:29:00Z</dcterms:created>
  <dcterms:modified xsi:type="dcterms:W3CDTF">2018-09-19T07:29:00Z</dcterms:modified>
</cp:coreProperties>
</file>