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0E" w:rsidRPr="00EC62B9" w:rsidRDefault="002C0F0E" w:rsidP="00EC62B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C62B9">
        <w:rPr>
          <w:sz w:val="28"/>
          <w:szCs w:val="28"/>
        </w:rPr>
        <w:t>Приложение 1</w:t>
      </w:r>
    </w:p>
    <w:p w:rsidR="002C0F0E" w:rsidRPr="00F839AB" w:rsidRDefault="002C0F0E" w:rsidP="002C6A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2C0F0E" w:rsidRDefault="002C0F0E" w:rsidP="002C6A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C0F0E" w:rsidRDefault="002C0F0E" w:rsidP="00461DB4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</w:t>
      </w:r>
      <w:r>
        <w:rPr>
          <w:b/>
          <w:bCs/>
          <w:sz w:val="28"/>
          <w:szCs w:val="28"/>
          <w:u w:val="single"/>
        </w:rPr>
        <w:t>23</w:t>
      </w:r>
      <w:r w:rsidRPr="002F24C6">
        <w:rPr>
          <w:b/>
          <w:bCs/>
          <w:sz w:val="28"/>
          <w:szCs w:val="28"/>
          <w:u w:val="single"/>
        </w:rPr>
        <w:t>-20</w:t>
      </w:r>
      <w:r>
        <w:rPr>
          <w:b/>
          <w:bCs/>
          <w:sz w:val="28"/>
          <w:szCs w:val="28"/>
          <w:u w:val="single"/>
        </w:rPr>
        <w:t>30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2C0F0E" w:rsidRDefault="002C0F0E" w:rsidP="00461DB4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6"/>
        <w:gridCol w:w="3675"/>
        <w:gridCol w:w="8"/>
        <w:gridCol w:w="1274"/>
        <w:gridCol w:w="6"/>
        <w:gridCol w:w="993"/>
        <w:gridCol w:w="6"/>
        <w:gridCol w:w="845"/>
        <w:gridCol w:w="49"/>
        <w:gridCol w:w="6"/>
        <w:gridCol w:w="1191"/>
        <w:gridCol w:w="30"/>
        <w:gridCol w:w="851"/>
        <w:gridCol w:w="18"/>
        <w:gridCol w:w="35"/>
        <w:gridCol w:w="767"/>
        <w:gridCol w:w="46"/>
        <w:gridCol w:w="846"/>
        <w:gridCol w:w="7"/>
        <w:gridCol w:w="51"/>
        <w:gridCol w:w="749"/>
        <w:gridCol w:w="51"/>
        <w:gridCol w:w="852"/>
        <w:gridCol w:w="55"/>
        <w:gridCol w:w="662"/>
        <w:gridCol w:w="55"/>
        <w:gridCol w:w="779"/>
        <w:gridCol w:w="22"/>
        <w:gridCol w:w="758"/>
      </w:tblGrid>
      <w:tr w:rsidR="002C0F0E" w:rsidTr="0020338D">
        <w:tc>
          <w:tcPr>
            <w:tcW w:w="827" w:type="dxa"/>
            <w:vMerge w:val="restart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gridSpan w:val="2"/>
            <w:vMerge w:val="restart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C0F0E" w:rsidRPr="005679EE" w:rsidRDefault="002C0F0E" w:rsidP="00730DA0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4" w:type="dxa"/>
            <w:gridSpan w:val="17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C0F0E" w:rsidTr="0020338D">
        <w:tc>
          <w:tcPr>
            <w:tcW w:w="827" w:type="dxa"/>
            <w:vMerge/>
            <w:vAlign w:val="center"/>
          </w:tcPr>
          <w:p w:rsidR="002C0F0E" w:rsidRDefault="002C0F0E" w:rsidP="00730DA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2C0F0E" w:rsidRDefault="002C0F0E" w:rsidP="00730DA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2C0F0E" w:rsidRDefault="002C0F0E" w:rsidP="00730DA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2C0F0E" w:rsidRDefault="002C0F0E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C0F0E" w:rsidRDefault="002C0F0E" w:rsidP="00730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2C0F0E" w:rsidRDefault="002C0F0E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6" w:type="dxa"/>
            <w:gridSpan w:val="4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8" w:type="dxa"/>
            <w:gridSpan w:val="4"/>
            <w:vAlign w:val="center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17" w:type="dxa"/>
            <w:gridSpan w:val="2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6" w:type="dxa"/>
            <w:gridSpan w:val="3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58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0F0E" w:rsidRDefault="002C0F0E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2C0F0E" w:rsidTr="0020338D">
        <w:tc>
          <w:tcPr>
            <w:tcW w:w="827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4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4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2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3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C0F0E" w:rsidTr="0020338D">
        <w:tc>
          <w:tcPr>
            <w:tcW w:w="827" w:type="dxa"/>
          </w:tcPr>
          <w:p w:rsidR="002C0F0E" w:rsidRPr="00F839AB" w:rsidRDefault="002C0F0E" w:rsidP="00730D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28"/>
          </w:tcPr>
          <w:p w:rsidR="002C0F0E" w:rsidRPr="00F839AB" w:rsidRDefault="002C0F0E" w:rsidP="00730D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839AB">
              <w:rPr>
                <w:b/>
                <w:sz w:val="24"/>
                <w:szCs w:val="24"/>
              </w:rPr>
              <w:t>Подпрограмма</w:t>
            </w:r>
            <w:r w:rsidRPr="00F839AB">
              <w:rPr>
                <w:b/>
                <w:color w:val="000000"/>
                <w:sz w:val="24"/>
                <w:szCs w:val="24"/>
              </w:rPr>
              <w:t xml:space="preserve"> «Культура Валдайского района»</w:t>
            </w:r>
            <w:r w:rsidRPr="00F839AB">
              <w:rPr>
                <w:b/>
                <w:bCs/>
                <w:sz w:val="24"/>
                <w:szCs w:val="24"/>
              </w:rPr>
              <w:t xml:space="preserve"> </w:t>
            </w:r>
            <w:r w:rsidRPr="00F839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F0E" w:rsidTr="0020338D">
        <w:tc>
          <w:tcPr>
            <w:tcW w:w="827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686" w:type="dxa"/>
            <w:gridSpan w:val="28"/>
          </w:tcPr>
          <w:p w:rsidR="002C0F0E" w:rsidRDefault="002C0F0E" w:rsidP="00730D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9633F6">
              <w:rPr>
                <w:sz w:val="24"/>
                <w:szCs w:val="24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2C0F0E" w:rsidTr="0020338D">
        <w:trPr>
          <w:trHeight w:val="1303"/>
        </w:trPr>
        <w:tc>
          <w:tcPr>
            <w:tcW w:w="827" w:type="dxa"/>
            <w:vMerge w:val="restart"/>
          </w:tcPr>
          <w:p w:rsidR="002C0F0E" w:rsidRDefault="002C0F0E" w:rsidP="007B3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1.1.37.</w:t>
            </w:r>
          </w:p>
        </w:tc>
        <w:tc>
          <w:tcPr>
            <w:tcW w:w="3687" w:type="dxa"/>
            <w:gridSpan w:val="2"/>
            <w:vMerge w:val="restart"/>
          </w:tcPr>
          <w:p w:rsidR="002C0F0E" w:rsidRDefault="002C0F0E" w:rsidP="0072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в рамках субсидии на иные цели</w:t>
            </w:r>
          </w:p>
        </w:tc>
        <w:tc>
          <w:tcPr>
            <w:tcW w:w="1269" w:type="dxa"/>
            <w:vMerge w:val="restart"/>
          </w:tcPr>
          <w:p w:rsidR="002C0F0E" w:rsidRDefault="002C0F0E" w:rsidP="00711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gridSpan w:val="2"/>
            <w:vMerge w:val="restart"/>
          </w:tcPr>
          <w:p w:rsidR="002C0F0E" w:rsidRDefault="002C0F0E" w:rsidP="00FC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2023-2030 годы</w:t>
            </w:r>
          </w:p>
        </w:tc>
        <w:tc>
          <w:tcPr>
            <w:tcW w:w="851" w:type="dxa"/>
            <w:gridSpan w:val="2"/>
            <w:vMerge w:val="restart"/>
          </w:tcPr>
          <w:p w:rsidR="002C0F0E" w:rsidRDefault="002C0F0E" w:rsidP="00FC364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1.7, </w:t>
            </w:r>
          </w:p>
          <w:p w:rsidR="002C0F0E" w:rsidRDefault="002C0F0E" w:rsidP="00FC364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1.8,</w:t>
            </w:r>
          </w:p>
          <w:p w:rsidR="002C0F0E" w:rsidRDefault="002C0F0E" w:rsidP="00FC3645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276" w:type="dxa"/>
            <w:gridSpan w:val="4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C0F0E" w:rsidRPr="001F15F0" w:rsidRDefault="002C0F0E">
            <w:pPr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23,48</w:t>
            </w:r>
          </w:p>
        </w:tc>
        <w:tc>
          <w:tcPr>
            <w:tcW w:w="866" w:type="dxa"/>
            <w:gridSpan w:val="4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14,82</w:t>
            </w:r>
          </w:p>
        </w:tc>
        <w:tc>
          <w:tcPr>
            <w:tcW w:w="846" w:type="dxa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12,26</w:t>
            </w:r>
          </w:p>
        </w:tc>
        <w:tc>
          <w:tcPr>
            <w:tcW w:w="858" w:type="dxa"/>
            <w:gridSpan w:val="4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16,77</w:t>
            </w:r>
          </w:p>
        </w:tc>
        <w:tc>
          <w:tcPr>
            <w:tcW w:w="852" w:type="dxa"/>
          </w:tcPr>
          <w:p w:rsidR="002C0F0E" w:rsidRDefault="002C0F0E"/>
        </w:tc>
        <w:tc>
          <w:tcPr>
            <w:tcW w:w="717" w:type="dxa"/>
            <w:gridSpan w:val="2"/>
          </w:tcPr>
          <w:p w:rsidR="002C0F0E" w:rsidRDefault="002C0F0E"/>
        </w:tc>
        <w:tc>
          <w:tcPr>
            <w:tcW w:w="834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trHeight w:val="1303"/>
        </w:trPr>
        <w:tc>
          <w:tcPr>
            <w:tcW w:w="827" w:type="dxa"/>
            <w:vMerge/>
          </w:tcPr>
          <w:p w:rsidR="002C0F0E" w:rsidRDefault="002C0F0E" w:rsidP="00723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2C0F0E" w:rsidRDefault="002C0F0E" w:rsidP="0072388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2C0F0E" w:rsidRPr="009633F6" w:rsidRDefault="002C0F0E" w:rsidP="00723883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2C0F0E" w:rsidRPr="0059401C" w:rsidRDefault="002C0F0E" w:rsidP="00723883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2C0F0E" w:rsidRPr="001F15F0" w:rsidRDefault="002C0F0E" w:rsidP="001C7352">
            <w:pPr>
              <w:jc w:val="center"/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100,09</w:t>
            </w:r>
          </w:p>
        </w:tc>
        <w:tc>
          <w:tcPr>
            <w:tcW w:w="866" w:type="dxa"/>
            <w:gridSpan w:val="4"/>
          </w:tcPr>
          <w:p w:rsidR="002C0F0E" w:rsidRPr="00E24792" w:rsidRDefault="002C0F0E" w:rsidP="00723883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63,18</w:t>
            </w:r>
          </w:p>
        </w:tc>
        <w:tc>
          <w:tcPr>
            <w:tcW w:w="846" w:type="dxa"/>
          </w:tcPr>
          <w:p w:rsidR="002C0F0E" w:rsidRPr="00E24792" w:rsidRDefault="002C0F0E" w:rsidP="00723883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69,45</w:t>
            </w:r>
          </w:p>
        </w:tc>
        <w:tc>
          <w:tcPr>
            <w:tcW w:w="858" w:type="dxa"/>
            <w:gridSpan w:val="4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67,07</w:t>
            </w:r>
          </w:p>
        </w:tc>
        <w:tc>
          <w:tcPr>
            <w:tcW w:w="852" w:type="dxa"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2C0F0E" w:rsidRDefault="002C0F0E" w:rsidP="001C7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trHeight w:val="1303"/>
        </w:trPr>
        <w:tc>
          <w:tcPr>
            <w:tcW w:w="827" w:type="dxa"/>
            <w:vMerge/>
          </w:tcPr>
          <w:p w:rsidR="002C0F0E" w:rsidRDefault="002C0F0E" w:rsidP="00723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</w:tcPr>
          <w:p w:rsidR="002C0F0E" w:rsidRDefault="002C0F0E" w:rsidP="00723883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2C0F0E" w:rsidRPr="009633F6" w:rsidRDefault="002C0F0E" w:rsidP="00723883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2C0F0E" w:rsidRPr="0059401C" w:rsidRDefault="002C0F0E" w:rsidP="00723883">
            <w:pPr>
              <w:ind w:right="-8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851" w:type="dxa"/>
          </w:tcPr>
          <w:p w:rsidR="002C0F0E" w:rsidRPr="001F15F0" w:rsidRDefault="002C0F0E">
            <w:pPr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1,2357</w:t>
            </w:r>
          </w:p>
        </w:tc>
        <w:tc>
          <w:tcPr>
            <w:tcW w:w="866" w:type="dxa"/>
            <w:gridSpan w:val="4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879</w:t>
            </w:r>
          </w:p>
        </w:tc>
        <w:tc>
          <w:tcPr>
            <w:tcW w:w="846" w:type="dxa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254</w:t>
            </w:r>
          </w:p>
        </w:tc>
        <w:tc>
          <w:tcPr>
            <w:tcW w:w="858" w:type="dxa"/>
            <w:gridSpan w:val="4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2C0F0E" w:rsidRDefault="002C0F0E"/>
        </w:tc>
        <w:tc>
          <w:tcPr>
            <w:tcW w:w="717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c>
          <w:tcPr>
            <w:tcW w:w="827" w:type="dxa"/>
          </w:tcPr>
          <w:p w:rsidR="002C0F0E" w:rsidRDefault="002C0F0E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686" w:type="dxa"/>
            <w:gridSpan w:val="28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2C0F0E" w:rsidTr="0020338D">
        <w:trPr>
          <w:cantSplit/>
          <w:trHeight w:val="783"/>
        </w:trPr>
        <w:tc>
          <w:tcPr>
            <w:tcW w:w="827" w:type="dxa"/>
            <w:vMerge w:val="restart"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633F6">
              <w:rPr>
                <w:sz w:val="24"/>
                <w:szCs w:val="24"/>
              </w:rPr>
              <w:t>3.1.</w:t>
            </w:r>
          </w:p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</w:t>
            </w:r>
            <w:r>
              <w:rPr>
                <w:sz w:val="24"/>
                <w:szCs w:val="24"/>
              </w:rPr>
              <w:t xml:space="preserve"> в рамках субсидии на иные цели</w:t>
            </w:r>
          </w:p>
        </w:tc>
        <w:tc>
          <w:tcPr>
            <w:tcW w:w="1284" w:type="dxa"/>
            <w:gridSpan w:val="2"/>
            <w:vMerge w:val="restart"/>
          </w:tcPr>
          <w:p w:rsidR="002C0F0E" w:rsidRPr="009633F6" w:rsidRDefault="002C0F0E" w:rsidP="007118F9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gridSpan w:val="2"/>
            <w:vMerge w:val="restart"/>
          </w:tcPr>
          <w:p w:rsidR="002C0F0E" w:rsidRPr="009633F6" w:rsidRDefault="002C0F0E" w:rsidP="000E0F0F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900" w:type="dxa"/>
            <w:gridSpan w:val="3"/>
            <w:vMerge w:val="restart"/>
          </w:tcPr>
          <w:p w:rsidR="002C0F0E" w:rsidRPr="009633F6" w:rsidRDefault="002C0F0E" w:rsidP="000E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19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99" w:type="dxa"/>
            <w:gridSpan w:val="3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63,182</w:t>
            </w:r>
          </w:p>
        </w:tc>
        <w:tc>
          <w:tcPr>
            <w:tcW w:w="899" w:type="dxa"/>
            <w:gridSpan w:val="3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cantSplit/>
          <w:trHeight w:val="883"/>
        </w:trPr>
        <w:tc>
          <w:tcPr>
            <w:tcW w:w="827" w:type="dxa"/>
            <w:vMerge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99" w:type="dxa"/>
            <w:gridSpan w:val="3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269,348</w:t>
            </w:r>
          </w:p>
        </w:tc>
        <w:tc>
          <w:tcPr>
            <w:tcW w:w="899" w:type="dxa"/>
            <w:gridSpan w:val="3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cantSplit/>
          <w:trHeight w:val="1479"/>
        </w:trPr>
        <w:tc>
          <w:tcPr>
            <w:tcW w:w="827" w:type="dxa"/>
            <w:vMerge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899" w:type="dxa"/>
            <w:gridSpan w:val="3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899" w:type="dxa"/>
            <w:gridSpan w:val="3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2C0F0E" w:rsidRPr="009633F6" w:rsidRDefault="002C0F0E" w:rsidP="00BD0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trHeight w:val="881"/>
        </w:trPr>
        <w:tc>
          <w:tcPr>
            <w:tcW w:w="827" w:type="dxa"/>
            <w:vMerge w:val="restart"/>
          </w:tcPr>
          <w:p w:rsidR="002C0F0E" w:rsidRDefault="002C0F0E" w:rsidP="007B3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3672" w:type="dxa"/>
            <w:vMerge w:val="restart"/>
          </w:tcPr>
          <w:p w:rsidR="002C0F0E" w:rsidRPr="009633F6" w:rsidRDefault="002C0F0E" w:rsidP="001F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р</w:t>
            </w:r>
            <w:r w:rsidRPr="009633F6">
              <w:rPr>
                <w:sz w:val="24"/>
                <w:szCs w:val="24"/>
              </w:rPr>
              <w:t>азвити</w:t>
            </w:r>
            <w:r>
              <w:rPr>
                <w:sz w:val="24"/>
                <w:szCs w:val="24"/>
              </w:rPr>
              <w:t>я</w:t>
            </w:r>
            <w:r w:rsidRPr="009633F6">
              <w:rPr>
                <w:sz w:val="24"/>
                <w:szCs w:val="24"/>
              </w:rPr>
              <w:t xml:space="preserve"> и укреплени</w:t>
            </w:r>
            <w:r>
              <w:rPr>
                <w:sz w:val="24"/>
                <w:szCs w:val="24"/>
              </w:rPr>
              <w:t>я</w:t>
            </w:r>
            <w:r w:rsidRPr="009633F6">
              <w:rPr>
                <w:sz w:val="24"/>
                <w:szCs w:val="24"/>
              </w:rPr>
              <w:t xml:space="preserve"> материально-технической базы домов культуры</w:t>
            </w:r>
            <w:r>
              <w:rPr>
                <w:sz w:val="24"/>
                <w:szCs w:val="24"/>
              </w:rPr>
              <w:t>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  в рамках субсидии на иные цели</w:t>
            </w:r>
          </w:p>
        </w:tc>
        <w:tc>
          <w:tcPr>
            <w:tcW w:w="1284" w:type="dxa"/>
            <w:gridSpan w:val="2"/>
            <w:vMerge w:val="restart"/>
          </w:tcPr>
          <w:p w:rsidR="002C0F0E" w:rsidRPr="009633F6" w:rsidRDefault="002C0F0E" w:rsidP="007118F9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gridSpan w:val="2"/>
            <w:vMerge w:val="restart"/>
          </w:tcPr>
          <w:p w:rsidR="002C0F0E" w:rsidRPr="009633F6" w:rsidRDefault="002C0F0E" w:rsidP="000E0F0F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</w:tc>
        <w:tc>
          <w:tcPr>
            <w:tcW w:w="900" w:type="dxa"/>
            <w:gridSpan w:val="3"/>
            <w:vMerge w:val="restart"/>
          </w:tcPr>
          <w:p w:rsidR="002C0F0E" w:rsidRPr="009633F6" w:rsidRDefault="002C0F0E" w:rsidP="000E0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197" w:type="dxa"/>
            <w:gridSpan w:val="2"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899" w:type="dxa"/>
            <w:gridSpan w:val="3"/>
          </w:tcPr>
          <w:p w:rsidR="002C0F0E" w:rsidRPr="001F15F0" w:rsidRDefault="002C0F0E">
            <w:pPr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126,046</w:t>
            </w:r>
          </w:p>
        </w:tc>
        <w:tc>
          <w:tcPr>
            <w:tcW w:w="802" w:type="dxa"/>
            <w:gridSpan w:val="2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,44</w:t>
            </w:r>
            <w:r w:rsidRPr="00E24792">
              <w:rPr>
                <w:sz w:val="24"/>
                <w:szCs w:val="24"/>
              </w:rPr>
              <w:t>2</w:t>
            </w:r>
          </w:p>
        </w:tc>
        <w:tc>
          <w:tcPr>
            <w:tcW w:w="899" w:type="dxa"/>
            <w:gridSpan w:val="3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79,798</w:t>
            </w:r>
          </w:p>
        </w:tc>
        <w:tc>
          <w:tcPr>
            <w:tcW w:w="800" w:type="dxa"/>
            <w:gridSpan w:val="2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107,686</w:t>
            </w:r>
          </w:p>
        </w:tc>
        <w:tc>
          <w:tcPr>
            <w:tcW w:w="903" w:type="dxa"/>
            <w:gridSpan w:val="2"/>
          </w:tcPr>
          <w:p w:rsidR="002C0F0E" w:rsidRDefault="002C0F0E"/>
        </w:tc>
        <w:tc>
          <w:tcPr>
            <w:tcW w:w="717" w:type="dxa"/>
            <w:gridSpan w:val="2"/>
          </w:tcPr>
          <w:p w:rsidR="002C0F0E" w:rsidRDefault="002C0F0E"/>
        </w:tc>
        <w:tc>
          <w:tcPr>
            <w:tcW w:w="834" w:type="dxa"/>
            <w:gridSpan w:val="2"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trHeight w:val="925"/>
        </w:trPr>
        <w:tc>
          <w:tcPr>
            <w:tcW w:w="827" w:type="dxa"/>
            <w:vMerge/>
          </w:tcPr>
          <w:p w:rsidR="002C0F0E" w:rsidRDefault="002C0F0E" w:rsidP="00723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C0F0E" w:rsidRPr="009633F6" w:rsidRDefault="002C0F0E" w:rsidP="007238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C0F0E" w:rsidRPr="009633F6" w:rsidRDefault="002C0F0E" w:rsidP="00723883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федерального бюджета</w:t>
            </w:r>
          </w:p>
        </w:tc>
        <w:tc>
          <w:tcPr>
            <w:tcW w:w="899" w:type="dxa"/>
            <w:gridSpan w:val="3"/>
          </w:tcPr>
          <w:p w:rsidR="002C0F0E" w:rsidRPr="001F15F0" w:rsidRDefault="002C0F0E" w:rsidP="00723883">
            <w:pPr>
              <w:jc w:val="center"/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537,354</w:t>
            </w:r>
          </w:p>
        </w:tc>
        <w:tc>
          <w:tcPr>
            <w:tcW w:w="802" w:type="dxa"/>
            <w:gridSpan w:val="2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2479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,883</w:t>
            </w:r>
          </w:p>
        </w:tc>
        <w:tc>
          <w:tcPr>
            <w:tcW w:w="899" w:type="dxa"/>
            <w:gridSpan w:val="3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452,18</w:t>
            </w:r>
          </w:p>
        </w:tc>
        <w:tc>
          <w:tcPr>
            <w:tcW w:w="800" w:type="dxa"/>
            <w:gridSpan w:val="2"/>
          </w:tcPr>
          <w:p w:rsidR="002C0F0E" w:rsidRPr="00E24792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430,743</w:t>
            </w:r>
          </w:p>
        </w:tc>
        <w:tc>
          <w:tcPr>
            <w:tcW w:w="903" w:type="dxa"/>
            <w:gridSpan w:val="2"/>
          </w:tcPr>
          <w:p w:rsidR="002C0F0E" w:rsidRDefault="002C0F0E"/>
        </w:tc>
        <w:tc>
          <w:tcPr>
            <w:tcW w:w="717" w:type="dxa"/>
            <w:gridSpan w:val="2"/>
          </w:tcPr>
          <w:p w:rsidR="002C0F0E" w:rsidRDefault="002C0F0E"/>
        </w:tc>
        <w:tc>
          <w:tcPr>
            <w:tcW w:w="834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Default="002C0F0E" w:rsidP="00723883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rPr>
          <w:trHeight w:val="1480"/>
        </w:trPr>
        <w:tc>
          <w:tcPr>
            <w:tcW w:w="827" w:type="dxa"/>
            <w:vMerge/>
          </w:tcPr>
          <w:p w:rsidR="002C0F0E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C0F0E" w:rsidRPr="009633F6" w:rsidRDefault="002C0F0E" w:rsidP="00730D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софинансирование из бюджета муниципального района</w:t>
            </w:r>
          </w:p>
        </w:tc>
        <w:tc>
          <w:tcPr>
            <w:tcW w:w="899" w:type="dxa"/>
            <w:gridSpan w:val="3"/>
          </w:tcPr>
          <w:p w:rsidR="002C0F0E" w:rsidRPr="001F15F0" w:rsidRDefault="002C0F0E" w:rsidP="00730DA0">
            <w:pPr>
              <w:jc w:val="center"/>
              <w:rPr>
                <w:sz w:val="24"/>
                <w:szCs w:val="24"/>
              </w:rPr>
            </w:pPr>
            <w:r w:rsidRPr="001F15F0">
              <w:rPr>
                <w:sz w:val="24"/>
                <w:szCs w:val="24"/>
              </w:rPr>
              <w:t>33,17</w:t>
            </w:r>
          </w:p>
        </w:tc>
        <w:tc>
          <w:tcPr>
            <w:tcW w:w="802" w:type="dxa"/>
            <w:gridSpan w:val="2"/>
          </w:tcPr>
          <w:p w:rsidR="002C0F0E" w:rsidRPr="00E24792" w:rsidRDefault="002C0F0E" w:rsidP="008C0A88">
            <w:pPr>
              <w:jc w:val="center"/>
              <w:rPr>
                <w:sz w:val="24"/>
                <w:szCs w:val="24"/>
              </w:rPr>
            </w:pPr>
            <w:r w:rsidRPr="00E247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0,63</w:t>
            </w:r>
          </w:p>
        </w:tc>
        <w:tc>
          <w:tcPr>
            <w:tcW w:w="899" w:type="dxa"/>
            <w:gridSpan w:val="3"/>
          </w:tcPr>
          <w:p w:rsidR="002C0F0E" w:rsidRPr="00E24792" w:rsidRDefault="002C0F0E" w:rsidP="00D7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27,999</w:t>
            </w:r>
          </w:p>
        </w:tc>
        <w:tc>
          <w:tcPr>
            <w:tcW w:w="800" w:type="dxa"/>
            <w:gridSpan w:val="2"/>
          </w:tcPr>
          <w:p w:rsidR="002C0F0E" w:rsidRPr="00E24792" w:rsidRDefault="002C0F0E" w:rsidP="00425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28,338</w:t>
            </w:r>
          </w:p>
        </w:tc>
        <w:tc>
          <w:tcPr>
            <w:tcW w:w="903" w:type="dxa"/>
            <w:gridSpan w:val="2"/>
          </w:tcPr>
          <w:p w:rsidR="002C0F0E" w:rsidRPr="009633F6" w:rsidRDefault="002C0F0E" w:rsidP="00730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2C0F0E" w:rsidRDefault="002C0F0E" w:rsidP="008D3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2C0F0E" w:rsidRDefault="002C0F0E" w:rsidP="008D3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2C0F0E" w:rsidRDefault="002C0F0E" w:rsidP="008D30A4">
            <w:pPr>
              <w:jc w:val="center"/>
              <w:rPr>
                <w:sz w:val="24"/>
                <w:szCs w:val="24"/>
              </w:rPr>
            </w:pPr>
          </w:p>
        </w:tc>
      </w:tr>
      <w:tr w:rsidR="002C0F0E" w:rsidTr="0020338D">
        <w:tc>
          <w:tcPr>
            <w:tcW w:w="826" w:type="dxa"/>
          </w:tcPr>
          <w:p w:rsidR="002C0F0E" w:rsidRDefault="002C0F0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84" w:type="dxa"/>
            <w:gridSpan w:val="28"/>
          </w:tcPr>
          <w:p w:rsidR="002C0F0E" w:rsidRDefault="002C0F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color w:val="000000"/>
                <w:sz w:val="24"/>
                <w:szCs w:val="24"/>
              </w:rPr>
              <w:t>«Обеспечение муниципального управления  в сфере культуры Валдайского муниципального района»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F0E" w:rsidTr="0020338D">
        <w:tc>
          <w:tcPr>
            <w:tcW w:w="826" w:type="dxa"/>
          </w:tcPr>
          <w:p w:rsidR="002C0F0E" w:rsidRDefault="002C0F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684" w:type="dxa"/>
            <w:gridSpan w:val="28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>
              <w:rPr>
                <w:color w:val="000000"/>
                <w:sz w:val="24"/>
                <w:szCs w:val="24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2C0F0E" w:rsidTr="0020338D">
        <w:trPr>
          <w:trHeight w:val="594"/>
        </w:trPr>
        <w:tc>
          <w:tcPr>
            <w:tcW w:w="826" w:type="dxa"/>
            <w:vMerge w:val="restart"/>
          </w:tcPr>
          <w:p w:rsidR="002C0F0E" w:rsidRDefault="002C0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3678" w:type="dxa"/>
            <w:vMerge w:val="restart"/>
          </w:tcPr>
          <w:p w:rsidR="002C0F0E" w:rsidRDefault="002C0F0E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в сфере культуры</w:t>
            </w:r>
          </w:p>
        </w:tc>
        <w:tc>
          <w:tcPr>
            <w:tcW w:w="1290" w:type="dxa"/>
            <w:gridSpan w:val="3"/>
            <w:vMerge w:val="restart"/>
          </w:tcPr>
          <w:p w:rsidR="002C0F0E" w:rsidRDefault="002C0F0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999" w:type="dxa"/>
            <w:gridSpan w:val="2"/>
            <w:vMerge w:val="restart"/>
          </w:tcPr>
          <w:p w:rsidR="002C0F0E" w:rsidRDefault="002C0F0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2023-2030 годы</w:t>
            </w:r>
          </w:p>
        </w:tc>
        <w:tc>
          <w:tcPr>
            <w:tcW w:w="900" w:type="dxa"/>
            <w:gridSpan w:val="3"/>
            <w:vMerge w:val="restart"/>
          </w:tcPr>
          <w:p w:rsidR="002C0F0E" w:rsidRDefault="002C0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213" w:type="dxa"/>
            <w:gridSpan w:val="2"/>
          </w:tcPr>
          <w:p w:rsidR="002C0F0E" w:rsidRDefault="002C0F0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4" w:type="dxa"/>
            <w:gridSpan w:val="3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3253,63041</w:t>
            </w:r>
          </w:p>
        </w:tc>
        <w:tc>
          <w:tcPr>
            <w:tcW w:w="813" w:type="dxa"/>
            <w:gridSpan w:val="2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3684,31211</w:t>
            </w:r>
          </w:p>
        </w:tc>
        <w:tc>
          <w:tcPr>
            <w:tcW w:w="904" w:type="dxa"/>
            <w:gridSpan w:val="3"/>
          </w:tcPr>
          <w:p w:rsidR="002C0F0E" w:rsidRDefault="002C0F0E">
            <w:r>
              <w:rPr>
                <w:sz w:val="24"/>
                <w:szCs w:val="24"/>
              </w:rPr>
              <w:t>3651,86111</w:t>
            </w:r>
          </w:p>
        </w:tc>
        <w:tc>
          <w:tcPr>
            <w:tcW w:w="800" w:type="dxa"/>
            <w:gridSpan w:val="2"/>
          </w:tcPr>
          <w:p w:rsidR="002C0F0E" w:rsidRDefault="002C0F0E">
            <w:r>
              <w:rPr>
                <w:sz w:val="24"/>
                <w:szCs w:val="24"/>
              </w:rPr>
              <w:t>3651,86111</w:t>
            </w:r>
          </w:p>
        </w:tc>
        <w:tc>
          <w:tcPr>
            <w:tcW w:w="907" w:type="dxa"/>
            <w:gridSpan w:val="2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717" w:type="dxa"/>
            <w:gridSpan w:val="2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779" w:type="dxa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  <w:tc>
          <w:tcPr>
            <w:tcW w:w="780" w:type="dxa"/>
            <w:gridSpan w:val="2"/>
          </w:tcPr>
          <w:p w:rsidR="002C0F0E" w:rsidRDefault="002C0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3167,40442</w:t>
            </w:r>
          </w:p>
        </w:tc>
      </w:tr>
      <w:tr w:rsidR="002C0F0E" w:rsidTr="0020338D">
        <w:tc>
          <w:tcPr>
            <w:tcW w:w="826" w:type="dxa"/>
            <w:vMerge/>
            <w:vAlign w:val="center"/>
          </w:tcPr>
          <w:p w:rsidR="002C0F0E" w:rsidRDefault="002C0F0E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2C0F0E" w:rsidRDefault="002C0F0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2C0F0E" w:rsidRDefault="002C0F0E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2C0F0E" w:rsidRDefault="002C0F0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2C0F0E" w:rsidRDefault="002C0F0E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</w:tcPr>
          <w:p w:rsidR="002C0F0E" w:rsidRDefault="002C0F0E">
            <w:pPr>
              <w:spacing w:before="120" w:after="2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4" w:type="dxa"/>
            <w:gridSpan w:val="3"/>
          </w:tcPr>
          <w:p w:rsidR="002C0F0E" w:rsidRDefault="002C0F0E">
            <w:pPr>
              <w:jc w:val="center"/>
              <w:rPr>
                <w:sz w:val="24"/>
                <w:szCs w:val="24"/>
              </w:rPr>
            </w:pPr>
          </w:p>
          <w:p w:rsidR="002C0F0E" w:rsidRDefault="002C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51,56839</w:t>
            </w:r>
          </w:p>
        </w:tc>
        <w:tc>
          <w:tcPr>
            <w:tcW w:w="813" w:type="dxa"/>
            <w:gridSpan w:val="2"/>
          </w:tcPr>
          <w:p w:rsidR="002C0F0E" w:rsidRDefault="002C0F0E">
            <w:pPr>
              <w:jc w:val="center"/>
              <w:rPr>
                <w:sz w:val="24"/>
                <w:szCs w:val="24"/>
              </w:rPr>
            </w:pPr>
          </w:p>
          <w:p w:rsidR="002C0F0E" w:rsidRDefault="002C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904" w:type="dxa"/>
            <w:gridSpan w:val="3"/>
          </w:tcPr>
          <w:p w:rsidR="002C0F0E" w:rsidRDefault="002C0F0E">
            <w:pPr>
              <w:jc w:val="center"/>
              <w:rPr>
                <w:sz w:val="24"/>
                <w:szCs w:val="24"/>
              </w:rPr>
            </w:pPr>
          </w:p>
          <w:p w:rsidR="002C0F0E" w:rsidRDefault="002C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800" w:type="dxa"/>
            <w:gridSpan w:val="2"/>
          </w:tcPr>
          <w:p w:rsidR="002C0F0E" w:rsidRDefault="002C0F0E">
            <w:pPr>
              <w:jc w:val="center"/>
              <w:rPr>
                <w:sz w:val="24"/>
                <w:szCs w:val="24"/>
              </w:rPr>
            </w:pPr>
          </w:p>
          <w:p w:rsidR="002C0F0E" w:rsidRDefault="002C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907" w:type="dxa"/>
            <w:gridSpan w:val="2"/>
          </w:tcPr>
          <w:p w:rsidR="002C0F0E" w:rsidRDefault="002C0F0E">
            <w:pPr>
              <w:jc w:val="center"/>
              <w:rPr>
                <w:sz w:val="24"/>
                <w:szCs w:val="24"/>
              </w:rPr>
            </w:pPr>
          </w:p>
          <w:p w:rsidR="002C0F0E" w:rsidRDefault="002C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2C0F0E" w:rsidRDefault="002C0F0E">
            <w:pPr>
              <w:jc w:val="center"/>
              <w:rPr>
                <w:sz w:val="24"/>
                <w:szCs w:val="24"/>
              </w:rPr>
            </w:pPr>
          </w:p>
          <w:p w:rsidR="002C0F0E" w:rsidRDefault="002C0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2C0F0E" w:rsidRDefault="002C0F0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</w:tcPr>
          <w:p w:rsidR="002C0F0E" w:rsidRDefault="002C0F0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0F0E" w:rsidRDefault="002C0F0E" w:rsidP="00BD2AD1">
      <w:pPr>
        <w:autoSpaceDE w:val="0"/>
        <w:autoSpaceDN w:val="0"/>
        <w:adjustRightInd w:val="0"/>
        <w:spacing w:before="200"/>
        <w:ind w:firstLine="540"/>
        <w:jc w:val="both"/>
      </w:pPr>
    </w:p>
    <w:sectPr w:rsidR="002C0F0E" w:rsidSect="006C6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16"/>
    <w:rsid w:val="00007426"/>
    <w:rsid w:val="00015D67"/>
    <w:rsid w:val="00021454"/>
    <w:rsid w:val="00022C07"/>
    <w:rsid w:val="000468DF"/>
    <w:rsid w:val="0004709D"/>
    <w:rsid w:val="000512A4"/>
    <w:rsid w:val="000560D0"/>
    <w:rsid w:val="00062060"/>
    <w:rsid w:val="00072D7F"/>
    <w:rsid w:val="00094B2D"/>
    <w:rsid w:val="00095CCC"/>
    <w:rsid w:val="000A7832"/>
    <w:rsid w:val="000B2AF3"/>
    <w:rsid w:val="000B4724"/>
    <w:rsid w:val="000B58F0"/>
    <w:rsid w:val="000D28C9"/>
    <w:rsid w:val="000D3992"/>
    <w:rsid w:val="000E0F0F"/>
    <w:rsid w:val="000F4802"/>
    <w:rsid w:val="00110091"/>
    <w:rsid w:val="001261CC"/>
    <w:rsid w:val="00136C9D"/>
    <w:rsid w:val="00136D60"/>
    <w:rsid w:val="0015343A"/>
    <w:rsid w:val="001556B1"/>
    <w:rsid w:val="00172F30"/>
    <w:rsid w:val="0017629C"/>
    <w:rsid w:val="00176812"/>
    <w:rsid w:val="001856DA"/>
    <w:rsid w:val="001950D1"/>
    <w:rsid w:val="001A722F"/>
    <w:rsid w:val="001B0BD7"/>
    <w:rsid w:val="001B2414"/>
    <w:rsid w:val="001C062B"/>
    <w:rsid w:val="001C2B5B"/>
    <w:rsid w:val="001C56B0"/>
    <w:rsid w:val="001C5AC2"/>
    <w:rsid w:val="001C7352"/>
    <w:rsid w:val="001D1526"/>
    <w:rsid w:val="001D174E"/>
    <w:rsid w:val="001E658E"/>
    <w:rsid w:val="001E67C9"/>
    <w:rsid w:val="001F15F0"/>
    <w:rsid w:val="001F28C4"/>
    <w:rsid w:val="0020170E"/>
    <w:rsid w:val="00202ABF"/>
    <w:rsid w:val="0020338D"/>
    <w:rsid w:val="00203D63"/>
    <w:rsid w:val="00205BC1"/>
    <w:rsid w:val="00210BDE"/>
    <w:rsid w:val="00225F75"/>
    <w:rsid w:val="00226F3B"/>
    <w:rsid w:val="002300E6"/>
    <w:rsid w:val="00231D24"/>
    <w:rsid w:val="002427EF"/>
    <w:rsid w:val="00264BA9"/>
    <w:rsid w:val="00265724"/>
    <w:rsid w:val="00265E2A"/>
    <w:rsid w:val="002729E4"/>
    <w:rsid w:val="00273904"/>
    <w:rsid w:val="00282A77"/>
    <w:rsid w:val="00290576"/>
    <w:rsid w:val="0029659F"/>
    <w:rsid w:val="002973BA"/>
    <w:rsid w:val="002A24A2"/>
    <w:rsid w:val="002B01A2"/>
    <w:rsid w:val="002C0F0E"/>
    <w:rsid w:val="002C27D0"/>
    <w:rsid w:val="002C6A16"/>
    <w:rsid w:val="002D08D4"/>
    <w:rsid w:val="002D0FB2"/>
    <w:rsid w:val="002D6A9A"/>
    <w:rsid w:val="002E6468"/>
    <w:rsid w:val="002F24C6"/>
    <w:rsid w:val="00300026"/>
    <w:rsid w:val="00303ADC"/>
    <w:rsid w:val="00306FA0"/>
    <w:rsid w:val="00316644"/>
    <w:rsid w:val="0032662B"/>
    <w:rsid w:val="00335CC0"/>
    <w:rsid w:val="00336D71"/>
    <w:rsid w:val="0034109F"/>
    <w:rsid w:val="00341738"/>
    <w:rsid w:val="00362865"/>
    <w:rsid w:val="00362F50"/>
    <w:rsid w:val="00371BCC"/>
    <w:rsid w:val="003740A4"/>
    <w:rsid w:val="0037484E"/>
    <w:rsid w:val="00375C69"/>
    <w:rsid w:val="00377F3E"/>
    <w:rsid w:val="00381AE5"/>
    <w:rsid w:val="00385108"/>
    <w:rsid w:val="00386678"/>
    <w:rsid w:val="003B65F7"/>
    <w:rsid w:val="003C4F42"/>
    <w:rsid w:val="003D00D1"/>
    <w:rsid w:val="003D16EC"/>
    <w:rsid w:val="003D182E"/>
    <w:rsid w:val="003E04F3"/>
    <w:rsid w:val="003E7B21"/>
    <w:rsid w:val="003F0719"/>
    <w:rsid w:val="00401FCB"/>
    <w:rsid w:val="00402135"/>
    <w:rsid w:val="00402921"/>
    <w:rsid w:val="0040389C"/>
    <w:rsid w:val="0041748A"/>
    <w:rsid w:val="004256FE"/>
    <w:rsid w:val="00435933"/>
    <w:rsid w:val="0043681E"/>
    <w:rsid w:val="00436F00"/>
    <w:rsid w:val="00440E8C"/>
    <w:rsid w:val="00455ECB"/>
    <w:rsid w:val="00461DB4"/>
    <w:rsid w:val="00463BA4"/>
    <w:rsid w:val="00474F92"/>
    <w:rsid w:val="00490007"/>
    <w:rsid w:val="004A6E2A"/>
    <w:rsid w:val="004A71A3"/>
    <w:rsid w:val="004B29CE"/>
    <w:rsid w:val="004D254F"/>
    <w:rsid w:val="004D2A7A"/>
    <w:rsid w:val="004D466A"/>
    <w:rsid w:val="004E34FE"/>
    <w:rsid w:val="004F02AB"/>
    <w:rsid w:val="004F4411"/>
    <w:rsid w:val="005004BC"/>
    <w:rsid w:val="00501456"/>
    <w:rsid w:val="00510F3D"/>
    <w:rsid w:val="00530E62"/>
    <w:rsid w:val="00541B59"/>
    <w:rsid w:val="0055100A"/>
    <w:rsid w:val="00560239"/>
    <w:rsid w:val="00561C0B"/>
    <w:rsid w:val="005679EE"/>
    <w:rsid w:val="00574268"/>
    <w:rsid w:val="00575BA3"/>
    <w:rsid w:val="00585538"/>
    <w:rsid w:val="00587EA1"/>
    <w:rsid w:val="0059401C"/>
    <w:rsid w:val="005A181C"/>
    <w:rsid w:val="005A697A"/>
    <w:rsid w:val="005B3B48"/>
    <w:rsid w:val="005B5FDE"/>
    <w:rsid w:val="005B6B0B"/>
    <w:rsid w:val="005E7C06"/>
    <w:rsid w:val="005F0840"/>
    <w:rsid w:val="0061718F"/>
    <w:rsid w:val="00642D59"/>
    <w:rsid w:val="00643F9F"/>
    <w:rsid w:val="0065016A"/>
    <w:rsid w:val="00666532"/>
    <w:rsid w:val="0067613A"/>
    <w:rsid w:val="006777EA"/>
    <w:rsid w:val="00677D55"/>
    <w:rsid w:val="00677DA8"/>
    <w:rsid w:val="00686BC6"/>
    <w:rsid w:val="006904E5"/>
    <w:rsid w:val="006A0929"/>
    <w:rsid w:val="006C09A9"/>
    <w:rsid w:val="006C0A5D"/>
    <w:rsid w:val="006C6732"/>
    <w:rsid w:val="006E6FE1"/>
    <w:rsid w:val="006F03E8"/>
    <w:rsid w:val="006F07F0"/>
    <w:rsid w:val="007118F9"/>
    <w:rsid w:val="00723883"/>
    <w:rsid w:val="00727297"/>
    <w:rsid w:val="00730DA0"/>
    <w:rsid w:val="0073402C"/>
    <w:rsid w:val="00736030"/>
    <w:rsid w:val="007376E1"/>
    <w:rsid w:val="00754A86"/>
    <w:rsid w:val="00754CAA"/>
    <w:rsid w:val="00761728"/>
    <w:rsid w:val="00762EFD"/>
    <w:rsid w:val="00764AFB"/>
    <w:rsid w:val="007770EB"/>
    <w:rsid w:val="007915D2"/>
    <w:rsid w:val="007A6046"/>
    <w:rsid w:val="007A735F"/>
    <w:rsid w:val="007B3E0E"/>
    <w:rsid w:val="007B7879"/>
    <w:rsid w:val="007C2B90"/>
    <w:rsid w:val="007C498A"/>
    <w:rsid w:val="007D022A"/>
    <w:rsid w:val="007D0F18"/>
    <w:rsid w:val="007F7E76"/>
    <w:rsid w:val="00800F91"/>
    <w:rsid w:val="00804C67"/>
    <w:rsid w:val="00810AA8"/>
    <w:rsid w:val="008149A3"/>
    <w:rsid w:val="00814FFF"/>
    <w:rsid w:val="00820678"/>
    <w:rsid w:val="00822684"/>
    <w:rsid w:val="00822D07"/>
    <w:rsid w:val="008250CD"/>
    <w:rsid w:val="0083438D"/>
    <w:rsid w:val="0083741B"/>
    <w:rsid w:val="00840565"/>
    <w:rsid w:val="00866AD0"/>
    <w:rsid w:val="008768D8"/>
    <w:rsid w:val="00884535"/>
    <w:rsid w:val="00891B75"/>
    <w:rsid w:val="00895A18"/>
    <w:rsid w:val="008A466F"/>
    <w:rsid w:val="008B3344"/>
    <w:rsid w:val="008B6965"/>
    <w:rsid w:val="008C0A88"/>
    <w:rsid w:val="008C224E"/>
    <w:rsid w:val="008C3448"/>
    <w:rsid w:val="008C3F72"/>
    <w:rsid w:val="008D30A4"/>
    <w:rsid w:val="008D38D7"/>
    <w:rsid w:val="008D6942"/>
    <w:rsid w:val="008E27AC"/>
    <w:rsid w:val="00914865"/>
    <w:rsid w:val="00921D00"/>
    <w:rsid w:val="00927170"/>
    <w:rsid w:val="00932D25"/>
    <w:rsid w:val="00937C28"/>
    <w:rsid w:val="00942181"/>
    <w:rsid w:val="009633F6"/>
    <w:rsid w:val="00965814"/>
    <w:rsid w:val="00973943"/>
    <w:rsid w:val="00983EFA"/>
    <w:rsid w:val="0098555E"/>
    <w:rsid w:val="009963CC"/>
    <w:rsid w:val="009A2BEF"/>
    <w:rsid w:val="009A60BB"/>
    <w:rsid w:val="009B4891"/>
    <w:rsid w:val="009B4900"/>
    <w:rsid w:val="009C4A10"/>
    <w:rsid w:val="009C55C2"/>
    <w:rsid w:val="009D31A8"/>
    <w:rsid w:val="009E1AC7"/>
    <w:rsid w:val="009E313F"/>
    <w:rsid w:val="009E5AA5"/>
    <w:rsid w:val="009E7BEC"/>
    <w:rsid w:val="00A00390"/>
    <w:rsid w:val="00A01E6A"/>
    <w:rsid w:val="00A03405"/>
    <w:rsid w:val="00A05665"/>
    <w:rsid w:val="00A05BAD"/>
    <w:rsid w:val="00A12BA1"/>
    <w:rsid w:val="00A14C2D"/>
    <w:rsid w:val="00A16895"/>
    <w:rsid w:val="00A22037"/>
    <w:rsid w:val="00A314C0"/>
    <w:rsid w:val="00A46B9F"/>
    <w:rsid w:val="00A50520"/>
    <w:rsid w:val="00A5245C"/>
    <w:rsid w:val="00A64367"/>
    <w:rsid w:val="00A758C1"/>
    <w:rsid w:val="00A81A48"/>
    <w:rsid w:val="00A929C5"/>
    <w:rsid w:val="00A93149"/>
    <w:rsid w:val="00A93C14"/>
    <w:rsid w:val="00A946F4"/>
    <w:rsid w:val="00A94A04"/>
    <w:rsid w:val="00AA2AB2"/>
    <w:rsid w:val="00AA4804"/>
    <w:rsid w:val="00AB520F"/>
    <w:rsid w:val="00AB7431"/>
    <w:rsid w:val="00AC1DBB"/>
    <w:rsid w:val="00AC308B"/>
    <w:rsid w:val="00AC5F2D"/>
    <w:rsid w:val="00AD30E4"/>
    <w:rsid w:val="00AE5E7C"/>
    <w:rsid w:val="00AF50F0"/>
    <w:rsid w:val="00AF7832"/>
    <w:rsid w:val="00B012A2"/>
    <w:rsid w:val="00B0419B"/>
    <w:rsid w:val="00B122C8"/>
    <w:rsid w:val="00B13A7B"/>
    <w:rsid w:val="00B16411"/>
    <w:rsid w:val="00B25534"/>
    <w:rsid w:val="00B377C3"/>
    <w:rsid w:val="00B37F78"/>
    <w:rsid w:val="00B43147"/>
    <w:rsid w:val="00B46195"/>
    <w:rsid w:val="00B5006A"/>
    <w:rsid w:val="00B60A53"/>
    <w:rsid w:val="00B61577"/>
    <w:rsid w:val="00B67666"/>
    <w:rsid w:val="00B72802"/>
    <w:rsid w:val="00B77594"/>
    <w:rsid w:val="00B83294"/>
    <w:rsid w:val="00B87B1F"/>
    <w:rsid w:val="00B95BC2"/>
    <w:rsid w:val="00BA15A6"/>
    <w:rsid w:val="00BA487D"/>
    <w:rsid w:val="00BB3B13"/>
    <w:rsid w:val="00BD012C"/>
    <w:rsid w:val="00BD2AD1"/>
    <w:rsid w:val="00BD6DF6"/>
    <w:rsid w:val="00BE1150"/>
    <w:rsid w:val="00BE180E"/>
    <w:rsid w:val="00BE7582"/>
    <w:rsid w:val="00BF66A5"/>
    <w:rsid w:val="00C03BE7"/>
    <w:rsid w:val="00C128FB"/>
    <w:rsid w:val="00C20EDA"/>
    <w:rsid w:val="00C30574"/>
    <w:rsid w:val="00C338BD"/>
    <w:rsid w:val="00C42B00"/>
    <w:rsid w:val="00C44DEB"/>
    <w:rsid w:val="00C4701F"/>
    <w:rsid w:val="00C54015"/>
    <w:rsid w:val="00C63D7E"/>
    <w:rsid w:val="00C73FED"/>
    <w:rsid w:val="00C87BA3"/>
    <w:rsid w:val="00C9249F"/>
    <w:rsid w:val="00C97D6B"/>
    <w:rsid w:val="00CA062F"/>
    <w:rsid w:val="00CB6E89"/>
    <w:rsid w:val="00CB7061"/>
    <w:rsid w:val="00CB7B05"/>
    <w:rsid w:val="00CD6AAE"/>
    <w:rsid w:val="00CD78C7"/>
    <w:rsid w:val="00CE06AF"/>
    <w:rsid w:val="00CF4BF4"/>
    <w:rsid w:val="00CF51D1"/>
    <w:rsid w:val="00CF54C1"/>
    <w:rsid w:val="00D04781"/>
    <w:rsid w:val="00D110F7"/>
    <w:rsid w:val="00D325B0"/>
    <w:rsid w:val="00D32EF5"/>
    <w:rsid w:val="00D428E7"/>
    <w:rsid w:val="00D506AA"/>
    <w:rsid w:val="00D606BF"/>
    <w:rsid w:val="00D72970"/>
    <w:rsid w:val="00D72E09"/>
    <w:rsid w:val="00D75A6F"/>
    <w:rsid w:val="00D77ADF"/>
    <w:rsid w:val="00D84984"/>
    <w:rsid w:val="00D85B3C"/>
    <w:rsid w:val="00D85D83"/>
    <w:rsid w:val="00D97ACF"/>
    <w:rsid w:val="00DB4BA9"/>
    <w:rsid w:val="00DB73D7"/>
    <w:rsid w:val="00DC666E"/>
    <w:rsid w:val="00DD50F4"/>
    <w:rsid w:val="00DE15DC"/>
    <w:rsid w:val="00DE1A3B"/>
    <w:rsid w:val="00E0222C"/>
    <w:rsid w:val="00E043EC"/>
    <w:rsid w:val="00E060B4"/>
    <w:rsid w:val="00E139EF"/>
    <w:rsid w:val="00E14696"/>
    <w:rsid w:val="00E20390"/>
    <w:rsid w:val="00E20E8C"/>
    <w:rsid w:val="00E24792"/>
    <w:rsid w:val="00E26DD4"/>
    <w:rsid w:val="00E308E5"/>
    <w:rsid w:val="00E470A0"/>
    <w:rsid w:val="00E5495D"/>
    <w:rsid w:val="00E6499E"/>
    <w:rsid w:val="00E73454"/>
    <w:rsid w:val="00E818D2"/>
    <w:rsid w:val="00E90429"/>
    <w:rsid w:val="00EA12C9"/>
    <w:rsid w:val="00EB5853"/>
    <w:rsid w:val="00EB6C10"/>
    <w:rsid w:val="00EC5884"/>
    <w:rsid w:val="00EC62B9"/>
    <w:rsid w:val="00EC66F8"/>
    <w:rsid w:val="00EE580D"/>
    <w:rsid w:val="00EF28BD"/>
    <w:rsid w:val="00EF3273"/>
    <w:rsid w:val="00F02B31"/>
    <w:rsid w:val="00F15DF7"/>
    <w:rsid w:val="00F35199"/>
    <w:rsid w:val="00F41DA6"/>
    <w:rsid w:val="00F4233E"/>
    <w:rsid w:val="00F44D14"/>
    <w:rsid w:val="00F61A9D"/>
    <w:rsid w:val="00F713CA"/>
    <w:rsid w:val="00F73CF2"/>
    <w:rsid w:val="00F839AB"/>
    <w:rsid w:val="00F86AF8"/>
    <w:rsid w:val="00F95DFE"/>
    <w:rsid w:val="00FB1748"/>
    <w:rsid w:val="00FB28D6"/>
    <w:rsid w:val="00FB3C39"/>
    <w:rsid w:val="00FB58D1"/>
    <w:rsid w:val="00FC3645"/>
    <w:rsid w:val="00FD33F0"/>
    <w:rsid w:val="00FE0A2E"/>
    <w:rsid w:val="00FF05A5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1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528</TotalTime>
  <Pages>4</Pages>
  <Words>420</Words>
  <Characters>2396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2024-01-10T09:32:00Z</cp:lastPrinted>
  <dcterms:created xsi:type="dcterms:W3CDTF">2021-10-27T14:00:00Z</dcterms:created>
  <dcterms:modified xsi:type="dcterms:W3CDTF">2024-01-10T17:23:00Z</dcterms:modified>
</cp:coreProperties>
</file>