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37" w:rsidRDefault="007E6037" w:rsidP="00036FC7">
      <w:pPr>
        <w:spacing w:before="240" w:after="240"/>
        <w:jc w:val="center"/>
        <w:rPr>
          <w:b/>
        </w:rPr>
      </w:pPr>
      <w:r w:rsidRPr="008F4285">
        <w:rPr>
          <w:b/>
        </w:rPr>
        <w:t>Сведения о доходах, расходах, об имуществе и обязательствах  имущественного характера</w:t>
      </w:r>
      <w:r>
        <w:rPr>
          <w:b/>
        </w:rPr>
        <w:t xml:space="preserve"> руководителей муниципальных учрежд</w:t>
      </w:r>
      <w:r>
        <w:rPr>
          <w:b/>
        </w:rPr>
        <w:t>е</w:t>
      </w:r>
      <w:r>
        <w:rPr>
          <w:b/>
        </w:rPr>
        <w:t xml:space="preserve">ний Валдайского муниципального района и Валдайского городского поселения, </w:t>
      </w:r>
      <w:r w:rsidRPr="008F4285">
        <w:rPr>
          <w:b/>
        </w:rPr>
        <w:t xml:space="preserve"> и членов их семей за период с 1 января 201</w:t>
      </w:r>
      <w:r>
        <w:rPr>
          <w:b/>
        </w:rPr>
        <w:t>7</w:t>
      </w:r>
      <w:r w:rsidRPr="008F4285">
        <w:rPr>
          <w:b/>
        </w:rPr>
        <w:t xml:space="preserve"> по 31 декабря 201</w:t>
      </w:r>
      <w:r>
        <w:rPr>
          <w:b/>
        </w:rPr>
        <w:t>7</w:t>
      </w:r>
      <w:r w:rsidRPr="008F4285">
        <w:rPr>
          <w:b/>
        </w:rPr>
        <w:t xml:space="preserve"> года</w:t>
      </w:r>
    </w:p>
    <w:p w:rsidR="007E6037" w:rsidRDefault="007E6037" w:rsidP="00036FC7">
      <w:pPr>
        <w:spacing w:before="240" w:after="240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560"/>
        <w:gridCol w:w="1134"/>
        <w:gridCol w:w="1559"/>
        <w:gridCol w:w="992"/>
        <w:gridCol w:w="805"/>
        <w:gridCol w:w="1069"/>
        <w:gridCol w:w="765"/>
        <w:gridCol w:w="1047"/>
        <w:gridCol w:w="1277"/>
        <w:gridCol w:w="1729"/>
        <w:gridCol w:w="1530"/>
      </w:tblGrid>
      <w:tr w:rsidR="007E6037" w:rsidRPr="006E7D12" w:rsidTr="00C921CE">
        <w:trPr>
          <w:trHeight w:val="585"/>
        </w:trPr>
        <w:tc>
          <w:tcPr>
            <w:tcW w:w="426" w:type="dxa"/>
            <w:vMerge w:val="restart"/>
          </w:tcPr>
          <w:p w:rsidR="007E6037" w:rsidRPr="006E7D12" w:rsidRDefault="007E6037" w:rsidP="006609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7E6037" w:rsidRPr="006E7D12" w:rsidRDefault="007E6037" w:rsidP="0066090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7E6037" w:rsidRPr="006E7D12" w:rsidRDefault="007E6037" w:rsidP="0066090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560" w:type="dxa"/>
            <w:vMerge w:val="restart"/>
          </w:tcPr>
          <w:p w:rsidR="007E6037" w:rsidRPr="006E7D12" w:rsidRDefault="007E6037" w:rsidP="0066090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490" w:type="dxa"/>
            <w:gridSpan w:val="4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7E6037" w:rsidRPr="006E7D12" w:rsidRDefault="007E6037" w:rsidP="00660900">
            <w:pPr>
              <w:jc w:val="center"/>
              <w:rPr>
                <w:b/>
              </w:rPr>
            </w:pPr>
          </w:p>
        </w:tc>
        <w:tc>
          <w:tcPr>
            <w:tcW w:w="2881" w:type="dxa"/>
            <w:gridSpan w:val="3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7E6037" w:rsidRPr="006E7D12" w:rsidRDefault="007E6037" w:rsidP="0066090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77" w:type="dxa"/>
            <w:vMerge w:val="restart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7E6037" w:rsidRPr="006E7D12" w:rsidRDefault="007E6037" w:rsidP="0066090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729" w:type="dxa"/>
            <w:vMerge w:val="restart"/>
          </w:tcPr>
          <w:p w:rsidR="007E6037" w:rsidRPr="006E7D12" w:rsidRDefault="007E6037" w:rsidP="00660900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FootnoteReference"/>
                <w:rFonts w:ascii="Verdana" w:hAnsi="Verdana"/>
                <w:b/>
                <w:sz w:val="14"/>
                <w:szCs w:val="16"/>
              </w:rPr>
              <w:t>1</w:t>
            </w:r>
          </w:p>
          <w:p w:rsidR="007E6037" w:rsidRPr="006E7D12" w:rsidRDefault="007E6037" w:rsidP="00660900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FootnoteReference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7E6037" w:rsidRPr="006E7D12" w:rsidRDefault="007E6037" w:rsidP="00660900">
            <w:pPr>
              <w:jc w:val="center"/>
              <w:rPr>
                <w:b/>
              </w:rPr>
            </w:pP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/>
          </w:tcPr>
          <w:p w:rsidR="007E6037" w:rsidRPr="006E7D12" w:rsidRDefault="007E6037" w:rsidP="00660900"/>
        </w:tc>
        <w:tc>
          <w:tcPr>
            <w:tcW w:w="1701" w:type="dxa"/>
            <w:vMerge/>
          </w:tcPr>
          <w:p w:rsidR="007E6037" w:rsidRPr="006E7D12" w:rsidRDefault="007E6037" w:rsidP="00660900"/>
        </w:tc>
        <w:tc>
          <w:tcPr>
            <w:tcW w:w="1560" w:type="dxa"/>
            <w:vMerge/>
          </w:tcPr>
          <w:p w:rsidR="007E6037" w:rsidRPr="006E7D12" w:rsidRDefault="007E6037" w:rsidP="00660900"/>
        </w:tc>
        <w:tc>
          <w:tcPr>
            <w:tcW w:w="1134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805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</w:p>
        </w:tc>
        <w:tc>
          <w:tcPr>
            <w:tcW w:w="1069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765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47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страна распо-ложения</w:t>
            </w:r>
          </w:p>
        </w:tc>
        <w:tc>
          <w:tcPr>
            <w:tcW w:w="1277" w:type="dxa"/>
            <w:vMerge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  <w:vMerge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30" w:type="dxa"/>
            <w:vMerge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</w:tcPr>
          <w:p w:rsidR="007E6037" w:rsidRPr="006E7D12" w:rsidRDefault="007E6037" w:rsidP="00660900">
            <w:r>
              <w:t>1</w:t>
            </w:r>
          </w:p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Афанасьев Игорь Вадим</w:t>
            </w:r>
            <w:r w:rsidRPr="006D18FA">
              <w:rPr>
                <w:sz w:val="20"/>
                <w:szCs w:val="20"/>
              </w:rPr>
              <w:t>о</w:t>
            </w:r>
            <w:r w:rsidRPr="006D18FA">
              <w:rPr>
                <w:sz w:val="20"/>
                <w:szCs w:val="20"/>
              </w:rPr>
              <w:t>вич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Директор МАУ «Фи</w:t>
            </w:r>
            <w:r w:rsidRPr="006D18FA">
              <w:rPr>
                <w:sz w:val="20"/>
                <w:szCs w:val="20"/>
              </w:rPr>
              <w:t>з</w:t>
            </w:r>
            <w:r w:rsidRPr="006D18FA">
              <w:rPr>
                <w:sz w:val="20"/>
                <w:szCs w:val="20"/>
              </w:rPr>
              <w:t>культурно -спортивный  центр»</w:t>
            </w:r>
          </w:p>
        </w:tc>
        <w:tc>
          <w:tcPr>
            <w:tcW w:w="1134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69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ведения ЛПХ</w:t>
            </w:r>
          </w:p>
        </w:tc>
        <w:tc>
          <w:tcPr>
            <w:tcW w:w="765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42,0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37,7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2690,0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Pr="006E7D12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</w:tcPr>
          <w:p w:rsidR="007E6037" w:rsidRPr="006E7D12" w:rsidRDefault="007E6037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1729" w:type="dxa"/>
          </w:tcPr>
          <w:p w:rsidR="007E6037" w:rsidRPr="00876D1F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76D1F">
              <w:rPr>
                <w:rFonts w:ascii="Verdana" w:hAnsi="Verdana"/>
                <w:b/>
                <w:sz w:val="14"/>
                <w:szCs w:val="16"/>
              </w:rPr>
              <w:t>682962,17</w:t>
            </w:r>
          </w:p>
        </w:tc>
        <w:tc>
          <w:tcPr>
            <w:tcW w:w="1530" w:type="dxa"/>
          </w:tcPr>
          <w:p w:rsidR="007E6037" w:rsidRPr="00876D1F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76D1F"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 w:val="restart"/>
          </w:tcPr>
          <w:p w:rsidR="007E6037" w:rsidRDefault="007E6037" w:rsidP="00660900">
            <w:r>
              <w:t>2.</w:t>
            </w:r>
          </w:p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Медведева Све</w:t>
            </w:r>
            <w:r w:rsidRPr="006D18FA">
              <w:rPr>
                <w:sz w:val="20"/>
                <w:szCs w:val="20"/>
              </w:rPr>
              <w:t>т</w:t>
            </w:r>
            <w:r w:rsidRPr="006D18FA">
              <w:rPr>
                <w:sz w:val="20"/>
                <w:szCs w:val="20"/>
              </w:rPr>
              <w:t>лана Геннадье</w:t>
            </w:r>
            <w:r w:rsidRPr="006D18FA">
              <w:rPr>
                <w:sz w:val="20"/>
                <w:szCs w:val="20"/>
              </w:rPr>
              <w:t>в</w:t>
            </w:r>
            <w:r w:rsidRPr="006D18FA">
              <w:rPr>
                <w:sz w:val="20"/>
                <w:szCs w:val="20"/>
              </w:rPr>
              <w:t>на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Директор МАУ «РИЦ»</w:t>
            </w:r>
          </w:p>
        </w:tc>
        <w:tc>
          <w:tcPr>
            <w:tcW w:w="1134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сток для ИЖС 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общая долевая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( 1/3 доля)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Общая долевая (1/4 доля)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1000,0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1500,0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45,8</w:t>
            </w:r>
          </w:p>
        </w:tc>
        <w:tc>
          <w:tcPr>
            <w:tcW w:w="805" w:type="dxa"/>
            <w:vAlign w:val="center"/>
          </w:tcPr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</w:tc>
        <w:tc>
          <w:tcPr>
            <w:tcW w:w="1069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ЛПХ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2240,0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1500,0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44,4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</w:tcPr>
          <w:p w:rsidR="007E6037" w:rsidRDefault="007E6037" w:rsidP="006609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Легковой автомобиль Форд Фокус,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Verdana" w:hAnsi="Verdana"/>
                  <w:b/>
                  <w:sz w:val="14"/>
                  <w:szCs w:val="16"/>
                </w:rPr>
                <w:t>2006 г</w:t>
              </w:r>
            </w:smartTag>
            <w:r>
              <w:rPr>
                <w:rFonts w:ascii="Verdana" w:hAnsi="Verdana"/>
                <w:b/>
                <w:sz w:val="14"/>
                <w:szCs w:val="16"/>
              </w:rPr>
              <w:t>.в.</w:t>
            </w:r>
          </w:p>
        </w:tc>
        <w:tc>
          <w:tcPr>
            <w:tcW w:w="1729" w:type="dxa"/>
          </w:tcPr>
          <w:p w:rsidR="007E6037" w:rsidRPr="00876D1F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227396,94</w:t>
            </w:r>
          </w:p>
        </w:tc>
        <w:tc>
          <w:tcPr>
            <w:tcW w:w="1530" w:type="dxa"/>
          </w:tcPr>
          <w:p w:rsidR="007E6037" w:rsidRPr="00876D1F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/>
          </w:tcPr>
          <w:p w:rsidR="007E6037" w:rsidRDefault="007E6037" w:rsidP="00660900"/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Общая долевая (1/3 доля)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Общая долевая (1/2 доля)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1500,0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44,4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ЛПХ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стро</w:t>
            </w:r>
            <w:r>
              <w:rPr>
                <w:rFonts w:ascii="Verdana" w:hAnsi="Verdana"/>
                <w:b/>
                <w:sz w:val="14"/>
                <w:szCs w:val="16"/>
              </w:rPr>
              <w:t>и</w:t>
            </w:r>
            <w:r>
              <w:rPr>
                <w:rFonts w:ascii="Verdana" w:hAnsi="Verdana"/>
                <w:b/>
                <w:sz w:val="14"/>
                <w:szCs w:val="16"/>
              </w:rPr>
              <w:t>тельства админ</w:t>
            </w:r>
            <w:r>
              <w:rPr>
                <w:rFonts w:ascii="Verdana" w:hAnsi="Verdana"/>
                <w:b/>
                <w:sz w:val="14"/>
                <w:szCs w:val="16"/>
              </w:rPr>
              <w:t>и</w:t>
            </w:r>
            <w:r>
              <w:rPr>
                <w:rFonts w:ascii="Verdana" w:hAnsi="Verdana"/>
                <w:b/>
                <w:sz w:val="14"/>
                <w:szCs w:val="16"/>
              </w:rPr>
              <w:t>страти</w:t>
            </w:r>
            <w:r>
              <w:rPr>
                <w:rFonts w:ascii="Verdana" w:hAnsi="Verdana"/>
                <w:b/>
                <w:sz w:val="14"/>
                <w:szCs w:val="16"/>
              </w:rPr>
              <w:t>в</w:t>
            </w:r>
            <w:r>
              <w:rPr>
                <w:rFonts w:ascii="Verdana" w:hAnsi="Verdana"/>
                <w:b/>
                <w:sz w:val="14"/>
                <w:szCs w:val="16"/>
              </w:rPr>
              <w:t>ного зд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ния и автост</w:t>
            </w:r>
            <w:r>
              <w:rPr>
                <w:rFonts w:ascii="Verdana" w:hAnsi="Verdana"/>
                <w:b/>
                <w:sz w:val="14"/>
                <w:szCs w:val="16"/>
              </w:rPr>
              <w:t>о</w:t>
            </w:r>
            <w:r>
              <w:rPr>
                <w:rFonts w:ascii="Verdana" w:hAnsi="Verdana"/>
                <w:b/>
                <w:sz w:val="14"/>
                <w:szCs w:val="16"/>
              </w:rPr>
              <w:t>янки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2240,0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4300,0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1500,0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Лодка Пела р 134440</w:t>
            </w:r>
          </w:p>
        </w:tc>
        <w:tc>
          <w:tcPr>
            <w:tcW w:w="1729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453540,37</w:t>
            </w:r>
          </w:p>
        </w:tc>
        <w:tc>
          <w:tcPr>
            <w:tcW w:w="1530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/>
          </w:tcPr>
          <w:p w:rsidR="007E6037" w:rsidRDefault="007E6037" w:rsidP="00660900"/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несовершенн</w:t>
            </w:r>
            <w:r w:rsidRPr="006D18FA">
              <w:rPr>
                <w:sz w:val="20"/>
                <w:szCs w:val="20"/>
              </w:rPr>
              <w:t>о</w:t>
            </w:r>
            <w:r w:rsidRPr="006D18FA">
              <w:rPr>
                <w:sz w:val="20"/>
                <w:szCs w:val="20"/>
              </w:rPr>
              <w:t>летний р</w:t>
            </w:r>
            <w:r w:rsidRPr="006D18FA">
              <w:rPr>
                <w:sz w:val="20"/>
                <w:szCs w:val="20"/>
              </w:rPr>
              <w:t>е</w:t>
            </w:r>
            <w:r w:rsidRPr="006D18FA">
              <w:rPr>
                <w:sz w:val="20"/>
                <w:szCs w:val="20"/>
              </w:rPr>
              <w:t>бенок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805" w:type="dxa"/>
            <w:vAlign w:val="center"/>
          </w:tcPr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69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   для ЛПХ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</w:tc>
        <w:tc>
          <w:tcPr>
            <w:tcW w:w="765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2240,0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1500,0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1000,0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44,4</w:t>
            </w:r>
          </w:p>
        </w:tc>
        <w:tc>
          <w:tcPr>
            <w:tcW w:w="1047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7E6037" w:rsidRPr="004C066E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  <w:p w:rsidR="007E6037" w:rsidRPr="004C066E" w:rsidRDefault="007E6037" w:rsidP="004C066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729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530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/>
          </w:tcPr>
          <w:p w:rsidR="007E6037" w:rsidRDefault="007E6037" w:rsidP="00660900"/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несовершенн</w:t>
            </w:r>
            <w:r w:rsidRPr="006D18FA">
              <w:rPr>
                <w:sz w:val="20"/>
                <w:szCs w:val="20"/>
              </w:rPr>
              <w:t>о</w:t>
            </w:r>
            <w:r w:rsidRPr="006D18FA">
              <w:rPr>
                <w:sz w:val="20"/>
                <w:szCs w:val="20"/>
              </w:rPr>
              <w:t>летний р</w:t>
            </w:r>
            <w:r w:rsidRPr="006D18FA">
              <w:rPr>
                <w:sz w:val="20"/>
                <w:szCs w:val="20"/>
              </w:rPr>
              <w:t>е</w:t>
            </w:r>
            <w:r w:rsidRPr="006D18FA">
              <w:rPr>
                <w:sz w:val="20"/>
                <w:szCs w:val="20"/>
              </w:rPr>
              <w:t>бенок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Общая долевая (1/3 доля)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Общая долевая (1/2 доля)</w:t>
            </w:r>
          </w:p>
        </w:tc>
        <w:tc>
          <w:tcPr>
            <w:tcW w:w="992" w:type="dxa"/>
            <w:vAlign w:val="center"/>
          </w:tcPr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1500,0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44,4</w:t>
            </w:r>
          </w:p>
        </w:tc>
        <w:tc>
          <w:tcPr>
            <w:tcW w:w="805" w:type="dxa"/>
            <w:vAlign w:val="center"/>
          </w:tcPr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</w:tc>
        <w:tc>
          <w:tcPr>
            <w:tcW w:w="1069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   для ЛПХ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2240,0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1500,0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1000,0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729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530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 w:val="restart"/>
          </w:tcPr>
          <w:p w:rsidR="007E6037" w:rsidRDefault="007E6037" w:rsidP="00660900">
            <w:r>
              <w:t>3.</w:t>
            </w:r>
          </w:p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Поспелов П</w:t>
            </w:r>
            <w:r w:rsidRPr="006D18FA">
              <w:rPr>
                <w:sz w:val="20"/>
                <w:szCs w:val="20"/>
              </w:rPr>
              <w:t>а</w:t>
            </w:r>
            <w:r w:rsidRPr="006D18FA">
              <w:rPr>
                <w:sz w:val="20"/>
                <w:szCs w:val="20"/>
              </w:rPr>
              <w:t>вел Павлович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Директор МБУ «Администр</w:t>
            </w:r>
            <w:r w:rsidRPr="006D18FA">
              <w:rPr>
                <w:sz w:val="20"/>
                <w:szCs w:val="20"/>
              </w:rPr>
              <w:t>а</w:t>
            </w:r>
            <w:r w:rsidRPr="006D18FA">
              <w:rPr>
                <w:sz w:val="20"/>
                <w:szCs w:val="20"/>
              </w:rPr>
              <w:t>тивно-хозяйстве</w:t>
            </w:r>
            <w:r w:rsidRPr="006D18FA">
              <w:rPr>
                <w:sz w:val="20"/>
                <w:szCs w:val="20"/>
              </w:rPr>
              <w:t>н</w:t>
            </w:r>
            <w:r w:rsidRPr="006D18FA">
              <w:rPr>
                <w:sz w:val="20"/>
                <w:szCs w:val="20"/>
              </w:rPr>
              <w:t>ное упра</w:t>
            </w:r>
            <w:r w:rsidRPr="006D18FA">
              <w:rPr>
                <w:sz w:val="20"/>
                <w:szCs w:val="20"/>
              </w:rPr>
              <w:t>в</w:t>
            </w:r>
            <w:r w:rsidRPr="006D18FA">
              <w:rPr>
                <w:sz w:val="20"/>
                <w:szCs w:val="20"/>
              </w:rPr>
              <w:t>ление»</w:t>
            </w:r>
          </w:p>
        </w:tc>
        <w:tc>
          <w:tcPr>
            <w:tcW w:w="1134" w:type="dxa"/>
            <w:vAlign w:val="center"/>
          </w:tcPr>
          <w:p w:rsidR="007E6037" w:rsidRDefault="007E6037" w:rsidP="006D18F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участок да</w:t>
            </w:r>
            <w:r>
              <w:rPr>
                <w:rFonts w:ascii="Verdana" w:hAnsi="Verdana"/>
                <w:b/>
                <w:sz w:val="14"/>
                <w:szCs w:val="16"/>
              </w:rPr>
              <w:t>ч</w:t>
            </w:r>
            <w:r>
              <w:rPr>
                <w:rFonts w:ascii="Verdana" w:hAnsi="Verdana"/>
                <w:b/>
                <w:sz w:val="14"/>
                <w:szCs w:val="16"/>
              </w:rPr>
              <w:t>ный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земельный участок для ра</w:t>
            </w:r>
            <w:r>
              <w:rPr>
                <w:rFonts w:ascii="Verdana" w:hAnsi="Verdana"/>
                <w:b/>
                <w:sz w:val="14"/>
                <w:szCs w:val="16"/>
              </w:rPr>
              <w:t>з</w:t>
            </w:r>
            <w:r>
              <w:rPr>
                <w:rFonts w:ascii="Verdana" w:hAnsi="Verdana"/>
                <w:b/>
                <w:sz w:val="14"/>
                <w:szCs w:val="16"/>
              </w:rPr>
              <w:t>мещения гаражей и автосто</w:t>
            </w:r>
            <w:r>
              <w:rPr>
                <w:rFonts w:ascii="Verdana" w:hAnsi="Verdana"/>
                <w:b/>
                <w:sz w:val="14"/>
                <w:szCs w:val="16"/>
              </w:rPr>
              <w:t>я</w:t>
            </w:r>
            <w:r>
              <w:rPr>
                <w:rFonts w:ascii="Verdana" w:hAnsi="Verdana"/>
                <w:b/>
                <w:sz w:val="14"/>
                <w:szCs w:val="16"/>
              </w:rPr>
              <w:t>нок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дача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гараж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общая долевая (1/2 доля)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877,0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74,1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21,0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</w:tc>
        <w:tc>
          <w:tcPr>
            <w:tcW w:w="765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122,0</w:t>
            </w:r>
          </w:p>
        </w:tc>
        <w:tc>
          <w:tcPr>
            <w:tcW w:w="1047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Легковой автомобиль Фольксваген Поло,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Verdana" w:hAnsi="Verdana"/>
                  <w:b/>
                  <w:sz w:val="14"/>
                  <w:szCs w:val="16"/>
                </w:rPr>
                <w:t>2014 г</w:t>
              </w:r>
            </w:smartTag>
            <w:r>
              <w:rPr>
                <w:rFonts w:ascii="Verdana" w:hAnsi="Verdana"/>
                <w:b/>
                <w:sz w:val="14"/>
                <w:szCs w:val="16"/>
              </w:rPr>
              <w:t>.в.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Легковой автомобиль Ситроен Берлинго,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Verdana" w:hAnsi="Verdana"/>
                  <w:b/>
                  <w:sz w:val="14"/>
                  <w:szCs w:val="16"/>
                </w:rPr>
                <w:t>2007 г</w:t>
              </w:r>
            </w:smartTag>
            <w:r>
              <w:rPr>
                <w:rFonts w:ascii="Verdana" w:hAnsi="Verdana"/>
                <w:b/>
                <w:sz w:val="14"/>
                <w:szCs w:val="16"/>
              </w:rPr>
              <w:t>.в.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Автоприцеп,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Verdana" w:hAnsi="Verdana"/>
                  <w:b/>
                  <w:sz w:val="14"/>
                  <w:szCs w:val="16"/>
                </w:rPr>
                <w:t>2009 г</w:t>
              </w:r>
            </w:smartTag>
            <w:r>
              <w:rPr>
                <w:rFonts w:ascii="Verdana" w:hAnsi="Verdana"/>
                <w:b/>
                <w:sz w:val="14"/>
                <w:szCs w:val="16"/>
              </w:rPr>
              <w:t>.в.</w:t>
            </w:r>
          </w:p>
        </w:tc>
        <w:tc>
          <w:tcPr>
            <w:tcW w:w="1729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606413,67</w:t>
            </w:r>
          </w:p>
        </w:tc>
        <w:tc>
          <w:tcPr>
            <w:tcW w:w="1530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/>
          </w:tcPr>
          <w:p w:rsidR="007E6037" w:rsidRDefault="007E6037" w:rsidP="00660900"/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Общая долевая (1/2 доля)</w:t>
            </w:r>
          </w:p>
        </w:tc>
        <w:tc>
          <w:tcPr>
            <w:tcW w:w="992" w:type="dxa"/>
            <w:vAlign w:val="center"/>
          </w:tcPr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74,1</w:t>
            </w:r>
          </w:p>
        </w:tc>
        <w:tc>
          <w:tcPr>
            <w:tcW w:w="805" w:type="dxa"/>
            <w:vAlign w:val="center"/>
          </w:tcPr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</w:tc>
        <w:tc>
          <w:tcPr>
            <w:tcW w:w="1069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</w:tc>
        <w:tc>
          <w:tcPr>
            <w:tcW w:w="765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122,0</w:t>
            </w:r>
          </w:p>
        </w:tc>
        <w:tc>
          <w:tcPr>
            <w:tcW w:w="1047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</w:tc>
        <w:tc>
          <w:tcPr>
            <w:tcW w:w="1277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729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107021,52</w:t>
            </w:r>
          </w:p>
        </w:tc>
        <w:tc>
          <w:tcPr>
            <w:tcW w:w="1530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 w:val="restart"/>
          </w:tcPr>
          <w:p w:rsidR="007E6037" w:rsidRDefault="007E6037" w:rsidP="00660900">
            <w:r>
              <w:t>4</w:t>
            </w:r>
          </w:p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Савин Сергей  Владимир</w:t>
            </w:r>
            <w:r w:rsidRPr="006D18FA">
              <w:rPr>
                <w:sz w:val="20"/>
                <w:szCs w:val="20"/>
              </w:rPr>
              <w:t>о</w:t>
            </w:r>
            <w:r w:rsidRPr="006D18FA">
              <w:rPr>
                <w:sz w:val="20"/>
                <w:szCs w:val="20"/>
              </w:rPr>
              <w:t>вич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 xml:space="preserve"> Директор МАУДО «ДЮСШ»</w:t>
            </w:r>
          </w:p>
        </w:tc>
        <w:tc>
          <w:tcPr>
            <w:tcW w:w="1134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гараж</w:t>
            </w:r>
          </w:p>
        </w:tc>
        <w:tc>
          <w:tcPr>
            <w:tcW w:w="1559" w:type="dxa"/>
            <w:vAlign w:val="center"/>
          </w:tcPr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</w:tc>
        <w:tc>
          <w:tcPr>
            <w:tcW w:w="992" w:type="dxa"/>
            <w:vAlign w:val="center"/>
          </w:tcPr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20,0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23,8</w:t>
            </w:r>
          </w:p>
        </w:tc>
        <w:tc>
          <w:tcPr>
            <w:tcW w:w="805" w:type="dxa"/>
            <w:vAlign w:val="center"/>
          </w:tcPr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</w:tc>
        <w:tc>
          <w:tcPr>
            <w:tcW w:w="1069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размещ</w:t>
            </w:r>
            <w:r>
              <w:rPr>
                <w:rFonts w:ascii="Verdana" w:hAnsi="Verdana"/>
                <w:b/>
                <w:sz w:val="14"/>
                <w:szCs w:val="16"/>
              </w:rPr>
              <w:t>е</w:t>
            </w:r>
            <w:r>
              <w:rPr>
                <w:rFonts w:ascii="Verdana" w:hAnsi="Verdana"/>
                <w:b/>
                <w:sz w:val="14"/>
                <w:szCs w:val="16"/>
              </w:rPr>
              <w:t>ния гар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жа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для ИЖС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</w:tc>
        <w:tc>
          <w:tcPr>
            <w:tcW w:w="765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27,3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1500,0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56,0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1277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 xml:space="preserve">Легковой автомобиль Шевроле Нива,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Verdana" w:hAnsi="Verdana"/>
                  <w:b/>
                  <w:sz w:val="14"/>
                  <w:szCs w:val="16"/>
                </w:rPr>
                <w:t>2009 г</w:t>
              </w:r>
            </w:smartTag>
            <w:r>
              <w:rPr>
                <w:rFonts w:ascii="Verdana" w:hAnsi="Verdana"/>
                <w:b/>
                <w:sz w:val="14"/>
                <w:szCs w:val="16"/>
              </w:rPr>
              <w:t>.в.</w:t>
            </w:r>
          </w:p>
        </w:tc>
        <w:tc>
          <w:tcPr>
            <w:tcW w:w="1729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861369,43</w:t>
            </w:r>
          </w:p>
        </w:tc>
        <w:tc>
          <w:tcPr>
            <w:tcW w:w="1530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7E6037" w:rsidRPr="006E7D12" w:rsidTr="00876D1F">
        <w:trPr>
          <w:trHeight w:val="1111"/>
        </w:trPr>
        <w:tc>
          <w:tcPr>
            <w:tcW w:w="426" w:type="dxa"/>
            <w:vMerge/>
          </w:tcPr>
          <w:p w:rsidR="007E6037" w:rsidRDefault="007E6037" w:rsidP="00660900"/>
        </w:tc>
        <w:tc>
          <w:tcPr>
            <w:tcW w:w="1701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  <w:r w:rsidRPr="006D18FA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E6037" w:rsidRPr="006D18FA" w:rsidRDefault="007E6037" w:rsidP="006609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Земел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ный уч</w:t>
            </w:r>
            <w:r>
              <w:rPr>
                <w:rFonts w:ascii="Verdana" w:hAnsi="Verdana"/>
                <w:b/>
                <w:sz w:val="14"/>
                <w:szCs w:val="16"/>
              </w:rPr>
              <w:t>а</w:t>
            </w:r>
            <w:r>
              <w:rPr>
                <w:rFonts w:ascii="Verdana" w:hAnsi="Verdana"/>
                <w:b/>
                <w:sz w:val="14"/>
                <w:szCs w:val="16"/>
              </w:rPr>
              <w:t>сток да</w:t>
            </w:r>
            <w:r>
              <w:rPr>
                <w:rFonts w:ascii="Verdana" w:hAnsi="Verdana"/>
                <w:b/>
                <w:sz w:val="14"/>
                <w:szCs w:val="16"/>
              </w:rPr>
              <w:t>ч</w:t>
            </w:r>
            <w:r>
              <w:rPr>
                <w:rFonts w:ascii="Verdana" w:hAnsi="Verdana"/>
                <w:b/>
                <w:sz w:val="14"/>
                <w:szCs w:val="16"/>
              </w:rPr>
              <w:t>ный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Садовый домик</w:t>
            </w: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индивидуал</w:t>
            </w:r>
            <w:r>
              <w:rPr>
                <w:rFonts w:ascii="Verdana" w:hAnsi="Verdana"/>
                <w:b/>
                <w:sz w:val="14"/>
                <w:szCs w:val="16"/>
              </w:rPr>
              <w:t>ь</w:t>
            </w:r>
            <w:r>
              <w:rPr>
                <w:rFonts w:ascii="Verdana" w:hAnsi="Verdana"/>
                <w:b/>
                <w:sz w:val="14"/>
                <w:szCs w:val="16"/>
              </w:rPr>
              <w:t>ная</w:t>
            </w: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876D1F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1200,0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18,8</w:t>
            </w: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56,0</w:t>
            </w:r>
          </w:p>
        </w:tc>
        <w:tc>
          <w:tcPr>
            <w:tcW w:w="805" w:type="dxa"/>
            <w:vAlign w:val="center"/>
          </w:tcPr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E6037" w:rsidRDefault="007E6037" w:rsidP="00290FA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Россия</w:t>
            </w:r>
          </w:p>
        </w:tc>
        <w:tc>
          <w:tcPr>
            <w:tcW w:w="1069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765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047" w:type="dxa"/>
            <w:vAlign w:val="center"/>
          </w:tcPr>
          <w:p w:rsidR="007E6037" w:rsidRDefault="007E6037" w:rsidP="00E8257A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277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1729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182716,79</w:t>
            </w:r>
          </w:p>
        </w:tc>
        <w:tc>
          <w:tcPr>
            <w:tcW w:w="1530" w:type="dxa"/>
          </w:tcPr>
          <w:p w:rsidR="007E6037" w:rsidRDefault="007E6037" w:rsidP="00660900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</w:tbl>
    <w:p w:rsidR="007E6037" w:rsidRDefault="007E6037" w:rsidP="00036FC7">
      <w:pPr>
        <w:spacing w:before="240" w:after="240"/>
        <w:jc w:val="center"/>
      </w:pPr>
    </w:p>
    <w:sectPr w:rsidR="007E6037" w:rsidSect="00036F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C2"/>
    <w:rsid w:val="0000308C"/>
    <w:rsid w:val="00003BB3"/>
    <w:rsid w:val="00036FC7"/>
    <w:rsid w:val="00056A84"/>
    <w:rsid w:val="000609B5"/>
    <w:rsid w:val="000C3CEB"/>
    <w:rsid w:val="0012391F"/>
    <w:rsid w:val="00186E31"/>
    <w:rsid w:val="001B6531"/>
    <w:rsid w:val="001C5620"/>
    <w:rsid w:val="00205CF3"/>
    <w:rsid w:val="0025614C"/>
    <w:rsid w:val="00260C50"/>
    <w:rsid w:val="0026715B"/>
    <w:rsid w:val="00290FAF"/>
    <w:rsid w:val="002C520F"/>
    <w:rsid w:val="002E2D7E"/>
    <w:rsid w:val="00311C35"/>
    <w:rsid w:val="0032017E"/>
    <w:rsid w:val="00340DF2"/>
    <w:rsid w:val="00341667"/>
    <w:rsid w:val="00360302"/>
    <w:rsid w:val="0036494B"/>
    <w:rsid w:val="003B758F"/>
    <w:rsid w:val="003C3F80"/>
    <w:rsid w:val="003F6E07"/>
    <w:rsid w:val="0041012A"/>
    <w:rsid w:val="00431811"/>
    <w:rsid w:val="0046207A"/>
    <w:rsid w:val="004C066E"/>
    <w:rsid w:val="004C4CC7"/>
    <w:rsid w:val="004E2A74"/>
    <w:rsid w:val="004F27EA"/>
    <w:rsid w:val="004F36F4"/>
    <w:rsid w:val="005558B6"/>
    <w:rsid w:val="00561AF6"/>
    <w:rsid w:val="0056277A"/>
    <w:rsid w:val="00583C3B"/>
    <w:rsid w:val="005919B2"/>
    <w:rsid w:val="00591DD8"/>
    <w:rsid w:val="005C52C9"/>
    <w:rsid w:val="005E3BCA"/>
    <w:rsid w:val="00660900"/>
    <w:rsid w:val="006754FA"/>
    <w:rsid w:val="0069013D"/>
    <w:rsid w:val="0069311D"/>
    <w:rsid w:val="006A34BB"/>
    <w:rsid w:val="006A6D5A"/>
    <w:rsid w:val="006D18FA"/>
    <w:rsid w:val="006E5BA0"/>
    <w:rsid w:val="006E7D12"/>
    <w:rsid w:val="00703B1A"/>
    <w:rsid w:val="00742C6F"/>
    <w:rsid w:val="007C4AB2"/>
    <w:rsid w:val="007E6037"/>
    <w:rsid w:val="00812BC2"/>
    <w:rsid w:val="00816C88"/>
    <w:rsid w:val="008475B5"/>
    <w:rsid w:val="008707DE"/>
    <w:rsid w:val="00876D1F"/>
    <w:rsid w:val="008C7A06"/>
    <w:rsid w:val="008E07D8"/>
    <w:rsid w:val="008F4285"/>
    <w:rsid w:val="00920780"/>
    <w:rsid w:val="00920CBE"/>
    <w:rsid w:val="00954944"/>
    <w:rsid w:val="009A2B6B"/>
    <w:rsid w:val="00A00807"/>
    <w:rsid w:val="00A2227C"/>
    <w:rsid w:val="00A30440"/>
    <w:rsid w:val="00A31ADF"/>
    <w:rsid w:val="00A36827"/>
    <w:rsid w:val="00A5779D"/>
    <w:rsid w:val="00A96B14"/>
    <w:rsid w:val="00AD7AB2"/>
    <w:rsid w:val="00AF7C49"/>
    <w:rsid w:val="00B0046F"/>
    <w:rsid w:val="00B36006"/>
    <w:rsid w:val="00B662EB"/>
    <w:rsid w:val="00B73EB3"/>
    <w:rsid w:val="00BB3FDB"/>
    <w:rsid w:val="00BC23AE"/>
    <w:rsid w:val="00BC330F"/>
    <w:rsid w:val="00BC7E6D"/>
    <w:rsid w:val="00BF5E0A"/>
    <w:rsid w:val="00C13B8A"/>
    <w:rsid w:val="00C25430"/>
    <w:rsid w:val="00C5481F"/>
    <w:rsid w:val="00C67EB3"/>
    <w:rsid w:val="00C7587F"/>
    <w:rsid w:val="00C921CE"/>
    <w:rsid w:val="00CF1CF4"/>
    <w:rsid w:val="00D51687"/>
    <w:rsid w:val="00D5549D"/>
    <w:rsid w:val="00D6725B"/>
    <w:rsid w:val="00D76DA1"/>
    <w:rsid w:val="00DA64DE"/>
    <w:rsid w:val="00DC7501"/>
    <w:rsid w:val="00E00748"/>
    <w:rsid w:val="00E06A77"/>
    <w:rsid w:val="00E8257A"/>
    <w:rsid w:val="00EB134C"/>
    <w:rsid w:val="00EB3284"/>
    <w:rsid w:val="00EC2ECF"/>
    <w:rsid w:val="00EF45AE"/>
    <w:rsid w:val="00F15094"/>
    <w:rsid w:val="00F410E8"/>
    <w:rsid w:val="00F54A5E"/>
    <w:rsid w:val="00F562D7"/>
    <w:rsid w:val="00F74B8E"/>
    <w:rsid w:val="00F81982"/>
    <w:rsid w:val="00FB2A3F"/>
    <w:rsid w:val="00FC4C04"/>
    <w:rsid w:val="00FE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812B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542</Words>
  <Characters>3093</Characters>
  <Application>Microsoft Office Outlook</Application>
  <DocSecurity>0</DocSecurity>
  <Lines>0</Lines>
  <Paragraphs>0</Paragraphs>
  <ScaleCrop>false</ScaleCrop>
  <Company>Правительство Новгородской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dc:title>
  <dc:subject/>
  <dc:creator>Пешина Людмила Николаевна</dc:creator>
  <cp:keywords/>
  <dc:description/>
  <cp:lastModifiedBy>mev</cp:lastModifiedBy>
  <cp:revision>3</cp:revision>
  <dcterms:created xsi:type="dcterms:W3CDTF">2018-05-04T09:11:00Z</dcterms:created>
  <dcterms:modified xsi:type="dcterms:W3CDTF">2018-05-04T10:40:00Z</dcterms:modified>
</cp:coreProperties>
</file>