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2B" w:rsidRDefault="000E162B" w:rsidP="00367607">
      <w:pPr>
        <w:jc w:val="right"/>
        <w:rPr>
          <w:sz w:val="28"/>
          <w:szCs w:val="28"/>
        </w:rPr>
      </w:pPr>
    </w:p>
    <w:p w:rsidR="000E162B" w:rsidRDefault="000E162B" w:rsidP="003676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0E162B" w:rsidRDefault="000E162B" w:rsidP="003676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граждан в связи с поощрением, на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мещение информации о  поощрении  на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Валдайского муниципального района</w:t>
      </w:r>
    </w:p>
    <w:p w:rsidR="000E162B" w:rsidRDefault="000E162B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62B" w:rsidRDefault="000E162B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162B" w:rsidRDefault="000E162B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__________________________________________________________________,</w:t>
      </w:r>
    </w:p>
    <w:p w:rsidR="000E162B" w:rsidRDefault="000E162B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(ФИО)</w:t>
      </w:r>
    </w:p>
    <w:p w:rsidR="000E162B" w:rsidRDefault="000E162B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серия _____________ N ________ </w:t>
      </w:r>
    </w:p>
    <w:p w:rsidR="000E162B" w:rsidRDefault="000E162B" w:rsidP="003676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0E162B" w:rsidRDefault="000E162B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</w:t>
      </w:r>
    </w:p>
    <w:p w:rsidR="000E162B" w:rsidRDefault="000E162B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(когда и кем)</w:t>
      </w:r>
    </w:p>
    <w:p w:rsidR="000E162B" w:rsidRDefault="000E162B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E162B" w:rsidRDefault="000E162B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E162B" w:rsidRDefault="000E162B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проживающий(ая) по адресу: __________________________________________________________________</w:t>
      </w:r>
    </w:p>
    <w:p w:rsidR="000E162B" w:rsidRDefault="000E162B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E162B" w:rsidRDefault="000E162B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свое согласие  Администрации Валдайского муниципального района, расположенной по адресу: 175400, Новгородская область, г.Валдай, пр. Комсомольский, д.19/21, на обработку  моих  персональных  данных, на размещение информации о  поощрении на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Валдайского муниципального района.</w:t>
      </w:r>
    </w:p>
    <w:p w:rsidR="000E162B" w:rsidRDefault="000E162B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дано на обработку  следующих персональных данных:</w:t>
      </w:r>
    </w:p>
    <w:p w:rsidR="000E162B" w:rsidRDefault="000E162B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должность, дата назначения, место работы, перевод на иные должности;</w:t>
      </w:r>
    </w:p>
    <w:p w:rsidR="000E162B" w:rsidRDefault="000E162B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рождения, место рождения, адрес регистрации;</w:t>
      </w:r>
    </w:p>
    <w:p w:rsidR="000E162B" w:rsidRDefault="000E162B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образовании, ученая степень, ученое звание;</w:t>
      </w:r>
    </w:p>
    <w:p w:rsidR="000E162B" w:rsidRDefault="000E162B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трудовой деятельности;</w:t>
      </w:r>
    </w:p>
    <w:p w:rsidR="000E162B" w:rsidRDefault="000E162B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наградах и поощрениях;</w:t>
      </w:r>
    </w:p>
    <w:p w:rsidR="000E162B" w:rsidRDefault="000E162B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0E162B" w:rsidRDefault="000E162B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данные, которые я сообщил(а).</w:t>
      </w:r>
    </w:p>
    <w:p w:rsidR="000E162B" w:rsidRDefault="000E162B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  что,  принимая такое решение, я действую своей волей и в своих интересах.</w:t>
      </w:r>
    </w:p>
    <w:p w:rsidR="000E162B" w:rsidRDefault="000E162B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Согласие  дается  мною  для  целей,  связанных  с  подготовкой и оформлением наградных документов, связанных с поощрением Благодарс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письмом Главы Валдайского муниципального района, с  размещен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 информации о  поощрении на официальном сайте Администрации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района, составлением списков поощряемых.</w:t>
      </w:r>
    </w:p>
    <w:p w:rsidR="000E162B" w:rsidRDefault="000E162B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 проинформирован (а)  о  том, что под обработкой  персональных  данных и  размещением информации о  поощрении на официальном сайте Администрации Валдайского муниципального района  понимаются  действия (операции) с персональными данными в рамках выполнения Федерального  </w:t>
      </w:r>
      <w:hyperlink r:id="rId7" w:history="1">
        <w:r w:rsidRPr="0036760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данных", конфиде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циальность  персональных  данных  соблюдается  в  рамках исполнения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нодательства Российской Федерации.</w:t>
      </w:r>
    </w:p>
    <w:p w:rsidR="000E162B" w:rsidRDefault="000E162B" w:rsidP="003676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Действия с моими персональными данными, совершаемые с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средств  автоматизации или  без использования таких средств,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чают сбор,  запись, систематизацию, накопление, хранение, уточнение (о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новление, изменение),    извлечение,    использование,   передачу   (распр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странение, предоставление, доступ), обезличивание, блокирование, удаление, уничтожение персональных данных.</w:t>
      </w:r>
    </w:p>
    <w:p w:rsidR="000E162B" w:rsidRDefault="000E162B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 даты его подписания и на срок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 и хранения документов в соответствии с архивным законодательством.</w:t>
      </w:r>
    </w:p>
    <w:p w:rsidR="000E162B" w:rsidRDefault="000E162B" w:rsidP="003676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может быть отозвано. Отзыв  согласия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письменной форме путем подачи письменного заявления 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Валдайского муниципального района.</w:t>
      </w:r>
    </w:p>
    <w:p w:rsidR="000E162B" w:rsidRDefault="000E162B" w:rsidP="003676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162B" w:rsidRDefault="000E162B" w:rsidP="003676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162B" w:rsidRDefault="000E162B" w:rsidP="003676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"___" __________ 20___ года    ___________    ________________________                </w:t>
      </w:r>
    </w:p>
    <w:p w:rsidR="000E162B" w:rsidRDefault="000E162B" w:rsidP="003676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(фамилия, инициалы)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162B" w:rsidRDefault="000E162B" w:rsidP="00367607">
      <w:pPr>
        <w:pStyle w:val="Header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162B" w:rsidRDefault="000E162B" w:rsidP="00CF2A2F">
      <w:pPr>
        <w:spacing w:line="240" w:lineRule="exact"/>
        <w:ind w:left="709" w:hanging="709"/>
        <w:rPr>
          <w:sz w:val="24"/>
          <w:szCs w:val="24"/>
        </w:rPr>
      </w:pPr>
      <w:r>
        <w:tab/>
      </w:r>
    </w:p>
    <w:p w:rsidR="000E162B" w:rsidRDefault="000E162B" w:rsidP="0006408A">
      <w:pPr>
        <w:ind w:left="709" w:hanging="709"/>
        <w:jc w:val="center"/>
        <w:rPr>
          <w:sz w:val="28"/>
          <w:szCs w:val="28"/>
        </w:rPr>
      </w:pPr>
    </w:p>
    <w:p w:rsidR="000E162B" w:rsidRPr="0089451F" w:rsidRDefault="000E162B" w:rsidP="0006408A">
      <w:pPr>
        <w:ind w:left="709" w:hanging="709"/>
        <w:jc w:val="center"/>
        <w:rPr>
          <w:sz w:val="28"/>
          <w:szCs w:val="28"/>
        </w:rPr>
      </w:pPr>
    </w:p>
    <w:sectPr w:rsidR="000E162B" w:rsidRP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62B" w:rsidRDefault="000E162B">
      <w:r>
        <w:separator/>
      </w:r>
    </w:p>
  </w:endnote>
  <w:endnote w:type="continuationSeparator" w:id="0">
    <w:p w:rsidR="000E162B" w:rsidRDefault="000E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62B" w:rsidRDefault="000E162B">
      <w:r>
        <w:separator/>
      </w:r>
    </w:p>
  </w:footnote>
  <w:footnote w:type="continuationSeparator" w:id="0">
    <w:p w:rsidR="000E162B" w:rsidRDefault="000E1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2B" w:rsidRDefault="000E162B" w:rsidP="00D624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E162B" w:rsidRDefault="000E16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2B" w:rsidRPr="00DC6AFE" w:rsidRDefault="000E162B" w:rsidP="00790F31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C6AFE">
      <w:rPr>
        <w:rStyle w:val="PageNumber"/>
        <w:sz w:val="24"/>
        <w:szCs w:val="24"/>
      </w:rPr>
      <w:fldChar w:fldCharType="begin"/>
    </w:r>
    <w:r w:rsidRPr="00DC6AFE">
      <w:rPr>
        <w:rStyle w:val="PageNumber"/>
        <w:sz w:val="24"/>
        <w:szCs w:val="24"/>
      </w:rPr>
      <w:instrText xml:space="preserve">PAGE  </w:instrText>
    </w:r>
    <w:r w:rsidRPr="00DC6AFE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DC6AFE">
      <w:rPr>
        <w:rStyle w:val="PageNumber"/>
        <w:sz w:val="24"/>
        <w:szCs w:val="24"/>
      </w:rPr>
      <w:fldChar w:fldCharType="end"/>
    </w:r>
  </w:p>
  <w:p w:rsidR="000E162B" w:rsidRDefault="000E162B" w:rsidP="004817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62B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0A31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519C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607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2E6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3CE4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462F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6213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07BF0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306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D5AF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70BC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13"/>
    <w:rPr>
      <w:sz w:val="20"/>
      <w:szCs w:val="20"/>
    </w:rPr>
  </w:style>
  <w:style w:type="paragraph" w:styleId="Heading1">
    <w:name w:val="heading 1"/>
    <w:aliases w:val="H1,Заголовок 1 Знак Знак Знак Знак"/>
    <w:basedOn w:val="Normal"/>
    <w:next w:val="Normal"/>
    <w:link w:val="Heading1Char"/>
    <w:uiPriority w:val="99"/>
    <w:qFormat/>
    <w:rsid w:val="007A621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6213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213"/>
    <w:pPr>
      <w:keepNext/>
      <w:jc w:val="center"/>
      <w:outlineLvl w:val="2"/>
    </w:pPr>
    <w:rPr>
      <w:color w:val="00000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6213"/>
    <w:pPr>
      <w:keepNext/>
      <w:spacing w:line="24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6213"/>
    <w:pPr>
      <w:keepNext/>
      <w:jc w:val="both"/>
      <w:outlineLvl w:val="4"/>
    </w:pPr>
    <w:rPr>
      <w:b/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A6213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ок 1 Знак Знак Знак Знак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D4275"/>
    <w:rPr>
      <w:rFonts w:ascii="Calibri" w:hAnsi="Calibri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7A62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A6213"/>
    <w:rPr>
      <w:rFonts w:cs="Times New Roman"/>
    </w:rPr>
  </w:style>
  <w:style w:type="paragraph" w:styleId="BodyText">
    <w:name w:val="Body Text"/>
    <w:aliases w:val="бпОсновной текст,Body Text Char,body text,Основной текст1,Основной текст Знак"/>
    <w:basedOn w:val="Normal"/>
    <w:link w:val="BodyTextChar1"/>
    <w:uiPriority w:val="99"/>
    <w:rsid w:val="007A6213"/>
    <w:pPr>
      <w:jc w:val="both"/>
    </w:pPr>
    <w:rPr>
      <w:color w:val="000000"/>
      <w:sz w:val="28"/>
    </w:rPr>
  </w:style>
  <w:style w:type="character" w:customStyle="1" w:styleId="BodyTextChar1">
    <w:name w:val="Body Text Char1"/>
    <w:aliases w:val="бпОсновной текст Char,Body Text Char Char,body text Char,Основной текст1 Char,Основной текст Знак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A6213"/>
    <w:pPr>
      <w:ind w:firstLine="720"/>
    </w:pPr>
    <w:rPr>
      <w:rFonts w:ascii="Bookman Old Style" w:hAnsi="Bookman Old Style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A6213"/>
    <w:pPr>
      <w:jc w:val="both"/>
    </w:pPr>
    <w:rPr>
      <w:rFonts w:ascii="Bookman Old Style" w:hAnsi="Bookman Old Style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275"/>
    <w:rPr>
      <w:rFonts w:ascii="Bookman Old Style" w:hAnsi="Bookman Old Style" w:cs="Times New Roman"/>
      <w:sz w:val="24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A5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CC4EA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CC4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customStyle="1" w:styleId="a">
    <w:name w:val="Центр Знак"/>
    <w:basedOn w:val="DefaultParagraphFont"/>
    <w:link w:val="a0"/>
    <w:uiPriority w:val="99"/>
    <w:locked/>
    <w:rsid w:val="00BD4275"/>
    <w:rPr>
      <w:rFonts w:cs="Times New Roman"/>
      <w:sz w:val="24"/>
      <w:szCs w:val="24"/>
      <w:lang w:val="ru-RU" w:eastAsia="ru-RU" w:bidi="ar-SA"/>
    </w:rPr>
  </w:style>
  <w:style w:type="paragraph" w:customStyle="1" w:styleId="a0">
    <w:name w:val="Центр"/>
    <w:basedOn w:val="Normal"/>
    <w:link w:val="a"/>
    <w:uiPriority w:val="99"/>
    <w:rsid w:val="00BD4275"/>
    <w:pPr>
      <w:jc w:val="center"/>
    </w:pPr>
    <w:rPr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BD4275"/>
    <w:pPr>
      <w:ind w:left="-567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BD4275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BD42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C06A1"/>
    <w:pPr>
      <w:ind w:firstLine="284"/>
      <w:jc w:val="center"/>
    </w:pPr>
    <w:rPr>
      <w:b/>
      <w:sz w:val="40"/>
      <w:lang w:eastAsia="ar-SA"/>
    </w:rPr>
  </w:style>
  <w:style w:type="character" w:styleId="Strong">
    <w:name w:val="Strong"/>
    <w:basedOn w:val="DefaultParagraphFont"/>
    <w:uiPriority w:val="99"/>
    <w:qFormat/>
    <w:rsid w:val="005C06A1"/>
    <w:rPr>
      <w:rFonts w:cs="Times New Roman"/>
      <w:b/>
      <w:bCs/>
    </w:rPr>
  </w:style>
  <w:style w:type="paragraph" w:styleId="NoSpacing">
    <w:name w:val="No Spacing"/>
    <w:uiPriority w:val="99"/>
    <w:qFormat/>
    <w:rsid w:val="00E76E97"/>
    <w:rPr>
      <w:sz w:val="24"/>
      <w:szCs w:val="24"/>
    </w:rPr>
  </w:style>
  <w:style w:type="paragraph" w:styleId="List">
    <w:name w:val="List"/>
    <w:basedOn w:val="Normal"/>
    <w:uiPriority w:val="99"/>
    <w:rsid w:val="00607DD7"/>
    <w:pPr>
      <w:ind w:left="283" w:hanging="283"/>
    </w:pPr>
    <w:rPr>
      <w:sz w:val="24"/>
      <w:szCs w:val="24"/>
    </w:rPr>
  </w:style>
  <w:style w:type="paragraph" w:styleId="List2">
    <w:name w:val="List 2"/>
    <w:basedOn w:val="Normal"/>
    <w:uiPriority w:val="99"/>
    <w:rsid w:val="00607DD7"/>
    <w:pPr>
      <w:ind w:left="566" w:hanging="283"/>
    </w:pPr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locked/>
  </w:style>
  <w:style w:type="paragraph" w:styleId="BodyTextFirstIndent2">
    <w:name w:val="Body Text First Indent 2"/>
    <w:basedOn w:val="BodyTextIndent"/>
    <w:link w:val="BodyTextFirstIndent2Char"/>
    <w:uiPriority w:val="99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260B69"/>
    <w:pPr>
      <w:suppressLineNumbers/>
      <w:suppressAutoHyphens/>
    </w:pPr>
    <w:rPr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870DC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a2">
    <w:name w:val="Знак"/>
    <w:basedOn w:val="Normal"/>
    <w:uiPriority w:val="99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9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7170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2869B3A2ACFC5A5158844417B07AB40A618098ED0A41E34E23524FD73Q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519</Words>
  <Characters>2959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dc:description/>
  <cp:lastModifiedBy>mev</cp:lastModifiedBy>
  <cp:revision>2</cp:revision>
  <cp:lastPrinted>2017-08-28T10:18:00Z</cp:lastPrinted>
  <dcterms:created xsi:type="dcterms:W3CDTF">2019-03-15T07:04:00Z</dcterms:created>
  <dcterms:modified xsi:type="dcterms:W3CDTF">2019-03-15T07:04:00Z</dcterms:modified>
</cp:coreProperties>
</file>