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43" w:rsidRPr="00926CD8" w:rsidRDefault="004A0C43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4A0C43" w:rsidRPr="00926CD8" w:rsidRDefault="004A0C43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4A0C43" w:rsidRPr="00B069E9" w:rsidRDefault="004A0C43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>». В рамках реализации  программы в 201</w:t>
      </w:r>
      <w:r>
        <w:t>6</w:t>
      </w:r>
      <w:r w:rsidRPr="00B069E9">
        <w:t xml:space="preserve"> году</w:t>
      </w:r>
      <w:r>
        <w:t xml:space="preserve"> в бюджете муниципального района запланировано финансирование</w:t>
      </w:r>
      <w:r w:rsidRPr="00B069E9">
        <w:t xml:space="preserve"> </w:t>
      </w:r>
      <w:r>
        <w:t>реализации</w:t>
      </w:r>
      <w:r w:rsidRPr="00B069E9">
        <w:t xml:space="preserve"> Свидетельств на получение финансовой помощи для улучшения жилищных условий</w:t>
      </w:r>
      <w:r>
        <w:t xml:space="preserve"> для четырех семей: 2 семьи – получивших свидетельства в 2015 году, 2 семьи – получат свидетельства в 2016 году</w:t>
      </w:r>
      <w:r w:rsidRPr="00B069E9">
        <w:t>.</w:t>
      </w:r>
    </w:p>
    <w:p w:rsidR="004A0C43" w:rsidRPr="00B069E9" w:rsidRDefault="004A0C43" w:rsidP="003B5B6F">
      <w:pPr>
        <w:tabs>
          <w:tab w:val="num" w:pos="0"/>
        </w:tabs>
        <w:jc w:val="both"/>
      </w:pPr>
      <w:r w:rsidRPr="00B069E9">
        <w:t xml:space="preserve">       </w:t>
      </w:r>
      <w:r>
        <w:t>В</w:t>
      </w:r>
      <w:r w:rsidRPr="00B069E9">
        <w:t xml:space="preserve"> 201</w:t>
      </w:r>
      <w:r>
        <w:t>6</w:t>
      </w:r>
      <w:r w:rsidRPr="00B069E9">
        <w:t xml:space="preserve"> год </w:t>
      </w:r>
      <w:r>
        <w:t xml:space="preserve">запланировано обеспечение </w:t>
      </w:r>
      <w:r w:rsidRPr="00B069E9">
        <w:t xml:space="preserve">комфортным жильем </w:t>
      </w:r>
      <w:r>
        <w:t>пять</w:t>
      </w:r>
      <w:r w:rsidRPr="00B069E9"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Срок исполнения муниципального контракта на приобретение жилых помещений для детей-сирот и детей, оставшихся без попечения родителей – сентябрь 2016 года.</w:t>
      </w:r>
    </w:p>
    <w:p w:rsidR="004A0C43" w:rsidRPr="00B069E9" w:rsidRDefault="004A0C43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4A0C43" w:rsidRPr="00B069E9" w:rsidRDefault="004A0C43" w:rsidP="003B5B6F">
      <w:pPr>
        <w:pStyle w:val="consplusnormal"/>
        <w:spacing w:before="0" w:beforeAutospacing="0" w:after="0" w:afterAutospacing="0"/>
        <w:jc w:val="both"/>
      </w:pPr>
      <w:r w:rsidRPr="00B069E9">
        <w:t>- информационно-разъяснительная работа по вопросам качества предоставления жилищно-коммунальных услуг и тарифов на услуги;</w:t>
      </w:r>
    </w:p>
    <w:p w:rsidR="004A0C43" w:rsidRPr="00B069E9" w:rsidRDefault="004A0C43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4A0C43" w:rsidRPr="00B069E9" w:rsidRDefault="004A0C43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4A0C43" w:rsidRPr="00B069E9" w:rsidRDefault="004A0C43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4A0C43" w:rsidRPr="00B069E9" w:rsidRDefault="004A0C43" w:rsidP="003B5B6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2015 - 2016 годы и взаимодействие органов власти, организаций коммунального комплекса по ликвидации аварийных ситуаций. </w:t>
      </w:r>
    </w:p>
    <w:p w:rsidR="004A0C43" w:rsidRPr="00B069E9" w:rsidRDefault="004A0C43" w:rsidP="003B5B6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0C43" w:rsidRPr="00B069E9" w:rsidRDefault="004A0C43" w:rsidP="003B5B6F">
      <w:pPr>
        <w:tabs>
          <w:tab w:val="num" w:pos="0"/>
        </w:tabs>
        <w:jc w:val="both"/>
      </w:pPr>
      <w:r w:rsidRPr="00B069E9">
        <w:t xml:space="preserve">           В </w:t>
      </w:r>
      <w:r>
        <w:t>течении 1 квартала 2016 года</w:t>
      </w:r>
      <w:r w:rsidRPr="00B069E9">
        <w:t xml:space="preserve">  за счет средств бюджета Валдайского городского поселения </w:t>
      </w:r>
      <w:r>
        <w:t>приступили к</w:t>
      </w:r>
      <w:r w:rsidRPr="00B069E9">
        <w:t xml:space="preserve"> выполнение работ по «Строительству скважины с устройством водоразборной колонки для нужд населения п.Выскодно»</w:t>
      </w:r>
      <w:r w:rsidRPr="00B069E9">
        <w:rPr>
          <w:bCs/>
          <w:spacing w:val="-2"/>
        </w:rPr>
        <w:t xml:space="preserve">. </w:t>
      </w:r>
    </w:p>
    <w:p w:rsidR="004A0C43" w:rsidRPr="00B069E9" w:rsidRDefault="004A0C43" w:rsidP="003B5B6F">
      <w:pPr>
        <w:ind w:left="120" w:firstLine="720"/>
        <w:jc w:val="both"/>
      </w:pPr>
    </w:p>
    <w:p w:rsidR="004A0C43" w:rsidRPr="00B13901" w:rsidRDefault="004A0C43" w:rsidP="00B2533C">
      <w:pPr>
        <w:snapToGrid w:val="0"/>
        <w:jc w:val="both"/>
        <w:rPr>
          <w:rStyle w:val="s1"/>
          <w:b/>
        </w:rPr>
      </w:pPr>
      <w:r w:rsidRPr="00B069E9">
        <w:t xml:space="preserve">         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4A0C43" w:rsidRPr="00B2533C" w:rsidRDefault="004A0C43" w:rsidP="003B5B6F">
      <w:pPr>
        <w:ind w:left="120" w:firstLine="720"/>
        <w:jc w:val="both"/>
        <w:rPr>
          <w:rStyle w:val="s1"/>
        </w:rPr>
      </w:pPr>
      <w:r w:rsidRPr="00B2533C">
        <w:rPr>
          <w:rStyle w:val="s1"/>
        </w:rPr>
        <w:t>Разработаны, утверждены и направлены, в установленные сроки, в департамент по жилищно-коммунальному хозяйству и топливно-энергетическому комплексу планы мероприятий («дорожные карты») по переселению до 1 сентября 2017 года граждан из аварийного жилищного фонда на территории муниципального района и обеспечено их выполнение.</w:t>
      </w:r>
    </w:p>
    <w:p w:rsidR="004A0C43" w:rsidRPr="00F063CB" w:rsidRDefault="004A0C43" w:rsidP="00BB3559">
      <w:pPr>
        <w:autoSpaceDE w:val="0"/>
        <w:ind w:firstLine="720"/>
        <w:jc w:val="both"/>
        <w:rPr>
          <w:rStyle w:val="s2"/>
        </w:rPr>
      </w:pPr>
      <w:r w:rsidRPr="00F063CB">
        <w:t xml:space="preserve">В рамках реализации региональной </w:t>
      </w:r>
      <w:r>
        <w:t xml:space="preserve">адресной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</w:t>
      </w:r>
      <w:r>
        <w:rPr>
          <w:rStyle w:val="s2"/>
        </w:rPr>
        <w:t>7 годах»:</w:t>
      </w:r>
    </w:p>
    <w:p w:rsidR="004A0C43" w:rsidRPr="00F063CB" w:rsidRDefault="004A0C43" w:rsidP="00176125">
      <w:pPr>
        <w:pStyle w:val="BodyText"/>
        <w:ind w:firstLine="360"/>
        <w:rPr>
          <w:sz w:val="24"/>
          <w:szCs w:val="24"/>
        </w:rPr>
      </w:pPr>
      <w:r w:rsidRPr="00F063CB">
        <w:rPr>
          <w:sz w:val="24"/>
          <w:szCs w:val="24"/>
        </w:rPr>
        <w:t>- в Валдайском городском поселении</w:t>
      </w:r>
      <w:r>
        <w:rPr>
          <w:sz w:val="24"/>
          <w:szCs w:val="24"/>
        </w:rPr>
        <w:t xml:space="preserve"> на 2016 год</w:t>
      </w:r>
      <w:r w:rsidRPr="00F063CB">
        <w:rPr>
          <w:sz w:val="24"/>
          <w:szCs w:val="24"/>
        </w:rPr>
        <w:t xml:space="preserve"> запланировано  к переселению </w:t>
      </w:r>
      <w:r>
        <w:rPr>
          <w:sz w:val="24"/>
          <w:szCs w:val="24"/>
        </w:rPr>
        <w:t>78</w:t>
      </w:r>
      <w:r w:rsidRPr="00F063CB">
        <w:rPr>
          <w:sz w:val="24"/>
          <w:szCs w:val="24"/>
        </w:rPr>
        <w:t xml:space="preserve"> жителей, 4</w:t>
      </w:r>
      <w:r>
        <w:rPr>
          <w:sz w:val="24"/>
          <w:szCs w:val="24"/>
        </w:rPr>
        <w:t>5</w:t>
      </w:r>
      <w:r w:rsidRPr="00F063CB">
        <w:rPr>
          <w:sz w:val="24"/>
          <w:szCs w:val="24"/>
        </w:rPr>
        <w:t xml:space="preserve"> жил</w:t>
      </w:r>
      <w:r>
        <w:rPr>
          <w:sz w:val="24"/>
          <w:szCs w:val="24"/>
        </w:rPr>
        <w:t>ых</w:t>
      </w:r>
      <w:r w:rsidRPr="00F063CB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й – расселяется 14 МКД общей площадью </w:t>
      </w:r>
      <w:smartTag w:uri="urn:schemas-microsoft-com:office:smarttags" w:element="metricconverter">
        <w:smartTagPr>
          <w:attr w:name="ProductID" w:val="1429,52 м2"/>
        </w:smartTagPr>
        <w:r>
          <w:rPr>
            <w:sz w:val="24"/>
            <w:szCs w:val="24"/>
          </w:rPr>
          <w:t>1429,52 м2</w:t>
        </w:r>
      </w:smartTag>
      <w:r w:rsidRPr="00F063CB">
        <w:rPr>
          <w:sz w:val="24"/>
          <w:szCs w:val="24"/>
        </w:rPr>
        <w:t>. По состоянию на 01.0</w:t>
      </w:r>
      <w:r>
        <w:rPr>
          <w:sz w:val="24"/>
          <w:szCs w:val="24"/>
        </w:rPr>
        <w:t>4</w:t>
      </w:r>
      <w:r w:rsidRPr="00F063CB">
        <w:rPr>
          <w:sz w:val="24"/>
          <w:szCs w:val="24"/>
        </w:rPr>
        <w:t xml:space="preserve">.2016 года </w:t>
      </w:r>
      <w:r>
        <w:rPr>
          <w:sz w:val="24"/>
          <w:szCs w:val="24"/>
        </w:rPr>
        <w:t>состоялся аукцион по результатам которого определен единственный участник данной закупки, а именно ООО «БоровичиЭнергомонтаж», 21 марта заключен контракт.</w:t>
      </w:r>
    </w:p>
    <w:p w:rsidR="004A0C43" w:rsidRPr="00F063CB" w:rsidRDefault="004A0C43" w:rsidP="00176125">
      <w:pPr>
        <w:pStyle w:val="BodyText"/>
        <w:rPr>
          <w:sz w:val="24"/>
          <w:szCs w:val="24"/>
        </w:rPr>
      </w:pPr>
      <w:r w:rsidRPr="00F063CB">
        <w:rPr>
          <w:b/>
          <w:sz w:val="24"/>
          <w:szCs w:val="24"/>
        </w:rPr>
        <w:tab/>
      </w:r>
      <w:r w:rsidRPr="00F063CB">
        <w:rPr>
          <w:sz w:val="24"/>
          <w:szCs w:val="24"/>
        </w:rPr>
        <w:t xml:space="preserve"> </w:t>
      </w:r>
    </w:p>
    <w:p w:rsidR="004A0C43" w:rsidRPr="00F063CB" w:rsidRDefault="004A0C43" w:rsidP="00BB3559">
      <w:pPr>
        <w:autoSpaceDE w:val="0"/>
        <w:ind w:firstLine="720"/>
        <w:jc w:val="both"/>
      </w:pPr>
    </w:p>
    <w:sectPr w:rsidR="004A0C43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6FE2"/>
    <w:rsid w:val="000C33B9"/>
    <w:rsid w:val="000C5415"/>
    <w:rsid w:val="000C576D"/>
    <w:rsid w:val="000D4AFA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3B35"/>
    <w:rsid w:val="00D64F86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F01116"/>
    <w:rsid w:val="00F0157F"/>
    <w:rsid w:val="00F015FB"/>
    <w:rsid w:val="00F02551"/>
    <w:rsid w:val="00F0510A"/>
    <w:rsid w:val="00F05F88"/>
    <w:rsid w:val="00F063CB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0D61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74"/>
    <w:rPr>
      <w:sz w:val="0"/>
      <w:szCs w:val="0"/>
    </w:rPr>
  </w:style>
  <w:style w:type="paragraph" w:customStyle="1" w:styleId="BodyText21">
    <w:name w:val="Body Text 21"/>
    <w:basedOn w:val="Normal"/>
    <w:uiPriority w:val="99"/>
    <w:rsid w:val="00CB0EA4"/>
    <w:pPr>
      <w:ind w:firstLine="567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Normal"/>
    <w:uiPriority w:val="99"/>
    <w:rsid w:val="006D5D8B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CA586C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CA586C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CA586C"/>
    <w:rPr>
      <w:rFonts w:cs="Times New Roman"/>
    </w:rPr>
  </w:style>
  <w:style w:type="character" w:customStyle="1" w:styleId="s2">
    <w:name w:val="s2"/>
    <w:basedOn w:val="DefaultParagraphFont"/>
    <w:uiPriority w:val="99"/>
    <w:rsid w:val="00CA586C"/>
    <w:rPr>
      <w:rFonts w:cs="Times New Roman"/>
    </w:rPr>
  </w:style>
  <w:style w:type="character" w:customStyle="1" w:styleId="s3">
    <w:name w:val="s3"/>
    <w:basedOn w:val="DefaultParagraphFont"/>
    <w:uiPriority w:val="99"/>
    <w:rsid w:val="00CA586C"/>
    <w:rPr>
      <w:rFonts w:cs="Times New Roman"/>
    </w:rPr>
  </w:style>
  <w:style w:type="paragraph" w:customStyle="1" w:styleId="ConsPlusNormal0">
    <w:name w:val="ConsPlusNormal"/>
    <w:uiPriority w:val="99"/>
    <w:rsid w:val="00B070F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 Знак Знак Знак Знак"/>
    <w:basedOn w:val="Normal"/>
    <w:uiPriority w:val="99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7612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1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95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19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948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486</Words>
  <Characters>2774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subject/>
  <dc:creator>Жаровнин</dc:creator>
  <cp:keywords/>
  <dc:description/>
  <cp:lastModifiedBy>Жаровнин</cp:lastModifiedBy>
  <cp:revision>5</cp:revision>
  <cp:lastPrinted>2016-04-19T06:54:00Z</cp:lastPrinted>
  <dcterms:created xsi:type="dcterms:W3CDTF">2016-02-03T05:07:00Z</dcterms:created>
  <dcterms:modified xsi:type="dcterms:W3CDTF">2016-04-19T08:17:00Z</dcterms:modified>
</cp:coreProperties>
</file>