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C" w:rsidRPr="00926CD8" w:rsidRDefault="00DD6CFC" w:rsidP="003B5B6F">
      <w:pPr>
        <w:pStyle w:val="p2"/>
        <w:jc w:val="both"/>
        <w:rPr>
          <w:rStyle w:val="s3"/>
        </w:rPr>
      </w:pPr>
      <w:bookmarkStart w:id="0" w:name="_GoBack"/>
      <w:bookmarkEnd w:id="0"/>
      <w:r w:rsidRPr="00926CD8">
        <w:rPr>
          <w:b/>
        </w:rPr>
        <w:t>Указ № 600 Президента РФ «О мерах по обеспечению граждан РФ доступным и комфортным жильем и повышению качества жилищно-коммунальных услуг»</w:t>
      </w:r>
      <w:r w:rsidRPr="00926CD8">
        <w:rPr>
          <w:rStyle w:val="s3"/>
        </w:rPr>
        <w:t xml:space="preserve"> </w:t>
      </w:r>
    </w:p>
    <w:p w:rsidR="00DD6CFC" w:rsidRPr="00926CD8" w:rsidRDefault="00DD6CFC" w:rsidP="003B5B6F">
      <w:pPr>
        <w:pStyle w:val="p2"/>
        <w:jc w:val="both"/>
        <w:rPr>
          <w:rStyle w:val="s3"/>
        </w:rPr>
      </w:pPr>
      <w:r w:rsidRPr="00926CD8">
        <w:rPr>
          <w:rStyle w:val="s1"/>
        </w:rPr>
        <w:t>Абзац 2 подпункт «в» пункта 2 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</w:r>
      <w:r>
        <w:rPr>
          <w:rStyle w:val="s1"/>
        </w:rPr>
        <w:t>.</w:t>
      </w:r>
    </w:p>
    <w:p w:rsidR="00DD6CFC" w:rsidRPr="00B069E9" w:rsidRDefault="00DD6CFC" w:rsidP="00B069E9">
      <w:pPr>
        <w:tabs>
          <w:tab w:val="num" w:pos="0"/>
        </w:tabs>
        <w:jc w:val="both"/>
      </w:pPr>
      <w:r w:rsidRPr="003B5B6F">
        <w:rPr>
          <w:rStyle w:val="s2"/>
          <w:color w:val="FF0000"/>
        </w:rPr>
        <w:tab/>
      </w:r>
      <w:r w:rsidRPr="00B069E9">
        <w:t xml:space="preserve"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«Обеспечение жильем молодых семей </w:t>
      </w:r>
      <w:r>
        <w:t>на территории</w:t>
      </w:r>
      <w:r w:rsidRPr="00B069E9">
        <w:t xml:space="preserve"> Валдайско</w:t>
      </w:r>
      <w:r>
        <w:t>го</w:t>
      </w:r>
      <w:r w:rsidRPr="00B069E9">
        <w:t xml:space="preserve"> муниципально</w:t>
      </w:r>
      <w:r>
        <w:t>го района на 2016-2018 годы</w:t>
      </w:r>
      <w:r w:rsidRPr="00B069E9">
        <w:t>». В рамках реализации  программы в 201</w:t>
      </w:r>
      <w:r>
        <w:t>6</w:t>
      </w:r>
      <w:r w:rsidRPr="00B069E9">
        <w:t xml:space="preserve"> году</w:t>
      </w:r>
      <w:r>
        <w:t xml:space="preserve"> в бюджете муниципального района запланировано финансирование</w:t>
      </w:r>
      <w:r w:rsidRPr="00B069E9">
        <w:t xml:space="preserve"> </w:t>
      </w:r>
      <w:r>
        <w:t>реализации</w:t>
      </w:r>
      <w:r w:rsidRPr="00B069E9">
        <w:t xml:space="preserve"> Свидетельств на получение финансовой помощи для улучшения жилищных условий</w:t>
      </w:r>
      <w:r>
        <w:t xml:space="preserve"> для четырех семей: 2 семьи – получивших свидетельства в 2015 году, 2 семьи – получат свидетельства в 2016 году</w:t>
      </w:r>
      <w:r w:rsidRPr="00B069E9">
        <w:t>.</w:t>
      </w:r>
      <w:r>
        <w:t xml:space="preserve"> На 01 октября 2016 года профинансированы 3 свидетельства (2 семьи заключили договора на строительство индивидуальных жилых домов в муниципальном районе, 1 семья приобрели жилое помещение (квартиру))</w:t>
      </w:r>
    </w:p>
    <w:p w:rsidR="00DD6CFC" w:rsidRPr="008214D3" w:rsidRDefault="00DD6CFC" w:rsidP="008214D3">
      <w:pPr>
        <w:jc w:val="both"/>
      </w:pPr>
      <w:r w:rsidRPr="00B069E9">
        <w:t xml:space="preserve">       </w:t>
      </w:r>
      <w:r>
        <w:t>В</w:t>
      </w:r>
      <w:r w:rsidRPr="00B069E9">
        <w:t xml:space="preserve"> 201</w:t>
      </w:r>
      <w:r>
        <w:t>6</w:t>
      </w:r>
      <w:r w:rsidRPr="00B069E9">
        <w:t xml:space="preserve"> год </w:t>
      </w:r>
      <w:r>
        <w:t xml:space="preserve">запланировано обеспечение </w:t>
      </w:r>
      <w:r w:rsidRPr="00B069E9">
        <w:t xml:space="preserve">комфортным жильем </w:t>
      </w:r>
      <w:r>
        <w:t>пять</w:t>
      </w:r>
      <w:r w:rsidRPr="00B069E9"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  <w:r>
        <w:t xml:space="preserve"> На 01 октября 2016 года предоставлено 1 жилое помещение, приобретены 4 жилых помещения (регистрационные документы находятся на оформлении). Направлено ходатайство в </w:t>
      </w:r>
      <w:r w:rsidRPr="008214D3">
        <w:t>Департамент Образования и молодежной</w:t>
      </w:r>
      <w:r>
        <w:t xml:space="preserve"> </w:t>
      </w:r>
      <w:r w:rsidRPr="008214D3">
        <w:t xml:space="preserve">политики </w:t>
      </w:r>
      <w:r>
        <w:t>Н</w:t>
      </w:r>
      <w:r w:rsidRPr="008214D3">
        <w:t>овгородской области</w:t>
      </w:r>
      <w:r>
        <w:t xml:space="preserve"> о дополнительном финансировании из областного бюджета на приобретение жилых помещений для детей-сирот и детей их числа. </w:t>
      </w:r>
    </w:p>
    <w:p w:rsidR="00DD6CFC" w:rsidRPr="00B069E9" w:rsidRDefault="00DD6CFC" w:rsidP="003B5B6F">
      <w:pPr>
        <w:tabs>
          <w:tab w:val="num" w:pos="0"/>
        </w:tabs>
        <w:jc w:val="both"/>
      </w:pPr>
    </w:p>
    <w:p w:rsidR="00DD6CFC" w:rsidRPr="00B069E9" w:rsidRDefault="00DD6CFC" w:rsidP="003B5B6F">
      <w:pPr>
        <w:pStyle w:val="consplusnormal"/>
        <w:spacing w:before="0" w:beforeAutospacing="0" w:after="0" w:afterAutospacing="0"/>
        <w:ind w:firstLine="708"/>
        <w:jc w:val="both"/>
      </w:pPr>
      <w:r w:rsidRPr="00B069E9">
        <w:t>Органами  местного самоуправления осуществляется:</w:t>
      </w:r>
    </w:p>
    <w:p w:rsidR="00DD6CFC" w:rsidRPr="00B069E9" w:rsidRDefault="00DD6CFC" w:rsidP="003B5B6F">
      <w:pPr>
        <w:pStyle w:val="consplusnormal"/>
        <w:spacing w:before="0" w:beforeAutospacing="0" w:after="0" w:afterAutospacing="0"/>
        <w:jc w:val="both"/>
      </w:pPr>
      <w:r w:rsidRPr="00B069E9">
        <w:t>- информационно-разъяснительная работа по вопросам качества предоставления жилищно-коммунальных услуг и тарифов на услуги;</w:t>
      </w:r>
    </w:p>
    <w:p w:rsidR="00DD6CFC" w:rsidRPr="00B069E9" w:rsidRDefault="00DD6CFC" w:rsidP="003B5B6F">
      <w:pPr>
        <w:pStyle w:val="consplusnormal"/>
        <w:spacing w:before="0" w:beforeAutospacing="0" w:after="0" w:afterAutospacing="0"/>
        <w:jc w:val="both"/>
      </w:pPr>
      <w:r w:rsidRPr="00B069E9">
        <w:t>- методическая помощь в организации товариществ собственников жилья;</w:t>
      </w:r>
    </w:p>
    <w:p w:rsidR="00DD6CFC" w:rsidRPr="00B069E9" w:rsidRDefault="00DD6CFC" w:rsidP="003B5B6F">
      <w:pPr>
        <w:pStyle w:val="consplusnormal"/>
        <w:spacing w:before="0" w:beforeAutospacing="0" w:after="0" w:afterAutospacing="0"/>
        <w:jc w:val="both"/>
      </w:pPr>
      <w:r w:rsidRPr="00B069E9">
        <w:t>- обучение основам управления МКД;</w:t>
      </w:r>
    </w:p>
    <w:p w:rsidR="00DD6CFC" w:rsidRPr="00B069E9" w:rsidRDefault="00DD6CFC" w:rsidP="003B5B6F">
      <w:pPr>
        <w:pStyle w:val="consplusnormal"/>
        <w:spacing w:before="0" w:beforeAutospacing="0" w:after="0" w:afterAutospacing="0"/>
        <w:jc w:val="both"/>
      </w:pPr>
      <w:r w:rsidRPr="00B069E9">
        <w:t>- мониторинг рынка управления жилищным фондом;</w:t>
      </w:r>
    </w:p>
    <w:p w:rsidR="00DD6CFC" w:rsidRPr="00B069E9" w:rsidRDefault="00DD6CFC" w:rsidP="003B5B6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Обеспечен контроль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жилищного фонда и объектов коммунальной инфраструктуры и топливно-энергетического комплекса к эксплуатации в отопительный период 201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- 201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годы и взаимодействие органов власти, организаций коммунального комплекса по ликвидации аварийных ситуаций. </w:t>
      </w:r>
      <w:r>
        <w:rPr>
          <w:rFonts w:ascii="Times New Roman" w:hAnsi="Times New Roman"/>
          <w:color w:val="auto"/>
          <w:sz w:val="24"/>
          <w:szCs w:val="24"/>
        </w:rPr>
        <w:t>Отопительный сезон в муниципальном районе начат с 26.09.2016</w:t>
      </w:r>
    </w:p>
    <w:p w:rsidR="00DD6CFC" w:rsidRPr="00B069E9" w:rsidRDefault="00DD6CFC" w:rsidP="003B5B6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D6CFC" w:rsidRDefault="00DD6CFC" w:rsidP="003B5B6F">
      <w:pPr>
        <w:tabs>
          <w:tab w:val="num" w:pos="0"/>
        </w:tabs>
        <w:jc w:val="both"/>
        <w:rPr>
          <w:bCs/>
          <w:spacing w:val="-2"/>
        </w:rPr>
      </w:pPr>
      <w:r w:rsidRPr="00B069E9">
        <w:t xml:space="preserve">           В за счет средств бюджета Валдайского городского поселения </w:t>
      </w:r>
      <w:r>
        <w:t>завершено в</w:t>
      </w:r>
      <w:r w:rsidRPr="00B069E9">
        <w:t>ыполнение работ по «Строительству скважины с устройством водоразборной колонки для нужд населения п.Выскодно»</w:t>
      </w:r>
      <w:r w:rsidRPr="00B069E9">
        <w:rPr>
          <w:bCs/>
          <w:spacing w:val="-2"/>
        </w:rPr>
        <w:t xml:space="preserve">. </w:t>
      </w:r>
    </w:p>
    <w:p w:rsidR="00DD6CFC" w:rsidRDefault="00DD6CFC" w:rsidP="00B1795B">
      <w:pPr>
        <w:tabs>
          <w:tab w:val="num" w:pos="0"/>
        </w:tabs>
        <w:ind w:firstLine="720"/>
        <w:jc w:val="both"/>
      </w:pPr>
      <w:r>
        <w:t>По муниципальному контракту выполнены работы по строительству газовой блок-модульной котельной с производительностью 0,2 МВт по ул.Заводская с.Зимогорье Валдайского городского поселения.</w:t>
      </w:r>
    </w:p>
    <w:p w:rsidR="00DD6CFC" w:rsidRDefault="00DD6CFC" w:rsidP="00B2533C">
      <w:pPr>
        <w:snapToGrid w:val="0"/>
        <w:jc w:val="both"/>
      </w:pPr>
      <w:r w:rsidRPr="00B069E9">
        <w:t xml:space="preserve">         </w:t>
      </w:r>
    </w:p>
    <w:p w:rsidR="00DD6CFC" w:rsidRPr="00B13901" w:rsidRDefault="00DD6CFC" w:rsidP="00B2533C">
      <w:pPr>
        <w:snapToGrid w:val="0"/>
        <w:jc w:val="both"/>
        <w:rPr>
          <w:rStyle w:val="s1"/>
          <w:b/>
        </w:rPr>
      </w:pPr>
      <w:r w:rsidRPr="00B069E9">
        <w:t xml:space="preserve"> </w:t>
      </w:r>
      <w:r w:rsidRPr="00B13901">
        <w:rPr>
          <w:rStyle w:val="s1"/>
          <w:b/>
        </w:rPr>
        <w:t>Подпункт «е» пункта 2 Разработка комплекса мер, направленных на решение задач, связанных с ликвидацией аварийного жилищного фонда.</w:t>
      </w:r>
    </w:p>
    <w:p w:rsidR="00DD6CFC" w:rsidRPr="00B2533C" w:rsidRDefault="00DD6CFC" w:rsidP="003B5B6F">
      <w:pPr>
        <w:ind w:left="120" w:firstLine="720"/>
        <w:jc w:val="both"/>
        <w:rPr>
          <w:rStyle w:val="s1"/>
        </w:rPr>
      </w:pPr>
      <w:r w:rsidRPr="00B2533C">
        <w:rPr>
          <w:rStyle w:val="s1"/>
        </w:rPr>
        <w:t>Разработаны, утверждены и направлены, в установленные сроки, в департамент по жилищно-коммунальному хозяйству и топливно-энергетическому комплексу планы мероприятий («дорожные карты») по переселению до 1 сентября 2017 года граждан из аварийного жилищного фонда на территории муниципального района и обеспечено их выполнение.</w:t>
      </w:r>
    </w:p>
    <w:p w:rsidR="00DD6CFC" w:rsidRPr="00F063CB" w:rsidRDefault="00DD6CFC" w:rsidP="00BB3559">
      <w:pPr>
        <w:autoSpaceDE w:val="0"/>
        <w:ind w:firstLine="720"/>
        <w:jc w:val="both"/>
        <w:rPr>
          <w:rStyle w:val="s2"/>
        </w:rPr>
      </w:pPr>
      <w:r w:rsidRPr="00F063CB">
        <w:t xml:space="preserve">В рамках реализации региональной </w:t>
      </w:r>
      <w:r>
        <w:t xml:space="preserve">адресной </w:t>
      </w:r>
      <w:r w:rsidRPr="00F063CB">
        <w:t xml:space="preserve">программы утвержденной </w:t>
      </w:r>
      <w:r w:rsidRPr="00F063CB">
        <w:rPr>
          <w:rStyle w:val="s2"/>
        </w:rPr>
        <w:t>Постановлением Администрации области от 30.04.2013 № 282 «Переселение граждан, проживающих на территории Новгородской области, из аварийного жилищного фонда в 2013-201</w:t>
      </w:r>
      <w:r>
        <w:rPr>
          <w:rStyle w:val="s2"/>
        </w:rPr>
        <w:t>7 годах»:</w:t>
      </w:r>
    </w:p>
    <w:p w:rsidR="00DD6CFC" w:rsidRPr="00AC386B" w:rsidRDefault="00DD6CFC" w:rsidP="00AC386B">
      <w:pPr>
        <w:pStyle w:val="BodyText"/>
        <w:ind w:firstLine="360"/>
        <w:rPr>
          <w:sz w:val="24"/>
          <w:szCs w:val="24"/>
        </w:rPr>
      </w:pPr>
      <w:r w:rsidRPr="00F063CB">
        <w:rPr>
          <w:sz w:val="24"/>
          <w:szCs w:val="24"/>
        </w:rPr>
        <w:t>- в Валдайском городском поселении</w:t>
      </w:r>
      <w:r>
        <w:rPr>
          <w:sz w:val="24"/>
          <w:szCs w:val="24"/>
        </w:rPr>
        <w:t xml:space="preserve"> на 2016 год</w:t>
      </w:r>
      <w:r w:rsidRPr="00F063CB">
        <w:rPr>
          <w:sz w:val="24"/>
          <w:szCs w:val="24"/>
        </w:rPr>
        <w:t xml:space="preserve"> запланировано  к переселению </w:t>
      </w:r>
      <w:r>
        <w:rPr>
          <w:sz w:val="24"/>
          <w:szCs w:val="24"/>
        </w:rPr>
        <w:t>78</w:t>
      </w:r>
      <w:r w:rsidRPr="00F063CB">
        <w:rPr>
          <w:sz w:val="24"/>
          <w:szCs w:val="24"/>
        </w:rPr>
        <w:t xml:space="preserve"> жителей, 4</w:t>
      </w:r>
      <w:r>
        <w:rPr>
          <w:sz w:val="24"/>
          <w:szCs w:val="24"/>
        </w:rPr>
        <w:t>5</w:t>
      </w:r>
      <w:r w:rsidRPr="00F063CB">
        <w:rPr>
          <w:sz w:val="24"/>
          <w:szCs w:val="24"/>
        </w:rPr>
        <w:t xml:space="preserve"> жил</w:t>
      </w:r>
      <w:r>
        <w:rPr>
          <w:sz w:val="24"/>
          <w:szCs w:val="24"/>
        </w:rPr>
        <w:t>ых</w:t>
      </w:r>
      <w:r w:rsidRPr="00F063CB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й – расселяется 14 МКД общей площадью </w:t>
      </w:r>
      <w:smartTag w:uri="urn:schemas-microsoft-com:office:smarttags" w:element="metricconverter">
        <w:smartTagPr>
          <w:attr w:name="ProductID" w:val="1429,52 м2"/>
        </w:smartTagPr>
        <w:r>
          <w:rPr>
            <w:sz w:val="24"/>
            <w:szCs w:val="24"/>
          </w:rPr>
          <w:t>1429,52 м2</w:t>
        </w:r>
      </w:smartTag>
      <w:r w:rsidRPr="00F063CB">
        <w:rPr>
          <w:sz w:val="24"/>
          <w:szCs w:val="24"/>
        </w:rPr>
        <w:t>.</w:t>
      </w:r>
      <w:r w:rsidRPr="00AC386B">
        <w:rPr>
          <w:szCs w:val="28"/>
        </w:rPr>
        <w:t xml:space="preserve"> </w:t>
      </w:r>
      <w:r w:rsidRPr="00AC386B">
        <w:rPr>
          <w:sz w:val="24"/>
          <w:szCs w:val="24"/>
        </w:rPr>
        <w:t>По состоянию на 01.10.2016 года завершено стро</w:t>
      </w:r>
      <w:r w:rsidRPr="00AC386B">
        <w:rPr>
          <w:sz w:val="24"/>
          <w:szCs w:val="24"/>
        </w:rPr>
        <w:t>и</w:t>
      </w:r>
      <w:r w:rsidRPr="00AC386B">
        <w:rPr>
          <w:sz w:val="24"/>
          <w:szCs w:val="24"/>
        </w:rPr>
        <w:t>тельство многоквартирного дома, переселено 45 человек, предоставлено 28 жилых помещений.</w:t>
      </w:r>
    </w:p>
    <w:p w:rsidR="00DD6CFC" w:rsidRPr="00F063CB" w:rsidRDefault="00DD6CFC" w:rsidP="00176125">
      <w:pPr>
        <w:pStyle w:val="BodyText"/>
        <w:ind w:firstLine="360"/>
        <w:rPr>
          <w:sz w:val="24"/>
          <w:szCs w:val="24"/>
        </w:rPr>
      </w:pPr>
    </w:p>
    <w:p w:rsidR="00DD6CFC" w:rsidRPr="00F063CB" w:rsidRDefault="00DD6CFC" w:rsidP="00176125">
      <w:pPr>
        <w:pStyle w:val="BodyText"/>
        <w:rPr>
          <w:sz w:val="24"/>
          <w:szCs w:val="24"/>
        </w:rPr>
      </w:pPr>
      <w:r w:rsidRPr="00F063CB">
        <w:rPr>
          <w:b/>
          <w:sz w:val="24"/>
          <w:szCs w:val="24"/>
        </w:rPr>
        <w:tab/>
      </w:r>
      <w:r w:rsidRPr="00F063CB">
        <w:rPr>
          <w:sz w:val="24"/>
          <w:szCs w:val="24"/>
        </w:rPr>
        <w:t xml:space="preserve"> </w:t>
      </w:r>
    </w:p>
    <w:p w:rsidR="00DD6CFC" w:rsidRPr="00F063CB" w:rsidRDefault="00DD6CFC" w:rsidP="00BB3559">
      <w:pPr>
        <w:autoSpaceDE w:val="0"/>
        <w:ind w:firstLine="720"/>
        <w:jc w:val="both"/>
      </w:pPr>
    </w:p>
    <w:sectPr w:rsidR="00DD6CFC" w:rsidRPr="00F063CB" w:rsidSect="00BB355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504D"/>
    <w:rsid w:val="00095BF3"/>
    <w:rsid w:val="000961B7"/>
    <w:rsid w:val="000A20E9"/>
    <w:rsid w:val="000A5ABD"/>
    <w:rsid w:val="000B5985"/>
    <w:rsid w:val="000B6FE2"/>
    <w:rsid w:val="000C33B9"/>
    <w:rsid w:val="000C5415"/>
    <w:rsid w:val="000C576D"/>
    <w:rsid w:val="000D4AFA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6125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2C7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1F7B65"/>
    <w:rsid w:val="002028E7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3EE3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12875"/>
    <w:rsid w:val="003228BB"/>
    <w:rsid w:val="00325659"/>
    <w:rsid w:val="00330827"/>
    <w:rsid w:val="00344A66"/>
    <w:rsid w:val="00347208"/>
    <w:rsid w:val="00347AD6"/>
    <w:rsid w:val="0035175C"/>
    <w:rsid w:val="0035316D"/>
    <w:rsid w:val="00354959"/>
    <w:rsid w:val="00354AFD"/>
    <w:rsid w:val="00360E46"/>
    <w:rsid w:val="00361CAB"/>
    <w:rsid w:val="0036206F"/>
    <w:rsid w:val="00364EEB"/>
    <w:rsid w:val="00365ED1"/>
    <w:rsid w:val="00366BBB"/>
    <w:rsid w:val="003704AF"/>
    <w:rsid w:val="00370FC9"/>
    <w:rsid w:val="0037163D"/>
    <w:rsid w:val="00373A3A"/>
    <w:rsid w:val="0038000E"/>
    <w:rsid w:val="003803BC"/>
    <w:rsid w:val="00381CD5"/>
    <w:rsid w:val="00383510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7A09"/>
    <w:rsid w:val="003F1485"/>
    <w:rsid w:val="003F1701"/>
    <w:rsid w:val="003F3126"/>
    <w:rsid w:val="003F5CED"/>
    <w:rsid w:val="003F74A2"/>
    <w:rsid w:val="003F7969"/>
    <w:rsid w:val="003F7AC9"/>
    <w:rsid w:val="003F7F11"/>
    <w:rsid w:val="00404046"/>
    <w:rsid w:val="0040530C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213B"/>
    <w:rsid w:val="00444466"/>
    <w:rsid w:val="00455E5D"/>
    <w:rsid w:val="00455FC4"/>
    <w:rsid w:val="00457098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A0C43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2930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618EB"/>
    <w:rsid w:val="00561E7B"/>
    <w:rsid w:val="00564075"/>
    <w:rsid w:val="005721B3"/>
    <w:rsid w:val="00572BD8"/>
    <w:rsid w:val="005755B2"/>
    <w:rsid w:val="00580580"/>
    <w:rsid w:val="005807C6"/>
    <w:rsid w:val="0058379C"/>
    <w:rsid w:val="00584A62"/>
    <w:rsid w:val="00587C18"/>
    <w:rsid w:val="00591321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6301"/>
    <w:rsid w:val="005F74F2"/>
    <w:rsid w:val="005F7FE2"/>
    <w:rsid w:val="006057C7"/>
    <w:rsid w:val="00606C9A"/>
    <w:rsid w:val="00606D03"/>
    <w:rsid w:val="00610615"/>
    <w:rsid w:val="0061541F"/>
    <w:rsid w:val="00617228"/>
    <w:rsid w:val="00620724"/>
    <w:rsid w:val="00625E81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66C72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61C6C"/>
    <w:rsid w:val="007636CB"/>
    <w:rsid w:val="00776B35"/>
    <w:rsid w:val="007866D9"/>
    <w:rsid w:val="00787EBA"/>
    <w:rsid w:val="0079023F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14D3"/>
    <w:rsid w:val="00822983"/>
    <w:rsid w:val="00825FEB"/>
    <w:rsid w:val="00826D7D"/>
    <w:rsid w:val="008315BD"/>
    <w:rsid w:val="00831770"/>
    <w:rsid w:val="00835596"/>
    <w:rsid w:val="00841751"/>
    <w:rsid w:val="008442F7"/>
    <w:rsid w:val="00845D54"/>
    <w:rsid w:val="00846B06"/>
    <w:rsid w:val="00850950"/>
    <w:rsid w:val="00850B3D"/>
    <w:rsid w:val="0085447A"/>
    <w:rsid w:val="0086537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C6EFF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35B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4CBF"/>
    <w:rsid w:val="00A05D27"/>
    <w:rsid w:val="00A066F6"/>
    <w:rsid w:val="00A10FE0"/>
    <w:rsid w:val="00A1333B"/>
    <w:rsid w:val="00A13EC2"/>
    <w:rsid w:val="00A149C6"/>
    <w:rsid w:val="00A1500B"/>
    <w:rsid w:val="00A158A1"/>
    <w:rsid w:val="00A2183C"/>
    <w:rsid w:val="00A23B42"/>
    <w:rsid w:val="00A3006F"/>
    <w:rsid w:val="00A30304"/>
    <w:rsid w:val="00A316DE"/>
    <w:rsid w:val="00A33324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D4"/>
    <w:rsid w:val="00A95F64"/>
    <w:rsid w:val="00AA212F"/>
    <w:rsid w:val="00AA2998"/>
    <w:rsid w:val="00AA5291"/>
    <w:rsid w:val="00AB3682"/>
    <w:rsid w:val="00AB6F1C"/>
    <w:rsid w:val="00AC386B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69E9"/>
    <w:rsid w:val="00B070FF"/>
    <w:rsid w:val="00B11A53"/>
    <w:rsid w:val="00B12C33"/>
    <w:rsid w:val="00B13901"/>
    <w:rsid w:val="00B1439C"/>
    <w:rsid w:val="00B149BB"/>
    <w:rsid w:val="00B1726B"/>
    <w:rsid w:val="00B1795B"/>
    <w:rsid w:val="00B213F8"/>
    <w:rsid w:val="00B23985"/>
    <w:rsid w:val="00B2533C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55418"/>
    <w:rsid w:val="00B60BB1"/>
    <w:rsid w:val="00B62DA3"/>
    <w:rsid w:val="00B66978"/>
    <w:rsid w:val="00B77B90"/>
    <w:rsid w:val="00B800CA"/>
    <w:rsid w:val="00B8193D"/>
    <w:rsid w:val="00B84891"/>
    <w:rsid w:val="00B878C8"/>
    <w:rsid w:val="00B90D7A"/>
    <w:rsid w:val="00B90D99"/>
    <w:rsid w:val="00B91804"/>
    <w:rsid w:val="00B94DDA"/>
    <w:rsid w:val="00BA5669"/>
    <w:rsid w:val="00BA6A45"/>
    <w:rsid w:val="00BA7DCC"/>
    <w:rsid w:val="00BB10A9"/>
    <w:rsid w:val="00BB182C"/>
    <w:rsid w:val="00BB3559"/>
    <w:rsid w:val="00BC4317"/>
    <w:rsid w:val="00BC5E97"/>
    <w:rsid w:val="00BD13F4"/>
    <w:rsid w:val="00BD6BAE"/>
    <w:rsid w:val="00BE6F5E"/>
    <w:rsid w:val="00BF0D40"/>
    <w:rsid w:val="00BF0FFE"/>
    <w:rsid w:val="00BF2808"/>
    <w:rsid w:val="00BF438F"/>
    <w:rsid w:val="00BF43C5"/>
    <w:rsid w:val="00BF5EA5"/>
    <w:rsid w:val="00C00BC1"/>
    <w:rsid w:val="00C02BDC"/>
    <w:rsid w:val="00C0775F"/>
    <w:rsid w:val="00C10AE7"/>
    <w:rsid w:val="00C12DEB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860"/>
    <w:rsid w:val="00C449D2"/>
    <w:rsid w:val="00C50A0F"/>
    <w:rsid w:val="00C53E82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1140"/>
    <w:rsid w:val="00C93CD8"/>
    <w:rsid w:val="00C95AEC"/>
    <w:rsid w:val="00C97FE0"/>
    <w:rsid w:val="00CA0148"/>
    <w:rsid w:val="00CA4664"/>
    <w:rsid w:val="00CA53D2"/>
    <w:rsid w:val="00CA586C"/>
    <w:rsid w:val="00CA6AAB"/>
    <w:rsid w:val="00CB0EA4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CF61E4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0AF1"/>
    <w:rsid w:val="00D321A7"/>
    <w:rsid w:val="00D32DD1"/>
    <w:rsid w:val="00D34187"/>
    <w:rsid w:val="00D34308"/>
    <w:rsid w:val="00D36D88"/>
    <w:rsid w:val="00D37A11"/>
    <w:rsid w:val="00D44178"/>
    <w:rsid w:val="00D45B06"/>
    <w:rsid w:val="00D47A69"/>
    <w:rsid w:val="00D52D83"/>
    <w:rsid w:val="00D52DD5"/>
    <w:rsid w:val="00D63B35"/>
    <w:rsid w:val="00D64F86"/>
    <w:rsid w:val="00D7442D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6CFC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7EC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9A9"/>
    <w:rsid w:val="00E93BDE"/>
    <w:rsid w:val="00E957A8"/>
    <w:rsid w:val="00EA1AF9"/>
    <w:rsid w:val="00EA78DA"/>
    <w:rsid w:val="00EC517D"/>
    <w:rsid w:val="00ED35F6"/>
    <w:rsid w:val="00ED37E1"/>
    <w:rsid w:val="00EE02C3"/>
    <w:rsid w:val="00EE30E4"/>
    <w:rsid w:val="00EE44FC"/>
    <w:rsid w:val="00EE636A"/>
    <w:rsid w:val="00EF0AA6"/>
    <w:rsid w:val="00EF1BE8"/>
    <w:rsid w:val="00EF2E91"/>
    <w:rsid w:val="00EF461D"/>
    <w:rsid w:val="00EF58B2"/>
    <w:rsid w:val="00EF6A5C"/>
    <w:rsid w:val="00F01116"/>
    <w:rsid w:val="00F0157F"/>
    <w:rsid w:val="00F015FB"/>
    <w:rsid w:val="00F02551"/>
    <w:rsid w:val="00F02F0A"/>
    <w:rsid w:val="00F0510A"/>
    <w:rsid w:val="00F05F88"/>
    <w:rsid w:val="00F063CB"/>
    <w:rsid w:val="00F0674A"/>
    <w:rsid w:val="00F0724B"/>
    <w:rsid w:val="00F108F4"/>
    <w:rsid w:val="00F11322"/>
    <w:rsid w:val="00F134FE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67261"/>
    <w:rsid w:val="00F74228"/>
    <w:rsid w:val="00F76BE5"/>
    <w:rsid w:val="00F81C5C"/>
    <w:rsid w:val="00F81DFF"/>
    <w:rsid w:val="00F85066"/>
    <w:rsid w:val="00F853E0"/>
    <w:rsid w:val="00F867F2"/>
    <w:rsid w:val="00F8726C"/>
    <w:rsid w:val="00F87F5D"/>
    <w:rsid w:val="00F90A18"/>
    <w:rsid w:val="00FA2525"/>
    <w:rsid w:val="00FB0D61"/>
    <w:rsid w:val="00FB11B1"/>
    <w:rsid w:val="00FB3AB1"/>
    <w:rsid w:val="00FC0F95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A18"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CB0EA4"/>
    <w:pPr>
      <w:ind w:firstLine="567"/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Normal"/>
    <w:uiPriority w:val="99"/>
    <w:rsid w:val="006D5D8B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CA586C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CA586C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CA586C"/>
    <w:rPr>
      <w:rFonts w:cs="Times New Roman"/>
    </w:rPr>
  </w:style>
  <w:style w:type="character" w:customStyle="1" w:styleId="s2">
    <w:name w:val="s2"/>
    <w:basedOn w:val="DefaultParagraphFont"/>
    <w:uiPriority w:val="99"/>
    <w:rsid w:val="00CA586C"/>
    <w:rPr>
      <w:rFonts w:cs="Times New Roman"/>
    </w:rPr>
  </w:style>
  <w:style w:type="character" w:customStyle="1" w:styleId="s3">
    <w:name w:val="s3"/>
    <w:basedOn w:val="DefaultParagraphFont"/>
    <w:uiPriority w:val="99"/>
    <w:rsid w:val="00CA586C"/>
    <w:rPr>
      <w:rFonts w:cs="Times New Roman"/>
    </w:rPr>
  </w:style>
  <w:style w:type="paragraph" w:customStyle="1" w:styleId="ConsPlusNormal0">
    <w:name w:val="ConsPlusNormal"/>
    <w:uiPriority w:val="99"/>
    <w:rsid w:val="00B070F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1 Знак Знак Знак Знак"/>
    <w:basedOn w:val="Normal"/>
    <w:uiPriority w:val="99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7612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A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78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45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775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570</Words>
  <Characters>3252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subject/>
  <dc:creator>Жаровнин</dc:creator>
  <cp:keywords/>
  <dc:description/>
  <cp:lastModifiedBy>Жаровнин</cp:lastModifiedBy>
  <cp:revision>4</cp:revision>
  <cp:lastPrinted>2016-04-19T06:54:00Z</cp:lastPrinted>
  <dcterms:created xsi:type="dcterms:W3CDTF">2016-10-06T08:31:00Z</dcterms:created>
  <dcterms:modified xsi:type="dcterms:W3CDTF">2016-10-06T10:58:00Z</dcterms:modified>
</cp:coreProperties>
</file>