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E" w:rsidRPr="003C72E4" w:rsidRDefault="007A6ABE" w:rsidP="00653C9A">
      <w:pPr>
        <w:widowControl w:val="0"/>
        <w:ind w:firstLine="700"/>
        <w:jc w:val="right"/>
        <w:rPr>
          <w:sz w:val="28"/>
          <w:szCs w:val="28"/>
        </w:rPr>
      </w:pPr>
      <w:bookmarkStart w:id="0" w:name="_GoBack"/>
      <w:bookmarkEnd w:id="0"/>
      <w:r w:rsidRPr="003C72E4">
        <w:rPr>
          <w:sz w:val="28"/>
          <w:szCs w:val="28"/>
        </w:rPr>
        <w:t>Приложение 1</w:t>
      </w:r>
    </w:p>
    <w:p w:rsidR="007A6ABE" w:rsidRPr="00E81162" w:rsidRDefault="007A6ABE" w:rsidP="00653C9A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right"/>
        <w:rPr>
          <w:sz w:val="28"/>
          <w:szCs w:val="28"/>
        </w:rPr>
      </w:pP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Pr="003C72E4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3C72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по отбору кандидатур на должность </w:t>
      </w:r>
    </w:p>
    <w:p w:rsidR="007A6ABE" w:rsidRDefault="007A6ABE" w:rsidP="00653C9A">
      <w:pPr>
        <w:shd w:val="clear" w:color="auto" w:fill="FFFFFF"/>
        <w:tabs>
          <w:tab w:val="left" w:leader="underscore" w:pos="4901"/>
        </w:tabs>
        <w:ind w:firstLine="697"/>
        <w:jc w:val="right"/>
        <w:rPr>
          <w:bCs/>
          <w:sz w:val="28"/>
          <w:szCs w:val="28"/>
        </w:rPr>
      </w:pPr>
      <w:r w:rsidRPr="00E81162">
        <w:rPr>
          <w:sz w:val="28"/>
          <w:szCs w:val="28"/>
        </w:rPr>
        <w:t>Главы Валдайского муниципального района</w:t>
      </w:r>
    </w:p>
    <w:p w:rsidR="007A6ABE" w:rsidRPr="00E81162" w:rsidRDefault="007A6ABE" w:rsidP="00653C9A">
      <w:pPr>
        <w:shd w:val="clear" w:color="auto" w:fill="FFFFFF"/>
        <w:tabs>
          <w:tab w:val="left" w:leader="underscore" w:pos="4901"/>
        </w:tabs>
        <w:ind w:firstLine="697"/>
        <w:jc w:val="right"/>
        <w:rPr>
          <w:sz w:val="28"/>
          <w:szCs w:val="28"/>
        </w:rPr>
      </w:pPr>
      <w:r w:rsidRPr="00E81162">
        <w:rPr>
          <w:sz w:val="28"/>
          <w:szCs w:val="28"/>
        </w:rPr>
        <w:t>и избрания Главы муниципального района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от ___</w:t>
      </w:r>
      <w:r>
        <w:rPr>
          <w:sz w:val="28"/>
          <w:szCs w:val="28"/>
        </w:rPr>
        <w:t>______</w:t>
      </w:r>
      <w:r w:rsidRPr="003C72E4">
        <w:rPr>
          <w:sz w:val="28"/>
          <w:szCs w:val="28"/>
        </w:rPr>
        <w:t>___________________________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_____</w:t>
      </w:r>
      <w:r>
        <w:rPr>
          <w:sz w:val="28"/>
          <w:szCs w:val="28"/>
        </w:rPr>
        <w:t>_____</w:t>
      </w:r>
      <w:r w:rsidRPr="003C72E4">
        <w:rPr>
          <w:sz w:val="28"/>
          <w:szCs w:val="28"/>
        </w:rPr>
        <w:t>____________________________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______</w:t>
      </w:r>
      <w:r>
        <w:rPr>
          <w:sz w:val="28"/>
          <w:szCs w:val="28"/>
        </w:rPr>
        <w:t>_____</w:t>
      </w:r>
      <w:r w:rsidRPr="003C72E4">
        <w:rPr>
          <w:sz w:val="28"/>
          <w:szCs w:val="28"/>
        </w:rPr>
        <w:t>___________________________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center"/>
      </w:pPr>
      <w:r w:rsidRPr="00FD6D75">
        <w:t xml:space="preserve">                                                  </w:t>
      </w:r>
      <w:r w:rsidRPr="003C72E4">
        <w:t>(Ф.И.О., домашний адрес, мобильный телефон)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</w:rPr>
        <w:t>Заявление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A6ABE" w:rsidRPr="003C72E4" w:rsidRDefault="007A6ABE" w:rsidP="00653C9A">
      <w:pPr>
        <w:shd w:val="clear" w:color="auto" w:fill="FFFFFF"/>
        <w:tabs>
          <w:tab w:val="left" w:leader="underscore" w:pos="4901"/>
        </w:tabs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Прошу принять мои документы для участия в конкурсе по отбору кандидатур на должность Главы</w:t>
      </w:r>
      <w:r>
        <w:rPr>
          <w:sz w:val="28"/>
          <w:szCs w:val="28"/>
        </w:rPr>
        <w:t xml:space="preserve"> Валдайского </w:t>
      </w:r>
      <w:r w:rsidRPr="003C72E4">
        <w:rPr>
          <w:sz w:val="28"/>
          <w:szCs w:val="28"/>
        </w:rPr>
        <w:t>муниципального района</w:t>
      </w:r>
      <w:r w:rsidRPr="00E81162">
        <w:rPr>
          <w:sz w:val="28"/>
          <w:szCs w:val="28"/>
        </w:rPr>
        <w:t>и избрания Главы муниципального района</w:t>
      </w:r>
      <w:r w:rsidRPr="003C72E4">
        <w:rPr>
          <w:sz w:val="28"/>
          <w:szCs w:val="28"/>
        </w:rPr>
        <w:t>.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Приложения:</w:t>
      </w:r>
    </w:p>
    <w:p w:rsidR="007A6ABE" w:rsidRPr="003C72E4" w:rsidRDefault="007A6ABE" w:rsidP="00653C9A">
      <w:pPr>
        <w:numPr>
          <w:ilvl w:val="0"/>
          <w:numId w:val="1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Копия паспорта или документа, заменяющего паспорт гражданина; </w:t>
      </w:r>
    </w:p>
    <w:p w:rsidR="007A6ABE" w:rsidRPr="003C72E4" w:rsidRDefault="007A6ABE" w:rsidP="00653C9A">
      <w:pPr>
        <w:numPr>
          <w:ilvl w:val="0"/>
          <w:numId w:val="1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Анкета и фотография;</w:t>
      </w:r>
    </w:p>
    <w:p w:rsidR="007A6ABE" w:rsidRPr="003C72E4" w:rsidRDefault="007A6ABE" w:rsidP="00653C9A">
      <w:pPr>
        <w:numPr>
          <w:ilvl w:val="0"/>
          <w:numId w:val="1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A6ABE" w:rsidRPr="003C72E4" w:rsidRDefault="007A6ABE" w:rsidP="00653C9A">
      <w:pPr>
        <w:numPr>
          <w:ilvl w:val="0"/>
          <w:numId w:val="1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Программа предстоящей деятельности на должности Главы</w:t>
      </w:r>
      <w:r>
        <w:rPr>
          <w:sz w:val="28"/>
          <w:szCs w:val="28"/>
        </w:rPr>
        <w:t xml:space="preserve"> Валдайского </w:t>
      </w:r>
      <w:r w:rsidRPr="003C72E4">
        <w:rPr>
          <w:sz w:val="28"/>
          <w:szCs w:val="28"/>
        </w:rPr>
        <w:t>муниципального района;</w:t>
      </w:r>
    </w:p>
    <w:p w:rsidR="007A6ABE" w:rsidRPr="003C72E4" w:rsidRDefault="007A6ABE" w:rsidP="00653C9A">
      <w:pPr>
        <w:numPr>
          <w:ilvl w:val="0"/>
          <w:numId w:val="1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Согласие на обработку персональных данных;</w:t>
      </w:r>
    </w:p>
    <w:p w:rsidR="007A6ABE" w:rsidRPr="00092BF4" w:rsidRDefault="007A6ABE" w:rsidP="00653C9A">
      <w:pPr>
        <w:numPr>
          <w:ilvl w:val="0"/>
          <w:numId w:val="1"/>
        </w:numPr>
        <w:autoSpaceDE w:val="0"/>
        <w:autoSpaceDN w:val="0"/>
        <w:adjustRightInd w:val="0"/>
        <w:ind w:left="0" w:firstLine="700"/>
        <w:jc w:val="both"/>
      </w:pPr>
      <w:r w:rsidRPr="003C72E4">
        <w:rPr>
          <w:sz w:val="28"/>
          <w:szCs w:val="28"/>
        </w:rPr>
        <w:t>Иные документы ______________________________________________________________________________________________________________________________________________________________________________________________________</w:t>
      </w:r>
    </w:p>
    <w:p w:rsidR="007A6ABE" w:rsidRPr="003C72E4" w:rsidRDefault="007A6ABE" w:rsidP="00653C9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(</w:t>
      </w:r>
      <w:r w:rsidRPr="003C72E4">
        <w:t>указать наименование документов)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</w:t>
      </w:r>
    </w:p>
    <w:p w:rsidR="007A6ABE" w:rsidRPr="003C72E4" w:rsidRDefault="007A6ABE" w:rsidP="00653C9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770"/>
        <w:gridCol w:w="2665"/>
        <w:gridCol w:w="3312"/>
      </w:tblGrid>
      <w:tr w:rsidR="007A6ABE" w:rsidRPr="003A271D" w:rsidTr="00653C9A">
        <w:tc>
          <w:tcPr>
            <w:tcW w:w="4361" w:type="dxa"/>
          </w:tcPr>
          <w:p w:rsidR="007A6ABE" w:rsidRPr="003C72E4" w:rsidRDefault="007A6ABE" w:rsidP="00653C9A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7A6ABE" w:rsidRPr="003C72E4" w:rsidRDefault="007A6ABE" w:rsidP="00653C9A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7A6ABE" w:rsidRPr="003C72E4" w:rsidRDefault="007A6ABE" w:rsidP="00653C9A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/________________/</w:t>
            </w:r>
          </w:p>
        </w:tc>
      </w:tr>
      <w:tr w:rsidR="007A6ABE" w:rsidRPr="003A271D" w:rsidTr="00653C9A">
        <w:tc>
          <w:tcPr>
            <w:tcW w:w="4361" w:type="dxa"/>
          </w:tcPr>
          <w:p w:rsidR="007A6ABE" w:rsidRPr="003C72E4" w:rsidRDefault="007A6ABE" w:rsidP="00653C9A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7A6ABE" w:rsidRPr="003C72E4" w:rsidRDefault="007A6ABE" w:rsidP="00653C9A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7A6ABE" w:rsidRPr="003C72E4" w:rsidRDefault="007A6ABE" w:rsidP="00653C9A">
            <w:pPr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7A6ABE" w:rsidRPr="003A271D" w:rsidTr="00653C9A">
        <w:tc>
          <w:tcPr>
            <w:tcW w:w="4361" w:type="dxa"/>
          </w:tcPr>
          <w:p w:rsidR="007A6ABE" w:rsidRPr="003C72E4" w:rsidRDefault="007A6ABE" w:rsidP="00653C9A">
            <w:pPr>
              <w:ind w:firstLine="700"/>
              <w:jc w:val="both"/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7A6ABE" w:rsidRPr="003C72E4" w:rsidRDefault="007A6ABE" w:rsidP="00653C9A">
            <w:pPr>
              <w:ind w:firstLine="700"/>
              <w:jc w:val="both"/>
            </w:pPr>
            <w:r w:rsidRPr="003C72E4">
              <w:t>(подпись)</w:t>
            </w:r>
          </w:p>
        </w:tc>
        <w:tc>
          <w:tcPr>
            <w:tcW w:w="2516" w:type="dxa"/>
          </w:tcPr>
          <w:p w:rsidR="007A6ABE" w:rsidRPr="003C72E4" w:rsidRDefault="007A6ABE" w:rsidP="00653C9A">
            <w:pPr>
              <w:ind w:firstLine="700"/>
              <w:jc w:val="both"/>
            </w:pPr>
            <w:r w:rsidRPr="003C72E4">
              <w:t>(ФИО)</w:t>
            </w:r>
          </w:p>
        </w:tc>
      </w:tr>
    </w:tbl>
    <w:p w:rsidR="007A6ABE" w:rsidRDefault="007A6ABE"/>
    <w:sectPr w:rsidR="007A6ABE" w:rsidSect="00AB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94"/>
    <w:multiLevelType w:val="hybridMultilevel"/>
    <w:tmpl w:val="F7700DF6"/>
    <w:lvl w:ilvl="0" w:tplc="FA6490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B2169"/>
    <w:multiLevelType w:val="multilevel"/>
    <w:tmpl w:val="CFA0C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9A"/>
    <w:rsid w:val="000055FA"/>
    <w:rsid w:val="000132C3"/>
    <w:rsid w:val="00016868"/>
    <w:rsid w:val="00033869"/>
    <w:rsid w:val="00046CF0"/>
    <w:rsid w:val="00053DAC"/>
    <w:rsid w:val="00060400"/>
    <w:rsid w:val="00065538"/>
    <w:rsid w:val="00072484"/>
    <w:rsid w:val="00085211"/>
    <w:rsid w:val="00090A4A"/>
    <w:rsid w:val="00092BF4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A271D"/>
    <w:rsid w:val="003B68C1"/>
    <w:rsid w:val="003B6954"/>
    <w:rsid w:val="003B6A04"/>
    <w:rsid w:val="003B6A8B"/>
    <w:rsid w:val="003C72E4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53C9A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ABE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E703C"/>
    <w:rsid w:val="009F61EC"/>
    <w:rsid w:val="009F7787"/>
    <w:rsid w:val="00A470DF"/>
    <w:rsid w:val="00A74268"/>
    <w:rsid w:val="00A74441"/>
    <w:rsid w:val="00A92A9C"/>
    <w:rsid w:val="00AA776D"/>
    <w:rsid w:val="00AB26B7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1162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6D75"/>
    <w:rsid w:val="00FD765E"/>
    <w:rsid w:val="00FE2667"/>
    <w:rsid w:val="00FE4214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myav</dc:creator>
  <cp:keywords/>
  <dc:description/>
  <cp:lastModifiedBy>ani309</cp:lastModifiedBy>
  <cp:revision>2</cp:revision>
  <dcterms:created xsi:type="dcterms:W3CDTF">2015-10-09T08:32:00Z</dcterms:created>
  <dcterms:modified xsi:type="dcterms:W3CDTF">2015-10-09T08:32:00Z</dcterms:modified>
</cp:coreProperties>
</file>