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01" w:rsidRDefault="005D5901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5D5901" w:rsidRDefault="005D5901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5D5901" w:rsidRPr="00BB137E" w:rsidRDefault="005D5901" w:rsidP="00BB137E">
      <w:pPr>
        <w:spacing w:line="80" w:lineRule="exact"/>
      </w:pPr>
    </w:p>
    <w:p w:rsidR="005D5901" w:rsidRDefault="005D5901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5D5901" w:rsidRPr="00C705CD" w:rsidRDefault="005D5901" w:rsidP="00C705CD">
      <w:pPr>
        <w:spacing w:line="80" w:lineRule="exact"/>
        <w:rPr>
          <w:sz w:val="12"/>
          <w:szCs w:val="12"/>
        </w:rPr>
      </w:pPr>
    </w:p>
    <w:p w:rsidR="005D5901" w:rsidRPr="005F24EE" w:rsidRDefault="005D5901">
      <w:pPr>
        <w:pStyle w:val="Heading3"/>
      </w:pPr>
      <w:r>
        <w:t>П О С Т А Н О В Л Е Н И Е</w:t>
      </w:r>
    </w:p>
    <w:p w:rsidR="005D5901" w:rsidRPr="002045B3" w:rsidRDefault="005D5901">
      <w:pPr>
        <w:jc w:val="center"/>
        <w:rPr>
          <w:rFonts w:ascii="Courier New" w:hAnsi="Courier New"/>
          <w:color w:val="000000"/>
          <w:sz w:val="28"/>
        </w:rPr>
      </w:pPr>
    </w:p>
    <w:p w:rsidR="005D5901" w:rsidRDefault="005D590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30.06.2017  № 1213  </w:t>
      </w:r>
    </w:p>
    <w:p w:rsidR="005D5901" w:rsidRDefault="005D590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5D5901" w:rsidRDefault="005D5901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D5901" w:rsidRDefault="005D5901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5D5901" w:rsidRDefault="005D5901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на территории</w:t>
      </w:r>
    </w:p>
    <w:p w:rsidR="005D5901" w:rsidRDefault="005D5901" w:rsidP="00240A72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Валдайского городского поселения в 2017 году»</w:t>
      </w:r>
    </w:p>
    <w:p w:rsidR="005D5901" w:rsidRDefault="005D5901" w:rsidP="00240A72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D5901" w:rsidRDefault="005D5901" w:rsidP="00240A7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D5901" w:rsidRDefault="005D5901" w:rsidP="00240A7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 в муниципальную программу «Формирование современной городской среды на территории Валдайского городского поселения в 2017 году» утвержденную постановлением Администрации Валдайского муниципального района 15.05.2017 №  829:</w:t>
      </w:r>
    </w:p>
    <w:p w:rsidR="005D5901" w:rsidRDefault="005D5901" w:rsidP="00240A7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в редакции:</w:t>
      </w:r>
    </w:p>
    <w:tbl>
      <w:tblPr>
        <w:tblW w:w="9608" w:type="dxa"/>
        <w:tblLayout w:type="fixed"/>
        <w:tblLook w:val="0000"/>
      </w:tblPr>
      <w:tblGrid>
        <w:gridCol w:w="708"/>
        <w:gridCol w:w="1900"/>
        <w:gridCol w:w="1800"/>
        <w:gridCol w:w="1000"/>
        <w:gridCol w:w="900"/>
        <w:gridCol w:w="1600"/>
        <w:gridCol w:w="1700"/>
      </w:tblGrid>
      <w:tr w:rsidR="005D5901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«№ </w:t>
            </w:r>
          </w:p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вой пок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затель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финансир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ф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нансирования по годам (рублей) 2017</w:t>
            </w:r>
          </w:p>
        </w:tc>
      </w:tr>
      <w:tr w:rsidR="005D590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D590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5D5901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дворовых территорий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 дорожного хозяйства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130 811  </w:t>
            </w:r>
          </w:p>
        </w:tc>
      </w:tr>
      <w:tr w:rsidR="005D5901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2 421 639  </w:t>
            </w:r>
          </w:p>
        </w:tc>
      </w:tr>
      <w:tr w:rsidR="005D5901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домов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25 782  </w:t>
            </w:r>
          </w:p>
        </w:tc>
      </w:tr>
      <w:tr w:rsidR="005D590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5D5901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Благоустройс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наиболее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сещаемой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 общего пользования, согласно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ложения 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 дорожного хозяйства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76 436</w:t>
            </w:r>
          </w:p>
        </w:tc>
      </w:tr>
      <w:tr w:rsidR="005D5901">
        <w:trPr>
          <w:trHeight w:val="6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1 210 820  </w:t>
            </w:r>
          </w:p>
        </w:tc>
      </w:tr>
      <w:tr w:rsidR="005D590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3. Обустройство городских парков</w:t>
            </w:r>
          </w:p>
        </w:tc>
      </w:tr>
      <w:tr w:rsidR="005D5901">
        <w:trPr>
          <w:trHeight w:val="6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городского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ка, согласно Приложения 3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 дорожного хозяйства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39 999</w:t>
            </w:r>
          </w:p>
        </w:tc>
      </w:tr>
      <w:tr w:rsidR="005D5901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303 669  </w:t>
            </w:r>
          </w:p>
        </w:tc>
      </w:tr>
      <w:tr w:rsidR="005D5901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4. Разработка и проверка документации</w:t>
            </w:r>
          </w:p>
        </w:tc>
      </w:tr>
      <w:tr w:rsidR="005D5901">
        <w:trPr>
          <w:trHeight w:val="9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проверка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ектной и/или сметной и/или проектно-сметной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ментации (ед.)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лищно-коммунальн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и дорожного хозяйства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</w:t>
            </w:r>
          </w:p>
        </w:tc>
      </w:tr>
      <w:tr w:rsidR="005D5901">
        <w:trPr>
          <w:trHeight w:val="6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367 246</w:t>
            </w:r>
          </w:p>
        </w:tc>
      </w:tr>
      <w:tr w:rsidR="005D5901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3 936 128</w:t>
            </w:r>
          </w:p>
        </w:tc>
      </w:tr>
      <w:tr w:rsidR="005D5901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01" w:rsidRDefault="005D590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01" w:rsidRDefault="005D5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901" w:rsidRDefault="005D5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25 782</w:t>
            </w:r>
          </w:p>
        </w:tc>
      </w:tr>
    </w:tbl>
    <w:p w:rsidR="005D5901" w:rsidRDefault="005D5901" w:rsidP="00240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»;</w:t>
      </w:r>
    </w:p>
    <w:p w:rsidR="005D5901" w:rsidRDefault="005D5901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Изложить адресный перечень наиболее посещаемой территории общего пользования  Валдайского городского поселения подлежащей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в 2017 году в редакции: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82"/>
        <w:gridCol w:w="1220"/>
        <w:gridCol w:w="1608"/>
        <w:gridCol w:w="1500"/>
        <w:gridCol w:w="2590"/>
      </w:tblGrid>
      <w:tr w:rsidR="005D5901">
        <w:trPr>
          <w:trHeight w:val="389"/>
        </w:trPr>
        <w:tc>
          <w:tcPr>
            <w:tcW w:w="708" w:type="dxa"/>
            <w:vMerge w:val="restart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«№ п/п</w:t>
            </w:r>
          </w:p>
        </w:tc>
        <w:tc>
          <w:tcPr>
            <w:tcW w:w="1982" w:type="dxa"/>
            <w:vMerge w:val="restart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4328" w:type="dxa"/>
            <w:gridSpan w:val="3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работ (руб.)</w:t>
            </w:r>
          </w:p>
        </w:tc>
        <w:tc>
          <w:tcPr>
            <w:tcW w:w="2590" w:type="dxa"/>
            <w:tcBorders>
              <w:bottom w:val="nil"/>
            </w:tcBorders>
          </w:tcPr>
          <w:p w:rsidR="005D5901" w:rsidRDefault="005D5901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бот</w:t>
            </w:r>
          </w:p>
        </w:tc>
      </w:tr>
      <w:tr w:rsidR="005D5901">
        <w:trPr>
          <w:trHeight w:val="150"/>
        </w:trPr>
        <w:tc>
          <w:tcPr>
            <w:tcW w:w="708" w:type="dxa"/>
            <w:vMerge/>
            <w:vAlign w:val="center"/>
          </w:tcPr>
          <w:p w:rsidR="005D5901" w:rsidRDefault="005D590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82" w:type="dxa"/>
            <w:vMerge/>
            <w:vAlign w:val="center"/>
          </w:tcPr>
          <w:p w:rsidR="005D5901" w:rsidRDefault="005D590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22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8" w:type="dxa"/>
          </w:tcPr>
          <w:p w:rsidR="005D5901" w:rsidRDefault="005D59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   Валдайск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1500" w:type="dxa"/>
            <w:tcBorders>
              <w:top w:val="nil"/>
            </w:tcBorders>
          </w:tcPr>
          <w:p w:rsidR="005D5901" w:rsidRDefault="005D5901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  облас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2590" w:type="dxa"/>
            <w:tcBorders>
              <w:top w:val="nil"/>
            </w:tcBorders>
          </w:tcPr>
          <w:p w:rsidR="005D5901" w:rsidRDefault="005D5901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01">
        <w:trPr>
          <w:trHeight w:val="235"/>
        </w:trPr>
        <w:tc>
          <w:tcPr>
            <w:tcW w:w="708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5901">
        <w:trPr>
          <w:trHeight w:val="235"/>
        </w:trPr>
        <w:tc>
          <w:tcPr>
            <w:tcW w:w="708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пляж</w:t>
            </w:r>
          </w:p>
        </w:tc>
        <w:tc>
          <w:tcPr>
            <w:tcW w:w="1220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859 083</w:t>
            </w:r>
          </w:p>
        </w:tc>
        <w:tc>
          <w:tcPr>
            <w:tcW w:w="1608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56 684</w:t>
            </w: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802 399</w:t>
            </w:r>
          </w:p>
        </w:tc>
        <w:tc>
          <w:tcPr>
            <w:tcW w:w="2590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зонт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ков, скамеек, урн, туалета, раздева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ки, качелей. Замена забора и ворот</w:t>
            </w:r>
          </w:p>
        </w:tc>
      </w:tr>
      <w:tr w:rsidR="005D5901">
        <w:trPr>
          <w:trHeight w:val="235"/>
        </w:trPr>
        <w:tc>
          <w:tcPr>
            <w:tcW w:w="708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2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Соловьёвский парк</w:t>
            </w:r>
          </w:p>
        </w:tc>
        <w:tc>
          <w:tcPr>
            <w:tcW w:w="1220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428 173</w:t>
            </w:r>
          </w:p>
        </w:tc>
        <w:tc>
          <w:tcPr>
            <w:tcW w:w="1608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19 752</w:t>
            </w: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408 421</w:t>
            </w:r>
          </w:p>
        </w:tc>
        <w:tc>
          <w:tcPr>
            <w:tcW w:w="2590" w:type="dxa"/>
            <w:vAlign w:val="center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монт линии ули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ного освещения</w:t>
            </w:r>
          </w:p>
        </w:tc>
      </w:tr>
    </w:tbl>
    <w:p w:rsidR="005D5901" w:rsidRDefault="005D5901" w:rsidP="00240A72">
      <w:pPr>
        <w:ind w:left="709" w:hanging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D5901" w:rsidRDefault="005D5901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перечень городских парков подлежащих благоустройс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 в 2017 году в редакции: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961"/>
        <w:gridCol w:w="1300"/>
        <w:gridCol w:w="1739"/>
        <w:gridCol w:w="1800"/>
        <w:gridCol w:w="2000"/>
      </w:tblGrid>
      <w:tr w:rsidR="005D5901">
        <w:trPr>
          <w:trHeight w:val="389"/>
        </w:trPr>
        <w:tc>
          <w:tcPr>
            <w:tcW w:w="808" w:type="dxa"/>
            <w:vMerge w:val="restart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«№ п/п</w:t>
            </w:r>
          </w:p>
        </w:tc>
        <w:tc>
          <w:tcPr>
            <w:tcW w:w="1961" w:type="dxa"/>
            <w:vMerge w:val="restart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4839" w:type="dxa"/>
            <w:gridSpan w:val="3"/>
          </w:tcPr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работ (руб.)</w:t>
            </w:r>
          </w:p>
        </w:tc>
        <w:tc>
          <w:tcPr>
            <w:tcW w:w="2000" w:type="dxa"/>
            <w:vMerge w:val="restart"/>
          </w:tcPr>
          <w:p w:rsidR="005D5901" w:rsidRDefault="005D5901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5D5901" w:rsidRDefault="005D590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</w:tc>
      </w:tr>
      <w:tr w:rsidR="005D5901">
        <w:trPr>
          <w:trHeight w:val="150"/>
        </w:trPr>
        <w:tc>
          <w:tcPr>
            <w:tcW w:w="808" w:type="dxa"/>
            <w:vMerge/>
            <w:vAlign w:val="center"/>
          </w:tcPr>
          <w:p w:rsidR="005D5901" w:rsidRDefault="005D590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61" w:type="dxa"/>
            <w:vMerge/>
            <w:vAlign w:val="center"/>
          </w:tcPr>
          <w:p w:rsidR="005D5901" w:rsidRDefault="005D590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</w:tcPr>
          <w:p w:rsidR="005D5901" w:rsidRDefault="005D5901">
            <w:pPr>
              <w:pStyle w:val="ConsPlusNormal"/>
              <w:spacing w:line="240" w:lineRule="exact"/>
              <w:ind w:left="222" w:hanging="22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   Валда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родского поселения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5D5901" w:rsidRDefault="005D5901">
            <w:pPr>
              <w:pStyle w:val="ConsPlusNormal"/>
              <w:spacing w:line="240" w:lineRule="exact"/>
              <w:ind w:hanging="10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ластного бюджета</w:t>
            </w: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:rsidR="005D5901" w:rsidRDefault="005D5901">
            <w:pPr>
              <w:rPr>
                <w:sz w:val="28"/>
                <w:szCs w:val="28"/>
              </w:rPr>
            </w:pPr>
          </w:p>
        </w:tc>
      </w:tr>
      <w:tr w:rsidR="005D5901">
        <w:trPr>
          <w:trHeight w:val="235"/>
        </w:trPr>
        <w:tc>
          <w:tcPr>
            <w:tcW w:w="808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D5901">
        <w:trPr>
          <w:trHeight w:val="235"/>
        </w:trPr>
        <w:tc>
          <w:tcPr>
            <w:tcW w:w="808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61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Соловьёвский парк </w:t>
            </w:r>
          </w:p>
        </w:tc>
        <w:tc>
          <w:tcPr>
            <w:tcW w:w="13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343 668</w:t>
            </w:r>
          </w:p>
        </w:tc>
        <w:tc>
          <w:tcPr>
            <w:tcW w:w="1739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39 999  </w:t>
            </w:r>
          </w:p>
        </w:tc>
        <w:tc>
          <w:tcPr>
            <w:tcW w:w="1800" w:type="dxa"/>
            <w:vAlign w:val="bottom"/>
          </w:tcPr>
          <w:p w:rsidR="005D5901" w:rsidRDefault="005D5901" w:rsidP="00240A7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303 669</w:t>
            </w:r>
          </w:p>
        </w:tc>
        <w:tc>
          <w:tcPr>
            <w:tcW w:w="2000" w:type="dxa"/>
          </w:tcPr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D5901" w:rsidRDefault="005D5901">
            <w:pPr>
              <w:pStyle w:val="ConsPlusNormal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сцены </w:t>
            </w:r>
          </w:p>
        </w:tc>
      </w:tr>
    </w:tbl>
    <w:p w:rsidR="005D5901" w:rsidRDefault="005D5901" w:rsidP="00240A7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5D5901" w:rsidRPr="00240A72" w:rsidRDefault="005D5901" w:rsidP="00240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5D5901" w:rsidRPr="00800A1C" w:rsidRDefault="005D5901" w:rsidP="00800A1C">
      <w:pPr>
        <w:jc w:val="both"/>
        <w:rPr>
          <w:sz w:val="28"/>
          <w:szCs w:val="28"/>
        </w:rPr>
      </w:pPr>
    </w:p>
    <w:p w:rsidR="005D5901" w:rsidRPr="00E01984" w:rsidRDefault="005D5901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5D5901" w:rsidRPr="00055D2C" w:rsidRDefault="005D5901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5D5901" w:rsidRDefault="005D5901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5D5901" w:rsidRDefault="005D5901" w:rsidP="00CF2A2F">
      <w:pPr>
        <w:spacing w:line="240" w:lineRule="exact"/>
        <w:ind w:left="709" w:hanging="709"/>
        <w:rPr>
          <w:sz w:val="24"/>
          <w:szCs w:val="24"/>
        </w:rPr>
      </w:pPr>
    </w:p>
    <w:p w:rsidR="005D5901" w:rsidRDefault="005D5901" w:rsidP="00CF2A2F">
      <w:pPr>
        <w:spacing w:line="240" w:lineRule="exact"/>
        <w:ind w:left="709" w:hanging="709"/>
        <w:rPr>
          <w:sz w:val="24"/>
          <w:szCs w:val="24"/>
        </w:rPr>
      </w:pPr>
    </w:p>
    <w:p w:rsidR="005D5901" w:rsidRDefault="005D5901" w:rsidP="00CF2A2F">
      <w:pPr>
        <w:spacing w:line="240" w:lineRule="exact"/>
        <w:ind w:left="709" w:hanging="709"/>
        <w:rPr>
          <w:sz w:val="24"/>
          <w:szCs w:val="24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p w:rsidR="005D5901" w:rsidRDefault="005D5901" w:rsidP="0006408A">
      <w:pPr>
        <w:ind w:left="709" w:hanging="709"/>
        <w:jc w:val="center"/>
        <w:rPr>
          <w:sz w:val="28"/>
          <w:szCs w:val="28"/>
        </w:rPr>
      </w:pPr>
    </w:p>
    <w:sectPr w:rsidR="005D5901" w:rsidSect="00707271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01" w:rsidRDefault="005D5901">
      <w:r>
        <w:separator/>
      </w:r>
    </w:p>
  </w:endnote>
  <w:endnote w:type="continuationSeparator" w:id="0">
    <w:p w:rsidR="005D5901" w:rsidRDefault="005D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01" w:rsidRDefault="005D5901">
      <w:r>
        <w:separator/>
      </w:r>
    </w:p>
  </w:footnote>
  <w:footnote w:type="continuationSeparator" w:id="0">
    <w:p w:rsidR="005D5901" w:rsidRDefault="005D5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Default="005D5901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D5901" w:rsidRDefault="005D59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01" w:rsidRPr="00DC6AFE" w:rsidRDefault="005D5901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DC6AFE">
      <w:rPr>
        <w:rStyle w:val="PageNumber"/>
        <w:sz w:val="24"/>
        <w:szCs w:val="24"/>
      </w:rPr>
      <w:fldChar w:fldCharType="end"/>
    </w:r>
  </w:p>
  <w:p w:rsidR="005D5901" w:rsidRDefault="005D5901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7B61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0A72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C67E9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3F7135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5901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5E52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A6965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4FDD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1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0E7B6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7B6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B61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B61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7B61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7B61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"/>
    <w:rsid w:val="00E558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8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8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8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8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88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E7B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88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E7B61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0E7B61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rsid w:val="00E5588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E7B61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5880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E7B61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0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5880"/>
    <w:rPr>
      <w:sz w:val="0"/>
      <w:szCs w:val="0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880"/>
    <w:rPr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558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5880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588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E55880"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5880"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5880"/>
    <w:rPr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7487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540</Words>
  <Characters>3080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Федотов</cp:lastModifiedBy>
  <cp:revision>2</cp:revision>
  <cp:lastPrinted>2017-07-03T06:10:00Z</cp:lastPrinted>
  <dcterms:created xsi:type="dcterms:W3CDTF">2017-07-06T10:08:00Z</dcterms:created>
  <dcterms:modified xsi:type="dcterms:W3CDTF">2017-07-06T10:08:00Z</dcterms:modified>
</cp:coreProperties>
</file>