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03" w:rsidRDefault="00680003">
      <w:bookmarkStart w:id="0" w:name="_GoBack"/>
      <w:bookmarkEnd w:id="0"/>
    </w:p>
    <w:p w:rsidR="00680003" w:rsidRDefault="00680003"/>
    <w:p w:rsidR="00680003" w:rsidRDefault="00680003"/>
    <w:p w:rsidR="00680003" w:rsidRPr="00937FE9" w:rsidRDefault="00680003" w:rsidP="00937FE9">
      <w:pPr>
        <w:autoSpaceDE w:val="0"/>
        <w:autoSpaceDN w:val="0"/>
        <w:spacing w:after="0" w:line="32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7FE9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680003" w:rsidRPr="00937FE9" w:rsidRDefault="00680003" w:rsidP="00937FE9">
      <w:pPr>
        <w:autoSpaceDE w:val="0"/>
        <w:autoSpaceDN w:val="0"/>
        <w:spacing w:after="0" w:line="320" w:lineRule="exac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37FE9">
        <w:rPr>
          <w:rFonts w:ascii="Times New Roman" w:hAnsi="Times New Roman"/>
          <w:b/>
          <w:sz w:val="28"/>
          <w:szCs w:val="28"/>
          <w:lang w:eastAsia="ru-RU"/>
        </w:rPr>
        <w:t>конкурсной комиссии по отбору кандидатур на должность Главы Валдайского  муниципального района</w:t>
      </w:r>
    </w:p>
    <w:p w:rsidR="00680003" w:rsidRPr="00424055" w:rsidRDefault="00680003" w:rsidP="00937FE9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6803"/>
      </w:tblGrid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Арапов Владимир Петрович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совета Новгородской областной общественной организации ветеранов (пенсионеров) войны, труда, Вооруженных Сил и правоохранительных органов 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Бирюкова Анна Игоревна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комитета государственной гражданской службы и содействия развитию местного самоуправления Новгородской области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Варфоломеев Владимир Павлович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Губернатора Новгородской области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Галахов Михаил Борисович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управляющий филиалом ОАО "Газпром газораспределение Великий Новгород" в городе Валдай, депутат Новгородской областной Думы 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Королев Владимир Евгеньевич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департамента природных ресурсов и экологии Новгородской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куратор Валдайского района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Косенкова Светлана Константиновна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федеральным государственным унитарным предприятием "Межбольничная аптека" Управления делами Президента Российской Федерации,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аслуженн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врач Российской Федерации 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Куртиков Александр Алексеевич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генеральный директор закрытого акционерного общества «Строительное управление № 5», депутат Совета депутатов Валдайского городского поселения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Лямкаев Васили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E79B1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 xml:space="preserve"> пенсионер, депутат Думы Валдайского муниципального района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Мамулат Александр Николаевич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Общественной палаты Новгородской области 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Приколотин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9B1">
              <w:rPr>
                <w:rFonts w:ascii="Times New Roman" w:hAnsi="Times New Roman"/>
                <w:sz w:val="28"/>
                <w:szCs w:val="28"/>
              </w:rPr>
              <w:t xml:space="preserve">Василий Иванович  </w:t>
            </w:r>
          </w:p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директор производственного отделения «Валдайские электрические сети» филиала открытого акционерного общества «МРСК Северо-Запад»; депутат Совета депутатов Валдайского городского поселения, почетный гражданин города Валдая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 xml:space="preserve"> Родькин Василий Яковлевич </w:t>
            </w:r>
          </w:p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генеральный директор закрытого акционерного общества передвижной механизированнной колонны «Мелиодорстрой», почетный гражданина г.Валдая</w:t>
            </w:r>
          </w:p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 xml:space="preserve">                        .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 xml:space="preserve"> Сосунов Алексей Александрович </w:t>
            </w:r>
          </w:p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депутат Думы Валдайского муниципального района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Углова Тамара Валентиновна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доцент кафедры психологии психолого-педагогического факультета федерального государственного бюджетного образовательного учреждения высшего профессионального образования "Новгородский государственный университет имени Ярослава Мудрого", кандидат психологических наук 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 xml:space="preserve">Усатов Василий Николаевич </w:t>
            </w:r>
          </w:p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главный врач государственного областного бюджетного учреждения здравоохранения "Валдайская областная психоневрологическая больница, депутат Думы Валдайского муниципального района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 xml:space="preserve">Утев Александр Геннадьевич </w:t>
            </w:r>
          </w:p>
          <w:p w:rsidR="00680003" w:rsidRPr="009E79B1" w:rsidRDefault="00680003" w:rsidP="00937FE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инженер электросвязи филиала в Новгородской и Псковской областях открытого акционерного общества «Ростелеком», депутат Совета депутатов Валдайского городского поселения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Федосов Василий Григорьевич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объединения профсоюзных организаций "Новгородская областная Федерация профсоюзов" 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 xml:space="preserve">Филосова Елена Васильевна 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заведующая хозяйством филиала муниципального автономного дошкольного образовательного учреждения "Детский сад №7 "Солнышко" г.Валдай в п.Короцко, депутат Думы Валдайского муниципального района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Цалко Николай Николаевич</w:t>
            </w: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регионального отделения Общероссийской общественно-государственной организации "Добровольное общество содействия армии, авиации и флоту России" Новгородской области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 xml:space="preserve">Яковлева Надежда Петровна </w:t>
            </w:r>
          </w:p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старший научный сотрудник Валдайского филиала Федерального государственного бюджетного учреждения "Новгородский государственный объединенный музей-заповедник", почетный гражданин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79B1">
              <w:rPr>
                <w:rFonts w:ascii="Times New Roman" w:hAnsi="Times New Roman"/>
                <w:sz w:val="28"/>
                <w:szCs w:val="28"/>
              </w:rPr>
              <w:t xml:space="preserve"> Валдая</w:t>
            </w:r>
          </w:p>
        </w:tc>
      </w:tr>
      <w:tr w:rsidR="00680003" w:rsidRPr="009E79B1" w:rsidTr="00937FE9">
        <w:tc>
          <w:tcPr>
            <w:tcW w:w="2494" w:type="dxa"/>
          </w:tcPr>
          <w:p w:rsidR="00680003" w:rsidRPr="009E79B1" w:rsidRDefault="00680003" w:rsidP="00937FE9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Ярулин 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E79B1">
              <w:rPr>
                <w:rFonts w:ascii="Times New Roman" w:hAnsi="Times New Roman"/>
                <w:sz w:val="28"/>
                <w:szCs w:val="28"/>
              </w:rPr>
              <w:t xml:space="preserve"> Викторович </w:t>
            </w:r>
          </w:p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3" w:type="dxa"/>
          </w:tcPr>
          <w:p w:rsidR="00680003" w:rsidRPr="009E79B1" w:rsidRDefault="00680003" w:rsidP="0093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79B1">
              <w:rPr>
                <w:rFonts w:ascii="Times New Roman" w:hAnsi="Times New Roman"/>
                <w:sz w:val="28"/>
                <w:szCs w:val="28"/>
              </w:rPr>
              <w:t>генеральный директор открытого акционерного общества «Восток», депутат Совета депутатов Валдайского городского поселения,  </w:t>
            </w:r>
          </w:p>
        </w:tc>
      </w:tr>
    </w:tbl>
    <w:p w:rsidR="00680003" w:rsidRDefault="00680003"/>
    <w:sectPr w:rsidR="00680003" w:rsidSect="00937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FE9"/>
    <w:rsid w:val="00002386"/>
    <w:rsid w:val="000036A4"/>
    <w:rsid w:val="0000414C"/>
    <w:rsid w:val="0000793B"/>
    <w:rsid w:val="00011A3D"/>
    <w:rsid w:val="00013B6E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4582"/>
    <w:rsid w:val="00046D9A"/>
    <w:rsid w:val="00056F5A"/>
    <w:rsid w:val="00057C94"/>
    <w:rsid w:val="0006007E"/>
    <w:rsid w:val="000615C8"/>
    <w:rsid w:val="00061799"/>
    <w:rsid w:val="00061896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4189"/>
    <w:rsid w:val="000F7B54"/>
    <w:rsid w:val="001005A4"/>
    <w:rsid w:val="00101ED1"/>
    <w:rsid w:val="001054D7"/>
    <w:rsid w:val="001067DF"/>
    <w:rsid w:val="00111FCE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E6D"/>
    <w:rsid w:val="00217AB3"/>
    <w:rsid w:val="00217C77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100AD"/>
    <w:rsid w:val="00410D62"/>
    <w:rsid w:val="00413968"/>
    <w:rsid w:val="00414F99"/>
    <w:rsid w:val="0042127C"/>
    <w:rsid w:val="00421C20"/>
    <w:rsid w:val="00423C77"/>
    <w:rsid w:val="00424055"/>
    <w:rsid w:val="00424324"/>
    <w:rsid w:val="0042469B"/>
    <w:rsid w:val="00430777"/>
    <w:rsid w:val="004337FD"/>
    <w:rsid w:val="0043384A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80003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F5C"/>
    <w:rsid w:val="007107A2"/>
    <w:rsid w:val="00712CCC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A4788"/>
    <w:rsid w:val="008A4D14"/>
    <w:rsid w:val="008A7C23"/>
    <w:rsid w:val="008B13C7"/>
    <w:rsid w:val="008B28E4"/>
    <w:rsid w:val="008B3758"/>
    <w:rsid w:val="008B469B"/>
    <w:rsid w:val="008B52D4"/>
    <w:rsid w:val="008C1659"/>
    <w:rsid w:val="008C18FC"/>
    <w:rsid w:val="008C1B1A"/>
    <w:rsid w:val="008C302D"/>
    <w:rsid w:val="008C3358"/>
    <w:rsid w:val="008C36CE"/>
    <w:rsid w:val="008C4411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16D26"/>
    <w:rsid w:val="00921178"/>
    <w:rsid w:val="009228FC"/>
    <w:rsid w:val="00923E5B"/>
    <w:rsid w:val="009251FC"/>
    <w:rsid w:val="009303D8"/>
    <w:rsid w:val="00932FF6"/>
    <w:rsid w:val="00934CBE"/>
    <w:rsid w:val="00935794"/>
    <w:rsid w:val="00936A18"/>
    <w:rsid w:val="00937FE9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6DE"/>
    <w:rsid w:val="0098304A"/>
    <w:rsid w:val="00984A30"/>
    <w:rsid w:val="00985B44"/>
    <w:rsid w:val="00996E10"/>
    <w:rsid w:val="009B2028"/>
    <w:rsid w:val="009B3EDC"/>
    <w:rsid w:val="009B5BE6"/>
    <w:rsid w:val="009B67D1"/>
    <w:rsid w:val="009B7273"/>
    <w:rsid w:val="009C01CC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E79B1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81081"/>
    <w:rsid w:val="00A813C5"/>
    <w:rsid w:val="00A81E36"/>
    <w:rsid w:val="00A86281"/>
    <w:rsid w:val="00A865A6"/>
    <w:rsid w:val="00A866DB"/>
    <w:rsid w:val="00A873CD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7D90"/>
    <w:rsid w:val="00D17DBA"/>
    <w:rsid w:val="00D22AA2"/>
    <w:rsid w:val="00D26628"/>
    <w:rsid w:val="00D266AB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E08C1"/>
    <w:rsid w:val="00DE4FF3"/>
    <w:rsid w:val="00DE7DF8"/>
    <w:rsid w:val="00DF2F7B"/>
    <w:rsid w:val="00DF3BD5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2855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77B6"/>
    <w:rsid w:val="00E77BBD"/>
    <w:rsid w:val="00E818D1"/>
    <w:rsid w:val="00E82C8A"/>
    <w:rsid w:val="00E84408"/>
    <w:rsid w:val="00E84C50"/>
    <w:rsid w:val="00E86302"/>
    <w:rsid w:val="00E86BAD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CD7"/>
    <w:rsid w:val="00F42BB6"/>
    <w:rsid w:val="00F43F5F"/>
    <w:rsid w:val="00F50AB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E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7FE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532</Words>
  <Characters>3039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subject/>
  <dc:creator>ani309</dc:creator>
  <cp:keywords/>
  <dc:description/>
  <cp:lastModifiedBy>ani309</cp:lastModifiedBy>
  <cp:revision>2</cp:revision>
  <dcterms:created xsi:type="dcterms:W3CDTF">2015-10-09T10:48:00Z</dcterms:created>
  <dcterms:modified xsi:type="dcterms:W3CDTF">2015-10-09T10:48:00Z</dcterms:modified>
</cp:coreProperties>
</file>