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65" w:rsidRDefault="008D6765" w:rsidP="00317FB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D6765" w:rsidRDefault="008D6765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D6765" w:rsidRDefault="008D6765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D6765" w:rsidRDefault="008D6765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D6765" w:rsidRDefault="008D6765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D6765" w:rsidRDefault="008D6765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D6765" w:rsidRDefault="008D6765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D6765" w:rsidRDefault="008D6765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8D6765" w:rsidRDefault="008D6765" w:rsidP="00796541">
      <w:pPr>
        <w:pStyle w:val="Heading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8D6765" w:rsidRDefault="008D6765" w:rsidP="00796541">
      <w:pPr>
        <w:spacing w:line="40" w:lineRule="exact"/>
        <w:rPr>
          <w:sz w:val="16"/>
          <w:szCs w:val="16"/>
        </w:rPr>
      </w:pPr>
    </w:p>
    <w:p w:rsidR="008D6765" w:rsidRDefault="008D6765" w:rsidP="0079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8D6765" w:rsidRDefault="008D6765" w:rsidP="00796541">
      <w:pPr>
        <w:spacing w:line="40" w:lineRule="exact"/>
        <w:jc w:val="center"/>
        <w:rPr>
          <w:b/>
          <w:sz w:val="16"/>
          <w:szCs w:val="16"/>
        </w:rPr>
      </w:pPr>
    </w:p>
    <w:p w:rsidR="008D6765" w:rsidRDefault="008D6765" w:rsidP="00796541">
      <w:pPr>
        <w:pStyle w:val="Heading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8D6765" w:rsidRDefault="008D6765" w:rsidP="00525D32"/>
    <w:p w:rsidR="008D6765" w:rsidRPr="00F66201" w:rsidRDefault="008D6765" w:rsidP="00F66201">
      <w:pPr>
        <w:shd w:val="clear" w:color="auto" w:fill="FFFFFF"/>
        <w:tabs>
          <w:tab w:val="left" w:leader="underscore" w:pos="4901"/>
        </w:tabs>
        <w:spacing w:before="355" w:line="240" w:lineRule="exact"/>
        <w:ind w:firstLine="697"/>
        <w:jc w:val="center"/>
        <w:rPr>
          <w:b/>
          <w:sz w:val="28"/>
          <w:szCs w:val="28"/>
        </w:rPr>
      </w:pPr>
      <w:r w:rsidRPr="00F66201">
        <w:rPr>
          <w:b/>
          <w:bCs/>
          <w:spacing w:val="-2"/>
          <w:sz w:val="28"/>
          <w:szCs w:val="28"/>
        </w:rPr>
        <w:t>Об утверждении Порядка проведения конкурса по отбору кандид</w:t>
      </w:r>
      <w:r w:rsidRPr="00F66201">
        <w:rPr>
          <w:b/>
          <w:bCs/>
          <w:spacing w:val="-2"/>
          <w:sz w:val="28"/>
          <w:szCs w:val="28"/>
        </w:rPr>
        <w:t>а</w:t>
      </w:r>
      <w:r w:rsidRPr="00F66201">
        <w:rPr>
          <w:b/>
          <w:bCs/>
          <w:spacing w:val="-2"/>
          <w:sz w:val="28"/>
          <w:szCs w:val="28"/>
        </w:rPr>
        <w:t>тур на</w:t>
      </w:r>
      <w:r>
        <w:rPr>
          <w:b/>
          <w:bCs/>
          <w:spacing w:val="-2"/>
          <w:sz w:val="28"/>
          <w:szCs w:val="28"/>
        </w:rPr>
        <w:t xml:space="preserve"> </w:t>
      </w:r>
      <w:r w:rsidRPr="00F66201">
        <w:rPr>
          <w:b/>
          <w:bCs/>
          <w:spacing w:val="-2"/>
          <w:sz w:val="28"/>
          <w:szCs w:val="28"/>
        </w:rPr>
        <w:t>должность Главы  Валдайского мун</w:t>
      </w:r>
      <w:r w:rsidRPr="00F66201">
        <w:rPr>
          <w:b/>
          <w:bCs/>
          <w:sz w:val="28"/>
          <w:szCs w:val="28"/>
        </w:rPr>
        <w:t xml:space="preserve">иципального района </w:t>
      </w:r>
      <w:r w:rsidRPr="00F66201">
        <w:rPr>
          <w:b/>
          <w:sz w:val="28"/>
          <w:szCs w:val="28"/>
        </w:rPr>
        <w:t>и избр</w:t>
      </w:r>
      <w:r w:rsidRPr="00F66201">
        <w:rPr>
          <w:b/>
          <w:sz w:val="28"/>
          <w:szCs w:val="28"/>
        </w:rPr>
        <w:t>а</w:t>
      </w:r>
      <w:r w:rsidRPr="00F66201">
        <w:rPr>
          <w:b/>
          <w:sz w:val="28"/>
          <w:szCs w:val="28"/>
        </w:rPr>
        <w:t>ния Главы муниципального района</w:t>
      </w:r>
    </w:p>
    <w:p w:rsidR="008D6765" w:rsidRPr="0045762D" w:rsidRDefault="008D6765" w:rsidP="00894461">
      <w:pPr>
        <w:spacing w:line="240" w:lineRule="exact"/>
        <w:jc w:val="center"/>
        <w:rPr>
          <w:sz w:val="24"/>
          <w:szCs w:val="24"/>
        </w:rPr>
      </w:pPr>
      <w:r w:rsidRPr="0045762D">
        <w:rPr>
          <w:sz w:val="24"/>
          <w:szCs w:val="24"/>
        </w:rPr>
        <w:t xml:space="preserve">( с изменениями от 29.09.2015, решение Думы муниципального района № </w:t>
      </w:r>
      <w:r>
        <w:rPr>
          <w:sz w:val="24"/>
          <w:szCs w:val="24"/>
        </w:rPr>
        <w:t xml:space="preserve"> 6</w:t>
      </w:r>
      <w:r w:rsidRPr="0045762D">
        <w:rPr>
          <w:sz w:val="24"/>
          <w:szCs w:val="24"/>
        </w:rPr>
        <w:t xml:space="preserve"> )</w:t>
      </w:r>
    </w:p>
    <w:p w:rsidR="008D6765" w:rsidRPr="0091088D" w:rsidRDefault="008D6765" w:rsidP="0091088D">
      <w:pPr>
        <w:spacing w:line="240" w:lineRule="exact"/>
        <w:ind w:right="54"/>
        <w:jc w:val="center"/>
        <w:rPr>
          <w:b/>
          <w:bCs/>
          <w:sz w:val="28"/>
          <w:szCs w:val="28"/>
        </w:rPr>
      </w:pPr>
    </w:p>
    <w:p w:rsidR="008D6765" w:rsidRDefault="008D6765" w:rsidP="00796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Принято Думой муниципального района « 28 » августа 2015 года.</w:t>
      </w:r>
    </w:p>
    <w:p w:rsidR="008D6765" w:rsidRPr="00092BF4" w:rsidRDefault="008D6765" w:rsidP="00092BF4">
      <w:pPr>
        <w:shd w:val="clear" w:color="auto" w:fill="FFFFFF"/>
        <w:ind w:firstLine="697"/>
        <w:jc w:val="both"/>
        <w:rPr>
          <w:b/>
          <w:sz w:val="28"/>
          <w:szCs w:val="28"/>
        </w:rPr>
      </w:pPr>
      <w:r w:rsidRPr="00092BF4">
        <w:rPr>
          <w:sz w:val="28"/>
          <w:szCs w:val="28"/>
        </w:rPr>
        <w:t>В соответствии с Федеральным законом от 6 октября 2003 года  № 131-ФЗ "Об общих принципах организации местного самоуправления в Росси</w:t>
      </w:r>
      <w:r w:rsidRPr="00092BF4">
        <w:rPr>
          <w:sz w:val="28"/>
          <w:szCs w:val="28"/>
        </w:rPr>
        <w:t>й</w:t>
      </w:r>
      <w:r w:rsidRPr="00092BF4">
        <w:rPr>
          <w:sz w:val="28"/>
          <w:szCs w:val="28"/>
        </w:rPr>
        <w:t xml:space="preserve">ской </w:t>
      </w:r>
      <w:r w:rsidRPr="00092BF4">
        <w:rPr>
          <w:spacing w:val="-5"/>
          <w:sz w:val="28"/>
          <w:szCs w:val="28"/>
        </w:rPr>
        <w:t>Федерации",</w:t>
      </w:r>
      <w:r w:rsidRPr="00092BF4">
        <w:rPr>
          <w:sz w:val="28"/>
          <w:szCs w:val="28"/>
        </w:rPr>
        <w:tab/>
        <w:t xml:space="preserve"> частью 1-1 статьи 4 областного закона от 02.12.2014 № 674-ОЗ «О сроке полномочий представительных органов муниципальных о</w:t>
      </w:r>
      <w:r w:rsidRPr="00092BF4">
        <w:rPr>
          <w:sz w:val="28"/>
          <w:szCs w:val="28"/>
        </w:rPr>
        <w:t>б</w:t>
      </w:r>
      <w:r w:rsidRPr="00092BF4">
        <w:rPr>
          <w:sz w:val="28"/>
          <w:szCs w:val="28"/>
        </w:rPr>
        <w:t xml:space="preserve">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области», </w:t>
      </w:r>
      <w:r w:rsidRPr="00092BF4">
        <w:rPr>
          <w:spacing w:val="-2"/>
          <w:sz w:val="28"/>
          <w:szCs w:val="28"/>
        </w:rPr>
        <w:t xml:space="preserve">Уставом </w:t>
      </w:r>
      <w:r w:rsidRPr="00092BF4">
        <w:rPr>
          <w:sz w:val="28"/>
          <w:szCs w:val="28"/>
        </w:rPr>
        <w:t xml:space="preserve">Валдайского </w:t>
      </w:r>
      <w:r w:rsidRPr="00092BF4">
        <w:rPr>
          <w:spacing w:val="-2"/>
          <w:sz w:val="28"/>
          <w:szCs w:val="28"/>
        </w:rPr>
        <w:t xml:space="preserve">муниципального района </w:t>
      </w:r>
      <w:r w:rsidRPr="00092BF4">
        <w:rPr>
          <w:spacing w:val="-4"/>
          <w:sz w:val="28"/>
          <w:szCs w:val="28"/>
        </w:rPr>
        <w:t xml:space="preserve">Дума Валдайского </w:t>
      </w:r>
      <w:r w:rsidRPr="00092BF4">
        <w:rPr>
          <w:spacing w:val="-2"/>
          <w:sz w:val="28"/>
          <w:szCs w:val="28"/>
        </w:rPr>
        <w:t>муниц</w:t>
      </w:r>
      <w:r w:rsidRPr="00092BF4">
        <w:rPr>
          <w:spacing w:val="-2"/>
          <w:sz w:val="28"/>
          <w:szCs w:val="28"/>
        </w:rPr>
        <w:t>и</w:t>
      </w:r>
      <w:r w:rsidRPr="00092BF4">
        <w:rPr>
          <w:spacing w:val="-2"/>
          <w:sz w:val="28"/>
          <w:szCs w:val="28"/>
        </w:rPr>
        <w:t>пального</w:t>
      </w:r>
      <w:r>
        <w:rPr>
          <w:spacing w:val="-2"/>
          <w:sz w:val="28"/>
          <w:szCs w:val="28"/>
        </w:rPr>
        <w:t xml:space="preserve"> </w:t>
      </w:r>
      <w:r w:rsidRPr="00092BF4">
        <w:rPr>
          <w:spacing w:val="-1"/>
          <w:sz w:val="28"/>
          <w:szCs w:val="28"/>
        </w:rPr>
        <w:t xml:space="preserve">района  </w:t>
      </w:r>
      <w:r w:rsidRPr="00092BF4">
        <w:rPr>
          <w:b/>
          <w:sz w:val="28"/>
          <w:szCs w:val="28"/>
        </w:rPr>
        <w:t>РЕШИЛА:</w:t>
      </w:r>
    </w:p>
    <w:p w:rsidR="008D6765" w:rsidRPr="00092BF4" w:rsidRDefault="008D6765" w:rsidP="00092BF4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  <w:tab w:val="left" w:leader="underscore" w:pos="5160"/>
        </w:tabs>
        <w:autoSpaceDE w:val="0"/>
        <w:autoSpaceDN w:val="0"/>
        <w:adjustRightInd w:val="0"/>
        <w:ind w:firstLine="697"/>
        <w:jc w:val="both"/>
        <w:rPr>
          <w:spacing w:val="-26"/>
          <w:sz w:val="28"/>
          <w:szCs w:val="28"/>
        </w:rPr>
      </w:pPr>
      <w:r w:rsidRPr="00092BF4">
        <w:rPr>
          <w:sz w:val="28"/>
          <w:szCs w:val="28"/>
        </w:rPr>
        <w:t xml:space="preserve">Утвердить прилагаемый Порядок проведения конкурса по отбору </w:t>
      </w:r>
      <w:r w:rsidRPr="00092BF4">
        <w:rPr>
          <w:spacing w:val="-2"/>
          <w:sz w:val="28"/>
          <w:szCs w:val="28"/>
        </w:rPr>
        <w:t>кандидатур на должность Главы Валдайского мун</w:t>
      </w:r>
      <w:r w:rsidRPr="00092BF4">
        <w:rPr>
          <w:sz w:val="28"/>
          <w:szCs w:val="28"/>
        </w:rPr>
        <w:t>иципального района и и</w:t>
      </w:r>
      <w:r w:rsidRPr="00092BF4">
        <w:rPr>
          <w:sz w:val="28"/>
          <w:szCs w:val="28"/>
        </w:rPr>
        <w:t>з</w:t>
      </w:r>
      <w:r w:rsidRPr="00092BF4">
        <w:rPr>
          <w:sz w:val="28"/>
          <w:szCs w:val="28"/>
        </w:rPr>
        <w:t>брания Главы муниципального района.</w:t>
      </w:r>
    </w:p>
    <w:p w:rsidR="008D6765" w:rsidRPr="00092BF4" w:rsidRDefault="008D6765" w:rsidP="00092BF4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firstLine="697"/>
        <w:jc w:val="both"/>
        <w:rPr>
          <w:spacing w:val="-3"/>
          <w:sz w:val="28"/>
          <w:szCs w:val="28"/>
        </w:rPr>
      </w:pPr>
      <w:r w:rsidRPr="00092BF4">
        <w:rPr>
          <w:sz w:val="28"/>
          <w:szCs w:val="28"/>
        </w:rPr>
        <w:t>Установить общее число членов конкурсной комиссии по отбору кандидатур на должность Главы Валдайского муниципального района и и</w:t>
      </w:r>
      <w:r w:rsidRPr="00092BF4">
        <w:rPr>
          <w:sz w:val="28"/>
          <w:szCs w:val="28"/>
        </w:rPr>
        <w:t>з</w:t>
      </w:r>
      <w:r w:rsidRPr="00092BF4">
        <w:rPr>
          <w:sz w:val="28"/>
          <w:szCs w:val="28"/>
        </w:rPr>
        <w:t xml:space="preserve">брания Главы муниципального района -20 </w:t>
      </w:r>
      <w:r w:rsidRPr="00092BF4">
        <w:rPr>
          <w:spacing w:val="-3"/>
          <w:sz w:val="28"/>
          <w:szCs w:val="28"/>
        </w:rPr>
        <w:t>человек.</w:t>
      </w:r>
    </w:p>
    <w:p w:rsidR="008D6765" w:rsidRPr="00092BF4" w:rsidRDefault="008D6765" w:rsidP="00092BF4">
      <w:pPr>
        <w:shd w:val="clear" w:color="auto" w:fill="FFFFFF"/>
        <w:tabs>
          <w:tab w:val="left" w:leader="underscore" w:pos="4920"/>
          <w:tab w:val="left" w:leader="underscore" w:pos="9370"/>
        </w:tabs>
        <w:ind w:firstLine="697"/>
        <w:jc w:val="both"/>
        <w:rPr>
          <w:sz w:val="28"/>
          <w:szCs w:val="28"/>
        </w:rPr>
      </w:pPr>
      <w:r w:rsidRPr="00092BF4">
        <w:rPr>
          <w:spacing w:val="-3"/>
          <w:sz w:val="28"/>
          <w:szCs w:val="28"/>
        </w:rPr>
        <w:t xml:space="preserve">3. Направить настоящее решение Губернатору Новгородской области для формирования половины членов конкурсной комиссии по отбору </w:t>
      </w:r>
      <w:r w:rsidRPr="00092BF4">
        <w:rPr>
          <w:sz w:val="28"/>
          <w:szCs w:val="28"/>
        </w:rPr>
        <w:t>кандидатур на должность Главы Валдайского муниципального района  и избрания Главы муниципального района в установленные настоящим решение порядке.</w:t>
      </w:r>
    </w:p>
    <w:p w:rsidR="008D6765" w:rsidRPr="00092BF4" w:rsidRDefault="008D6765" w:rsidP="00092BF4">
      <w:pPr>
        <w:shd w:val="clear" w:color="auto" w:fill="FFFFFF"/>
        <w:tabs>
          <w:tab w:val="left" w:pos="384"/>
        </w:tabs>
        <w:ind w:firstLine="697"/>
        <w:jc w:val="both"/>
        <w:rPr>
          <w:sz w:val="28"/>
          <w:szCs w:val="28"/>
        </w:rPr>
      </w:pPr>
      <w:r w:rsidRPr="00092BF4">
        <w:rPr>
          <w:spacing w:val="-14"/>
          <w:sz w:val="28"/>
          <w:szCs w:val="28"/>
        </w:rPr>
        <w:t>3.</w:t>
      </w:r>
      <w:r w:rsidRPr="00092BF4">
        <w:rPr>
          <w:sz w:val="28"/>
          <w:szCs w:val="28"/>
        </w:rPr>
        <w:tab/>
        <w:t>Настоящее решение вступает в силу со дня опубликования в бюллетене «Валдайский Вестник»</w:t>
      </w:r>
      <w:r w:rsidRPr="00092BF4">
        <w:rPr>
          <w:spacing w:val="-4"/>
          <w:sz w:val="28"/>
          <w:szCs w:val="28"/>
        </w:rPr>
        <w:t>.</w:t>
      </w:r>
    </w:p>
    <w:p w:rsidR="008D6765" w:rsidRDefault="008D6765" w:rsidP="00796541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D6765" w:rsidRPr="00E23197">
        <w:tc>
          <w:tcPr>
            <w:tcW w:w="4785" w:type="dxa"/>
          </w:tcPr>
          <w:p w:rsidR="008D6765" w:rsidRPr="00E23197" w:rsidRDefault="008D6765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заместитель Главы адм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нистрации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муниц</w:t>
            </w:r>
            <w:r w:rsidRPr="00E23197">
              <w:rPr>
                <w:b/>
                <w:color w:val="000000"/>
                <w:sz w:val="28"/>
                <w:szCs w:val="28"/>
              </w:rPr>
              <w:t>и</w:t>
            </w:r>
            <w:r w:rsidRPr="00E23197">
              <w:rPr>
                <w:b/>
                <w:color w:val="000000"/>
                <w:sz w:val="28"/>
                <w:szCs w:val="28"/>
              </w:rPr>
              <w:t>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8D6765" w:rsidRDefault="008D6765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6765" w:rsidRDefault="008D6765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О.Я.Рудина</w:t>
            </w:r>
          </w:p>
          <w:p w:rsidR="008D6765" w:rsidRPr="00E23197" w:rsidRDefault="008D6765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6765" w:rsidRPr="00E23197" w:rsidRDefault="008D6765" w:rsidP="00825B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«28</w:t>
            </w:r>
            <w:r w:rsidRPr="001D3D51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 августа </w:t>
            </w:r>
            <w:r w:rsidRPr="00E23197">
              <w:rPr>
                <w:color w:val="000000"/>
                <w:sz w:val="28"/>
                <w:szCs w:val="28"/>
              </w:rPr>
              <w:t>2015 года №</w:t>
            </w:r>
            <w:r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4785" w:type="dxa"/>
          </w:tcPr>
          <w:p w:rsidR="008D6765" w:rsidRDefault="008D6765" w:rsidP="00825B0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Валдайско</w:t>
            </w:r>
            <w:r>
              <w:rPr>
                <w:b/>
                <w:color w:val="000000"/>
                <w:sz w:val="28"/>
                <w:szCs w:val="28"/>
              </w:rPr>
              <w:t xml:space="preserve">го </w:t>
            </w:r>
          </w:p>
          <w:p w:rsidR="008D6765" w:rsidRPr="00E23197" w:rsidRDefault="008D6765" w:rsidP="00825B0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8D6765" w:rsidRPr="00E23197" w:rsidRDefault="008D6765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6765" w:rsidRDefault="008D6765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6765" w:rsidRPr="00E23197" w:rsidRDefault="008D6765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С.К. Косенкова</w:t>
            </w:r>
          </w:p>
          <w:p w:rsidR="008D6765" w:rsidRPr="00E23197" w:rsidRDefault="008D6765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6765" w:rsidRPr="00E23197" w:rsidRDefault="008D6765" w:rsidP="00825B0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D6765" w:rsidRDefault="008D6765" w:rsidP="00F66201">
      <w:pPr>
        <w:shd w:val="clear" w:color="auto" w:fill="FFFFFF"/>
        <w:ind w:firstLine="700"/>
        <w:jc w:val="right"/>
        <w:rPr>
          <w:spacing w:val="-1"/>
          <w:sz w:val="28"/>
          <w:szCs w:val="28"/>
        </w:rPr>
      </w:pPr>
    </w:p>
    <w:p w:rsidR="008D6765" w:rsidRDefault="008D6765" w:rsidP="00F66201">
      <w:pPr>
        <w:shd w:val="clear" w:color="auto" w:fill="FFFFFF"/>
        <w:ind w:firstLine="700"/>
        <w:jc w:val="right"/>
        <w:rPr>
          <w:spacing w:val="-1"/>
          <w:sz w:val="28"/>
          <w:szCs w:val="28"/>
        </w:rPr>
      </w:pPr>
    </w:p>
    <w:p w:rsidR="008D6765" w:rsidRDefault="008D6765" w:rsidP="00F66201">
      <w:pPr>
        <w:shd w:val="clear" w:color="auto" w:fill="FFFFFF"/>
        <w:ind w:firstLine="700"/>
        <w:jc w:val="right"/>
        <w:rPr>
          <w:spacing w:val="-1"/>
          <w:sz w:val="28"/>
          <w:szCs w:val="28"/>
        </w:rPr>
      </w:pPr>
      <w:r w:rsidRPr="00E53D6A">
        <w:rPr>
          <w:spacing w:val="-1"/>
          <w:sz w:val="28"/>
          <w:szCs w:val="28"/>
        </w:rPr>
        <w:t xml:space="preserve">УТВЕРЖДЕНО </w:t>
      </w:r>
    </w:p>
    <w:p w:rsidR="008D6765" w:rsidRDefault="008D6765" w:rsidP="00F66201">
      <w:pPr>
        <w:shd w:val="clear" w:color="auto" w:fill="FFFFFF"/>
        <w:ind w:firstLine="700"/>
        <w:jc w:val="right"/>
        <w:rPr>
          <w:spacing w:val="-1"/>
          <w:sz w:val="28"/>
          <w:szCs w:val="28"/>
        </w:rPr>
      </w:pPr>
      <w:r w:rsidRPr="00E53D6A">
        <w:rPr>
          <w:spacing w:val="-2"/>
          <w:sz w:val="28"/>
          <w:szCs w:val="28"/>
        </w:rPr>
        <w:t>решением Думы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Валдайского </w:t>
      </w:r>
    </w:p>
    <w:p w:rsidR="008D6765" w:rsidRDefault="008D6765" w:rsidP="00F66201">
      <w:pPr>
        <w:shd w:val="clear" w:color="auto" w:fill="FFFFFF"/>
        <w:ind w:firstLine="70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Pr="00E53D6A">
        <w:rPr>
          <w:spacing w:val="-1"/>
          <w:sz w:val="28"/>
          <w:szCs w:val="28"/>
        </w:rPr>
        <w:t>униципального района</w:t>
      </w:r>
    </w:p>
    <w:p w:rsidR="008D6765" w:rsidRDefault="008D6765" w:rsidP="00F66201">
      <w:pPr>
        <w:shd w:val="clear" w:color="auto" w:fill="FFFFFF"/>
        <w:tabs>
          <w:tab w:val="left" w:leader="underscore" w:pos="6216"/>
        </w:tabs>
        <w:ind w:firstLine="700"/>
        <w:jc w:val="right"/>
        <w:rPr>
          <w:b/>
          <w:bCs/>
          <w:spacing w:val="-1"/>
          <w:sz w:val="28"/>
          <w:szCs w:val="28"/>
        </w:rPr>
      </w:pPr>
      <w:r w:rsidRPr="00E53D6A">
        <w:rPr>
          <w:sz w:val="28"/>
          <w:szCs w:val="28"/>
        </w:rPr>
        <w:t>от</w:t>
      </w:r>
      <w:r>
        <w:rPr>
          <w:sz w:val="28"/>
          <w:szCs w:val="28"/>
        </w:rPr>
        <w:t xml:space="preserve"> 28.08.2015</w:t>
      </w:r>
      <w:r w:rsidRPr="00E53D6A">
        <w:rPr>
          <w:sz w:val="28"/>
          <w:szCs w:val="28"/>
        </w:rPr>
        <w:t xml:space="preserve">  №</w:t>
      </w:r>
      <w:r>
        <w:rPr>
          <w:sz w:val="28"/>
          <w:szCs w:val="28"/>
        </w:rPr>
        <w:t>399</w:t>
      </w:r>
    </w:p>
    <w:p w:rsidR="008D6765" w:rsidRPr="00E53D6A" w:rsidRDefault="008D6765" w:rsidP="00092BF4">
      <w:pPr>
        <w:shd w:val="clear" w:color="auto" w:fill="FFFFFF"/>
        <w:spacing w:before="624"/>
        <w:ind w:firstLine="700"/>
        <w:jc w:val="center"/>
        <w:rPr>
          <w:sz w:val="28"/>
          <w:szCs w:val="28"/>
        </w:rPr>
      </w:pPr>
      <w:r w:rsidRPr="00E53D6A">
        <w:rPr>
          <w:b/>
          <w:bCs/>
          <w:spacing w:val="-1"/>
          <w:sz w:val="28"/>
          <w:szCs w:val="28"/>
        </w:rPr>
        <w:t>ПОРЯДОК</w:t>
      </w:r>
    </w:p>
    <w:p w:rsidR="008D6765" w:rsidRPr="00810B40" w:rsidRDefault="008D6765" w:rsidP="00092BF4">
      <w:pPr>
        <w:shd w:val="clear" w:color="auto" w:fill="FFFFFF"/>
        <w:ind w:firstLine="697"/>
        <w:jc w:val="center"/>
        <w:rPr>
          <w:b/>
          <w:sz w:val="28"/>
          <w:szCs w:val="28"/>
        </w:rPr>
      </w:pPr>
      <w:r w:rsidRPr="00810B40">
        <w:rPr>
          <w:b/>
          <w:bCs/>
          <w:sz w:val="28"/>
          <w:szCs w:val="28"/>
        </w:rPr>
        <w:t>проведения конкурса по отбору кандидатур на должность</w:t>
      </w:r>
    </w:p>
    <w:p w:rsidR="008D6765" w:rsidRPr="00810B40" w:rsidRDefault="008D6765" w:rsidP="00092BF4">
      <w:pPr>
        <w:shd w:val="clear" w:color="auto" w:fill="FFFFFF"/>
        <w:tabs>
          <w:tab w:val="left" w:leader="underscore" w:pos="4901"/>
        </w:tabs>
        <w:ind w:firstLine="697"/>
        <w:jc w:val="center"/>
        <w:rPr>
          <w:b/>
          <w:sz w:val="28"/>
          <w:szCs w:val="28"/>
        </w:rPr>
      </w:pPr>
      <w:r w:rsidRPr="00810B40">
        <w:rPr>
          <w:b/>
          <w:bCs/>
          <w:sz w:val="28"/>
          <w:szCs w:val="28"/>
        </w:rPr>
        <w:t xml:space="preserve">Главы Валдайского муниципального района </w:t>
      </w:r>
      <w:r w:rsidRPr="00810B40">
        <w:rPr>
          <w:b/>
          <w:sz w:val="28"/>
          <w:szCs w:val="28"/>
        </w:rPr>
        <w:t>и избрания Главы муниципального района</w:t>
      </w:r>
    </w:p>
    <w:p w:rsidR="008D6765" w:rsidRDefault="008D6765" w:rsidP="00092BF4">
      <w:pPr>
        <w:shd w:val="clear" w:color="auto" w:fill="FFFFFF"/>
        <w:tabs>
          <w:tab w:val="left" w:leader="underscore" w:pos="2040"/>
        </w:tabs>
        <w:ind w:firstLine="700"/>
        <w:jc w:val="center"/>
        <w:rPr>
          <w:b/>
          <w:bCs/>
          <w:sz w:val="28"/>
          <w:szCs w:val="28"/>
        </w:rPr>
      </w:pPr>
    </w:p>
    <w:p w:rsidR="008D6765" w:rsidRDefault="008D6765" w:rsidP="00092BF4">
      <w:pPr>
        <w:shd w:val="clear" w:color="auto" w:fill="FFFFFF"/>
        <w:tabs>
          <w:tab w:val="left" w:leader="underscore" w:pos="2040"/>
        </w:tabs>
        <w:ind w:firstLine="700"/>
        <w:jc w:val="center"/>
        <w:rPr>
          <w:b/>
          <w:bCs/>
          <w:sz w:val="28"/>
          <w:szCs w:val="28"/>
        </w:rPr>
      </w:pPr>
    </w:p>
    <w:p w:rsidR="008D6765" w:rsidRPr="00E53D6A" w:rsidRDefault="008D6765" w:rsidP="00092BF4">
      <w:pPr>
        <w:shd w:val="clear" w:color="auto" w:fill="FFFFFF"/>
        <w:tabs>
          <w:tab w:val="left" w:leader="underscore" w:pos="2040"/>
        </w:tabs>
        <w:ind w:firstLine="7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D6765" w:rsidRDefault="008D6765" w:rsidP="00092BF4">
      <w:pPr>
        <w:shd w:val="clear" w:color="auto" w:fill="FFFFFF"/>
        <w:tabs>
          <w:tab w:val="left" w:pos="1056"/>
        </w:tabs>
        <w:spacing w:before="274"/>
        <w:ind w:firstLine="700"/>
        <w:jc w:val="both"/>
        <w:rPr>
          <w:sz w:val="28"/>
          <w:szCs w:val="28"/>
        </w:rPr>
      </w:pPr>
      <w:r w:rsidRPr="00E53D6A">
        <w:rPr>
          <w:spacing w:val="-24"/>
          <w:sz w:val="28"/>
          <w:szCs w:val="28"/>
        </w:rPr>
        <w:t>1.</w:t>
      </w:r>
      <w:r w:rsidRPr="00E53D6A">
        <w:rPr>
          <w:sz w:val="28"/>
          <w:szCs w:val="28"/>
        </w:rPr>
        <w:tab/>
        <w:t>Порядок проведения  конкурса по отбору  кандидатур  на должн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сть</w:t>
      </w:r>
      <w:r>
        <w:rPr>
          <w:sz w:val="28"/>
          <w:szCs w:val="28"/>
        </w:rPr>
        <w:t xml:space="preserve"> </w:t>
      </w:r>
      <w:r w:rsidRPr="00E53D6A">
        <w:rPr>
          <w:spacing w:val="-3"/>
          <w:sz w:val="28"/>
          <w:szCs w:val="28"/>
        </w:rPr>
        <w:t>Главы</w:t>
      </w:r>
      <w:r>
        <w:rPr>
          <w:spacing w:val="-3"/>
          <w:sz w:val="28"/>
          <w:szCs w:val="28"/>
        </w:rPr>
        <w:t xml:space="preserve"> Валдайского </w:t>
      </w:r>
      <w:r w:rsidRPr="00E53D6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 избрания Главы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E53D6A">
        <w:rPr>
          <w:sz w:val="28"/>
          <w:szCs w:val="28"/>
        </w:rPr>
        <w:t xml:space="preserve"> (далее - конкурс) разработан в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соответствии со статьей 36 Фед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рального закона от 6 октября 2003 г</w:t>
      </w:r>
      <w:r>
        <w:rPr>
          <w:sz w:val="28"/>
          <w:szCs w:val="28"/>
        </w:rPr>
        <w:t xml:space="preserve">ода </w:t>
      </w:r>
      <w:r w:rsidRPr="00E53D6A">
        <w:rPr>
          <w:sz w:val="28"/>
          <w:szCs w:val="28"/>
        </w:rPr>
        <w:t xml:space="preserve"> № 131-ФЗ "Об общих принципах о</w:t>
      </w:r>
      <w:r w:rsidRPr="00E53D6A">
        <w:rPr>
          <w:sz w:val="28"/>
          <w:szCs w:val="28"/>
        </w:rPr>
        <w:t>р</w:t>
      </w:r>
      <w:r w:rsidRPr="00E53D6A">
        <w:rPr>
          <w:sz w:val="28"/>
          <w:szCs w:val="28"/>
        </w:rPr>
        <w:t>ганизации местного самоуправления в Российской Федерации" и опр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деляет  способ формирования  и  полномочия  конкурсной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комиссии по отбору ка</w:t>
      </w:r>
      <w:r w:rsidRPr="00E53D6A">
        <w:rPr>
          <w:sz w:val="28"/>
          <w:szCs w:val="28"/>
        </w:rPr>
        <w:t>н</w:t>
      </w:r>
      <w:r w:rsidRPr="00E53D6A">
        <w:rPr>
          <w:sz w:val="28"/>
          <w:szCs w:val="28"/>
        </w:rPr>
        <w:t>дидатур на должность Главы</w:t>
      </w:r>
      <w:r>
        <w:rPr>
          <w:sz w:val="28"/>
          <w:szCs w:val="28"/>
        </w:rPr>
        <w:t xml:space="preserve"> Валдайского </w:t>
      </w:r>
      <w:r w:rsidRPr="00E53D6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 избр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Главы муниципального района</w:t>
      </w:r>
      <w:r w:rsidRPr="00E53D6A">
        <w:rPr>
          <w:sz w:val="28"/>
          <w:szCs w:val="28"/>
        </w:rPr>
        <w:t xml:space="preserve"> (далее - конкурсная комиссия),</w:t>
      </w:r>
      <w:r>
        <w:rPr>
          <w:sz w:val="28"/>
          <w:szCs w:val="28"/>
        </w:rPr>
        <w:t xml:space="preserve"> процедуру  проведения конкурса, условия проведения конкурса, требования, предъя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ляемые к кандидатам, порядок определения победителей.</w:t>
      </w:r>
    </w:p>
    <w:p w:rsidR="008D6765" w:rsidRDefault="008D6765" w:rsidP="00092BF4">
      <w:pPr>
        <w:shd w:val="clear" w:color="auto" w:fill="FFFFFF"/>
        <w:tabs>
          <w:tab w:val="left" w:leader="underscore" w:pos="1862"/>
        </w:tabs>
        <w:ind w:firstLine="700"/>
        <w:jc w:val="center"/>
        <w:rPr>
          <w:b/>
          <w:sz w:val="28"/>
          <w:szCs w:val="28"/>
        </w:rPr>
      </w:pPr>
    </w:p>
    <w:p w:rsidR="008D6765" w:rsidRPr="00064001" w:rsidRDefault="008D6765" w:rsidP="00092BF4">
      <w:pPr>
        <w:shd w:val="clear" w:color="auto" w:fill="FFFFFF"/>
        <w:tabs>
          <w:tab w:val="left" w:leader="underscore" w:pos="1862"/>
        </w:tabs>
        <w:ind w:firstLine="700"/>
        <w:jc w:val="center"/>
        <w:rPr>
          <w:b/>
          <w:sz w:val="28"/>
          <w:szCs w:val="28"/>
        </w:rPr>
      </w:pPr>
      <w:r w:rsidRPr="00064001">
        <w:rPr>
          <w:b/>
          <w:sz w:val="28"/>
          <w:szCs w:val="28"/>
        </w:rPr>
        <w:t>2.Условия проведения конкурса</w:t>
      </w:r>
    </w:p>
    <w:p w:rsidR="008D6765" w:rsidRPr="00E53D6A" w:rsidRDefault="008D6765" w:rsidP="00092BF4">
      <w:pPr>
        <w:shd w:val="clear" w:color="auto" w:fill="FFFFFF"/>
        <w:tabs>
          <w:tab w:val="left" w:pos="1056"/>
        </w:tabs>
        <w:spacing w:before="82"/>
        <w:ind w:firstLine="700"/>
        <w:jc w:val="both"/>
        <w:rPr>
          <w:sz w:val="28"/>
          <w:szCs w:val="28"/>
        </w:rPr>
      </w:pPr>
      <w:r w:rsidRPr="00E53D6A">
        <w:rPr>
          <w:spacing w:val="-9"/>
          <w:sz w:val="28"/>
          <w:szCs w:val="28"/>
        </w:rPr>
        <w:t>2.</w:t>
      </w:r>
      <w:r>
        <w:rPr>
          <w:spacing w:val="-9"/>
          <w:sz w:val="28"/>
          <w:szCs w:val="28"/>
        </w:rPr>
        <w:t>1.</w:t>
      </w:r>
      <w:r w:rsidRPr="00E53D6A">
        <w:rPr>
          <w:sz w:val="28"/>
          <w:szCs w:val="28"/>
        </w:rPr>
        <w:t>Право на участие в конкурсе имеют граждане Российской Федер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ции,</w:t>
      </w:r>
      <w:r>
        <w:rPr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достигшие 21 года.</w:t>
      </w:r>
    </w:p>
    <w:p w:rsidR="008D6765" w:rsidRPr="00E53D6A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 Не имеют право участвовать в конкурсе:</w:t>
      </w:r>
    </w:p>
    <w:p w:rsidR="008D6765" w:rsidRPr="00E53D6A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.1.граждане Российской Федерации, в отношении которых вступили в законную силу решения судов о лишении их права занимать муниципал</w:t>
      </w:r>
      <w:r w:rsidRPr="00E53D6A">
        <w:rPr>
          <w:sz w:val="28"/>
          <w:szCs w:val="28"/>
        </w:rPr>
        <w:t>ь</w:t>
      </w:r>
      <w:r w:rsidRPr="00E53D6A">
        <w:rPr>
          <w:sz w:val="28"/>
          <w:szCs w:val="28"/>
        </w:rPr>
        <w:t>ные должности в течение определенного срока;</w:t>
      </w:r>
    </w:p>
    <w:p w:rsidR="008D6765" w:rsidRPr="00E53D6A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.2.граждане, признанные судом недееспособными или содержащиеся в местах лишения свободы по приговору суда;</w:t>
      </w:r>
    </w:p>
    <w:p w:rsidR="008D6765" w:rsidRPr="00E53D6A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.3.граждане Российской Федерации, имеющие гражданство ин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странного государства либо вид на жительство или иной документ, подтве</w:t>
      </w:r>
      <w:r w:rsidRPr="00E53D6A">
        <w:rPr>
          <w:sz w:val="28"/>
          <w:szCs w:val="28"/>
        </w:rPr>
        <w:t>р</w:t>
      </w:r>
      <w:r w:rsidRPr="00E53D6A">
        <w:rPr>
          <w:sz w:val="28"/>
          <w:szCs w:val="28"/>
        </w:rPr>
        <w:t>ждающий право на постоянное проживание гражданина Российской Федер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 xml:space="preserve">ции на территории иностранного государства. Указанные граждане вправе быть избранными Главой </w:t>
      </w:r>
      <w:r w:rsidRPr="00E53D6A">
        <w:rPr>
          <w:spacing w:val="-1"/>
          <w:sz w:val="28"/>
          <w:szCs w:val="28"/>
        </w:rPr>
        <w:t>муниципального образования, если это предусмо</w:t>
      </w:r>
      <w:r w:rsidRPr="00E53D6A">
        <w:rPr>
          <w:spacing w:val="-1"/>
          <w:sz w:val="28"/>
          <w:szCs w:val="28"/>
        </w:rPr>
        <w:t>т</w:t>
      </w:r>
      <w:r w:rsidRPr="00E53D6A">
        <w:rPr>
          <w:spacing w:val="-1"/>
          <w:sz w:val="28"/>
          <w:szCs w:val="28"/>
        </w:rPr>
        <w:t xml:space="preserve">рено международным договором </w:t>
      </w:r>
      <w:r w:rsidRPr="00E53D6A">
        <w:rPr>
          <w:sz w:val="28"/>
          <w:szCs w:val="28"/>
        </w:rPr>
        <w:t>Российской Федерации.</w:t>
      </w:r>
    </w:p>
    <w:p w:rsidR="008D6765" w:rsidRPr="00E53D6A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.4.граждане Российской Федерации осужденные к лишению свободы за совершение тяжких и (или) особо тяжких преступлений и имеющие на день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проведения   конкурса   неснятую   и   непогашенную   судимость   за   указанные</w:t>
      </w:r>
      <w:r>
        <w:rPr>
          <w:sz w:val="28"/>
          <w:szCs w:val="28"/>
        </w:rPr>
        <w:t xml:space="preserve"> </w:t>
      </w:r>
      <w:r w:rsidRPr="00E53D6A">
        <w:rPr>
          <w:spacing w:val="-2"/>
          <w:sz w:val="28"/>
          <w:szCs w:val="28"/>
        </w:rPr>
        <w:t>преступления;</w:t>
      </w:r>
    </w:p>
    <w:p w:rsidR="008D6765" w:rsidRPr="00E53D6A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.5.граждане Российской Федерации, осужденные к лишению своб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ды за совершение тяжких преступлений, судимость которых снята или п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гашена, - до истечения десяти лет со дня снятия или погашения судимости;</w:t>
      </w:r>
    </w:p>
    <w:p w:rsidR="008D6765" w:rsidRPr="00E53D6A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.6.граждане Российской Федерации, осужденные к лишению своб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 xml:space="preserve">ды за </w:t>
      </w:r>
      <w:r w:rsidRPr="00E53D6A">
        <w:rPr>
          <w:spacing w:val="-3"/>
          <w:sz w:val="28"/>
          <w:szCs w:val="28"/>
        </w:rPr>
        <w:t xml:space="preserve">совершение особо тяжких преступлений, судимость которых снята или погашена, </w:t>
      </w:r>
      <w:r w:rsidRPr="00E53D6A">
        <w:rPr>
          <w:sz w:val="28"/>
          <w:szCs w:val="28"/>
        </w:rPr>
        <w:t>до истечения пятнадцати лет со дня снятия или погашения суд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мости;</w:t>
      </w:r>
    </w:p>
    <w:p w:rsidR="008D6765" w:rsidRPr="00E53D6A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.7.граждане Российской Федерации, осужденные за совершение пр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ступлений экстремистской направленности, предусмотренных Уголовным кодексом Российской Федерации, и имеющие на день проведения конкурса неснятую и непогашенную судимость за указанные преступления;</w:t>
      </w:r>
    </w:p>
    <w:p w:rsidR="008D6765" w:rsidRPr="00E53D6A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.8.граждане Российской Федерации, подвергнутые администрати</w:t>
      </w:r>
      <w:r w:rsidRPr="00E53D6A">
        <w:rPr>
          <w:sz w:val="28"/>
          <w:szCs w:val="28"/>
        </w:rPr>
        <w:t>в</w:t>
      </w:r>
      <w:r w:rsidRPr="00E53D6A">
        <w:rPr>
          <w:sz w:val="28"/>
          <w:szCs w:val="28"/>
        </w:rPr>
        <w:t>ному наказанию за совершение административных правонарушений, пред</w:t>
      </w:r>
      <w:r w:rsidRPr="00E53D6A">
        <w:rPr>
          <w:sz w:val="28"/>
          <w:szCs w:val="28"/>
        </w:rPr>
        <w:t>у</w:t>
      </w:r>
      <w:r w:rsidRPr="00E53D6A">
        <w:rPr>
          <w:sz w:val="28"/>
          <w:szCs w:val="28"/>
        </w:rPr>
        <w:t>смотренных статьями 20.3 и 20.29 Кодекса Российской Федерации об адм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нистративных правонарушениях, если конкурс состоится до окончания ср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ка, в течение которого лицо считается подвергнутым административному н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казанию</w:t>
      </w:r>
      <w:r>
        <w:rPr>
          <w:sz w:val="28"/>
          <w:szCs w:val="28"/>
        </w:rPr>
        <w:t>.</w:t>
      </w:r>
    </w:p>
    <w:p w:rsidR="008D6765" w:rsidRPr="00E53D6A" w:rsidRDefault="008D6765" w:rsidP="00092BF4">
      <w:pPr>
        <w:shd w:val="clear" w:color="auto" w:fill="FFFFFF"/>
        <w:tabs>
          <w:tab w:val="left" w:pos="1301"/>
        </w:tabs>
        <w:ind w:firstLine="700"/>
        <w:jc w:val="both"/>
        <w:rPr>
          <w:sz w:val="28"/>
          <w:szCs w:val="28"/>
        </w:rPr>
      </w:pPr>
      <w:r w:rsidRPr="00E53D6A">
        <w:rPr>
          <w:spacing w:val="-5"/>
          <w:sz w:val="28"/>
          <w:szCs w:val="28"/>
        </w:rPr>
        <w:t>2.</w:t>
      </w:r>
      <w:r>
        <w:rPr>
          <w:spacing w:val="-5"/>
          <w:sz w:val="28"/>
          <w:szCs w:val="28"/>
        </w:rPr>
        <w:t>3</w:t>
      </w:r>
      <w:r w:rsidRPr="00E53D6A">
        <w:rPr>
          <w:spacing w:val="-5"/>
          <w:sz w:val="28"/>
          <w:szCs w:val="28"/>
        </w:rPr>
        <w:t>.</w:t>
      </w:r>
      <w:r w:rsidRPr="00E53D6A">
        <w:rPr>
          <w:sz w:val="28"/>
          <w:szCs w:val="28"/>
        </w:rPr>
        <w:tab/>
        <w:t>Если срок действия ограничений, предусмотренных пунктами 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.5.и2.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.6. Порядка, истекает в период подачи документов на конкурс, гр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жданин,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вправе участвовать в конкурсе.</w:t>
      </w:r>
    </w:p>
    <w:p w:rsidR="008D6765" w:rsidRPr="00E53D6A" w:rsidRDefault="008D6765" w:rsidP="00092BF4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70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2.4.</w:t>
      </w:r>
      <w:r w:rsidRPr="00E53D6A">
        <w:rPr>
          <w:sz w:val="28"/>
          <w:szCs w:val="28"/>
        </w:rPr>
        <w:t xml:space="preserve">Если деяние, за совершение которого был осужден гражданин, в </w:t>
      </w:r>
      <w:r w:rsidRPr="00E53D6A">
        <w:rPr>
          <w:spacing w:val="-1"/>
          <w:sz w:val="28"/>
          <w:szCs w:val="28"/>
        </w:rPr>
        <w:t>с</w:t>
      </w:r>
      <w:r w:rsidRPr="00E53D6A">
        <w:rPr>
          <w:spacing w:val="-1"/>
          <w:sz w:val="28"/>
          <w:szCs w:val="28"/>
        </w:rPr>
        <w:t>о</w:t>
      </w:r>
      <w:r w:rsidRPr="00E53D6A">
        <w:rPr>
          <w:spacing w:val="-1"/>
          <w:sz w:val="28"/>
          <w:szCs w:val="28"/>
        </w:rPr>
        <w:t>ответствии с новым уголовным законом не признается тяж</w:t>
      </w:r>
      <w:r>
        <w:rPr>
          <w:spacing w:val="-1"/>
          <w:sz w:val="28"/>
          <w:szCs w:val="28"/>
        </w:rPr>
        <w:t>ки</w:t>
      </w:r>
      <w:r w:rsidRPr="00E53D6A">
        <w:rPr>
          <w:spacing w:val="-1"/>
          <w:sz w:val="28"/>
          <w:szCs w:val="28"/>
        </w:rPr>
        <w:t xml:space="preserve">м или особо тяжким </w:t>
      </w:r>
      <w:r w:rsidRPr="00E53D6A">
        <w:rPr>
          <w:sz w:val="28"/>
          <w:szCs w:val="28"/>
        </w:rPr>
        <w:t>преступлением, действие ограничений, предусмотренных пунктами 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.1, 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.5. и 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.6. Порядка, прекращается со дня вступления в силу этого уголовного закона.</w:t>
      </w:r>
    </w:p>
    <w:p w:rsidR="008D6765" w:rsidRPr="00E53D6A" w:rsidRDefault="008D6765" w:rsidP="00092BF4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70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53D6A">
        <w:rPr>
          <w:sz w:val="28"/>
          <w:szCs w:val="28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ном признается тяжким преступлением, ограничения, предусмотренные 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.5. и 2.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.6 Порядка, действуют до истечения десяти лет со дня снятия или пог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шения судимости.</w:t>
      </w:r>
    </w:p>
    <w:p w:rsidR="008D6765" w:rsidRDefault="008D6765" w:rsidP="00092BF4">
      <w:pPr>
        <w:shd w:val="clear" w:color="auto" w:fill="FFFFFF"/>
        <w:tabs>
          <w:tab w:val="left" w:pos="1440"/>
        </w:tabs>
        <w:ind w:firstLine="700"/>
        <w:jc w:val="both"/>
        <w:rPr>
          <w:sz w:val="28"/>
          <w:szCs w:val="28"/>
        </w:rPr>
      </w:pPr>
      <w:r w:rsidRPr="00E53D6A">
        <w:rPr>
          <w:spacing w:val="-5"/>
          <w:sz w:val="28"/>
          <w:szCs w:val="28"/>
        </w:rPr>
        <w:t>2.</w:t>
      </w:r>
      <w:r>
        <w:rPr>
          <w:spacing w:val="-5"/>
          <w:sz w:val="28"/>
          <w:szCs w:val="28"/>
        </w:rPr>
        <w:t>6</w:t>
      </w:r>
      <w:r w:rsidRPr="00E53D6A">
        <w:rPr>
          <w:spacing w:val="-5"/>
          <w:sz w:val="28"/>
          <w:szCs w:val="28"/>
        </w:rPr>
        <w:t>.</w:t>
      </w:r>
      <w:r w:rsidRPr="00E53D6A">
        <w:rPr>
          <w:sz w:val="28"/>
          <w:szCs w:val="28"/>
        </w:rPr>
        <w:tab/>
        <w:t>На основании международных договоров Российской Федерации</w:t>
      </w:r>
      <w:r w:rsidRPr="00E53D6A">
        <w:rPr>
          <w:sz w:val="28"/>
          <w:szCs w:val="28"/>
        </w:rPr>
        <w:br/>
      </w:r>
      <w:r w:rsidRPr="00E53D6A">
        <w:rPr>
          <w:spacing w:val="-1"/>
          <w:sz w:val="28"/>
          <w:szCs w:val="28"/>
        </w:rPr>
        <w:t>иностранные граждане, постоянно проживающие на территории соответс</w:t>
      </w:r>
      <w:r w:rsidRPr="00E53D6A">
        <w:rPr>
          <w:spacing w:val="-1"/>
          <w:sz w:val="28"/>
          <w:szCs w:val="28"/>
        </w:rPr>
        <w:t>т</w:t>
      </w:r>
      <w:r w:rsidRPr="00E53D6A">
        <w:rPr>
          <w:spacing w:val="-1"/>
          <w:sz w:val="28"/>
          <w:szCs w:val="28"/>
        </w:rPr>
        <w:t>вующего</w:t>
      </w:r>
      <w:r>
        <w:rPr>
          <w:spacing w:val="-1"/>
          <w:sz w:val="28"/>
          <w:szCs w:val="28"/>
        </w:rPr>
        <w:t xml:space="preserve"> му</w:t>
      </w:r>
      <w:r w:rsidRPr="00E53D6A">
        <w:rPr>
          <w:sz w:val="28"/>
          <w:szCs w:val="28"/>
        </w:rPr>
        <w:t>ниципального образования, имеют право участвовать в конкурсе на тех же условиях, что и граждане Российской Федерации.</w:t>
      </w:r>
    </w:p>
    <w:p w:rsidR="008D6765" w:rsidRPr="006751A9" w:rsidRDefault="008D6765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2.7.</w:t>
      </w:r>
      <w:r w:rsidRPr="00E53D6A">
        <w:rPr>
          <w:sz w:val="28"/>
          <w:szCs w:val="28"/>
        </w:rPr>
        <w:t>Конкурс проводится по решению Думы</w:t>
      </w:r>
      <w:r>
        <w:rPr>
          <w:sz w:val="28"/>
          <w:szCs w:val="28"/>
        </w:rPr>
        <w:t xml:space="preserve"> Валдайского </w:t>
      </w:r>
      <w:r w:rsidRPr="00E53D6A">
        <w:rPr>
          <w:spacing w:val="-1"/>
          <w:sz w:val="28"/>
          <w:szCs w:val="28"/>
        </w:rPr>
        <w:t>муниципал</w:t>
      </w:r>
      <w:r w:rsidRPr="00E53D6A">
        <w:rPr>
          <w:spacing w:val="-1"/>
          <w:sz w:val="28"/>
          <w:szCs w:val="28"/>
        </w:rPr>
        <w:t>ь</w:t>
      </w:r>
      <w:r w:rsidRPr="00E53D6A">
        <w:rPr>
          <w:spacing w:val="-1"/>
          <w:sz w:val="28"/>
          <w:szCs w:val="28"/>
        </w:rPr>
        <w:t>ного района</w:t>
      </w:r>
      <w:r>
        <w:rPr>
          <w:spacing w:val="-1"/>
          <w:sz w:val="28"/>
          <w:szCs w:val="28"/>
        </w:rPr>
        <w:t xml:space="preserve">. </w:t>
      </w:r>
      <w:r w:rsidRPr="006751A9">
        <w:rPr>
          <w:spacing w:val="-1"/>
          <w:sz w:val="28"/>
          <w:szCs w:val="28"/>
        </w:rPr>
        <w:t>Конкурс проводится в два этапа.</w:t>
      </w:r>
    </w:p>
    <w:p w:rsidR="008D6765" w:rsidRPr="006751A9" w:rsidRDefault="008D6765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2.7.1.Первый этап конкурса включает в себя:</w:t>
      </w:r>
    </w:p>
    <w:p w:rsidR="008D6765" w:rsidRPr="006751A9" w:rsidRDefault="008D6765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-формирование конкурсной комиссии;</w:t>
      </w:r>
    </w:p>
    <w:p w:rsidR="008D6765" w:rsidRPr="006751A9" w:rsidRDefault="008D6765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- опубликование объявления о проведении конкурса;</w:t>
      </w:r>
    </w:p>
    <w:p w:rsidR="008D6765" w:rsidRPr="006751A9" w:rsidRDefault="008D6765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- проведение проверки представленных на конкурс документов;</w:t>
      </w:r>
    </w:p>
    <w:p w:rsidR="008D6765" w:rsidRPr="006751A9" w:rsidRDefault="008D6765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- допуск участников к собеседованию.</w:t>
      </w:r>
    </w:p>
    <w:p w:rsidR="008D6765" w:rsidRPr="006751A9" w:rsidRDefault="008D6765" w:rsidP="00092BF4">
      <w:pPr>
        <w:shd w:val="clear" w:color="auto" w:fill="FFFFFF"/>
        <w:tabs>
          <w:tab w:val="left" w:leader="underscore" w:pos="6403"/>
        </w:tabs>
        <w:ind w:firstLine="700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2.7.2.Второй этап конкурса включает в себя:</w:t>
      </w:r>
    </w:p>
    <w:p w:rsidR="008D6765" w:rsidRPr="006751A9" w:rsidRDefault="008D6765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- собеседование с участниками конкурса;</w:t>
      </w:r>
    </w:p>
    <w:p w:rsidR="008D6765" w:rsidRPr="006751A9" w:rsidRDefault="008D6765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- представление победителей конкурса (не менее двух) на рассмотрение Думы Валдайского муниципального района.</w:t>
      </w:r>
    </w:p>
    <w:p w:rsidR="008D6765" w:rsidRPr="00855A91" w:rsidRDefault="008D6765" w:rsidP="00092BF4">
      <w:pPr>
        <w:shd w:val="clear" w:color="auto" w:fill="FFFFFF"/>
        <w:spacing w:before="5"/>
        <w:ind w:firstLine="700"/>
        <w:jc w:val="both"/>
        <w:rPr>
          <w:sz w:val="28"/>
          <w:szCs w:val="28"/>
        </w:rPr>
      </w:pPr>
      <w:r w:rsidRPr="00855A91">
        <w:rPr>
          <w:sz w:val="28"/>
          <w:szCs w:val="28"/>
        </w:rPr>
        <w:t>2.8. Конкурс проводится за 50 дней до истечения срока полномочий действующего Главы муниципального района.</w:t>
      </w:r>
    </w:p>
    <w:p w:rsidR="008D6765" w:rsidRPr="00855A91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855A91">
        <w:rPr>
          <w:sz w:val="28"/>
          <w:szCs w:val="28"/>
        </w:rPr>
        <w:t>В случае досрочного прекращения полномочий действующего Главы муниципального района конкурс проводится в течение 1</w:t>
      </w:r>
      <w:r>
        <w:rPr>
          <w:sz w:val="28"/>
          <w:szCs w:val="28"/>
        </w:rPr>
        <w:t>5</w:t>
      </w:r>
      <w:r w:rsidRPr="00855A91">
        <w:rPr>
          <w:sz w:val="28"/>
          <w:szCs w:val="28"/>
        </w:rPr>
        <w:t>0 дней со дня до</w:t>
      </w:r>
      <w:r w:rsidRPr="00855A91">
        <w:rPr>
          <w:sz w:val="28"/>
          <w:szCs w:val="28"/>
        </w:rPr>
        <w:t>с</w:t>
      </w:r>
      <w:r w:rsidRPr="00855A91">
        <w:rPr>
          <w:sz w:val="28"/>
          <w:szCs w:val="28"/>
        </w:rPr>
        <w:t>рочного прекращения</w:t>
      </w:r>
      <w:r>
        <w:rPr>
          <w:sz w:val="28"/>
          <w:szCs w:val="28"/>
        </w:rPr>
        <w:t xml:space="preserve"> </w:t>
      </w:r>
      <w:r w:rsidRPr="00855A91">
        <w:rPr>
          <w:sz w:val="28"/>
          <w:szCs w:val="28"/>
        </w:rPr>
        <w:t>полномочий действующего Главы муниципального района.</w:t>
      </w:r>
    </w:p>
    <w:p w:rsidR="008D6765" w:rsidRPr="00855A91" w:rsidRDefault="008D6765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center"/>
        <w:rPr>
          <w:b/>
          <w:sz w:val="28"/>
          <w:szCs w:val="28"/>
        </w:rPr>
      </w:pPr>
      <w:r w:rsidRPr="00855A91">
        <w:rPr>
          <w:b/>
          <w:sz w:val="28"/>
          <w:szCs w:val="28"/>
        </w:rPr>
        <w:t>3. Конкурсная комиссия</w:t>
      </w:r>
    </w:p>
    <w:p w:rsidR="008D6765" w:rsidRPr="006751A9" w:rsidRDefault="008D6765" w:rsidP="00092BF4">
      <w:pPr>
        <w:shd w:val="clear" w:color="auto" w:fill="FFFFFF"/>
        <w:tabs>
          <w:tab w:val="left" w:leader="underscore" w:pos="4637"/>
        </w:tabs>
        <w:ind w:firstLine="700"/>
        <w:jc w:val="both"/>
        <w:rPr>
          <w:sz w:val="28"/>
          <w:szCs w:val="28"/>
        </w:rPr>
      </w:pPr>
      <w:r w:rsidRPr="00E53D6A">
        <w:rPr>
          <w:spacing w:val="-12"/>
          <w:sz w:val="28"/>
          <w:szCs w:val="28"/>
        </w:rPr>
        <w:t>3.</w:t>
      </w:r>
      <w:r>
        <w:rPr>
          <w:spacing w:val="-12"/>
          <w:sz w:val="28"/>
          <w:szCs w:val="28"/>
        </w:rPr>
        <w:t xml:space="preserve">1. </w:t>
      </w:r>
      <w:r w:rsidRPr="00E53D6A">
        <w:rPr>
          <w:sz w:val="28"/>
          <w:szCs w:val="28"/>
        </w:rPr>
        <w:t>Конкурс организует и проводит конкурсная комиссия</w:t>
      </w:r>
      <w:r>
        <w:rPr>
          <w:sz w:val="28"/>
          <w:szCs w:val="28"/>
        </w:rPr>
        <w:t xml:space="preserve">. </w:t>
      </w:r>
      <w:r w:rsidRPr="006751A9">
        <w:rPr>
          <w:sz w:val="28"/>
          <w:szCs w:val="28"/>
        </w:rPr>
        <w:t>Конкурсная комиссия состоит из 20 человек.</w:t>
      </w:r>
    </w:p>
    <w:p w:rsidR="008D6765" w:rsidRDefault="008D6765" w:rsidP="00092BF4">
      <w:pPr>
        <w:shd w:val="clear" w:color="auto" w:fill="FFFFFF"/>
        <w:tabs>
          <w:tab w:val="left" w:leader="underscore" w:pos="463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конкурсной комиссии половина членов конкурсной комиссии назначается Думой Валдайского муниципального района, а другая половина – Губернатором Новгородской области.</w:t>
      </w:r>
    </w:p>
    <w:p w:rsidR="008D6765" w:rsidRDefault="008D6765" w:rsidP="00092BF4">
      <w:pPr>
        <w:shd w:val="clear" w:color="auto" w:fill="FFFFFF"/>
        <w:tabs>
          <w:tab w:val="left" w:leader="underscore" w:pos="4637"/>
        </w:tabs>
        <w:ind w:firstLine="7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 случае, предусмотренном абзацем 3 части 2 статьи 34 Федерального закона от 06 октября 2003 года № 131-ФЗ «Об общих принципах организации местного самоуправления в Российской Федерации», п</w:t>
      </w:r>
      <w:r w:rsidRPr="00E53D6A">
        <w:rPr>
          <w:sz w:val="28"/>
          <w:szCs w:val="28"/>
        </w:rPr>
        <w:t>ри формировании конкурсной комиссии</w:t>
      </w:r>
      <w:r>
        <w:rPr>
          <w:sz w:val="28"/>
          <w:szCs w:val="28"/>
        </w:rPr>
        <w:t xml:space="preserve">  в Валдайском муниципальном районе одна четвертая членов конкурсной комиссии назначается Думой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района, одна четвертая – Советом депутатов Валдайского городского поселения, а </w:t>
      </w:r>
      <w:r w:rsidRPr="00E53D6A">
        <w:rPr>
          <w:sz w:val="28"/>
          <w:szCs w:val="28"/>
        </w:rPr>
        <w:t xml:space="preserve">половина </w:t>
      </w:r>
      <w:r>
        <w:rPr>
          <w:sz w:val="28"/>
          <w:szCs w:val="28"/>
        </w:rPr>
        <w:t>–</w:t>
      </w:r>
      <w:r w:rsidRPr="00E53D6A">
        <w:rPr>
          <w:spacing w:val="-1"/>
          <w:sz w:val="28"/>
          <w:szCs w:val="28"/>
        </w:rPr>
        <w:t>Губернатором Новгородской области.</w:t>
      </w:r>
    </w:p>
    <w:p w:rsidR="008D6765" w:rsidRPr="00E53D6A" w:rsidRDefault="008D6765" w:rsidP="00092BF4">
      <w:pPr>
        <w:shd w:val="clear" w:color="auto" w:fill="FFFFFF"/>
        <w:tabs>
          <w:tab w:val="left" w:pos="1013"/>
          <w:tab w:val="left" w:leader="underscore" w:pos="6403"/>
        </w:tabs>
        <w:ind w:firstLine="70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При назначении членов конкурсной комиссии Думой Валдайского муниц</w:t>
      </w:r>
      <w:r>
        <w:rPr>
          <w:spacing w:val="-10"/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пального района, а в случае, </w:t>
      </w:r>
      <w:r>
        <w:rPr>
          <w:sz w:val="28"/>
          <w:szCs w:val="28"/>
        </w:rPr>
        <w:t>предусмотренном абзацем 3 части 2 статьи 34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дерального закона от 06 октября 2003 года № 131-ФЗ «Об общих принципах организации местного самоуправления в Российской Федерации» и Советом депутатов Валдайского городского поселения, в состав конкурсной комиссии помимо </w:t>
      </w:r>
      <w:r w:rsidRPr="006751A9">
        <w:rPr>
          <w:sz w:val="28"/>
          <w:szCs w:val="28"/>
        </w:rPr>
        <w:t>депутатов могут быть назначены представители от общественности (в том числе</w:t>
      </w:r>
      <w:r>
        <w:rPr>
          <w:sz w:val="28"/>
          <w:szCs w:val="28"/>
        </w:rPr>
        <w:t xml:space="preserve"> члены общественных советов, общественных организаций,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четные жители Валдайского района и почетные жители города Валдая).</w:t>
      </w:r>
    </w:p>
    <w:p w:rsidR="008D6765" w:rsidRPr="00E53D6A" w:rsidRDefault="008D6765" w:rsidP="00092BF4">
      <w:pPr>
        <w:shd w:val="clear" w:color="auto" w:fill="FFFFFF"/>
        <w:tabs>
          <w:tab w:val="left" w:pos="1229"/>
        </w:tabs>
        <w:spacing w:before="5"/>
        <w:ind w:firstLine="70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3.2.</w:t>
      </w:r>
      <w:r w:rsidRPr="00E53D6A">
        <w:rPr>
          <w:sz w:val="28"/>
          <w:szCs w:val="28"/>
        </w:rPr>
        <w:tab/>
        <w:t>Организацию деятельности конкурсной комиссии осуществляе</w:t>
      </w:r>
      <w:r>
        <w:rPr>
          <w:sz w:val="28"/>
          <w:szCs w:val="28"/>
        </w:rPr>
        <w:t xml:space="preserve">т </w:t>
      </w:r>
      <w:r w:rsidRPr="00E53D6A">
        <w:rPr>
          <w:sz w:val="28"/>
          <w:szCs w:val="28"/>
        </w:rPr>
        <w:t>председатель конкурсной комиссии, подготовку заседаний и иные вопрос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д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лопроизводства - секретарь конкурсной комиссии.</w:t>
      </w:r>
    </w:p>
    <w:p w:rsidR="008D6765" w:rsidRPr="00E53D6A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E53D6A">
        <w:rPr>
          <w:sz w:val="28"/>
          <w:szCs w:val="28"/>
        </w:rPr>
        <w:t xml:space="preserve">Председатель, заместитель председателя и секретарь конкурсной комиссии избираются из состава </w:t>
      </w:r>
      <w:r>
        <w:rPr>
          <w:sz w:val="28"/>
          <w:szCs w:val="28"/>
        </w:rPr>
        <w:t xml:space="preserve">конкурсной комиссии </w:t>
      </w:r>
      <w:r w:rsidRPr="00E53D6A">
        <w:rPr>
          <w:sz w:val="28"/>
          <w:szCs w:val="28"/>
        </w:rPr>
        <w:t>открытым голосов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нием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большинством голосов от числа присутствующих на заседании членов конкурсной комиссии на первом заседании конкурсной комиссии.</w:t>
      </w:r>
    </w:p>
    <w:p w:rsidR="008D6765" w:rsidRPr="00E53D6A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E53D6A">
        <w:rPr>
          <w:sz w:val="28"/>
          <w:szCs w:val="28"/>
        </w:rPr>
        <w:t>В  случае  отсутствия на заседании конкурсной комиссии председ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 xml:space="preserve">теля </w:t>
      </w:r>
      <w:r w:rsidRPr="00E53D6A">
        <w:rPr>
          <w:spacing w:val="-1"/>
          <w:sz w:val="28"/>
          <w:szCs w:val="28"/>
        </w:rPr>
        <w:t xml:space="preserve">конкурсной комиссии, его </w:t>
      </w:r>
      <w:r>
        <w:rPr>
          <w:spacing w:val="-1"/>
          <w:sz w:val="28"/>
          <w:szCs w:val="28"/>
        </w:rPr>
        <w:t xml:space="preserve">полномочия </w:t>
      </w:r>
      <w:r w:rsidRPr="00E53D6A">
        <w:rPr>
          <w:spacing w:val="-1"/>
          <w:sz w:val="28"/>
          <w:szCs w:val="28"/>
        </w:rPr>
        <w:t>исполняет заместитель   предс</w:t>
      </w:r>
      <w:r w:rsidRPr="00E53D6A">
        <w:rPr>
          <w:spacing w:val="-1"/>
          <w:sz w:val="28"/>
          <w:szCs w:val="28"/>
        </w:rPr>
        <w:t>е</w:t>
      </w:r>
      <w:r w:rsidRPr="00E53D6A">
        <w:rPr>
          <w:spacing w:val="-1"/>
          <w:sz w:val="28"/>
          <w:szCs w:val="28"/>
        </w:rPr>
        <w:t>дателя</w:t>
      </w:r>
      <w:r>
        <w:rPr>
          <w:spacing w:val="-1"/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конкурсной комиссии.</w:t>
      </w:r>
    </w:p>
    <w:p w:rsidR="008D6765" w:rsidRDefault="008D6765" w:rsidP="00092BF4">
      <w:pPr>
        <w:shd w:val="clear" w:color="auto" w:fill="FFFFFF"/>
        <w:ind w:firstLine="69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3.5. </w:t>
      </w:r>
      <w:r w:rsidRPr="00E53D6A">
        <w:rPr>
          <w:spacing w:val="-2"/>
          <w:sz w:val="28"/>
          <w:szCs w:val="28"/>
        </w:rPr>
        <w:t>Конкурсная комиссия обладает следующими полно</w:t>
      </w:r>
      <w:r>
        <w:rPr>
          <w:spacing w:val="-2"/>
          <w:sz w:val="28"/>
          <w:szCs w:val="28"/>
        </w:rPr>
        <w:t>моч</w:t>
      </w:r>
      <w:r w:rsidRPr="00E53D6A">
        <w:rPr>
          <w:spacing w:val="-2"/>
          <w:sz w:val="28"/>
          <w:szCs w:val="28"/>
        </w:rPr>
        <w:t>ия</w:t>
      </w:r>
      <w:r>
        <w:rPr>
          <w:spacing w:val="-2"/>
          <w:sz w:val="28"/>
          <w:szCs w:val="28"/>
        </w:rPr>
        <w:t>м</w:t>
      </w:r>
      <w:r w:rsidRPr="00E53D6A">
        <w:rPr>
          <w:spacing w:val="-2"/>
          <w:sz w:val="28"/>
          <w:szCs w:val="28"/>
        </w:rPr>
        <w:t xml:space="preserve">и: </w:t>
      </w:r>
    </w:p>
    <w:p w:rsidR="008D6765" w:rsidRPr="00E53D6A" w:rsidRDefault="008D6765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-организует проведение конкурса;</w:t>
      </w:r>
    </w:p>
    <w:p w:rsidR="008D6765" w:rsidRPr="00E53D6A" w:rsidRDefault="008D6765" w:rsidP="00092BF4">
      <w:pPr>
        <w:shd w:val="clear" w:color="auto" w:fill="FFFFFF"/>
        <w:tabs>
          <w:tab w:val="left" w:pos="902"/>
        </w:tabs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-рассматривает документы, предоставленные на конкурс;</w:t>
      </w:r>
    </w:p>
    <w:p w:rsidR="008D6765" w:rsidRPr="00E53D6A" w:rsidRDefault="008D6765" w:rsidP="00092BF4">
      <w:pPr>
        <w:shd w:val="clear" w:color="auto" w:fill="FFFFFF"/>
        <w:tabs>
          <w:tab w:val="left" w:pos="936"/>
        </w:tabs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-обеспечивает соблюдение равенства прав претендентов в соответствии с</w:t>
      </w:r>
      <w:r>
        <w:rPr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законодательством;</w:t>
      </w:r>
    </w:p>
    <w:p w:rsidR="008D6765" w:rsidRPr="00E53D6A" w:rsidRDefault="008D6765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-рассматривает заявления и вопросы, возникающие в процессе подг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товки и</w:t>
      </w:r>
      <w:r>
        <w:rPr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проведения конкурса;</w:t>
      </w:r>
    </w:p>
    <w:p w:rsidR="008D6765" w:rsidRDefault="008D6765" w:rsidP="00092BF4">
      <w:pPr>
        <w:shd w:val="clear" w:color="auto" w:fill="FFFFFF"/>
        <w:tabs>
          <w:tab w:val="left" w:pos="936"/>
        </w:tabs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-принимает решение по итогам</w:t>
      </w:r>
      <w:r>
        <w:rPr>
          <w:sz w:val="28"/>
          <w:szCs w:val="28"/>
        </w:rPr>
        <w:t xml:space="preserve"> 1 и 2 этапа</w:t>
      </w:r>
      <w:r w:rsidRPr="00E53D6A">
        <w:rPr>
          <w:sz w:val="28"/>
          <w:szCs w:val="28"/>
        </w:rPr>
        <w:t xml:space="preserve"> конкурса;</w:t>
      </w:r>
    </w:p>
    <w:p w:rsidR="008D6765" w:rsidRPr="00E53D6A" w:rsidRDefault="008D6765" w:rsidP="00092BF4">
      <w:pPr>
        <w:shd w:val="clear" w:color="auto" w:fill="FFFFFF"/>
        <w:tabs>
          <w:tab w:val="left" w:pos="936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кандидатов на должность Главы муниципального района в Думу Валдайского муниципального района;</w:t>
      </w:r>
    </w:p>
    <w:p w:rsidR="008D6765" w:rsidRDefault="008D6765" w:rsidP="00092BF4">
      <w:pPr>
        <w:shd w:val="clear" w:color="auto" w:fill="FFFFFF"/>
        <w:ind w:firstLine="697"/>
        <w:jc w:val="both"/>
        <w:rPr>
          <w:spacing w:val="-1"/>
          <w:sz w:val="28"/>
          <w:szCs w:val="28"/>
        </w:rPr>
      </w:pPr>
      <w:r w:rsidRPr="00E53D6A">
        <w:rPr>
          <w:spacing w:val="-1"/>
          <w:sz w:val="28"/>
          <w:szCs w:val="28"/>
        </w:rPr>
        <w:t>-осуществляет иные полномочия</w:t>
      </w:r>
      <w:r>
        <w:rPr>
          <w:spacing w:val="-1"/>
          <w:sz w:val="28"/>
          <w:szCs w:val="28"/>
        </w:rPr>
        <w:t>.</w:t>
      </w:r>
    </w:p>
    <w:p w:rsidR="008D6765" w:rsidRPr="00E53D6A" w:rsidRDefault="008D6765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3.6. </w:t>
      </w:r>
      <w:r w:rsidRPr="00E53D6A">
        <w:rPr>
          <w:sz w:val="28"/>
          <w:szCs w:val="28"/>
        </w:rPr>
        <w:t>Организационное, правовое, информационное, материально-техническое</w:t>
      </w:r>
      <w:r w:rsidRPr="00E53D6A">
        <w:rPr>
          <w:spacing w:val="-5"/>
          <w:sz w:val="28"/>
          <w:szCs w:val="28"/>
        </w:rPr>
        <w:t>обеспечение</w:t>
      </w:r>
      <w:r w:rsidRPr="00E53D6A">
        <w:rPr>
          <w:spacing w:val="-2"/>
          <w:sz w:val="28"/>
          <w:szCs w:val="28"/>
        </w:rPr>
        <w:t>деятельности</w:t>
      </w:r>
      <w:r w:rsidRPr="00E53D6A">
        <w:rPr>
          <w:spacing w:val="-3"/>
          <w:sz w:val="28"/>
          <w:szCs w:val="28"/>
        </w:rPr>
        <w:t>конкурсной</w:t>
      </w:r>
      <w:r w:rsidRPr="00E53D6A">
        <w:rPr>
          <w:spacing w:val="-2"/>
          <w:sz w:val="28"/>
          <w:szCs w:val="28"/>
        </w:rPr>
        <w:t>комиссииосуществляет</w:t>
      </w:r>
      <w:r w:rsidRPr="00E53D6A">
        <w:rPr>
          <w:spacing w:val="-3"/>
          <w:sz w:val="28"/>
          <w:szCs w:val="28"/>
        </w:rPr>
        <w:t>Администрация</w:t>
      </w:r>
      <w:r>
        <w:rPr>
          <w:spacing w:val="-3"/>
          <w:sz w:val="28"/>
          <w:szCs w:val="28"/>
        </w:rPr>
        <w:t xml:space="preserve"> Валдайского </w:t>
      </w:r>
      <w:r w:rsidRPr="00E53D6A">
        <w:rPr>
          <w:sz w:val="28"/>
          <w:szCs w:val="28"/>
        </w:rPr>
        <w:tab/>
      </w:r>
      <w:r w:rsidRPr="00E53D6A">
        <w:rPr>
          <w:spacing w:val="-1"/>
          <w:sz w:val="28"/>
          <w:szCs w:val="28"/>
        </w:rPr>
        <w:t>муниципального района.</w:t>
      </w:r>
    </w:p>
    <w:p w:rsidR="008D6765" w:rsidRDefault="008D6765" w:rsidP="00092BF4">
      <w:pPr>
        <w:shd w:val="clear" w:color="auto" w:fill="FFFFFF"/>
        <w:ind w:firstLine="697"/>
        <w:jc w:val="center"/>
        <w:rPr>
          <w:b/>
          <w:spacing w:val="-1"/>
          <w:sz w:val="28"/>
          <w:szCs w:val="28"/>
        </w:rPr>
      </w:pPr>
    </w:p>
    <w:p w:rsidR="008D6765" w:rsidRPr="00D92502" w:rsidRDefault="008D6765" w:rsidP="00092BF4">
      <w:pPr>
        <w:shd w:val="clear" w:color="auto" w:fill="FFFFFF"/>
        <w:ind w:firstLine="697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4.Проведение конкурса</w:t>
      </w:r>
    </w:p>
    <w:p w:rsidR="008D6765" w:rsidRPr="006751A9" w:rsidRDefault="008D6765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 w:rsidRPr="006751A9">
        <w:rPr>
          <w:spacing w:val="-1"/>
          <w:sz w:val="28"/>
          <w:szCs w:val="28"/>
        </w:rPr>
        <w:t xml:space="preserve">4.1. Конкурсная комиссия после принятия решения Думы Валдайского </w:t>
      </w:r>
      <w:r w:rsidRPr="006751A9">
        <w:rPr>
          <w:sz w:val="28"/>
          <w:szCs w:val="28"/>
        </w:rPr>
        <w:t>муниципального района о ее формировании публикует в бюллетене «Валда</w:t>
      </w:r>
      <w:r w:rsidRPr="006751A9">
        <w:rPr>
          <w:sz w:val="28"/>
          <w:szCs w:val="28"/>
        </w:rPr>
        <w:t>й</w:t>
      </w:r>
      <w:r w:rsidRPr="006751A9">
        <w:rPr>
          <w:sz w:val="28"/>
          <w:szCs w:val="28"/>
        </w:rPr>
        <w:t>ский Вестник» объявление о проведении конкурса, в котором указывается:</w:t>
      </w:r>
    </w:p>
    <w:p w:rsidR="008D6765" w:rsidRPr="00E53D6A" w:rsidRDefault="008D6765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наименование и условия конкурса;</w:t>
      </w:r>
    </w:p>
    <w:p w:rsidR="008D6765" w:rsidRPr="00E53D6A" w:rsidRDefault="008D6765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дата, время и место проведения конкурса;</w:t>
      </w:r>
    </w:p>
    <w:p w:rsidR="008D6765" w:rsidRPr="00E53D6A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дата, время начала и окончания приема заявлений и прилагаемых к ним документов;</w:t>
      </w:r>
    </w:p>
    <w:p w:rsidR="008D6765" w:rsidRPr="00E53D6A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pacing w:val="-1"/>
          <w:sz w:val="28"/>
          <w:szCs w:val="28"/>
        </w:rPr>
        <w:t>адрес приема документов;</w:t>
      </w:r>
    </w:p>
    <w:p w:rsidR="008D6765" w:rsidRPr="00E53D6A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местонахождение и номера телефонов конкурсной комиссии.</w:t>
      </w:r>
    </w:p>
    <w:p w:rsidR="008D6765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 xml:space="preserve">Одновременно с объявлением о проведении конкурса </w:t>
      </w:r>
      <w:r>
        <w:rPr>
          <w:sz w:val="28"/>
          <w:szCs w:val="28"/>
        </w:rPr>
        <w:t>в бюллетене «Валдайский вестник»</w:t>
      </w:r>
      <w:r w:rsidRPr="00E53D6A">
        <w:rPr>
          <w:sz w:val="28"/>
          <w:szCs w:val="28"/>
        </w:rPr>
        <w:t>публикуется настоящ</w:t>
      </w:r>
      <w:r>
        <w:rPr>
          <w:sz w:val="28"/>
          <w:szCs w:val="28"/>
        </w:rPr>
        <w:t>ий</w:t>
      </w:r>
      <w:r w:rsidRPr="00E53D6A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E53D6A">
        <w:rPr>
          <w:sz w:val="28"/>
          <w:szCs w:val="28"/>
        </w:rPr>
        <w:t>.</w:t>
      </w:r>
    </w:p>
    <w:p w:rsidR="008D6765" w:rsidRPr="005F405E" w:rsidRDefault="008D6765" w:rsidP="00092BF4">
      <w:pPr>
        <w:shd w:val="clear" w:color="auto" w:fill="FFFFFF"/>
        <w:ind w:firstLine="700"/>
        <w:jc w:val="both"/>
        <w:rPr>
          <w:b/>
          <w:sz w:val="28"/>
          <w:szCs w:val="28"/>
        </w:rPr>
      </w:pPr>
      <w:r w:rsidRPr="005F405E">
        <w:rPr>
          <w:b/>
          <w:sz w:val="28"/>
          <w:szCs w:val="28"/>
        </w:rPr>
        <w:t>Объявление о проведении конкурса публикуется не позднее чем за 20 дней до дня проведения конкурса.</w:t>
      </w:r>
    </w:p>
    <w:p w:rsidR="008D6765" w:rsidRPr="00E53D6A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53D6A">
        <w:rPr>
          <w:sz w:val="28"/>
          <w:szCs w:val="28"/>
        </w:rPr>
        <w:t>Датой проведения конкурса считается день проведения собесед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вания с участниками конкурса. В случае наличия большого количества ка</w:t>
      </w:r>
      <w:r w:rsidRPr="00E53D6A">
        <w:rPr>
          <w:sz w:val="28"/>
          <w:szCs w:val="28"/>
        </w:rPr>
        <w:t>н</w:t>
      </w:r>
      <w:r w:rsidRPr="00E53D6A">
        <w:rPr>
          <w:sz w:val="28"/>
          <w:szCs w:val="28"/>
        </w:rPr>
        <w:t>дидатов, допущенных к участию в конкурсе, собеседование может пров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диться в течение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нескольких дней. При этом датой проведения конкурса сч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тается период с первого до последнего дня собеседования, но не более трех рабочих дней.</w:t>
      </w:r>
    </w:p>
    <w:p w:rsidR="008D6765" w:rsidRPr="00E53D6A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E53D6A">
        <w:rPr>
          <w:sz w:val="28"/>
          <w:szCs w:val="28"/>
        </w:rPr>
        <w:t>. Гражданин, изъявивший желание участвовать в конкурсе, пре</w:t>
      </w:r>
      <w:r w:rsidRPr="00E53D6A">
        <w:rPr>
          <w:sz w:val="28"/>
          <w:szCs w:val="28"/>
        </w:rPr>
        <w:t>д</w:t>
      </w:r>
      <w:r w:rsidRPr="00E53D6A">
        <w:rPr>
          <w:sz w:val="28"/>
          <w:szCs w:val="28"/>
        </w:rPr>
        <w:t>ставляет в конкурсную комиссию:</w:t>
      </w:r>
    </w:p>
    <w:p w:rsidR="008D6765" w:rsidRPr="00E53D6A" w:rsidRDefault="008D6765" w:rsidP="00092BF4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ind w:firstLine="70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E53D6A">
        <w:rPr>
          <w:sz w:val="28"/>
          <w:szCs w:val="28"/>
        </w:rPr>
        <w:t>личное</w:t>
      </w:r>
      <w:r>
        <w:rPr>
          <w:sz w:val="28"/>
          <w:szCs w:val="28"/>
        </w:rPr>
        <w:t xml:space="preserve"> письменное </w:t>
      </w:r>
      <w:r w:rsidRPr="00E53D6A">
        <w:rPr>
          <w:sz w:val="28"/>
          <w:szCs w:val="28"/>
        </w:rPr>
        <w:t xml:space="preserve"> заявление на имя председателя конкурсной комиссии (приложение 1 к настоящему Порядку);</w:t>
      </w:r>
    </w:p>
    <w:p w:rsidR="008D6765" w:rsidRPr="00E53D6A" w:rsidRDefault="008D6765" w:rsidP="00092BF4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ind w:firstLine="70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E53D6A">
        <w:rPr>
          <w:sz w:val="28"/>
          <w:szCs w:val="28"/>
        </w:rPr>
        <w:t>паспорт или документ, заменяющий паспорт гражданина. Копия паспорта или документа, заменяющего паспорт гражданина, изготавливаются в присутствии гражданина и заверяется подписью лица, принявшего док</w:t>
      </w:r>
      <w:r w:rsidRPr="00E53D6A">
        <w:rPr>
          <w:sz w:val="28"/>
          <w:szCs w:val="28"/>
        </w:rPr>
        <w:t>у</w:t>
      </w:r>
      <w:r w:rsidRPr="00E53D6A">
        <w:rPr>
          <w:sz w:val="28"/>
          <w:szCs w:val="28"/>
        </w:rPr>
        <w:t>менты;</w:t>
      </w:r>
    </w:p>
    <w:p w:rsidR="008D6765" w:rsidRPr="00E53D6A" w:rsidRDefault="008D6765" w:rsidP="00092BF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0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4.3.3.</w:t>
      </w:r>
      <w:r w:rsidRPr="00E53D6A">
        <w:rPr>
          <w:sz w:val="28"/>
          <w:szCs w:val="28"/>
        </w:rPr>
        <w:t>собственноручно заполненную и подписанную анкету (прилож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ние 2 к настоящему Порядку) и фотографию (3 см х 4 см);</w:t>
      </w:r>
    </w:p>
    <w:p w:rsidR="008D6765" w:rsidRPr="006751A9" w:rsidRDefault="008D6765" w:rsidP="00092BF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0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4.3.4</w:t>
      </w:r>
      <w:r w:rsidRPr="00B757A3">
        <w:rPr>
          <w:b/>
          <w:sz w:val="28"/>
          <w:szCs w:val="28"/>
        </w:rPr>
        <w:t xml:space="preserve">. </w:t>
      </w:r>
      <w:r w:rsidRPr="006751A9">
        <w:rPr>
          <w:sz w:val="28"/>
          <w:szCs w:val="28"/>
        </w:rPr>
        <w:t>справку о наличии (отсутствии) судимости и (или) факта уголо</w:t>
      </w:r>
      <w:r w:rsidRPr="006751A9">
        <w:rPr>
          <w:sz w:val="28"/>
          <w:szCs w:val="28"/>
        </w:rPr>
        <w:t>в</w:t>
      </w:r>
      <w:r w:rsidRPr="006751A9">
        <w:rPr>
          <w:sz w:val="28"/>
          <w:szCs w:val="28"/>
        </w:rPr>
        <w:t>ного преследования либо о прекращении уголовного преследования, выда</w:t>
      </w:r>
      <w:r w:rsidRPr="006751A9">
        <w:rPr>
          <w:sz w:val="28"/>
          <w:szCs w:val="28"/>
        </w:rPr>
        <w:t>н</w:t>
      </w:r>
      <w:r w:rsidRPr="006751A9">
        <w:rPr>
          <w:sz w:val="28"/>
          <w:szCs w:val="28"/>
        </w:rPr>
        <w:t>ной в порядке и по форме, которые устанавливаются федеральным органом исполнительной власти, осуществляющим функции по выработке и реализ</w:t>
      </w:r>
      <w:r w:rsidRPr="006751A9">
        <w:rPr>
          <w:sz w:val="28"/>
          <w:szCs w:val="28"/>
        </w:rPr>
        <w:t>а</w:t>
      </w:r>
      <w:r w:rsidRPr="006751A9">
        <w:rPr>
          <w:sz w:val="28"/>
          <w:szCs w:val="28"/>
        </w:rPr>
        <w:t>ции государственной политики и нормативно-правовому регулированию в сфере внутренних дел ;</w:t>
      </w:r>
    </w:p>
    <w:p w:rsidR="008D6765" w:rsidRPr="00E53D6A" w:rsidRDefault="008D6765" w:rsidP="00092BF4">
      <w:pPr>
        <w:shd w:val="clear" w:color="auto" w:fill="FFFFFF"/>
        <w:tabs>
          <w:tab w:val="left" w:pos="1656"/>
        </w:tabs>
        <w:ind w:firstLine="70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4.3.5. </w:t>
      </w:r>
      <w:r w:rsidRPr="00E53D6A">
        <w:rPr>
          <w:sz w:val="28"/>
          <w:szCs w:val="28"/>
        </w:rPr>
        <w:t>программу предстоящей деятельности на должности</w:t>
      </w:r>
      <w:r>
        <w:rPr>
          <w:sz w:val="28"/>
          <w:szCs w:val="28"/>
        </w:rPr>
        <w:t xml:space="preserve"> </w:t>
      </w:r>
      <w:r w:rsidRPr="00E53D6A">
        <w:rPr>
          <w:spacing w:val="-4"/>
          <w:sz w:val="28"/>
          <w:szCs w:val="28"/>
        </w:rPr>
        <w:t>Главы</w:t>
      </w:r>
      <w:r>
        <w:rPr>
          <w:spacing w:val="-4"/>
          <w:sz w:val="28"/>
          <w:szCs w:val="28"/>
        </w:rPr>
        <w:t xml:space="preserve"> Ва</w:t>
      </w:r>
      <w:r>
        <w:rPr>
          <w:spacing w:val="-4"/>
          <w:sz w:val="28"/>
          <w:szCs w:val="28"/>
        </w:rPr>
        <w:t>л</w:t>
      </w:r>
      <w:r>
        <w:rPr>
          <w:spacing w:val="-4"/>
          <w:sz w:val="28"/>
          <w:szCs w:val="28"/>
        </w:rPr>
        <w:t xml:space="preserve">дайского </w:t>
      </w:r>
      <w:r w:rsidRPr="00E53D6A">
        <w:rPr>
          <w:sz w:val="28"/>
          <w:szCs w:val="28"/>
        </w:rPr>
        <w:t xml:space="preserve">муниципального района в текстовом варианте (формат - </w:t>
      </w:r>
      <w:r w:rsidRPr="009F6FB9">
        <w:rPr>
          <w:sz w:val="28"/>
          <w:szCs w:val="28"/>
        </w:rPr>
        <w:t>*.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или </w:t>
      </w:r>
      <w:r w:rsidRPr="009F6FB9">
        <w:rPr>
          <w:sz w:val="28"/>
          <w:szCs w:val="28"/>
        </w:rPr>
        <w:t>*</w:t>
      </w:r>
      <w:r w:rsidRPr="00E53D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, шрифт 14 </w:t>
      </w:r>
      <w:r>
        <w:rPr>
          <w:sz w:val="28"/>
          <w:szCs w:val="28"/>
          <w:lang w:val="en-US"/>
        </w:rPr>
        <w:t>TimecNewRoman</w:t>
      </w:r>
      <w:r>
        <w:rPr>
          <w:sz w:val="28"/>
          <w:szCs w:val="28"/>
        </w:rPr>
        <w:t xml:space="preserve">, полуторный интервал, поля : левое-3 см, остальные по 1,5 см) и в форме  </w:t>
      </w:r>
      <w:r w:rsidRPr="00E53D6A">
        <w:rPr>
          <w:spacing w:val="-3"/>
          <w:sz w:val="28"/>
          <w:szCs w:val="28"/>
        </w:rPr>
        <w:t>презентации (формат -</w:t>
      </w:r>
      <w:r>
        <w:rPr>
          <w:spacing w:val="-3"/>
          <w:sz w:val="28"/>
          <w:szCs w:val="28"/>
        </w:rPr>
        <w:t>*.</w:t>
      </w:r>
      <w:r>
        <w:rPr>
          <w:spacing w:val="-3"/>
          <w:sz w:val="28"/>
          <w:szCs w:val="28"/>
          <w:lang w:val="en-US"/>
        </w:rPr>
        <w:t>ppt</w:t>
      </w:r>
      <w:r>
        <w:rPr>
          <w:spacing w:val="-3"/>
          <w:sz w:val="28"/>
          <w:szCs w:val="28"/>
        </w:rPr>
        <w:t>или *</w:t>
      </w:r>
      <w:r w:rsidRPr="00E53D6A">
        <w:rPr>
          <w:spacing w:val="-3"/>
          <w:sz w:val="28"/>
          <w:szCs w:val="28"/>
        </w:rPr>
        <w:t xml:space="preserve"> .рр</w:t>
      </w:r>
      <w:r>
        <w:rPr>
          <w:spacing w:val="-3"/>
          <w:sz w:val="28"/>
          <w:szCs w:val="28"/>
          <w:lang w:val="en-US"/>
        </w:rPr>
        <w:t>t</w:t>
      </w:r>
      <w:r w:rsidRPr="00E53D6A">
        <w:rPr>
          <w:spacing w:val="-3"/>
          <w:sz w:val="28"/>
          <w:szCs w:val="28"/>
        </w:rPr>
        <w:t>х)</w:t>
      </w:r>
      <w:r>
        <w:rPr>
          <w:spacing w:val="-3"/>
          <w:sz w:val="28"/>
          <w:szCs w:val="28"/>
        </w:rPr>
        <w:t>в п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чатном виде и на электронном носителе</w:t>
      </w:r>
      <w:r w:rsidRPr="00E53D6A">
        <w:rPr>
          <w:spacing w:val="-3"/>
          <w:sz w:val="28"/>
          <w:szCs w:val="28"/>
        </w:rPr>
        <w:t>;</w:t>
      </w:r>
    </w:p>
    <w:p w:rsidR="008D6765" w:rsidRPr="00E53D6A" w:rsidRDefault="008D6765" w:rsidP="00092BF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70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4.3.6. </w:t>
      </w:r>
      <w:r w:rsidRPr="00E53D6A">
        <w:rPr>
          <w:sz w:val="28"/>
          <w:szCs w:val="28"/>
        </w:rPr>
        <w:t>согласие на обработку персональных данных по форме согласно приложению 3 к настоящему Порядку</w:t>
      </w:r>
      <w:r>
        <w:rPr>
          <w:sz w:val="28"/>
          <w:szCs w:val="28"/>
        </w:rPr>
        <w:t>;</w:t>
      </w:r>
    </w:p>
    <w:p w:rsidR="008D6765" w:rsidRPr="00E53D6A" w:rsidRDefault="008D6765" w:rsidP="00092BF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5"/>
        <w:ind w:firstLine="70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4.3.7. при наличии</w:t>
      </w:r>
      <w:r w:rsidRPr="00E53D6A">
        <w:rPr>
          <w:sz w:val="28"/>
          <w:szCs w:val="28"/>
        </w:rPr>
        <w:t xml:space="preserve"> - документы, подтверждающие наличие высшего образования, стаж работы и квалификацию (копия трудовой книжки или иные документы, подтверждающие трудовую (служебную) деятельность гражданина, документы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 либо лицом, принимающим документы.</w:t>
      </w:r>
    </w:p>
    <w:p w:rsidR="008D6765" w:rsidRPr="00E53D6A" w:rsidRDefault="008D6765" w:rsidP="00092BF4">
      <w:pPr>
        <w:shd w:val="clear" w:color="auto" w:fill="FFFFFF"/>
        <w:spacing w:before="1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E53D6A">
        <w:rPr>
          <w:sz w:val="28"/>
          <w:szCs w:val="28"/>
        </w:rPr>
        <w:t>Гражданин, желающий участвовать в конкурсе, также вправе пре</w:t>
      </w:r>
      <w:r w:rsidRPr="00E53D6A">
        <w:rPr>
          <w:sz w:val="28"/>
          <w:szCs w:val="28"/>
        </w:rPr>
        <w:t>д</w:t>
      </w:r>
      <w:r w:rsidRPr="00E53D6A">
        <w:rPr>
          <w:sz w:val="28"/>
          <w:szCs w:val="28"/>
        </w:rPr>
        <w:t>ставить в конкурсную комиссию иные документы, характеризующие его (р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комендательные письма (письма поддержки), характеристику с места работы (службы), а также иные документы и материалы, которые по его усмотрению необходимы для его</w:t>
      </w:r>
      <w:r>
        <w:rPr>
          <w:sz w:val="28"/>
          <w:szCs w:val="28"/>
        </w:rPr>
        <w:t xml:space="preserve"> </w:t>
      </w:r>
      <w:r w:rsidRPr="00E53D6A">
        <w:rPr>
          <w:spacing w:val="-5"/>
          <w:sz w:val="28"/>
          <w:szCs w:val="28"/>
        </w:rPr>
        <w:t>оценки.</w:t>
      </w:r>
    </w:p>
    <w:p w:rsidR="008D6765" w:rsidRPr="007D4DBD" w:rsidRDefault="008D6765" w:rsidP="00092BF4">
      <w:pPr>
        <w:shd w:val="clear" w:color="auto" w:fill="FFFFFF"/>
        <w:tabs>
          <w:tab w:val="left" w:pos="1013"/>
        </w:tabs>
        <w:ind w:firstLine="700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4.5</w:t>
      </w:r>
      <w:r w:rsidRPr="007D4DBD">
        <w:rPr>
          <w:spacing w:val="-17"/>
          <w:sz w:val="28"/>
          <w:szCs w:val="28"/>
        </w:rPr>
        <w:t>.</w:t>
      </w:r>
      <w:r w:rsidRPr="005F405E">
        <w:rPr>
          <w:b/>
          <w:sz w:val="28"/>
          <w:szCs w:val="28"/>
        </w:rPr>
        <w:t>Документы, указанные в пункте 4.3. Порядка, представляются в конкурсную комиссию в течение 10 дней со дня опубликования объявл</w:t>
      </w:r>
      <w:r w:rsidRPr="005F405E">
        <w:rPr>
          <w:b/>
          <w:sz w:val="28"/>
          <w:szCs w:val="28"/>
        </w:rPr>
        <w:t>е</w:t>
      </w:r>
      <w:r w:rsidRPr="005F405E">
        <w:rPr>
          <w:b/>
          <w:sz w:val="28"/>
          <w:szCs w:val="28"/>
        </w:rPr>
        <w:t>ния о проведении конкурса.</w:t>
      </w:r>
    </w:p>
    <w:p w:rsidR="008D6765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7D4DBD">
        <w:rPr>
          <w:sz w:val="28"/>
          <w:szCs w:val="28"/>
        </w:rPr>
        <w:t>Несвоевременное представление документов, представление их не в полном объеме является основанием для отказа гражданину в приеме док</w:t>
      </w:r>
      <w:r w:rsidRPr="007D4DBD">
        <w:rPr>
          <w:sz w:val="28"/>
          <w:szCs w:val="28"/>
        </w:rPr>
        <w:t>у</w:t>
      </w:r>
      <w:r w:rsidRPr="007D4DBD">
        <w:rPr>
          <w:sz w:val="28"/>
          <w:szCs w:val="28"/>
        </w:rPr>
        <w:t>ментов.</w:t>
      </w:r>
    </w:p>
    <w:p w:rsidR="008D6765" w:rsidRPr="007D4DBD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7D4DBD">
        <w:rPr>
          <w:spacing w:val="-1"/>
          <w:sz w:val="28"/>
          <w:szCs w:val="28"/>
        </w:rPr>
        <w:t>Претенденту на участие в конкурсе выдается расписка о приеме док</w:t>
      </w:r>
      <w:r w:rsidRPr="007D4DBD">
        <w:rPr>
          <w:spacing w:val="-1"/>
          <w:sz w:val="28"/>
          <w:szCs w:val="28"/>
        </w:rPr>
        <w:t>у</w:t>
      </w:r>
      <w:r w:rsidRPr="007D4DBD">
        <w:rPr>
          <w:spacing w:val="-1"/>
          <w:sz w:val="28"/>
          <w:szCs w:val="28"/>
        </w:rPr>
        <w:t>ментов</w:t>
      </w:r>
      <w:r>
        <w:rPr>
          <w:sz w:val="28"/>
          <w:szCs w:val="28"/>
        </w:rPr>
        <w:t>, содержащее их перечень и количество листов каждого документа</w:t>
      </w:r>
      <w:r w:rsidRPr="007D4DBD">
        <w:rPr>
          <w:spacing w:val="-1"/>
          <w:sz w:val="28"/>
          <w:szCs w:val="28"/>
        </w:rPr>
        <w:t>.</w:t>
      </w:r>
    </w:p>
    <w:p w:rsidR="008D6765" w:rsidRDefault="008D6765" w:rsidP="0045762D">
      <w:pPr>
        <w:shd w:val="clear" w:color="auto" w:fill="FFFFFF"/>
        <w:tabs>
          <w:tab w:val="left" w:pos="1013"/>
        </w:tabs>
        <w:ind w:left="100" w:firstLine="715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4.6</w:t>
      </w:r>
      <w:r w:rsidRPr="007D4DBD">
        <w:rPr>
          <w:spacing w:val="-11"/>
          <w:sz w:val="28"/>
          <w:szCs w:val="28"/>
        </w:rPr>
        <w:t>.</w:t>
      </w:r>
      <w:r>
        <w:rPr>
          <w:sz w:val="28"/>
          <w:szCs w:val="28"/>
        </w:rPr>
        <w:t xml:space="preserve">Конкурсная комиссия не позднее 15 </w:t>
      </w:r>
      <w:r w:rsidRPr="007D4DBD">
        <w:rPr>
          <w:sz w:val="28"/>
          <w:szCs w:val="28"/>
        </w:rPr>
        <w:t xml:space="preserve">дней </w:t>
      </w:r>
      <w:r>
        <w:rPr>
          <w:sz w:val="28"/>
          <w:szCs w:val="28"/>
        </w:rPr>
        <w:t>после</w:t>
      </w:r>
      <w:r w:rsidRPr="007D4DBD">
        <w:rPr>
          <w:sz w:val="28"/>
          <w:szCs w:val="28"/>
        </w:rPr>
        <w:t xml:space="preserve"> окончания</w:t>
      </w:r>
      <w:r>
        <w:rPr>
          <w:sz w:val="28"/>
          <w:szCs w:val="28"/>
        </w:rPr>
        <w:t xml:space="preserve"> </w:t>
      </w:r>
      <w:r w:rsidRPr="007D4DBD">
        <w:rPr>
          <w:sz w:val="28"/>
          <w:szCs w:val="28"/>
        </w:rPr>
        <w:t xml:space="preserve">приема документов, указанных в пункте </w:t>
      </w:r>
      <w:r>
        <w:rPr>
          <w:sz w:val="28"/>
          <w:szCs w:val="28"/>
        </w:rPr>
        <w:t>4.3.</w:t>
      </w:r>
      <w:r w:rsidRPr="007D4DBD">
        <w:rPr>
          <w:sz w:val="28"/>
          <w:szCs w:val="28"/>
        </w:rPr>
        <w:t xml:space="preserve"> Порядка, проводит заседание, на</w:t>
      </w:r>
      <w:r>
        <w:rPr>
          <w:sz w:val="28"/>
          <w:szCs w:val="28"/>
        </w:rPr>
        <w:t xml:space="preserve"> </w:t>
      </w:r>
      <w:r w:rsidRPr="007D4DBD">
        <w:rPr>
          <w:sz w:val="28"/>
          <w:szCs w:val="28"/>
        </w:rPr>
        <w:t>кот</w:t>
      </w:r>
      <w:r w:rsidRPr="007D4DBD">
        <w:rPr>
          <w:sz w:val="28"/>
          <w:szCs w:val="28"/>
        </w:rPr>
        <w:t>о</w:t>
      </w:r>
      <w:r w:rsidRPr="007D4DBD">
        <w:rPr>
          <w:sz w:val="28"/>
          <w:szCs w:val="28"/>
        </w:rPr>
        <w:t xml:space="preserve">ром проверяется наличие и оцениваются документы, </w:t>
      </w:r>
      <w:r>
        <w:rPr>
          <w:sz w:val="28"/>
          <w:szCs w:val="28"/>
        </w:rPr>
        <w:t xml:space="preserve">представлены </w:t>
      </w:r>
      <w:r w:rsidRPr="007D4DBD">
        <w:rPr>
          <w:sz w:val="28"/>
          <w:szCs w:val="28"/>
        </w:rPr>
        <w:t>прете</w:t>
      </w:r>
      <w:r w:rsidRPr="007D4DBD">
        <w:rPr>
          <w:sz w:val="28"/>
          <w:szCs w:val="28"/>
        </w:rPr>
        <w:t>н</w:t>
      </w:r>
      <w:r w:rsidRPr="007D4DBD">
        <w:rPr>
          <w:sz w:val="28"/>
          <w:szCs w:val="28"/>
        </w:rPr>
        <w:t>дентами на участие в конкурсе, на соответствие требованиям,</w:t>
      </w:r>
      <w:r>
        <w:rPr>
          <w:sz w:val="28"/>
          <w:szCs w:val="28"/>
        </w:rPr>
        <w:t xml:space="preserve"> </w:t>
      </w:r>
      <w:r w:rsidRPr="007D4DBD">
        <w:rPr>
          <w:sz w:val="28"/>
          <w:szCs w:val="28"/>
        </w:rPr>
        <w:t>установле</w:t>
      </w:r>
      <w:r w:rsidRPr="007D4DBD">
        <w:rPr>
          <w:sz w:val="28"/>
          <w:szCs w:val="28"/>
        </w:rPr>
        <w:t>н</w:t>
      </w:r>
      <w:r w:rsidRPr="007D4DBD">
        <w:rPr>
          <w:sz w:val="28"/>
          <w:szCs w:val="28"/>
        </w:rPr>
        <w:t>ным пунктом 2 настоящего</w:t>
      </w:r>
      <w:r>
        <w:rPr>
          <w:sz w:val="28"/>
          <w:szCs w:val="28"/>
        </w:rPr>
        <w:t xml:space="preserve"> </w:t>
      </w:r>
      <w:r w:rsidRPr="007D4DBD">
        <w:rPr>
          <w:sz w:val="28"/>
          <w:szCs w:val="28"/>
        </w:rPr>
        <w:t>По</w:t>
      </w:r>
      <w:r>
        <w:rPr>
          <w:sz w:val="28"/>
          <w:szCs w:val="28"/>
        </w:rPr>
        <w:t>рядка</w:t>
      </w:r>
      <w:r w:rsidRPr="007D4DBD">
        <w:rPr>
          <w:sz w:val="28"/>
          <w:szCs w:val="28"/>
        </w:rPr>
        <w:t>. По итогам этого засед</w:t>
      </w:r>
      <w:r w:rsidRPr="007D4DBD">
        <w:rPr>
          <w:sz w:val="28"/>
          <w:szCs w:val="28"/>
        </w:rPr>
        <w:t>а</w:t>
      </w:r>
      <w:r w:rsidRPr="007D4DBD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конкурсная комиссия принимает решение о допуске граждан к участию в конкурсе</w:t>
      </w:r>
      <w:r>
        <w:rPr>
          <w:spacing w:val="-1"/>
          <w:sz w:val="28"/>
          <w:szCs w:val="28"/>
        </w:rPr>
        <w:t xml:space="preserve"> </w:t>
      </w:r>
      <w:r w:rsidRPr="00E53D6A">
        <w:rPr>
          <w:sz w:val="28"/>
          <w:szCs w:val="28"/>
        </w:rPr>
        <w:t>либо об отказе в допуске.</w:t>
      </w:r>
    </w:p>
    <w:p w:rsidR="008D6765" w:rsidRDefault="008D6765" w:rsidP="0045762D">
      <w:pPr>
        <w:shd w:val="clear" w:color="auto" w:fill="FFFFFF"/>
        <w:ind w:firstLine="7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E53D6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751A9">
        <w:rPr>
          <w:sz w:val="28"/>
          <w:szCs w:val="28"/>
        </w:rPr>
        <w:t>о допуске либо об отказе в допуске к участию в конкурсе прин</w:t>
      </w:r>
      <w:r>
        <w:rPr>
          <w:sz w:val="28"/>
          <w:szCs w:val="28"/>
        </w:rPr>
        <w:t>имается большинством голосов от</w:t>
      </w:r>
      <w:r w:rsidRPr="006751A9">
        <w:rPr>
          <w:sz w:val="28"/>
          <w:szCs w:val="28"/>
        </w:rPr>
        <w:t xml:space="preserve"> числа присутствующих на заседании конкурсной коми</w:t>
      </w:r>
      <w:r>
        <w:rPr>
          <w:sz w:val="28"/>
          <w:szCs w:val="28"/>
        </w:rPr>
        <w:t xml:space="preserve">ссии членов конкурсной комиссии путем открытого  либо тайного </w:t>
      </w:r>
      <w:r w:rsidRPr="006751A9">
        <w:rPr>
          <w:spacing w:val="-1"/>
          <w:sz w:val="28"/>
          <w:szCs w:val="28"/>
        </w:rPr>
        <w:t xml:space="preserve"> голосовани</w:t>
      </w:r>
      <w:r>
        <w:rPr>
          <w:spacing w:val="-1"/>
          <w:sz w:val="28"/>
          <w:szCs w:val="28"/>
        </w:rPr>
        <w:t>я</w:t>
      </w:r>
      <w:r w:rsidRPr="006751A9">
        <w:rPr>
          <w:spacing w:val="-1"/>
          <w:sz w:val="28"/>
          <w:szCs w:val="28"/>
        </w:rPr>
        <w:t>.</w:t>
      </w:r>
    </w:p>
    <w:p w:rsidR="008D6765" w:rsidRPr="00EC2651" w:rsidRDefault="008D6765" w:rsidP="00457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4.7.1.В случае принятия решения конкурсной комиссией </w:t>
      </w:r>
      <w:r w:rsidRPr="006751A9">
        <w:rPr>
          <w:sz w:val="28"/>
          <w:szCs w:val="28"/>
        </w:rPr>
        <w:t xml:space="preserve">о допуске либо об отказе в допуске к участию в конкурсе </w:t>
      </w:r>
      <w:r>
        <w:rPr>
          <w:sz w:val="28"/>
          <w:szCs w:val="28"/>
        </w:rPr>
        <w:t xml:space="preserve"> потеем проведения тайного </w:t>
      </w:r>
      <w:r w:rsidRPr="006751A9">
        <w:rPr>
          <w:spacing w:val="-1"/>
          <w:sz w:val="28"/>
          <w:szCs w:val="28"/>
        </w:rPr>
        <w:t xml:space="preserve"> голосовани</w:t>
      </w:r>
      <w:r>
        <w:rPr>
          <w:spacing w:val="-1"/>
          <w:sz w:val="28"/>
          <w:szCs w:val="28"/>
        </w:rPr>
        <w:t>я, п</w:t>
      </w:r>
      <w:r w:rsidRPr="00EC2651">
        <w:rPr>
          <w:sz w:val="28"/>
          <w:szCs w:val="28"/>
        </w:rPr>
        <w:t>еред началом тайного голосования председатель</w:t>
      </w:r>
      <w:r>
        <w:rPr>
          <w:sz w:val="28"/>
          <w:szCs w:val="28"/>
        </w:rPr>
        <w:t xml:space="preserve"> конкурсной комиссии </w:t>
      </w:r>
      <w:r w:rsidRPr="00EC2651">
        <w:rPr>
          <w:sz w:val="28"/>
          <w:szCs w:val="28"/>
        </w:rPr>
        <w:t xml:space="preserve"> уточняет количество предложений, ставящихся на голосование, формулировки, напоминает, каким количеством голосов может быть принято данное решение.</w:t>
      </w:r>
    </w:p>
    <w:p w:rsidR="008D6765" w:rsidRPr="00EC2651" w:rsidRDefault="008D6765" w:rsidP="0045762D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</w:r>
      <w:r>
        <w:rPr>
          <w:sz w:val="28"/>
          <w:szCs w:val="28"/>
        </w:rPr>
        <w:t>4.7.2</w:t>
      </w:r>
      <w:r w:rsidRPr="00EC2651">
        <w:rPr>
          <w:sz w:val="28"/>
          <w:szCs w:val="28"/>
        </w:rPr>
        <w:t>. Для проведения тайного голосования и определения его резул</w:t>
      </w:r>
      <w:r w:rsidRPr="00EC2651">
        <w:rPr>
          <w:sz w:val="28"/>
          <w:szCs w:val="28"/>
        </w:rPr>
        <w:t>ь</w:t>
      </w:r>
      <w:r w:rsidRPr="00EC2651">
        <w:rPr>
          <w:sz w:val="28"/>
          <w:szCs w:val="28"/>
        </w:rPr>
        <w:t xml:space="preserve">татов </w:t>
      </w:r>
      <w:r>
        <w:rPr>
          <w:sz w:val="28"/>
          <w:szCs w:val="28"/>
        </w:rPr>
        <w:t xml:space="preserve">конкурсная комиссия </w:t>
      </w:r>
      <w:r w:rsidRPr="00EC2651">
        <w:rPr>
          <w:sz w:val="28"/>
          <w:szCs w:val="28"/>
        </w:rPr>
        <w:t xml:space="preserve"> избирает из числа </w:t>
      </w:r>
      <w:r>
        <w:rPr>
          <w:sz w:val="28"/>
          <w:szCs w:val="28"/>
        </w:rPr>
        <w:t>членов конкурсной комиссии</w:t>
      </w:r>
      <w:r w:rsidRPr="00EC2651">
        <w:rPr>
          <w:sz w:val="28"/>
          <w:szCs w:val="28"/>
        </w:rPr>
        <w:t xml:space="preserve"> открытым голосованием счётную комиссию в количестве трёх человек. В счётную комиссию не могут входить председатель </w:t>
      </w:r>
      <w:r>
        <w:rPr>
          <w:sz w:val="28"/>
          <w:szCs w:val="28"/>
        </w:rPr>
        <w:t xml:space="preserve">конкурсной комиссии </w:t>
      </w:r>
      <w:r w:rsidRPr="00EC2651">
        <w:rPr>
          <w:sz w:val="28"/>
          <w:szCs w:val="28"/>
        </w:rPr>
        <w:t xml:space="preserve"> и его заместитель.</w:t>
      </w:r>
    </w:p>
    <w:p w:rsidR="008D6765" w:rsidRPr="00EC2651" w:rsidRDefault="008D6765" w:rsidP="0045762D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</w:r>
      <w:r>
        <w:rPr>
          <w:sz w:val="28"/>
          <w:szCs w:val="28"/>
        </w:rPr>
        <w:t>4.7.3</w:t>
      </w:r>
      <w:r w:rsidRPr="00EC2651">
        <w:rPr>
          <w:sz w:val="28"/>
          <w:szCs w:val="28"/>
        </w:rPr>
        <w:t>. Счётная комиссия избирает из своего состава председателя и се</w:t>
      </w:r>
      <w:r w:rsidRPr="00EC2651">
        <w:rPr>
          <w:sz w:val="28"/>
          <w:szCs w:val="28"/>
        </w:rPr>
        <w:t>к</w:t>
      </w:r>
      <w:r w:rsidRPr="00EC2651">
        <w:rPr>
          <w:sz w:val="28"/>
          <w:szCs w:val="28"/>
        </w:rPr>
        <w:t>ретаря.</w:t>
      </w:r>
    </w:p>
    <w:p w:rsidR="008D6765" w:rsidRPr="00EC2651" w:rsidRDefault="008D6765" w:rsidP="0045762D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</w:r>
      <w:r>
        <w:rPr>
          <w:sz w:val="28"/>
          <w:szCs w:val="28"/>
        </w:rPr>
        <w:t>4.7.4</w:t>
      </w:r>
      <w:r w:rsidRPr="00EC2651">
        <w:rPr>
          <w:sz w:val="28"/>
          <w:szCs w:val="28"/>
        </w:rPr>
        <w:t>. Тайное голосование проводится с использованием бюллетеней.</w:t>
      </w:r>
    </w:p>
    <w:p w:rsidR="008D6765" w:rsidRPr="00EC2651" w:rsidRDefault="008D6765" w:rsidP="0045762D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 xml:space="preserve">Содержание бюллетеня для тайного голосования устанавливается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курсной комиссией</w:t>
      </w:r>
      <w:r w:rsidRPr="00EC2651">
        <w:rPr>
          <w:sz w:val="28"/>
          <w:szCs w:val="28"/>
        </w:rPr>
        <w:t>, форма бюллетеня устанавливается счётной комиссией.</w:t>
      </w:r>
    </w:p>
    <w:p w:rsidR="008D6765" w:rsidRPr="00EC2651" w:rsidRDefault="008D6765" w:rsidP="0045762D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Бюллетени для тайного голосования изготавливаются под контролем счётной комиссии в количестве, соответствующем числу</w:t>
      </w:r>
      <w:r>
        <w:rPr>
          <w:sz w:val="28"/>
          <w:szCs w:val="28"/>
        </w:rPr>
        <w:t xml:space="preserve"> лиц</w:t>
      </w:r>
      <w:r w:rsidRPr="00EC2651">
        <w:rPr>
          <w:sz w:val="28"/>
          <w:szCs w:val="28"/>
        </w:rPr>
        <w:t xml:space="preserve"> участвующих в голосовании.</w:t>
      </w:r>
    </w:p>
    <w:p w:rsidR="008D6765" w:rsidRPr="00EC2651" w:rsidRDefault="008D6765" w:rsidP="0045762D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Бюллетени для тайного голосования выдаются членами счётной коми</w:t>
      </w:r>
      <w:r w:rsidRPr="00EC2651">
        <w:rPr>
          <w:sz w:val="28"/>
          <w:szCs w:val="28"/>
        </w:rPr>
        <w:t>с</w:t>
      </w:r>
      <w:r w:rsidRPr="00EC2651">
        <w:rPr>
          <w:sz w:val="28"/>
          <w:szCs w:val="28"/>
        </w:rPr>
        <w:t>сии каждому голосующему под роспись в соответствии со списком фактич</w:t>
      </w:r>
      <w:r w:rsidRPr="00EC2651">
        <w:rPr>
          <w:sz w:val="28"/>
          <w:szCs w:val="28"/>
        </w:rPr>
        <w:t>е</w:t>
      </w:r>
      <w:r w:rsidRPr="00EC2651">
        <w:rPr>
          <w:sz w:val="28"/>
          <w:szCs w:val="28"/>
        </w:rPr>
        <w:t xml:space="preserve">ского состава </w:t>
      </w:r>
      <w:r>
        <w:rPr>
          <w:sz w:val="28"/>
          <w:szCs w:val="28"/>
        </w:rPr>
        <w:t>конкурсной комиссии</w:t>
      </w:r>
      <w:r w:rsidRPr="00EC2651">
        <w:rPr>
          <w:sz w:val="28"/>
          <w:szCs w:val="28"/>
        </w:rPr>
        <w:t>.</w:t>
      </w:r>
    </w:p>
    <w:p w:rsidR="008D6765" w:rsidRPr="00EC2651" w:rsidRDefault="008D6765" w:rsidP="0045762D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Заполнение бюллетеня производится голосующим лично путём пр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ставления какого-либо знака на специально отведённом месте бюллетеня. З</w:t>
      </w:r>
      <w:r w:rsidRPr="00EC2651">
        <w:rPr>
          <w:sz w:val="28"/>
          <w:szCs w:val="28"/>
        </w:rPr>
        <w:t>а</w:t>
      </w:r>
      <w:r w:rsidRPr="00EC2651">
        <w:rPr>
          <w:sz w:val="28"/>
          <w:szCs w:val="28"/>
        </w:rPr>
        <w:t>чёркивание в бюллетене для тайного голосования не допускается.</w:t>
      </w:r>
    </w:p>
    <w:p w:rsidR="008D6765" w:rsidRPr="00EC2651" w:rsidRDefault="008D6765" w:rsidP="0045762D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  <w:t>Заполненные бюллетени опускаются в опечатанный счётной комиссией ящик для голосования.</w:t>
      </w:r>
    </w:p>
    <w:p w:rsidR="008D6765" w:rsidRPr="00EC2651" w:rsidRDefault="008D6765" w:rsidP="0045762D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</w:r>
      <w:r>
        <w:rPr>
          <w:sz w:val="28"/>
          <w:szCs w:val="28"/>
        </w:rPr>
        <w:t>4.7.5</w:t>
      </w:r>
      <w:r w:rsidRPr="00EC2651">
        <w:rPr>
          <w:sz w:val="28"/>
          <w:szCs w:val="28"/>
        </w:rPr>
        <w:t>. По окончании голосования счётная комиссия вскрывает ящик, устанавливает количество действительных и недействительных бюллетеней и производит подсчёт голосов.</w:t>
      </w:r>
    </w:p>
    <w:p w:rsidR="008D6765" w:rsidRPr="00EC2651" w:rsidRDefault="008D6765" w:rsidP="0045762D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</w:r>
      <w:r>
        <w:rPr>
          <w:sz w:val="28"/>
          <w:szCs w:val="28"/>
        </w:rPr>
        <w:t>4.7.6</w:t>
      </w:r>
      <w:r w:rsidRPr="00EC2651">
        <w:rPr>
          <w:sz w:val="28"/>
          <w:szCs w:val="28"/>
        </w:rPr>
        <w:t>. Недействительными считаются следующие бюллетени:</w:t>
      </w:r>
    </w:p>
    <w:p w:rsidR="008D6765" w:rsidRPr="00EC2651" w:rsidRDefault="008D6765" w:rsidP="00457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2651">
        <w:rPr>
          <w:sz w:val="28"/>
          <w:szCs w:val="28"/>
        </w:rPr>
        <w:t>бюллетень неустановленной формы или содержания;</w:t>
      </w:r>
    </w:p>
    <w:p w:rsidR="008D6765" w:rsidRDefault="008D6765" w:rsidP="00457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2651">
        <w:rPr>
          <w:sz w:val="28"/>
          <w:szCs w:val="28"/>
        </w:rPr>
        <w:t>бюллетень, в котором знаки на специально отведённых местах не пр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ставлены</w:t>
      </w:r>
      <w:r>
        <w:rPr>
          <w:sz w:val="28"/>
          <w:szCs w:val="28"/>
        </w:rPr>
        <w:t>;</w:t>
      </w:r>
    </w:p>
    <w:p w:rsidR="008D6765" w:rsidRPr="00EC2651" w:rsidRDefault="008D6765" w:rsidP="00457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бюллетень, в котором допущено зачеркивание данных о кандидате.</w:t>
      </w:r>
    </w:p>
    <w:p w:rsidR="008D6765" w:rsidRPr="00EC2651" w:rsidRDefault="008D6765" w:rsidP="0045762D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</w:r>
      <w:r>
        <w:rPr>
          <w:sz w:val="28"/>
          <w:szCs w:val="28"/>
        </w:rPr>
        <w:t>4.7.7</w:t>
      </w:r>
      <w:r w:rsidRPr="00EC2651">
        <w:rPr>
          <w:sz w:val="28"/>
          <w:szCs w:val="28"/>
        </w:rPr>
        <w:t>. О результатах тайного голосования счётная комиссия составляет протокол, который подписывается всеми членами счётной комиссии.</w:t>
      </w:r>
    </w:p>
    <w:p w:rsidR="008D6765" w:rsidRDefault="008D6765" w:rsidP="0045762D">
      <w:pPr>
        <w:jc w:val="both"/>
        <w:rPr>
          <w:sz w:val="28"/>
          <w:szCs w:val="28"/>
        </w:rPr>
      </w:pPr>
      <w:r w:rsidRPr="00EC2651">
        <w:rPr>
          <w:sz w:val="28"/>
          <w:szCs w:val="28"/>
        </w:rPr>
        <w:tab/>
      </w:r>
      <w:r>
        <w:rPr>
          <w:sz w:val="28"/>
          <w:szCs w:val="28"/>
        </w:rPr>
        <w:t>4.7.8.</w:t>
      </w:r>
      <w:r w:rsidRPr="00EC2651">
        <w:rPr>
          <w:sz w:val="28"/>
          <w:szCs w:val="28"/>
        </w:rPr>
        <w:t xml:space="preserve"> По докладу счётной комиссии </w:t>
      </w:r>
      <w:r>
        <w:rPr>
          <w:sz w:val="28"/>
          <w:szCs w:val="28"/>
        </w:rPr>
        <w:t>конкурсная комиссия</w:t>
      </w:r>
      <w:r w:rsidRPr="00EC2651">
        <w:rPr>
          <w:sz w:val="28"/>
          <w:szCs w:val="28"/>
        </w:rPr>
        <w:t xml:space="preserve"> открытым голосованием принимает решение об утверждении результатов тайного гол</w:t>
      </w:r>
      <w:r w:rsidRPr="00EC2651">
        <w:rPr>
          <w:sz w:val="28"/>
          <w:szCs w:val="28"/>
        </w:rPr>
        <w:t>о</w:t>
      </w:r>
      <w:r w:rsidRPr="00EC2651">
        <w:rPr>
          <w:sz w:val="28"/>
          <w:szCs w:val="28"/>
        </w:rPr>
        <w:t>сования.</w:t>
      </w:r>
    </w:p>
    <w:p w:rsidR="008D6765" w:rsidRPr="00EC2651" w:rsidRDefault="008D6765" w:rsidP="004576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4.7.9. После проведения процедуры тайного голосования и оглашения результатов голосования бюллетени уничтожаются, и счетная комиссия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акт об уничтожении бюллетеней.</w:t>
      </w:r>
    </w:p>
    <w:p w:rsidR="008D6765" w:rsidRDefault="008D6765" w:rsidP="0045762D">
      <w:pPr>
        <w:shd w:val="clear" w:color="auto" w:fill="FFFFFF"/>
        <w:tabs>
          <w:tab w:val="left" w:pos="1013"/>
        </w:tabs>
        <w:ind w:left="100" w:firstLine="715"/>
        <w:jc w:val="both"/>
        <w:rPr>
          <w:sz w:val="28"/>
          <w:szCs w:val="28"/>
        </w:rPr>
      </w:pPr>
      <w:r>
        <w:rPr>
          <w:sz w:val="28"/>
          <w:szCs w:val="28"/>
        </w:rPr>
        <w:t>Участнику конкурса, которому отказано в допуске ко второму этапу конкурса, направляется письменное уведомление, подписанное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и секретарем конкурсной комиссии.</w:t>
      </w:r>
    </w:p>
    <w:p w:rsidR="008D6765" w:rsidRPr="00E53D6A" w:rsidRDefault="008D6765" w:rsidP="00092BF4">
      <w:pPr>
        <w:shd w:val="clear" w:color="auto" w:fill="FFFFFF"/>
        <w:tabs>
          <w:tab w:val="left" w:pos="1291"/>
        </w:tabs>
        <w:ind w:firstLine="700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4.8</w:t>
      </w:r>
      <w:r w:rsidRPr="00E53D6A">
        <w:rPr>
          <w:spacing w:val="-17"/>
          <w:sz w:val="28"/>
          <w:szCs w:val="28"/>
        </w:rPr>
        <w:t>.</w:t>
      </w:r>
      <w:r w:rsidRPr="00E53D6A">
        <w:rPr>
          <w:sz w:val="28"/>
          <w:szCs w:val="28"/>
        </w:rPr>
        <w:t>Конкурс проводится конкурсной комиссией в установленные в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об</w:t>
      </w:r>
      <w:r w:rsidRPr="00E53D6A">
        <w:rPr>
          <w:sz w:val="28"/>
          <w:szCs w:val="28"/>
        </w:rPr>
        <w:t>ъ</w:t>
      </w:r>
      <w:r w:rsidRPr="00E53D6A">
        <w:rPr>
          <w:sz w:val="28"/>
          <w:szCs w:val="28"/>
        </w:rPr>
        <w:t>явлении о проведении конкурса время и месте с приглашением участн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ков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конкурса.</w:t>
      </w:r>
    </w:p>
    <w:p w:rsidR="008D6765" w:rsidRPr="00E53D6A" w:rsidRDefault="008D6765" w:rsidP="00092BF4">
      <w:pPr>
        <w:shd w:val="clear" w:color="auto" w:fill="FFFFFF"/>
        <w:spacing w:before="1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E53D6A">
        <w:rPr>
          <w:sz w:val="28"/>
          <w:szCs w:val="28"/>
        </w:rPr>
        <w:t>Конкурсная комиссия оценивает профессиональный уровень уч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стников конкурса на основе информации представленной в документах ук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 xml:space="preserve">занных в пункте </w:t>
      </w:r>
      <w:r>
        <w:rPr>
          <w:sz w:val="28"/>
          <w:szCs w:val="28"/>
        </w:rPr>
        <w:t>4.3.</w:t>
      </w:r>
      <w:r w:rsidRPr="00E53D6A">
        <w:rPr>
          <w:sz w:val="28"/>
          <w:szCs w:val="28"/>
        </w:rPr>
        <w:t xml:space="preserve"> Порядка и информации, полученной в ходе собеседов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ния.</w:t>
      </w:r>
    </w:p>
    <w:p w:rsidR="008D6765" w:rsidRPr="00E53D6A" w:rsidRDefault="008D6765" w:rsidP="00092BF4">
      <w:pPr>
        <w:shd w:val="clear" w:color="auto" w:fill="FFFFFF"/>
        <w:tabs>
          <w:tab w:val="left" w:pos="1152"/>
        </w:tabs>
        <w:ind w:firstLine="700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4.10</w:t>
      </w:r>
      <w:r w:rsidRPr="00E53D6A">
        <w:rPr>
          <w:spacing w:val="-17"/>
          <w:sz w:val="28"/>
          <w:szCs w:val="28"/>
        </w:rPr>
        <w:t>.</w:t>
      </w:r>
      <w:r w:rsidRPr="00E53D6A">
        <w:rPr>
          <w:sz w:val="28"/>
          <w:szCs w:val="28"/>
        </w:rPr>
        <w:t>Заседания конкурсной комиссии являются открытыми, за искл</w:t>
      </w:r>
      <w:r w:rsidRPr="00E53D6A">
        <w:rPr>
          <w:sz w:val="28"/>
          <w:szCs w:val="28"/>
        </w:rPr>
        <w:t>ю</w:t>
      </w:r>
      <w:r w:rsidRPr="00E53D6A">
        <w:rPr>
          <w:sz w:val="28"/>
          <w:szCs w:val="28"/>
        </w:rPr>
        <w:t>чением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случаев, указанных в настоящем пункте.</w:t>
      </w:r>
    </w:p>
    <w:p w:rsidR="008D6765" w:rsidRPr="00E53D6A" w:rsidRDefault="008D6765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На заседание конкурсной комиссии по ее решению могут приглашаться работники органов местного самоуправления, органов государственной вл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сти, представители средств массовой информации.</w:t>
      </w:r>
    </w:p>
    <w:p w:rsidR="008D6765" w:rsidRPr="00E53D6A" w:rsidRDefault="008D6765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В соответствии с мотивированным решением конкурсной комиссии м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гут проводиться закрытые заседания конкурсной комиссии (с участием тол</w:t>
      </w:r>
      <w:r w:rsidRPr="00E53D6A">
        <w:rPr>
          <w:sz w:val="28"/>
          <w:szCs w:val="28"/>
        </w:rPr>
        <w:t>ь</w:t>
      </w:r>
      <w:r w:rsidRPr="00E53D6A">
        <w:rPr>
          <w:sz w:val="28"/>
          <w:szCs w:val="28"/>
        </w:rPr>
        <w:t>ко членов</w:t>
      </w:r>
      <w:r>
        <w:rPr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конкурсной комиссии).</w:t>
      </w:r>
    </w:p>
    <w:p w:rsidR="008D6765" w:rsidRPr="006751A9" w:rsidRDefault="008D6765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E53D6A">
        <w:rPr>
          <w:sz w:val="28"/>
          <w:szCs w:val="28"/>
        </w:rPr>
        <w:t>Собеседование со всеми участниками конкурса проводится в день проведения конкурса.</w:t>
      </w:r>
      <w:r>
        <w:rPr>
          <w:sz w:val="28"/>
          <w:szCs w:val="28"/>
        </w:rPr>
        <w:t xml:space="preserve"> </w:t>
      </w:r>
      <w:r w:rsidRPr="006751A9">
        <w:rPr>
          <w:sz w:val="28"/>
          <w:szCs w:val="28"/>
        </w:rPr>
        <w:t>Во время собеседования на заседании конкурсной к</w:t>
      </w:r>
      <w:r w:rsidRPr="006751A9">
        <w:rPr>
          <w:sz w:val="28"/>
          <w:szCs w:val="28"/>
        </w:rPr>
        <w:t>о</w:t>
      </w:r>
      <w:r w:rsidRPr="006751A9">
        <w:rPr>
          <w:sz w:val="28"/>
          <w:szCs w:val="28"/>
        </w:rPr>
        <w:t>миссии присутствует только тот кандидат, с которым проводится собесед</w:t>
      </w:r>
      <w:r w:rsidRPr="006751A9">
        <w:rPr>
          <w:sz w:val="28"/>
          <w:szCs w:val="28"/>
        </w:rPr>
        <w:t>о</w:t>
      </w:r>
      <w:r w:rsidRPr="006751A9">
        <w:rPr>
          <w:sz w:val="28"/>
          <w:szCs w:val="28"/>
        </w:rPr>
        <w:t>вание.</w:t>
      </w:r>
    </w:p>
    <w:p w:rsidR="008D6765" w:rsidRPr="006751A9" w:rsidRDefault="008D6765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4.12.</w:t>
      </w:r>
      <w:r w:rsidRPr="00E53D6A">
        <w:rPr>
          <w:spacing w:val="-1"/>
          <w:sz w:val="28"/>
          <w:szCs w:val="28"/>
        </w:rPr>
        <w:t>Собеседование включает в себя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3D6A">
        <w:rPr>
          <w:sz w:val="28"/>
          <w:szCs w:val="28"/>
        </w:rPr>
        <w:t>резентацию участниками конку</w:t>
      </w:r>
      <w:r w:rsidRPr="00E53D6A">
        <w:rPr>
          <w:sz w:val="28"/>
          <w:szCs w:val="28"/>
        </w:rPr>
        <w:t>р</w:t>
      </w:r>
      <w:r w:rsidRPr="00E53D6A">
        <w:rPr>
          <w:sz w:val="28"/>
          <w:szCs w:val="28"/>
        </w:rPr>
        <w:t>са программ предстоящей деятельности на должности Главы муниципальн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го района, а также ответы на вопросы членов конкурсной комиссии.</w:t>
      </w:r>
      <w:r>
        <w:rPr>
          <w:sz w:val="28"/>
          <w:szCs w:val="28"/>
        </w:rPr>
        <w:t xml:space="preserve"> </w:t>
      </w:r>
      <w:r w:rsidRPr="006751A9">
        <w:rPr>
          <w:sz w:val="28"/>
          <w:szCs w:val="28"/>
        </w:rPr>
        <w:t>Вопросы кандидатам на заседании конкурсной комиссии задаются с разрешения пре</w:t>
      </w:r>
      <w:r w:rsidRPr="006751A9">
        <w:rPr>
          <w:sz w:val="28"/>
          <w:szCs w:val="28"/>
        </w:rPr>
        <w:t>д</w:t>
      </w:r>
      <w:r w:rsidRPr="006751A9">
        <w:rPr>
          <w:sz w:val="28"/>
          <w:szCs w:val="28"/>
        </w:rPr>
        <w:t>седателя конкурсной комиссии (в том числе вопросы журналистов, предст</w:t>
      </w:r>
      <w:r w:rsidRPr="006751A9">
        <w:rPr>
          <w:sz w:val="28"/>
          <w:szCs w:val="28"/>
        </w:rPr>
        <w:t>а</w:t>
      </w:r>
      <w:r w:rsidRPr="006751A9">
        <w:rPr>
          <w:sz w:val="28"/>
          <w:szCs w:val="28"/>
        </w:rPr>
        <w:t>вителей от общественности).</w:t>
      </w:r>
    </w:p>
    <w:p w:rsidR="008D6765" w:rsidRPr="00E53D6A" w:rsidRDefault="008D6765" w:rsidP="00092BF4">
      <w:pPr>
        <w:shd w:val="clear" w:color="auto" w:fill="FFFFFF"/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Презентация не может быть более 30 минут, ответ на один вопрос б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лее 5 минут.</w:t>
      </w:r>
    </w:p>
    <w:p w:rsidR="008D6765" w:rsidRPr="00E53D6A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В случае отсутствия кого-либо из участников конкурса на собеседов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нии решение по нему принимается конкурсной комиссией на основании представленных им документов.</w:t>
      </w:r>
    </w:p>
    <w:p w:rsidR="008D6765" w:rsidRDefault="008D6765" w:rsidP="00092BF4">
      <w:pPr>
        <w:shd w:val="clear" w:color="auto" w:fill="FFFFFF"/>
        <w:tabs>
          <w:tab w:val="left" w:pos="1190"/>
        </w:tabs>
        <w:ind w:firstLine="700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4.</w:t>
      </w:r>
      <w:r w:rsidRPr="00E53D6A">
        <w:rPr>
          <w:spacing w:val="-17"/>
          <w:sz w:val="28"/>
          <w:szCs w:val="28"/>
        </w:rPr>
        <w:t>1</w:t>
      </w:r>
      <w:r>
        <w:rPr>
          <w:spacing w:val="-17"/>
          <w:sz w:val="28"/>
          <w:szCs w:val="28"/>
        </w:rPr>
        <w:t>3</w:t>
      </w:r>
      <w:r w:rsidRPr="00E53D6A">
        <w:rPr>
          <w:spacing w:val="-17"/>
          <w:sz w:val="28"/>
          <w:szCs w:val="28"/>
        </w:rPr>
        <w:t>.</w:t>
      </w:r>
      <w:r w:rsidRPr="00E53D6A">
        <w:rPr>
          <w:sz w:val="28"/>
          <w:szCs w:val="28"/>
        </w:rPr>
        <w:tab/>
        <w:t>Заседание конкурсной комиссии считается правомочным, если на нем</w:t>
      </w:r>
      <w:r>
        <w:rPr>
          <w:sz w:val="28"/>
          <w:szCs w:val="28"/>
        </w:rPr>
        <w:t xml:space="preserve"> пр</w:t>
      </w:r>
      <w:r w:rsidRPr="00E53D6A">
        <w:rPr>
          <w:sz w:val="28"/>
          <w:szCs w:val="28"/>
        </w:rPr>
        <w:t>исутствует не менее двух третей членов конкурсной комиссии от чи</w:t>
      </w:r>
      <w:r w:rsidRPr="00E53D6A">
        <w:rPr>
          <w:sz w:val="28"/>
          <w:szCs w:val="28"/>
        </w:rPr>
        <w:t>с</w:t>
      </w:r>
      <w:r w:rsidRPr="00E53D6A">
        <w:rPr>
          <w:sz w:val="28"/>
          <w:szCs w:val="28"/>
        </w:rPr>
        <w:t>ла членов,</w:t>
      </w:r>
      <w:r>
        <w:rPr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назначенных Думой</w:t>
      </w:r>
      <w:r>
        <w:rPr>
          <w:spacing w:val="-1"/>
          <w:sz w:val="28"/>
          <w:szCs w:val="28"/>
        </w:rPr>
        <w:t xml:space="preserve"> Валдайского </w:t>
      </w:r>
      <w:r w:rsidRPr="00E53D6A">
        <w:rPr>
          <w:sz w:val="28"/>
          <w:szCs w:val="28"/>
        </w:rPr>
        <w:t>муниципального района и не м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нее двух третей членов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конкурсной комиссии от числа членов, назначенных Губернатором Новгородской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области.</w:t>
      </w:r>
    </w:p>
    <w:p w:rsidR="008D6765" w:rsidRDefault="008D6765" w:rsidP="00092BF4">
      <w:pPr>
        <w:shd w:val="clear" w:color="auto" w:fill="FFFFFF"/>
        <w:tabs>
          <w:tab w:val="left" w:pos="119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случае, </w:t>
      </w:r>
      <w:r>
        <w:rPr>
          <w:sz w:val="28"/>
          <w:szCs w:val="28"/>
        </w:rPr>
        <w:t>предусмотренном  абзацем 3 части 2 статьи 34 Федерального закона от 06 октября 2003 года № 131-ФЗ «Об общих принципах организации местного самоуправления в Российской Федерации»з</w:t>
      </w:r>
      <w:r w:rsidRPr="00E53D6A">
        <w:rPr>
          <w:sz w:val="28"/>
          <w:szCs w:val="28"/>
        </w:rPr>
        <w:t>аседание конкурсной комиссии считается правомочным, если на нем</w:t>
      </w:r>
      <w:r>
        <w:rPr>
          <w:sz w:val="28"/>
          <w:szCs w:val="28"/>
        </w:rPr>
        <w:t xml:space="preserve"> пр</w:t>
      </w:r>
      <w:r w:rsidRPr="00E53D6A">
        <w:rPr>
          <w:sz w:val="28"/>
          <w:szCs w:val="28"/>
        </w:rPr>
        <w:t>исутствует не менее двух третей членов конкурсной комиссии от числа членов,</w:t>
      </w:r>
      <w:r>
        <w:rPr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назначенных Думой</w:t>
      </w:r>
      <w:r>
        <w:rPr>
          <w:spacing w:val="-1"/>
          <w:sz w:val="28"/>
          <w:szCs w:val="28"/>
        </w:rPr>
        <w:t xml:space="preserve"> Валдайского </w:t>
      </w:r>
      <w:r w:rsidRPr="00E53D6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не менее </w:t>
      </w:r>
      <w:r w:rsidRPr="00E53D6A">
        <w:rPr>
          <w:sz w:val="28"/>
          <w:szCs w:val="28"/>
        </w:rPr>
        <w:t>двух третей членов конкур</w:t>
      </w:r>
      <w:r w:rsidRPr="00E53D6A">
        <w:rPr>
          <w:sz w:val="28"/>
          <w:szCs w:val="28"/>
        </w:rPr>
        <w:t>с</w:t>
      </w:r>
      <w:r w:rsidRPr="00E53D6A">
        <w:rPr>
          <w:sz w:val="28"/>
          <w:szCs w:val="28"/>
        </w:rPr>
        <w:t>ной комиссии от числа членов,</w:t>
      </w:r>
      <w:r>
        <w:rPr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назначенных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Советом депутатов Валдайского городского поселения</w:t>
      </w:r>
      <w:r w:rsidRPr="00E53D6A">
        <w:rPr>
          <w:sz w:val="28"/>
          <w:szCs w:val="28"/>
        </w:rPr>
        <w:t xml:space="preserve"> и не менее двух третей членов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конкурсной комиссии от числа членов, назначенных Губернатором Новгородской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. </w:t>
      </w:r>
    </w:p>
    <w:p w:rsidR="008D6765" w:rsidRPr="006751A9" w:rsidRDefault="008D6765" w:rsidP="00092BF4">
      <w:pPr>
        <w:shd w:val="clear" w:color="auto" w:fill="FFFFFF"/>
        <w:tabs>
          <w:tab w:val="left" w:pos="1190"/>
        </w:tabs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Решение конкурсной комиссии по результатам конкурса принимается в</w:t>
      </w:r>
      <w:r>
        <w:rPr>
          <w:sz w:val="28"/>
          <w:szCs w:val="28"/>
        </w:rPr>
        <w:t xml:space="preserve"> </w:t>
      </w:r>
      <w:r w:rsidRPr="00E53D6A">
        <w:rPr>
          <w:spacing w:val="-4"/>
          <w:sz w:val="28"/>
          <w:szCs w:val="28"/>
        </w:rPr>
        <w:t>отсутствии</w:t>
      </w:r>
      <w:r>
        <w:rPr>
          <w:spacing w:val="-4"/>
          <w:sz w:val="28"/>
          <w:szCs w:val="28"/>
        </w:rPr>
        <w:t xml:space="preserve"> </w:t>
      </w:r>
      <w:r w:rsidRPr="00E53D6A">
        <w:rPr>
          <w:spacing w:val="-2"/>
          <w:sz w:val="28"/>
          <w:szCs w:val="28"/>
        </w:rPr>
        <w:t>участников</w:t>
      </w:r>
      <w:r>
        <w:rPr>
          <w:spacing w:val="-2"/>
          <w:sz w:val="28"/>
          <w:szCs w:val="28"/>
        </w:rPr>
        <w:t xml:space="preserve"> </w:t>
      </w:r>
      <w:r w:rsidRPr="00E53D6A">
        <w:rPr>
          <w:spacing w:val="-3"/>
          <w:sz w:val="28"/>
          <w:szCs w:val="28"/>
        </w:rPr>
        <w:t>конкурса</w:t>
      </w:r>
      <w:r>
        <w:rPr>
          <w:spacing w:val="-3"/>
          <w:sz w:val="28"/>
          <w:szCs w:val="28"/>
        </w:rPr>
        <w:t xml:space="preserve"> </w:t>
      </w:r>
      <w:r w:rsidRPr="00810B40">
        <w:rPr>
          <w:sz w:val="28"/>
          <w:szCs w:val="28"/>
        </w:rPr>
        <w:t>открытым голосованием простым больши</w:t>
      </w:r>
      <w:r w:rsidRPr="00810B40">
        <w:rPr>
          <w:sz w:val="28"/>
          <w:szCs w:val="28"/>
        </w:rPr>
        <w:t>н</w:t>
      </w:r>
      <w:r w:rsidRPr="00810B40">
        <w:rPr>
          <w:sz w:val="28"/>
          <w:szCs w:val="28"/>
        </w:rPr>
        <w:t xml:space="preserve">ством голосов ее членов, присутствующих на заседании. </w:t>
      </w:r>
      <w:r w:rsidRPr="006751A9">
        <w:rPr>
          <w:sz w:val="28"/>
          <w:szCs w:val="28"/>
        </w:rPr>
        <w:t>Голосование осущ</w:t>
      </w:r>
      <w:r w:rsidRPr="006751A9">
        <w:rPr>
          <w:sz w:val="28"/>
          <w:szCs w:val="28"/>
        </w:rPr>
        <w:t>е</w:t>
      </w:r>
      <w:r w:rsidRPr="006751A9">
        <w:rPr>
          <w:sz w:val="28"/>
          <w:szCs w:val="28"/>
        </w:rPr>
        <w:t>ствляется по каждому кандидату отдельно. Член конкурсной комиссии имеет право проголосовать за каждого участника конкурса.</w:t>
      </w:r>
    </w:p>
    <w:p w:rsidR="008D6765" w:rsidRPr="006751A9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При равенстве голосов решающим голосом является голос председат</w:t>
      </w:r>
      <w:r w:rsidRPr="006751A9">
        <w:rPr>
          <w:sz w:val="28"/>
          <w:szCs w:val="28"/>
        </w:rPr>
        <w:t>е</w:t>
      </w:r>
      <w:r w:rsidRPr="006751A9">
        <w:rPr>
          <w:sz w:val="28"/>
          <w:szCs w:val="28"/>
        </w:rPr>
        <w:t>ля конкурсной комиссии.</w:t>
      </w:r>
    </w:p>
    <w:p w:rsidR="008D6765" w:rsidRPr="006751A9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6751A9">
        <w:rPr>
          <w:sz w:val="28"/>
          <w:szCs w:val="28"/>
        </w:rPr>
        <w:t>Все участники конкурса по решению конкурсной комиссии предста</w:t>
      </w:r>
      <w:r w:rsidRPr="006751A9">
        <w:rPr>
          <w:sz w:val="28"/>
          <w:szCs w:val="28"/>
        </w:rPr>
        <w:t>в</w:t>
      </w:r>
      <w:r w:rsidRPr="006751A9">
        <w:rPr>
          <w:sz w:val="28"/>
          <w:szCs w:val="28"/>
        </w:rPr>
        <w:t>ляются Думе Валдайского муниципального района для проведения процед</w:t>
      </w:r>
      <w:r w:rsidRPr="006751A9">
        <w:rPr>
          <w:sz w:val="28"/>
          <w:szCs w:val="28"/>
        </w:rPr>
        <w:t>у</w:t>
      </w:r>
      <w:r w:rsidRPr="006751A9">
        <w:rPr>
          <w:sz w:val="28"/>
          <w:szCs w:val="28"/>
        </w:rPr>
        <w:t>ры избрания Главы  Валдайского муниципального района, если по итогам г</w:t>
      </w:r>
      <w:r w:rsidRPr="006751A9">
        <w:rPr>
          <w:sz w:val="28"/>
          <w:szCs w:val="28"/>
        </w:rPr>
        <w:t>о</w:t>
      </w:r>
      <w:r w:rsidRPr="006751A9">
        <w:rPr>
          <w:sz w:val="28"/>
          <w:szCs w:val="28"/>
        </w:rPr>
        <w:t>лосования на втором этапе конкурса они набрали более половины голосов членов конкурсной комиссии, присутствующих на заседании.</w:t>
      </w:r>
    </w:p>
    <w:p w:rsidR="008D6765" w:rsidRDefault="008D6765" w:rsidP="00092BF4">
      <w:pPr>
        <w:shd w:val="clear" w:color="auto" w:fill="FFFFFF"/>
        <w:tabs>
          <w:tab w:val="left" w:pos="119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4.14. При установлении факта наличия у членов конкурсной комиссии родственных или супружеских связей с участником конкурса, член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комиссии не голосует по данному участнику конкурса.</w:t>
      </w:r>
    </w:p>
    <w:p w:rsidR="008D6765" w:rsidRPr="006751A9" w:rsidRDefault="008D6765" w:rsidP="00092BF4">
      <w:pPr>
        <w:shd w:val="clear" w:color="auto" w:fill="FFFFFF"/>
        <w:tabs>
          <w:tab w:val="left" w:pos="119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Pr="00E53D6A">
        <w:rPr>
          <w:sz w:val="28"/>
          <w:szCs w:val="28"/>
        </w:rPr>
        <w:t xml:space="preserve"> Во время заседания конкурсной комиссии ведётся протокол</w:t>
      </w:r>
      <w:r>
        <w:rPr>
          <w:sz w:val="28"/>
          <w:szCs w:val="28"/>
        </w:rPr>
        <w:t xml:space="preserve">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ретарем конкурсной комиссии</w:t>
      </w:r>
      <w:r w:rsidRPr="00E53D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51A9">
        <w:rPr>
          <w:sz w:val="28"/>
          <w:szCs w:val="28"/>
        </w:rPr>
        <w:t>Администрация Валдайского муниципальн</w:t>
      </w:r>
      <w:r w:rsidRPr="006751A9">
        <w:rPr>
          <w:sz w:val="28"/>
          <w:szCs w:val="28"/>
        </w:rPr>
        <w:t>о</w:t>
      </w:r>
      <w:r w:rsidRPr="006751A9">
        <w:rPr>
          <w:sz w:val="28"/>
          <w:szCs w:val="28"/>
        </w:rPr>
        <w:t>го района ведет диктофонную запись.</w:t>
      </w:r>
    </w:p>
    <w:p w:rsidR="008D6765" w:rsidRPr="00E53D6A" w:rsidRDefault="008D6765" w:rsidP="00092BF4">
      <w:pPr>
        <w:shd w:val="clear" w:color="auto" w:fill="FFFFFF"/>
        <w:tabs>
          <w:tab w:val="left" w:pos="1190"/>
        </w:tabs>
        <w:ind w:firstLine="70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4.16</w:t>
      </w:r>
      <w:r w:rsidRPr="00E53D6A">
        <w:rPr>
          <w:spacing w:val="-16"/>
          <w:sz w:val="28"/>
          <w:szCs w:val="28"/>
        </w:rPr>
        <w:t>.</w:t>
      </w:r>
      <w:r w:rsidRPr="00E53D6A">
        <w:rPr>
          <w:sz w:val="28"/>
          <w:szCs w:val="28"/>
        </w:rPr>
        <w:tab/>
        <w:t>По результатам конкурсного отбора конкурсная комиссия прин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мает</w:t>
      </w:r>
      <w:r>
        <w:rPr>
          <w:sz w:val="28"/>
          <w:szCs w:val="28"/>
        </w:rPr>
        <w:t xml:space="preserve"> р</w:t>
      </w:r>
      <w:r w:rsidRPr="00E53D6A">
        <w:rPr>
          <w:sz w:val="28"/>
          <w:szCs w:val="28"/>
        </w:rPr>
        <w:t>ешение, которое оформляется в письменном виде, подписывается пре</w:t>
      </w:r>
      <w:r w:rsidRPr="00E53D6A">
        <w:rPr>
          <w:sz w:val="28"/>
          <w:szCs w:val="28"/>
        </w:rPr>
        <w:t>д</w:t>
      </w:r>
      <w:r w:rsidRPr="00E53D6A">
        <w:rPr>
          <w:sz w:val="28"/>
          <w:szCs w:val="28"/>
        </w:rPr>
        <w:t>седателем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и секретарем конкурсной комиссии.</w:t>
      </w:r>
    </w:p>
    <w:p w:rsidR="008D6765" w:rsidRPr="006751A9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4.17.</w:t>
      </w:r>
      <w:r w:rsidRPr="00E53D6A">
        <w:rPr>
          <w:spacing w:val="-1"/>
          <w:sz w:val="28"/>
          <w:szCs w:val="28"/>
        </w:rPr>
        <w:t xml:space="preserve">В решении конкурсной комиссии указывается количество голосов, поданных </w:t>
      </w:r>
      <w:r w:rsidRPr="00E53D6A">
        <w:rPr>
          <w:sz w:val="28"/>
          <w:szCs w:val="28"/>
        </w:rPr>
        <w:t>"за" и "против" каждого участника конкурса, а также указыва</w:t>
      </w:r>
      <w:r>
        <w:rPr>
          <w:sz w:val="28"/>
          <w:szCs w:val="28"/>
        </w:rPr>
        <w:t>ю</w:t>
      </w:r>
      <w:r w:rsidRPr="00E53D6A">
        <w:rPr>
          <w:sz w:val="28"/>
          <w:szCs w:val="28"/>
        </w:rPr>
        <w:t>тся участник</w:t>
      </w:r>
      <w:r>
        <w:rPr>
          <w:sz w:val="28"/>
          <w:szCs w:val="28"/>
        </w:rPr>
        <w:t>и</w:t>
      </w:r>
      <w:r w:rsidRPr="00E53D6A">
        <w:rPr>
          <w:sz w:val="28"/>
          <w:szCs w:val="28"/>
        </w:rPr>
        <w:t xml:space="preserve"> конкурса, </w:t>
      </w:r>
      <w:r w:rsidRPr="006751A9">
        <w:rPr>
          <w:sz w:val="28"/>
          <w:szCs w:val="28"/>
        </w:rPr>
        <w:t>набравшие более половины голосов,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представляемых конкурсной комиссией Думе</w:t>
      </w:r>
      <w:r>
        <w:rPr>
          <w:sz w:val="28"/>
          <w:szCs w:val="28"/>
        </w:rPr>
        <w:t xml:space="preserve"> Валдайского </w:t>
      </w:r>
      <w:r w:rsidRPr="00E53D6A">
        <w:rPr>
          <w:sz w:val="28"/>
          <w:szCs w:val="28"/>
        </w:rPr>
        <w:t xml:space="preserve">муниципального района </w:t>
      </w:r>
      <w:r w:rsidRPr="006751A9">
        <w:rPr>
          <w:sz w:val="28"/>
          <w:szCs w:val="28"/>
        </w:rPr>
        <w:t>для пр</w:t>
      </w:r>
      <w:r w:rsidRPr="006751A9">
        <w:rPr>
          <w:sz w:val="28"/>
          <w:szCs w:val="28"/>
        </w:rPr>
        <w:t>о</w:t>
      </w:r>
      <w:r w:rsidRPr="006751A9">
        <w:rPr>
          <w:sz w:val="28"/>
          <w:szCs w:val="28"/>
        </w:rPr>
        <w:t>ведения процедуры избрания Главы  Валдайского муниципального района.</w:t>
      </w:r>
    </w:p>
    <w:p w:rsidR="008D6765" w:rsidRPr="007E07CC" w:rsidRDefault="008D6765" w:rsidP="00092BF4">
      <w:pPr>
        <w:shd w:val="clear" w:color="auto" w:fill="FFFFFF"/>
        <w:ind w:firstLine="700"/>
        <w:jc w:val="both"/>
        <w:rPr>
          <w:b/>
          <w:spacing w:val="-2"/>
          <w:sz w:val="28"/>
          <w:szCs w:val="28"/>
        </w:rPr>
      </w:pPr>
      <w:r w:rsidRPr="006751A9">
        <w:rPr>
          <w:sz w:val="28"/>
          <w:szCs w:val="28"/>
        </w:rPr>
        <w:t xml:space="preserve">4.18. </w:t>
      </w:r>
      <w:r w:rsidRPr="007E07CC">
        <w:rPr>
          <w:b/>
          <w:sz w:val="28"/>
          <w:szCs w:val="28"/>
        </w:rPr>
        <w:t>Решение конкурсной комиссии доводится до сведения учас</w:t>
      </w:r>
      <w:r w:rsidRPr="007E07CC">
        <w:rPr>
          <w:b/>
          <w:sz w:val="28"/>
          <w:szCs w:val="28"/>
        </w:rPr>
        <w:t>т</w:t>
      </w:r>
      <w:r w:rsidRPr="007E07CC">
        <w:rPr>
          <w:b/>
          <w:sz w:val="28"/>
          <w:szCs w:val="28"/>
        </w:rPr>
        <w:t xml:space="preserve">ников конкурса в течение 10 рабочих дней со дня проведения конкурса и направляется в Думу Валдайского муниципального района в течение трех рабочих дней со дня проведения </w:t>
      </w:r>
      <w:r w:rsidRPr="007E07CC">
        <w:rPr>
          <w:b/>
          <w:spacing w:val="-2"/>
          <w:sz w:val="28"/>
          <w:szCs w:val="28"/>
        </w:rPr>
        <w:t xml:space="preserve"> конкурса.</w:t>
      </w:r>
    </w:p>
    <w:p w:rsidR="008D6765" w:rsidRDefault="008D6765" w:rsidP="00092BF4">
      <w:pPr>
        <w:shd w:val="clear" w:color="auto" w:fill="FFFFFF"/>
        <w:ind w:firstLine="700"/>
        <w:jc w:val="both"/>
        <w:rPr>
          <w:spacing w:val="-2"/>
          <w:sz w:val="28"/>
          <w:szCs w:val="28"/>
        </w:rPr>
      </w:pPr>
    </w:p>
    <w:p w:rsidR="008D6765" w:rsidRPr="00C07746" w:rsidRDefault="008D6765" w:rsidP="00092BF4">
      <w:pPr>
        <w:shd w:val="clear" w:color="auto" w:fill="FFFFFF"/>
        <w:ind w:firstLine="700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5. Принятие решения об избрании Главы Валдайского муниципал</w:t>
      </w:r>
      <w:r>
        <w:rPr>
          <w:b/>
          <w:spacing w:val="-2"/>
          <w:sz w:val="28"/>
          <w:szCs w:val="28"/>
        </w:rPr>
        <w:t>ь</w:t>
      </w:r>
      <w:r>
        <w:rPr>
          <w:b/>
          <w:spacing w:val="-2"/>
          <w:sz w:val="28"/>
          <w:szCs w:val="28"/>
        </w:rPr>
        <w:t>ного района</w:t>
      </w:r>
    </w:p>
    <w:p w:rsidR="008D6765" w:rsidRPr="006751A9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53D6A">
        <w:rPr>
          <w:sz w:val="28"/>
          <w:szCs w:val="28"/>
        </w:rPr>
        <w:t>Дума</w:t>
      </w:r>
      <w:r>
        <w:rPr>
          <w:sz w:val="28"/>
          <w:szCs w:val="28"/>
        </w:rPr>
        <w:t xml:space="preserve"> Валдайского м</w:t>
      </w:r>
      <w:r w:rsidRPr="00E53D6A">
        <w:rPr>
          <w:sz w:val="28"/>
          <w:szCs w:val="28"/>
        </w:rPr>
        <w:t xml:space="preserve">униципального района принимает решение </w:t>
      </w:r>
      <w:r w:rsidRPr="006751A9">
        <w:rPr>
          <w:sz w:val="28"/>
          <w:szCs w:val="28"/>
        </w:rPr>
        <w:t>об  избрании Главы  Валдайского муниципального района из числа кандидатов, представленных конкурсной комиссией по результатам конкурса, тайным г</w:t>
      </w:r>
      <w:r w:rsidRPr="006751A9">
        <w:rPr>
          <w:sz w:val="28"/>
          <w:szCs w:val="28"/>
        </w:rPr>
        <w:t>о</w:t>
      </w:r>
      <w:r w:rsidRPr="006751A9">
        <w:rPr>
          <w:sz w:val="28"/>
          <w:szCs w:val="28"/>
        </w:rPr>
        <w:t>лосованием.</w:t>
      </w:r>
    </w:p>
    <w:p w:rsidR="008D6765" w:rsidRPr="006751A9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 w:rsidRPr="006751A9">
        <w:rPr>
          <w:sz w:val="28"/>
          <w:szCs w:val="28"/>
        </w:rPr>
        <w:t xml:space="preserve">5.2. Проект решения Думы Валдайского </w:t>
      </w:r>
      <w:r w:rsidRPr="006751A9">
        <w:rPr>
          <w:sz w:val="28"/>
          <w:szCs w:val="28"/>
        </w:rPr>
        <w:tab/>
        <w:t>муниципального района об избрании Главы  Валдайского муниципального района вносится депутатами Думы Валдайского муниципального района.</w:t>
      </w:r>
    </w:p>
    <w:p w:rsidR="008D6765" w:rsidRPr="006751A9" w:rsidRDefault="008D6765" w:rsidP="00092BF4">
      <w:pPr>
        <w:shd w:val="clear" w:color="auto" w:fill="FFFFFF"/>
        <w:tabs>
          <w:tab w:val="left" w:leader="underscore" w:pos="6830"/>
        </w:tabs>
        <w:ind w:firstLine="700"/>
        <w:jc w:val="both"/>
        <w:rPr>
          <w:sz w:val="28"/>
          <w:szCs w:val="28"/>
        </w:rPr>
      </w:pPr>
      <w:r w:rsidRPr="006751A9">
        <w:rPr>
          <w:sz w:val="28"/>
          <w:szCs w:val="28"/>
        </w:rPr>
        <w:t xml:space="preserve">5.3. Решение об избрании Главы Валдайского </w:t>
      </w:r>
      <w:r w:rsidRPr="006751A9">
        <w:rPr>
          <w:spacing w:val="-1"/>
          <w:sz w:val="28"/>
          <w:szCs w:val="28"/>
        </w:rPr>
        <w:t xml:space="preserve">муниципального района </w:t>
      </w:r>
      <w:r w:rsidRPr="006751A9">
        <w:rPr>
          <w:sz w:val="28"/>
          <w:szCs w:val="28"/>
        </w:rPr>
        <w:t>принимается большинством голосов от присутствующих на заседании деп</w:t>
      </w:r>
      <w:r w:rsidRPr="006751A9">
        <w:rPr>
          <w:sz w:val="28"/>
          <w:szCs w:val="28"/>
        </w:rPr>
        <w:t>у</w:t>
      </w:r>
      <w:r w:rsidRPr="006751A9">
        <w:rPr>
          <w:sz w:val="28"/>
          <w:szCs w:val="28"/>
        </w:rPr>
        <w:t>татов Думы Валдайского муниципального района.</w:t>
      </w:r>
    </w:p>
    <w:p w:rsidR="008D6765" w:rsidRPr="00E53D6A" w:rsidRDefault="008D6765" w:rsidP="00092BF4">
      <w:pPr>
        <w:shd w:val="clear" w:color="auto" w:fill="FFFFFF"/>
        <w:spacing w:before="1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E53D6A">
        <w:rPr>
          <w:sz w:val="28"/>
          <w:szCs w:val="28"/>
        </w:rPr>
        <w:t xml:space="preserve">Если при первичном голосовании </w:t>
      </w:r>
      <w:r>
        <w:rPr>
          <w:sz w:val="28"/>
          <w:szCs w:val="28"/>
        </w:rPr>
        <w:t>в случае рассмотрения Думой муниципального района более двух представленных для рассмотрения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дидатур </w:t>
      </w:r>
      <w:r w:rsidRPr="00E53D6A">
        <w:rPr>
          <w:sz w:val="28"/>
          <w:szCs w:val="28"/>
        </w:rPr>
        <w:t xml:space="preserve">решение не было принято, проводится </w:t>
      </w:r>
      <w:r w:rsidRPr="00E53D6A">
        <w:rPr>
          <w:spacing w:val="-1"/>
          <w:sz w:val="28"/>
          <w:szCs w:val="28"/>
        </w:rPr>
        <w:t xml:space="preserve">повторное голосование по двум кандидатурам, набравшим наибольшее количество </w:t>
      </w:r>
      <w:r w:rsidRPr="00E53D6A">
        <w:rPr>
          <w:sz w:val="28"/>
          <w:szCs w:val="28"/>
        </w:rPr>
        <w:t>голосов.</w:t>
      </w:r>
    </w:p>
    <w:p w:rsidR="008D6765" w:rsidRPr="00E53D6A" w:rsidRDefault="008D6765" w:rsidP="00092BF4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E53D6A">
        <w:rPr>
          <w:sz w:val="28"/>
          <w:szCs w:val="28"/>
        </w:rPr>
        <w:t>При голосовании каждый депутат может отдать свой голос только за одну кандидатуру.</w:t>
      </w:r>
    </w:p>
    <w:p w:rsidR="008D6765" w:rsidRPr="00E53D6A" w:rsidRDefault="008D6765" w:rsidP="00092BF4">
      <w:pPr>
        <w:shd w:val="clear" w:color="auto" w:fill="FFFFFF"/>
        <w:tabs>
          <w:tab w:val="left" w:pos="1272"/>
          <w:tab w:val="left" w:leader="underscore" w:pos="3278"/>
        </w:tabs>
        <w:spacing w:before="24"/>
        <w:ind w:firstLine="700"/>
        <w:jc w:val="both"/>
        <w:rPr>
          <w:sz w:val="28"/>
          <w:szCs w:val="28"/>
        </w:rPr>
      </w:pPr>
      <w:r w:rsidRPr="00E53D6A">
        <w:rPr>
          <w:spacing w:val="-16"/>
          <w:sz w:val="28"/>
          <w:szCs w:val="28"/>
        </w:rPr>
        <w:t>5</w:t>
      </w:r>
      <w:r>
        <w:rPr>
          <w:spacing w:val="-16"/>
          <w:sz w:val="28"/>
          <w:szCs w:val="28"/>
        </w:rPr>
        <w:t>.6</w:t>
      </w:r>
      <w:r w:rsidRPr="00E53D6A">
        <w:rPr>
          <w:spacing w:val="-16"/>
          <w:sz w:val="28"/>
          <w:szCs w:val="28"/>
        </w:rPr>
        <w:t>.</w:t>
      </w:r>
      <w:r w:rsidRPr="00E53D6A">
        <w:rPr>
          <w:sz w:val="28"/>
          <w:szCs w:val="28"/>
        </w:rPr>
        <w:t>Конкурс признается несостоявшимся, если в нем приняло участие менее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двух кандидатов либо если конкурсная комиссия не смогла принять решение</w:t>
      </w:r>
      <w:r>
        <w:rPr>
          <w:sz w:val="28"/>
          <w:szCs w:val="28"/>
        </w:rPr>
        <w:t xml:space="preserve"> о </w:t>
      </w:r>
      <w:r w:rsidRPr="00E53D6A">
        <w:rPr>
          <w:spacing w:val="-3"/>
          <w:sz w:val="28"/>
          <w:szCs w:val="28"/>
        </w:rPr>
        <w:t>представлении</w:t>
      </w:r>
      <w:r>
        <w:rPr>
          <w:spacing w:val="-3"/>
          <w:sz w:val="28"/>
          <w:szCs w:val="28"/>
        </w:rPr>
        <w:t xml:space="preserve"> в </w:t>
      </w:r>
      <w:r w:rsidRPr="00E53D6A">
        <w:rPr>
          <w:spacing w:val="-3"/>
          <w:sz w:val="28"/>
          <w:szCs w:val="28"/>
        </w:rPr>
        <w:t>Думу</w:t>
      </w:r>
      <w:r>
        <w:rPr>
          <w:spacing w:val="-3"/>
          <w:sz w:val="28"/>
          <w:szCs w:val="28"/>
        </w:rPr>
        <w:t xml:space="preserve"> Валдайского </w:t>
      </w:r>
      <w:r w:rsidRPr="00E53D6A">
        <w:rPr>
          <w:spacing w:val="-1"/>
          <w:sz w:val="28"/>
          <w:szCs w:val="28"/>
        </w:rPr>
        <w:t>муниципального района не менее чем двух кандидатов.</w:t>
      </w:r>
    </w:p>
    <w:p w:rsidR="008D6765" w:rsidRPr="00E53D6A" w:rsidRDefault="008D6765" w:rsidP="00092BF4">
      <w:pPr>
        <w:shd w:val="clear" w:color="auto" w:fill="FFFFFF"/>
        <w:tabs>
          <w:tab w:val="left" w:pos="0"/>
        </w:tabs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Об указанных обстоятельствах конкурсная комиссия уведомляет</w:t>
      </w:r>
      <w:r>
        <w:rPr>
          <w:sz w:val="28"/>
          <w:szCs w:val="28"/>
        </w:rPr>
        <w:t xml:space="preserve"> </w:t>
      </w:r>
      <w:r w:rsidRPr="00E53D6A">
        <w:rPr>
          <w:spacing w:val="-7"/>
          <w:sz w:val="28"/>
          <w:szCs w:val="28"/>
        </w:rPr>
        <w:t>Д</w:t>
      </w:r>
      <w:r w:rsidRPr="00E53D6A">
        <w:rPr>
          <w:spacing w:val="-7"/>
          <w:sz w:val="28"/>
          <w:szCs w:val="28"/>
        </w:rPr>
        <w:t>у</w:t>
      </w:r>
      <w:r w:rsidRPr="00E53D6A">
        <w:rPr>
          <w:spacing w:val="-7"/>
          <w:sz w:val="28"/>
          <w:szCs w:val="28"/>
        </w:rPr>
        <w:t>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Валдайского </w:t>
      </w:r>
      <w:r w:rsidRPr="00E53D6A">
        <w:rPr>
          <w:sz w:val="28"/>
          <w:szCs w:val="28"/>
        </w:rPr>
        <w:t>муниципального района, которая принимает решение об объя</w:t>
      </w:r>
      <w:r w:rsidRPr="00E53D6A">
        <w:rPr>
          <w:sz w:val="28"/>
          <w:szCs w:val="28"/>
        </w:rPr>
        <w:t>в</w:t>
      </w:r>
      <w:r w:rsidRPr="00E53D6A">
        <w:rPr>
          <w:sz w:val="28"/>
          <w:szCs w:val="28"/>
        </w:rPr>
        <w:t>лении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повторного конкурса по отбору кандидатур на должность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</w:t>
      </w:r>
      <w:r w:rsidRPr="00E53D6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 избрания Главы муниципального района</w:t>
      </w:r>
      <w:r w:rsidRPr="00E53D6A">
        <w:rPr>
          <w:sz w:val="28"/>
          <w:szCs w:val="28"/>
        </w:rPr>
        <w:t>.</w:t>
      </w:r>
    </w:p>
    <w:p w:rsidR="008D6765" w:rsidRPr="00E53D6A" w:rsidRDefault="008D6765" w:rsidP="00092BF4">
      <w:pPr>
        <w:shd w:val="clear" w:color="auto" w:fill="FFFFFF"/>
        <w:tabs>
          <w:tab w:val="left" w:pos="0"/>
        </w:tabs>
        <w:spacing w:before="5"/>
        <w:ind w:firstLine="700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При проведении повторного конкурса допускается выдвижение канд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датов, которые выдвигались ранее.</w:t>
      </w:r>
    </w:p>
    <w:p w:rsidR="008D6765" w:rsidRPr="00CB07BB" w:rsidRDefault="008D6765" w:rsidP="00092BF4">
      <w:pPr>
        <w:shd w:val="clear" w:color="auto" w:fill="FFFFFF"/>
        <w:tabs>
          <w:tab w:val="left" w:pos="0"/>
          <w:tab w:val="left" w:pos="1272"/>
        </w:tabs>
        <w:spacing w:before="149"/>
        <w:ind w:firstLine="700"/>
        <w:jc w:val="center"/>
        <w:rPr>
          <w:b/>
          <w:spacing w:val="-17"/>
          <w:sz w:val="28"/>
          <w:szCs w:val="28"/>
        </w:rPr>
      </w:pPr>
      <w:r w:rsidRPr="00CB07BB">
        <w:rPr>
          <w:b/>
          <w:spacing w:val="-17"/>
          <w:sz w:val="28"/>
          <w:szCs w:val="28"/>
        </w:rPr>
        <w:t>6.Заключительные положения</w:t>
      </w:r>
    </w:p>
    <w:p w:rsidR="008D6765" w:rsidRPr="00E53D6A" w:rsidRDefault="008D6765" w:rsidP="00092BF4">
      <w:pPr>
        <w:shd w:val="clear" w:color="auto" w:fill="FFFFFF"/>
        <w:tabs>
          <w:tab w:val="left" w:pos="0"/>
          <w:tab w:val="left" w:pos="1272"/>
        </w:tabs>
        <w:spacing w:before="149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E53D6A">
        <w:rPr>
          <w:sz w:val="28"/>
          <w:szCs w:val="28"/>
        </w:rPr>
        <w:t>Расходы по участию в конкурсе (проезд к месту проведения ко</w:t>
      </w:r>
      <w:r w:rsidRPr="00E53D6A">
        <w:rPr>
          <w:sz w:val="28"/>
          <w:szCs w:val="28"/>
        </w:rPr>
        <w:t>н</w:t>
      </w:r>
      <w:r w:rsidRPr="00E53D6A">
        <w:rPr>
          <w:sz w:val="28"/>
          <w:szCs w:val="28"/>
        </w:rPr>
        <w:t>курса и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обратно, наем жилого помещения, проживание, пользование услуг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ми средств связи всех видов и другие расходы, не связанные с организацией проведения конкурса) участники конкурса производят за счет собственных средств.</w:t>
      </w:r>
    </w:p>
    <w:p w:rsidR="008D6765" w:rsidRPr="00E53D6A" w:rsidRDefault="008D6765" w:rsidP="00092BF4">
      <w:pPr>
        <w:shd w:val="clear" w:color="auto" w:fill="FFFFFF"/>
        <w:tabs>
          <w:tab w:val="left" w:pos="-200"/>
          <w:tab w:val="left" w:pos="-100"/>
        </w:tabs>
        <w:spacing w:before="5"/>
        <w:ind w:firstLine="70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6.2. </w:t>
      </w:r>
      <w:r w:rsidRPr="00E53D6A">
        <w:rPr>
          <w:sz w:val="28"/>
          <w:szCs w:val="28"/>
        </w:rPr>
        <w:t>Документы, поданные гражданами в конкурсную комиссию, мат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риалы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конкурсной комиссии передаются на хранение в Думу</w:t>
      </w:r>
      <w:r>
        <w:rPr>
          <w:sz w:val="28"/>
          <w:szCs w:val="28"/>
        </w:rPr>
        <w:t xml:space="preserve"> Валдайского </w:t>
      </w:r>
      <w:r w:rsidRPr="00E53D6A">
        <w:rPr>
          <w:spacing w:val="-4"/>
          <w:sz w:val="28"/>
          <w:szCs w:val="28"/>
        </w:rPr>
        <w:t>муниципального</w:t>
      </w:r>
      <w:r>
        <w:rPr>
          <w:spacing w:val="-4"/>
          <w:sz w:val="28"/>
          <w:szCs w:val="28"/>
        </w:rPr>
        <w:t xml:space="preserve"> </w:t>
      </w:r>
      <w:r w:rsidRPr="00E53D6A">
        <w:rPr>
          <w:sz w:val="28"/>
          <w:szCs w:val="28"/>
        </w:rPr>
        <w:t>района и по истечении пяти лет подлежат уничтожению.</w:t>
      </w:r>
    </w:p>
    <w:p w:rsidR="008D6765" w:rsidRDefault="008D6765" w:rsidP="00092BF4">
      <w:pPr>
        <w:shd w:val="clear" w:color="auto" w:fill="FFFFFF"/>
        <w:tabs>
          <w:tab w:val="left" w:pos="0"/>
          <w:tab w:val="left" w:pos="1118"/>
        </w:tabs>
        <w:ind w:firstLine="700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6.3. </w:t>
      </w:r>
      <w:r w:rsidRPr="00E53D6A">
        <w:rPr>
          <w:sz w:val="28"/>
          <w:szCs w:val="28"/>
        </w:rPr>
        <w:t>Участник конкурса вправе обжаловать решение конкурсной коми</w:t>
      </w:r>
      <w:r w:rsidRPr="00E53D6A">
        <w:rPr>
          <w:sz w:val="28"/>
          <w:szCs w:val="28"/>
        </w:rPr>
        <w:t>с</w:t>
      </w:r>
      <w:r w:rsidRPr="00E53D6A">
        <w:rPr>
          <w:sz w:val="28"/>
          <w:szCs w:val="28"/>
        </w:rPr>
        <w:t>сии</w:t>
      </w:r>
      <w:r>
        <w:rPr>
          <w:sz w:val="28"/>
          <w:szCs w:val="28"/>
        </w:rPr>
        <w:t xml:space="preserve"> в </w:t>
      </w:r>
      <w:r w:rsidRPr="00E53D6A">
        <w:rPr>
          <w:sz w:val="28"/>
          <w:szCs w:val="28"/>
        </w:rPr>
        <w:t>соответствии с законодательством Российской Федерации.</w:t>
      </w:r>
    </w:p>
    <w:p w:rsidR="008D6765" w:rsidRDefault="008D6765" w:rsidP="00092BF4">
      <w:pPr>
        <w:shd w:val="clear" w:color="auto" w:fill="FFFFFF"/>
        <w:tabs>
          <w:tab w:val="left" w:pos="0"/>
          <w:tab w:val="left" w:pos="1118"/>
        </w:tabs>
        <w:ind w:firstLine="700"/>
        <w:jc w:val="both"/>
        <w:rPr>
          <w:sz w:val="28"/>
          <w:szCs w:val="28"/>
        </w:rPr>
      </w:pPr>
    </w:p>
    <w:p w:rsidR="008D6765" w:rsidRPr="00E53D6A" w:rsidRDefault="008D6765" w:rsidP="00092BF4">
      <w:pPr>
        <w:shd w:val="clear" w:color="auto" w:fill="FFFFFF"/>
        <w:tabs>
          <w:tab w:val="left" w:pos="0"/>
          <w:tab w:val="left" w:pos="1118"/>
        </w:tabs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8D6765" w:rsidRDefault="008D6765" w:rsidP="00092BF4">
      <w:pPr>
        <w:shd w:val="clear" w:color="auto" w:fill="FFFFFF"/>
        <w:tabs>
          <w:tab w:val="left" w:pos="0"/>
        </w:tabs>
        <w:ind w:firstLine="700"/>
        <w:jc w:val="center"/>
        <w:rPr>
          <w:spacing w:val="-13"/>
          <w:sz w:val="28"/>
          <w:szCs w:val="28"/>
        </w:rPr>
      </w:pPr>
    </w:p>
    <w:p w:rsidR="008D6765" w:rsidRDefault="008D6765" w:rsidP="00F66201">
      <w:pPr>
        <w:shd w:val="clear" w:color="auto" w:fill="FFFFFF"/>
        <w:tabs>
          <w:tab w:val="left" w:pos="0"/>
        </w:tabs>
        <w:ind w:firstLine="700"/>
        <w:jc w:val="center"/>
        <w:rPr>
          <w:spacing w:val="-13"/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Default="008D6765" w:rsidP="00E81162">
      <w:pPr>
        <w:widowControl w:val="0"/>
        <w:ind w:firstLine="700"/>
        <w:jc w:val="right"/>
        <w:rPr>
          <w:sz w:val="28"/>
          <w:szCs w:val="28"/>
        </w:rPr>
      </w:pPr>
    </w:p>
    <w:p w:rsidR="008D6765" w:rsidRPr="003C72E4" w:rsidRDefault="008D6765" w:rsidP="00E81162">
      <w:pPr>
        <w:widowControl w:val="0"/>
        <w:ind w:firstLine="700"/>
        <w:jc w:val="right"/>
        <w:rPr>
          <w:sz w:val="28"/>
          <w:szCs w:val="28"/>
        </w:rPr>
      </w:pPr>
      <w:r w:rsidRPr="003C72E4">
        <w:rPr>
          <w:sz w:val="28"/>
          <w:szCs w:val="28"/>
        </w:rPr>
        <w:t>Приложение 1</w:t>
      </w:r>
    </w:p>
    <w:p w:rsidR="008D6765" w:rsidRDefault="008D6765" w:rsidP="00E81162">
      <w:pPr>
        <w:widowControl w:val="0"/>
        <w:spacing w:line="240" w:lineRule="exact"/>
        <w:ind w:firstLine="700"/>
        <w:jc w:val="right"/>
        <w:rPr>
          <w:bCs/>
          <w:sz w:val="28"/>
          <w:szCs w:val="28"/>
        </w:rPr>
      </w:pPr>
      <w:r w:rsidRPr="003C72E4">
        <w:rPr>
          <w:sz w:val="28"/>
          <w:szCs w:val="28"/>
        </w:rPr>
        <w:t xml:space="preserve">к порядку проведения конкурса </w:t>
      </w:r>
      <w:r w:rsidRPr="003C72E4">
        <w:rPr>
          <w:bCs/>
          <w:sz w:val="28"/>
          <w:szCs w:val="28"/>
        </w:rPr>
        <w:t>по отбору кандидатур</w:t>
      </w:r>
    </w:p>
    <w:p w:rsidR="008D6765" w:rsidRDefault="008D6765" w:rsidP="00E81162">
      <w:pPr>
        <w:shd w:val="clear" w:color="auto" w:fill="FFFFFF"/>
        <w:tabs>
          <w:tab w:val="left" w:leader="underscore" w:pos="4901"/>
        </w:tabs>
        <w:spacing w:line="240" w:lineRule="exact"/>
        <w:ind w:firstLine="697"/>
        <w:jc w:val="right"/>
        <w:rPr>
          <w:b/>
          <w:bCs/>
          <w:sz w:val="28"/>
          <w:szCs w:val="28"/>
        </w:rPr>
      </w:pPr>
      <w:r w:rsidRPr="003C72E4">
        <w:rPr>
          <w:bCs/>
          <w:sz w:val="28"/>
          <w:szCs w:val="28"/>
        </w:rPr>
        <w:t xml:space="preserve"> на должность Главы</w:t>
      </w:r>
      <w:r>
        <w:rPr>
          <w:bCs/>
          <w:sz w:val="28"/>
          <w:szCs w:val="28"/>
        </w:rPr>
        <w:t xml:space="preserve"> Валдайского </w:t>
      </w:r>
      <w:r w:rsidRPr="003C72E4">
        <w:rPr>
          <w:bCs/>
          <w:sz w:val="28"/>
          <w:szCs w:val="28"/>
        </w:rPr>
        <w:t>муниципального района</w:t>
      </w:r>
    </w:p>
    <w:p w:rsidR="008D6765" w:rsidRPr="00E81162" w:rsidRDefault="008D6765" w:rsidP="00E81162">
      <w:pPr>
        <w:shd w:val="clear" w:color="auto" w:fill="FFFFFF"/>
        <w:tabs>
          <w:tab w:val="left" w:leader="underscore" w:pos="4901"/>
        </w:tabs>
        <w:spacing w:line="240" w:lineRule="exact"/>
        <w:ind w:firstLine="697"/>
        <w:jc w:val="right"/>
        <w:rPr>
          <w:sz w:val="28"/>
          <w:szCs w:val="28"/>
        </w:rPr>
      </w:pPr>
      <w:r w:rsidRPr="00E81162">
        <w:rPr>
          <w:sz w:val="28"/>
          <w:szCs w:val="28"/>
        </w:rPr>
        <w:t>и избрания Главы муниципального района</w:t>
      </w:r>
    </w:p>
    <w:p w:rsidR="008D6765" w:rsidRPr="003C72E4" w:rsidRDefault="008D6765" w:rsidP="00F66201">
      <w:pPr>
        <w:widowControl w:val="0"/>
        <w:ind w:firstLine="700"/>
        <w:jc w:val="right"/>
        <w:rPr>
          <w:sz w:val="28"/>
          <w:szCs w:val="28"/>
        </w:rPr>
      </w:pPr>
    </w:p>
    <w:p w:rsidR="008D6765" w:rsidRPr="003C72E4" w:rsidRDefault="008D6765" w:rsidP="00E81162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</w:p>
    <w:p w:rsidR="008D6765" w:rsidRPr="003C72E4" w:rsidRDefault="008D6765" w:rsidP="00E81162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к</w:t>
      </w:r>
      <w:r w:rsidRPr="003C72E4">
        <w:rPr>
          <w:sz w:val="28"/>
          <w:szCs w:val="28"/>
        </w:rPr>
        <w:t>онкурсн</w:t>
      </w:r>
      <w:r>
        <w:rPr>
          <w:sz w:val="28"/>
          <w:szCs w:val="28"/>
        </w:rPr>
        <w:t>ой</w:t>
      </w:r>
      <w:r w:rsidRPr="003C72E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8D6765" w:rsidRPr="003C72E4" w:rsidRDefault="008D6765" w:rsidP="00E81162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  <w:r w:rsidRPr="003C72E4">
        <w:rPr>
          <w:sz w:val="28"/>
          <w:szCs w:val="28"/>
        </w:rPr>
        <w:t xml:space="preserve">по отбору кандидатур на должность </w:t>
      </w:r>
    </w:p>
    <w:p w:rsidR="008D6765" w:rsidRDefault="008D6765" w:rsidP="00E81162">
      <w:pPr>
        <w:shd w:val="clear" w:color="auto" w:fill="FFFFFF"/>
        <w:tabs>
          <w:tab w:val="left" w:leader="underscore" w:pos="4901"/>
        </w:tabs>
        <w:ind w:firstLine="697"/>
        <w:jc w:val="right"/>
        <w:rPr>
          <w:bCs/>
          <w:sz w:val="28"/>
          <w:szCs w:val="28"/>
        </w:rPr>
      </w:pPr>
      <w:r w:rsidRPr="00E81162">
        <w:rPr>
          <w:sz w:val="28"/>
          <w:szCs w:val="28"/>
        </w:rPr>
        <w:t>Главы Валдайского муниципального района</w:t>
      </w:r>
    </w:p>
    <w:p w:rsidR="008D6765" w:rsidRPr="00E81162" w:rsidRDefault="008D6765" w:rsidP="00E81162">
      <w:pPr>
        <w:shd w:val="clear" w:color="auto" w:fill="FFFFFF"/>
        <w:tabs>
          <w:tab w:val="left" w:leader="underscore" w:pos="4901"/>
        </w:tabs>
        <w:ind w:firstLine="697"/>
        <w:jc w:val="right"/>
        <w:rPr>
          <w:sz w:val="28"/>
          <w:szCs w:val="28"/>
        </w:rPr>
      </w:pPr>
      <w:r w:rsidRPr="00E81162">
        <w:rPr>
          <w:sz w:val="28"/>
          <w:szCs w:val="28"/>
        </w:rPr>
        <w:t>и избрания Главы муниципального района</w:t>
      </w:r>
    </w:p>
    <w:p w:rsidR="008D6765" w:rsidRPr="003C72E4" w:rsidRDefault="008D6765" w:rsidP="00F66201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</w:p>
    <w:p w:rsidR="008D6765" w:rsidRPr="003C72E4" w:rsidRDefault="008D6765" w:rsidP="00F66201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  <w:r w:rsidRPr="003C72E4">
        <w:rPr>
          <w:sz w:val="28"/>
          <w:szCs w:val="28"/>
        </w:rPr>
        <w:t xml:space="preserve">                                          от ___</w:t>
      </w:r>
      <w:r>
        <w:rPr>
          <w:sz w:val="28"/>
          <w:szCs w:val="28"/>
        </w:rPr>
        <w:t>______</w:t>
      </w:r>
      <w:r w:rsidRPr="003C72E4">
        <w:rPr>
          <w:sz w:val="28"/>
          <w:szCs w:val="28"/>
        </w:rPr>
        <w:t>___________________________</w:t>
      </w:r>
    </w:p>
    <w:p w:rsidR="008D6765" w:rsidRPr="003C72E4" w:rsidRDefault="008D6765" w:rsidP="00F66201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  <w:r w:rsidRPr="003C72E4">
        <w:rPr>
          <w:sz w:val="28"/>
          <w:szCs w:val="28"/>
        </w:rPr>
        <w:t xml:space="preserve">                                          _____</w:t>
      </w:r>
      <w:r>
        <w:rPr>
          <w:sz w:val="28"/>
          <w:szCs w:val="28"/>
        </w:rPr>
        <w:t>_____</w:t>
      </w:r>
      <w:r w:rsidRPr="003C72E4">
        <w:rPr>
          <w:sz w:val="28"/>
          <w:szCs w:val="28"/>
        </w:rPr>
        <w:t>____________________________</w:t>
      </w:r>
    </w:p>
    <w:p w:rsidR="008D6765" w:rsidRPr="003C72E4" w:rsidRDefault="008D6765" w:rsidP="00F66201">
      <w:pPr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  <w:r w:rsidRPr="003C72E4">
        <w:rPr>
          <w:sz w:val="28"/>
          <w:szCs w:val="28"/>
        </w:rPr>
        <w:t xml:space="preserve">                                          ______</w:t>
      </w:r>
      <w:r>
        <w:rPr>
          <w:sz w:val="28"/>
          <w:szCs w:val="28"/>
        </w:rPr>
        <w:t>_____</w:t>
      </w:r>
      <w:r w:rsidRPr="003C72E4">
        <w:rPr>
          <w:sz w:val="28"/>
          <w:szCs w:val="28"/>
        </w:rPr>
        <w:t>___________________________</w:t>
      </w:r>
    </w:p>
    <w:p w:rsidR="008D6765" w:rsidRPr="003C72E4" w:rsidRDefault="008D6765" w:rsidP="00F66201">
      <w:pPr>
        <w:autoSpaceDE w:val="0"/>
        <w:autoSpaceDN w:val="0"/>
        <w:adjustRightInd w:val="0"/>
        <w:ind w:firstLine="700"/>
        <w:jc w:val="center"/>
      </w:pPr>
      <w:r>
        <w:t xml:space="preserve">                                                     </w:t>
      </w:r>
      <w:r w:rsidRPr="003C72E4">
        <w:t>(Ф.И.О., домашний адрес, мобильный телефон)</w:t>
      </w:r>
    </w:p>
    <w:p w:rsidR="008D6765" w:rsidRPr="003C72E4" w:rsidRDefault="008D6765" w:rsidP="00F66201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8D6765" w:rsidRPr="003C72E4" w:rsidRDefault="008D6765" w:rsidP="00F66201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3C72E4">
        <w:rPr>
          <w:sz w:val="28"/>
          <w:szCs w:val="28"/>
        </w:rPr>
        <w:t>Заявление</w:t>
      </w:r>
    </w:p>
    <w:p w:rsidR="008D6765" w:rsidRPr="003C72E4" w:rsidRDefault="008D6765" w:rsidP="00F6620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8D6765" w:rsidRPr="003C72E4" w:rsidRDefault="008D6765" w:rsidP="00092BF4">
      <w:pPr>
        <w:shd w:val="clear" w:color="auto" w:fill="FFFFFF"/>
        <w:tabs>
          <w:tab w:val="left" w:leader="underscore" w:pos="4901"/>
        </w:tabs>
        <w:ind w:firstLine="697"/>
        <w:jc w:val="both"/>
        <w:rPr>
          <w:sz w:val="28"/>
          <w:szCs w:val="28"/>
        </w:rPr>
      </w:pPr>
      <w:r w:rsidRPr="003C72E4">
        <w:rPr>
          <w:sz w:val="28"/>
          <w:szCs w:val="28"/>
        </w:rPr>
        <w:t xml:space="preserve">    Прошу  принять  мои  документы  для  участия  в конкурсе по отбору кандидатур на должность Главы</w:t>
      </w:r>
      <w:r>
        <w:rPr>
          <w:sz w:val="28"/>
          <w:szCs w:val="28"/>
        </w:rPr>
        <w:t xml:space="preserve"> Валдайского </w:t>
      </w:r>
      <w:r w:rsidRPr="003C72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E81162">
        <w:rPr>
          <w:sz w:val="28"/>
          <w:szCs w:val="28"/>
        </w:rPr>
        <w:t>и и</w:t>
      </w:r>
      <w:r w:rsidRPr="00E81162">
        <w:rPr>
          <w:sz w:val="28"/>
          <w:szCs w:val="28"/>
        </w:rPr>
        <w:t>з</w:t>
      </w:r>
      <w:r w:rsidRPr="00E81162">
        <w:rPr>
          <w:sz w:val="28"/>
          <w:szCs w:val="28"/>
        </w:rPr>
        <w:t>брания Главы муниципального района</w:t>
      </w:r>
      <w:r w:rsidRPr="003C72E4">
        <w:rPr>
          <w:sz w:val="28"/>
          <w:szCs w:val="28"/>
        </w:rPr>
        <w:t>.</w:t>
      </w:r>
    </w:p>
    <w:p w:rsidR="008D6765" w:rsidRPr="003C72E4" w:rsidRDefault="008D6765" w:rsidP="00F6620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 xml:space="preserve">    Приложения:</w:t>
      </w:r>
    </w:p>
    <w:p w:rsidR="008D6765" w:rsidRPr="003C72E4" w:rsidRDefault="008D6765" w:rsidP="00F66201">
      <w:pPr>
        <w:numPr>
          <w:ilvl w:val="0"/>
          <w:numId w:val="5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Копия паспорта или документа, заменяющего паспорт граждан</w:t>
      </w:r>
      <w:r w:rsidRPr="003C72E4">
        <w:rPr>
          <w:sz w:val="28"/>
          <w:szCs w:val="28"/>
        </w:rPr>
        <w:t>и</w:t>
      </w:r>
      <w:r w:rsidRPr="003C72E4">
        <w:rPr>
          <w:sz w:val="28"/>
          <w:szCs w:val="28"/>
        </w:rPr>
        <w:t xml:space="preserve">на; </w:t>
      </w:r>
    </w:p>
    <w:p w:rsidR="008D6765" w:rsidRPr="003C72E4" w:rsidRDefault="008D6765" w:rsidP="00F66201">
      <w:pPr>
        <w:numPr>
          <w:ilvl w:val="0"/>
          <w:numId w:val="5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Анкета и фотография;</w:t>
      </w:r>
    </w:p>
    <w:p w:rsidR="008D6765" w:rsidRPr="003C72E4" w:rsidRDefault="008D6765" w:rsidP="00F66201">
      <w:pPr>
        <w:numPr>
          <w:ilvl w:val="0"/>
          <w:numId w:val="5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Справка  о наличии (отсутствии) судимости и (или) факта уг</w:t>
      </w:r>
      <w:r w:rsidRPr="003C72E4">
        <w:rPr>
          <w:sz w:val="28"/>
          <w:szCs w:val="28"/>
        </w:rPr>
        <w:t>о</w:t>
      </w:r>
      <w:r w:rsidRPr="003C72E4">
        <w:rPr>
          <w:sz w:val="28"/>
          <w:szCs w:val="28"/>
        </w:rPr>
        <w:t>ловного преследования либо о прекращении уголовного преследования;</w:t>
      </w:r>
    </w:p>
    <w:p w:rsidR="008D6765" w:rsidRPr="003C72E4" w:rsidRDefault="008D6765" w:rsidP="00F66201">
      <w:pPr>
        <w:numPr>
          <w:ilvl w:val="0"/>
          <w:numId w:val="5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Программа предстоящей деятельности на должности Главы</w:t>
      </w:r>
      <w:r>
        <w:rPr>
          <w:sz w:val="28"/>
          <w:szCs w:val="28"/>
        </w:rPr>
        <w:t xml:space="preserve">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</w:t>
      </w:r>
      <w:r w:rsidRPr="003C72E4">
        <w:rPr>
          <w:sz w:val="28"/>
          <w:szCs w:val="28"/>
        </w:rPr>
        <w:t>муниципального района;</w:t>
      </w:r>
    </w:p>
    <w:p w:rsidR="008D6765" w:rsidRPr="003C72E4" w:rsidRDefault="008D6765" w:rsidP="00F66201">
      <w:pPr>
        <w:numPr>
          <w:ilvl w:val="0"/>
          <w:numId w:val="5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Согласие на обработку персональных данных;</w:t>
      </w:r>
    </w:p>
    <w:p w:rsidR="008D6765" w:rsidRPr="00092BF4" w:rsidRDefault="008D6765" w:rsidP="00F66201">
      <w:pPr>
        <w:numPr>
          <w:ilvl w:val="0"/>
          <w:numId w:val="5"/>
        </w:numPr>
        <w:autoSpaceDE w:val="0"/>
        <w:autoSpaceDN w:val="0"/>
        <w:adjustRightInd w:val="0"/>
        <w:ind w:left="0" w:firstLine="700"/>
        <w:jc w:val="both"/>
      </w:pPr>
      <w:r w:rsidRPr="003C72E4">
        <w:rPr>
          <w:sz w:val="28"/>
          <w:szCs w:val="28"/>
        </w:rPr>
        <w:t>Иные документы ______________________________________________________________________________________________________________________________________________________________________________________________________</w:t>
      </w:r>
    </w:p>
    <w:p w:rsidR="008D6765" w:rsidRPr="003C72E4" w:rsidRDefault="008D6765" w:rsidP="00092BF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(</w:t>
      </w:r>
      <w:r w:rsidRPr="003C72E4">
        <w:t>указать наименование документов)</w:t>
      </w:r>
    </w:p>
    <w:p w:rsidR="008D6765" w:rsidRPr="003C72E4" w:rsidRDefault="008D6765" w:rsidP="00F6620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Сведения, содержащиеся в представленных мною документах для уч</w:t>
      </w:r>
      <w:r w:rsidRPr="003C72E4">
        <w:rPr>
          <w:sz w:val="28"/>
          <w:szCs w:val="28"/>
        </w:rPr>
        <w:t>а</w:t>
      </w:r>
      <w:r w:rsidRPr="003C72E4">
        <w:rPr>
          <w:sz w:val="28"/>
          <w:szCs w:val="28"/>
        </w:rPr>
        <w:t xml:space="preserve">стия в конкурсе, являются полными и достоверными, а сами документы не являются подложными. С условиями конкурса согласен(на). </w:t>
      </w:r>
    </w:p>
    <w:p w:rsidR="008D6765" w:rsidRPr="003C72E4" w:rsidRDefault="008D6765" w:rsidP="00F6620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3795"/>
        <w:gridCol w:w="2640"/>
        <w:gridCol w:w="3312"/>
      </w:tblGrid>
      <w:tr w:rsidR="008D6765" w:rsidRPr="003A271D">
        <w:tc>
          <w:tcPr>
            <w:tcW w:w="4361" w:type="dxa"/>
          </w:tcPr>
          <w:p w:rsidR="008D6765" w:rsidRPr="003C72E4" w:rsidRDefault="008D6765" w:rsidP="00836FF8">
            <w:pPr>
              <w:ind w:firstLine="700"/>
              <w:jc w:val="both"/>
              <w:rPr>
                <w:sz w:val="28"/>
                <w:szCs w:val="28"/>
              </w:rPr>
            </w:pPr>
            <w:r w:rsidRPr="003C72E4">
              <w:rPr>
                <w:sz w:val="28"/>
                <w:szCs w:val="28"/>
              </w:rPr>
              <w:t>«___» ________ 20__ года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8D6765" w:rsidRPr="003C72E4" w:rsidRDefault="008D6765" w:rsidP="00836FF8">
            <w:pPr>
              <w:ind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D6765" w:rsidRPr="003C72E4" w:rsidRDefault="008D6765" w:rsidP="00836FF8">
            <w:pPr>
              <w:ind w:firstLine="700"/>
              <w:jc w:val="both"/>
              <w:rPr>
                <w:sz w:val="28"/>
                <w:szCs w:val="28"/>
              </w:rPr>
            </w:pPr>
            <w:r w:rsidRPr="003C72E4">
              <w:rPr>
                <w:sz w:val="28"/>
                <w:szCs w:val="28"/>
              </w:rPr>
              <w:t>/________________/</w:t>
            </w:r>
          </w:p>
        </w:tc>
      </w:tr>
      <w:tr w:rsidR="008D6765" w:rsidRPr="003A271D">
        <w:tc>
          <w:tcPr>
            <w:tcW w:w="4361" w:type="dxa"/>
          </w:tcPr>
          <w:p w:rsidR="008D6765" w:rsidRPr="003C72E4" w:rsidRDefault="008D6765" w:rsidP="00836FF8">
            <w:pPr>
              <w:ind w:firstLine="700"/>
              <w:jc w:val="both"/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8D6765" w:rsidRPr="003C72E4" w:rsidRDefault="008D6765" w:rsidP="00836FF8">
            <w:pPr>
              <w:ind w:firstLine="700"/>
              <w:jc w:val="both"/>
            </w:pPr>
            <w:r w:rsidRPr="003C72E4">
              <w:t>(подпись)</w:t>
            </w:r>
          </w:p>
        </w:tc>
        <w:tc>
          <w:tcPr>
            <w:tcW w:w="2516" w:type="dxa"/>
          </w:tcPr>
          <w:p w:rsidR="008D6765" w:rsidRPr="003C72E4" w:rsidRDefault="008D6765" w:rsidP="00836FF8">
            <w:pPr>
              <w:ind w:firstLine="700"/>
              <w:jc w:val="both"/>
            </w:pPr>
            <w:r w:rsidRPr="003C72E4">
              <w:t>(ФИО)</w:t>
            </w:r>
          </w:p>
        </w:tc>
      </w:tr>
    </w:tbl>
    <w:p w:rsidR="008D6765" w:rsidRDefault="008D6765" w:rsidP="00F66201">
      <w:pPr>
        <w:ind w:firstLine="700"/>
        <w:rPr>
          <w:sz w:val="28"/>
          <w:szCs w:val="28"/>
        </w:rPr>
      </w:pPr>
    </w:p>
    <w:p w:rsidR="008D6765" w:rsidRDefault="008D6765" w:rsidP="00F66201">
      <w:pPr>
        <w:ind w:firstLine="700"/>
        <w:rPr>
          <w:sz w:val="28"/>
          <w:szCs w:val="28"/>
        </w:rPr>
      </w:pPr>
    </w:p>
    <w:p w:rsidR="008D6765" w:rsidRDefault="008D6765" w:rsidP="00F66201">
      <w:pPr>
        <w:ind w:firstLine="700"/>
        <w:rPr>
          <w:sz w:val="28"/>
          <w:szCs w:val="28"/>
        </w:rPr>
      </w:pPr>
    </w:p>
    <w:p w:rsidR="008D6765" w:rsidRPr="003C72E4" w:rsidRDefault="008D6765" w:rsidP="00F66201">
      <w:pPr>
        <w:ind w:firstLine="700"/>
        <w:rPr>
          <w:sz w:val="28"/>
          <w:szCs w:val="28"/>
        </w:rPr>
      </w:pPr>
    </w:p>
    <w:p w:rsidR="008D6765" w:rsidRPr="003C72E4" w:rsidRDefault="008D6765" w:rsidP="00092BF4">
      <w:pPr>
        <w:widowControl w:val="0"/>
        <w:ind w:firstLine="700"/>
        <w:jc w:val="right"/>
        <w:rPr>
          <w:sz w:val="28"/>
          <w:szCs w:val="28"/>
        </w:rPr>
      </w:pPr>
      <w:r>
        <w:rPr>
          <w:noProof/>
        </w:rPr>
        <w:pict>
          <v:rect id="Прямоугольник 3" o:spid="_x0000_s1026" style="position:absolute;left:0;text-align:left;margin-left:-2.2pt;margin-top:-12.55pt;width:85.05pt;height:1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">
            <v:textbox>
              <w:txbxContent>
                <w:p w:rsidR="008D6765" w:rsidRDefault="008D6765" w:rsidP="00F66201">
                  <w:pPr>
                    <w:jc w:val="center"/>
                  </w:pPr>
                </w:p>
                <w:p w:rsidR="008D6765" w:rsidRDefault="008D6765" w:rsidP="00F66201">
                  <w:pPr>
                    <w:jc w:val="center"/>
                  </w:pPr>
                </w:p>
                <w:p w:rsidR="008D6765" w:rsidRDefault="008D6765" w:rsidP="00F66201">
                  <w:pPr>
                    <w:jc w:val="center"/>
                  </w:pPr>
                </w:p>
                <w:p w:rsidR="008D6765" w:rsidRDefault="008D6765" w:rsidP="00F66201">
                  <w:pPr>
                    <w:jc w:val="center"/>
                  </w:pPr>
                </w:p>
                <w:p w:rsidR="008D6765" w:rsidRDefault="008D6765" w:rsidP="00F66201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  <w:r w:rsidRPr="003C72E4">
        <w:rPr>
          <w:sz w:val="28"/>
          <w:szCs w:val="28"/>
        </w:rPr>
        <w:t>Приложение 2</w:t>
      </w:r>
    </w:p>
    <w:p w:rsidR="008D6765" w:rsidRDefault="008D6765" w:rsidP="00092BF4">
      <w:pPr>
        <w:widowControl w:val="0"/>
        <w:ind w:firstLine="700"/>
        <w:jc w:val="right"/>
        <w:rPr>
          <w:bCs/>
          <w:sz w:val="28"/>
          <w:szCs w:val="28"/>
        </w:rPr>
      </w:pPr>
      <w:r w:rsidRPr="003C72E4">
        <w:rPr>
          <w:sz w:val="28"/>
          <w:szCs w:val="28"/>
        </w:rPr>
        <w:t xml:space="preserve">к порядку проведения конкурса </w:t>
      </w:r>
      <w:r w:rsidRPr="003C72E4">
        <w:rPr>
          <w:bCs/>
          <w:sz w:val="28"/>
          <w:szCs w:val="28"/>
        </w:rPr>
        <w:t xml:space="preserve">по отбору кандидатур </w:t>
      </w:r>
    </w:p>
    <w:p w:rsidR="008D6765" w:rsidRDefault="008D6765" w:rsidP="00092BF4">
      <w:pPr>
        <w:shd w:val="clear" w:color="auto" w:fill="FFFFFF"/>
        <w:tabs>
          <w:tab w:val="left" w:leader="underscore" w:pos="4901"/>
        </w:tabs>
        <w:ind w:firstLine="697"/>
        <w:jc w:val="right"/>
        <w:rPr>
          <w:bCs/>
          <w:sz w:val="28"/>
          <w:szCs w:val="28"/>
        </w:rPr>
      </w:pPr>
      <w:r w:rsidRPr="003C72E4">
        <w:rPr>
          <w:bCs/>
          <w:sz w:val="28"/>
          <w:szCs w:val="28"/>
        </w:rPr>
        <w:t>на должность Главы</w:t>
      </w:r>
      <w:r>
        <w:rPr>
          <w:bCs/>
          <w:sz w:val="28"/>
          <w:szCs w:val="28"/>
        </w:rPr>
        <w:t xml:space="preserve"> Валдайского </w:t>
      </w:r>
      <w:r w:rsidRPr="003C72E4">
        <w:rPr>
          <w:bCs/>
          <w:sz w:val="28"/>
          <w:szCs w:val="28"/>
        </w:rPr>
        <w:t>муниципального района</w:t>
      </w:r>
    </w:p>
    <w:p w:rsidR="008D6765" w:rsidRPr="00E81162" w:rsidRDefault="008D6765" w:rsidP="00092BF4">
      <w:pPr>
        <w:shd w:val="clear" w:color="auto" w:fill="FFFFFF"/>
        <w:tabs>
          <w:tab w:val="left" w:leader="underscore" w:pos="4901"/>
        </w:tabs>
        <w:ind w:firstLine="697"/>
        <w:jc w:val="right"/>
        <w:rPr>
          <w:sz w:val="28"/>
          <w:szCs w:val="28"/>
        </w:rPr>
      </w:pPr>
      <w:r w:rsidRPr="00E81162">
        <w:rPr>
          <w:sz w:val="28"/>
          <w:szCs w:val="28"/>
        </w:rPr>
        <w:t>и избрания Главы муниципального района</w:t>
      </w:r>
    </w:p>
    <w:p w:rsidR="008D6765" w:rsidRPr="003C72E4" w:rsidRDefault="008D6765" w:rsidP="00092BF4">
      <w:pPr>
        <w:widowControl w:val="0"/>
        <w:ind w:firstLine="700"/>
        <w:jc w:val="right"/>
        <w:rPr>
          <w:sz w:val="28"/>
          <w:szCs w:val="28"/>
        </w:rPr>
      </w:pPr>
    </w:p>
    <w:p w:rsidR="008D6765" w:rsidRPr="003C72E4" w:rsidRDefault="008D6765" w:rsidP="00092BF4">
      <w:pPr>
        <w:widowControl w:val="0"/>
        <w:ind w:firstLine="700"/>
        <w:jc w:val="right"/>
        <w:rPr>
          <w:sz w:val="28"/>
          <w:szCs w:val="28"/>
        </w:rPr>
      </w:pPr>
    </w:p>
    <w:p w:rsidR="008D6765" w:rsidRPr="003C72E4" w:rsidRDefault="008D6765" w:rsidP="00F66201">
      <w:pPr>
        <w:widowControl w:val="0"/>
        <w:ind w:firstLine="700"/>
        <w:jc w:val="center"/>
        <w:rPr>
          <w:b/>
          <w:sz w:val="28"/>
          <w:szCs w:val="28"/>
        </w:rPr>
      </w:pPr>
      <w:r w:rsidRPr="003C72E4">
        <w:rPr>
          <w:b/>
          <w:sz w:val="28"/>
          <w:szCs w:val="28"/>
        </w:rPr>
        <w:t>АНКЕТА</w:t>
      </w:r>
    </w:p>
    <w:p w:rsidR="008D6765" w:rsidRPr="003C72E4" w:rsidRDefault="008D6765" w:rsidP="00F66201">
      <w:pPr>
        <w:widowControl w:val="0"/>
        <w:ind w:firstLine="700"/>
        <w:jc w:val="both"/>
        <w:rPr>
          <w:sz w:val="28"/>
          <w:szCs w:val="28"/>
        </w:rPr>
      </w:pPr>
    </w:p>
    <w:p w:rsidR="008D6765" w:rsidRPr="003C72E4" w:rsidRDefault="008D6765" w:rsidP="00F66201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1. ___________________________________________________________</w:t>
      </w:r>
    </w:p>
    <w:p w:rsidR="008D6765" w:rsidRPr="003C72E4" w:rsidRDefault="008D6765" w:rsidP="00F66201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(фамилия, имя, отчество)</w:t>
      </w:r>
    </w:p>
    <w:p w:rsidR="008D6765" w:rsidRPr="003C72E4" w:rsidRDefault="008D6765" w:rsidP="00F66201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2.____________________________________________________________</w:t>
      </w:r>
    </w:p>
    <w:p w:rsidR="008D6765" w:rsidRPr="003C72E4" w:rsidRDefault="008D6765" w:rsidP="00F66201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(год рождения, семейное положение, дети)</w:t>
      </w:r>
    </w:p>
    <w:p w:rsidR="008D6765" w:rsidRPr="003C72E4" w:rsidRDefault="008D6765" w:rsidP="00F66201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3._________________________________</w:t>
      </w:r>
      <w:r>
        <w:rPr>
          <w:sz w:val="28"/>
          <w:szCs w:val="28"/>
        </w:rPr>
        <w:t>___________________________</w:t>
      </w:r>
    </w:p>
    <w:p w:rsidR="008D6765" w:rsidRPr="003C72E4" w:rsidRDefault="008D6765" w:rsidP="00F66201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(наименование организации, занимаемая должность  на момент подачи документов в конкурсную комиссию или по последнему месту работы)</w:t>
      </w:r>
    </w:p>
    <w:p w:rsidR="008D6765" w:rsidRDefault="008D6765" w:rsidP="00F66201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 xml:space="preserve">4.__________________________________________________________, </w:t>
      </w:r>
    </w:p>
    <w:p w:rsidR="008D6765" w:rsidRPr="003C72E4" w:rsidRDefault="008D6765" w:rsidP="00092BF4">
      <w:pPr>
        <w:widowControl w:val="0"/>
        <w:ind w:firstLine="700"/>
        <w:jc w:val="both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 xml:space="preserve">                                                                                     (общий трудовой стаж)</w:t>
      </w:r>
    </w:p>
    <w:p w:rsidR="008D6765" w:rsidRPr="003C72E4" w:rsidRDefault="008D6765" w:rsidP="00F66201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 xml:space="preserve">в том  </w:t>
      </w:r>
      <w:r>
        <w:rPr>
          <w:sz w:val="28"/>
          <w:szCs w:val="28"/>
        </w:rPr>
        <w:t>ч</w:t>
      </w:r>
      <w:r w:rsidRPr="003C72E4">
        <w:rPr>
          <w:sz w:val="28"/>
          <w:szCs w:val="28"/>
        </w:rPr>
        <w:t>исле:______________</w:t>
      </w:r>
      <w:r>
        <w:rPr>
          <w:sz w:val="28"/>
          <w:szCs w:val="28"/>
        </w:rPr>
        <w:t>___________________________</w:t>
      </w:r>
    </w:p>
    <w:p w:rsidR="008D6765" w:rsidRPr="003C72E4" w:rsidRDefault="008D6765" w:rsidP="00F66201">
      <w:pPr>
        <w:widowControl w:val="0"/>
        <w:ind w:firstLine="700"/>
        <w:jc w:val="center"/>
        <w:rPr>
          <w:sz w:val="28"/>
          <w:szCs w:val="28"/>
        </w:rPr>
      </w:pPr>
      <w:r w:rsidRPr="003C72E4">
        <w:rPr>
          <w:sz w:val="28"/>
          <w:szCs w:val="28"/>
          <w:vertAlign w:val="superscript"/>
        </w:rPr>
        <w:t>(на государственных должностях Российской Федерации, субъекта Российской Федерации, выборных муниц</w:t>
      </w:r>
      <w:r w:rsidRPr="003C72E4">
        <w:rPr>
          <w:sz w:val="28"/>
          <w:szCs w:val="28"/>
          <w:vertAlign w:val="superscript"/>
        </w:rPr>
        <w:t>и</w:t>
      </w:r>
      <w:r w:rsidRPr="003C72E4">
        <w:rPr>
          <w:sz w:val="28"/>
          <w:szCs w:val="28"/>
          <w:vertAlign w:val="superscript"/>
        </w:rPr>
        <w:t>пальных должностях)</w:t>
      </w:r>
    </w:p>
    <w:p w:rsidR="008D6765" w:rsidRPr="003C72E4" w:rsidRDefault="008D6765" w:rsidP="00F66201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8D6765" w:rsidRPr="003C72E4" w:rsidRDefault="008D6765" w:rsidP="00F66201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(государственной или муниципальной службы)</w:t>
      </w:r>
    </w:p>
    <w:p w:rsidR="008D6765" w:rsidRPr="003C72E4" w:rsidRDefault="008D6765" w:rsidP="00F66201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</w:t>
      </w:r>
    </w:p>
    <w:p w:rsidR="008D6765" w:rsidRPr="003C72E4" w:rsidRDefault="008D6765" w:rsidP="00F66201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(руководителем организации)</w:t>
      </w:r>
    </w:p>
    <w:p w:rsidR="008D6765" w:rsidRPr="003C72E4" w:rsidRDefault="008D6765" w:rsidP="00F66201">
      <w:pPr>
        <w:widowControl w:val="0"/>
        <w:ind w:firstLine="700"/>
        <w:rPr>
          <w:sz w:val="28"/>
          <w:szCs w:val="28"/>
        </w:rPr>
      </w:pPr>
      <w:r w:rsidRPr="003C72E4">
        <w:rPr>
          <w:sz w:val="28"/>
          <w:szCs w:val="28"/>
        </w:rPr>
        <w:t>5._________________________________</w:t>
      </w:r>
      <w:r>
        <w:rPr>
          <w:sz w:val="28"/>
          <w:szCs w:val="28"/>
        </w:rPr>
        <w:t>___________________________</w:t>
      </w:r>
    </w:p>
    <w:p w:rsidR="008D6765" w:rsidRPr="003C72E4" w:rsidRDefault="008D6765" w:rsidP="00F66201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(образование, дата окончания и наименование учебного заведения, специальность)</w:t>
      </w:r>
    </w:p>
    <w:p w:rsidR="008D6765" w:rsidRPr="003C72E4" w:rsidRDefault="008D6765" w:rsidP="00F66201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6._____________________________________________________</w:t>
      </w:r>
      <w:r>
        <w:rPr>
          <w:sz w:val="28"/>
          <w:szCs w:val="28"/>
        </w:rPr>
        <w:t>_______</w:t>
      </w:r>
    </w:p>
    <w:p w:rsidR="008D6765" w:rsidRPr="003C72E4" w:rsidRDefault="008D6765" w:rsidP="00F66201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(наличие ученой степени, ученого звания, знание иностранных языков)</w:t>
      </w:r>
    </w:p>
    <w:p w:rsidR="008D6765" w:rsidRPr="003C72E4" w:rsidRDefault="008D6765" w:rsidP="00F66201">
      <w:pPr>
        <w:widowControl w:val="0"/>
        <w:ind w:firstLine="700"/>
        <w:jc w:val="both"/>
        <w:rPr>
          <w:sz w:val="28"/>
          <w:szCs w:val="28"/>
        </w:rPr>
      </w:pPr>
      <w:r w:rsidRPr="003C72E4">
        <w:rPr>
          <w:sz w:val="28"/>
          <w:szCs w:val="28"/>
        </w:rPr>
        <w:t>7._________________________________</w:t>
      </w:r>
      <w:r>
        <w:rPr>
          <w:sz w:val="28"/>
          <w:szCs w:val="28"/>
        </w:rPr>
        <w:t>___________________________</w:t>
      </w:r>
    </w:p>
    <w:p w:rsidR="008D6765" w:rsidRPr="003C72E4" w:rsidRDefault="008D6765" w:rsidP="00F66201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(сведения о повышении квалификации, переподготовки (дата окончания и наименование учебного заведения)</w:t>
      </w:r>
    </w:p>
    <w:p w:rsidR="008D6765" w:rsidRPr="003C72E4" w:rsidRDefault="008D6765" w:rsidP="00F66201">
      <w:pPr>
        <w:widowControl w:val="0"/>
        <w:ind w:firstLine="700"/>
        <w:jc w:val="center"/>
        <w:rPr>
          <w:sz w:val="28"/>
          <w:szCs w:val="28"/>
        </w:rPr>
      </w:pPr>
      <w:r w:rsidRPr="003C72E4">
        <w:rPr>
          <w:sz w:val="28"/>
          <w:szCs w:val="28"/>
        </w:rPr>
        <w:t>8.___________________________________________________________________________________________________________________________________________________________________________________________________________________________________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8D6765" w:rsidRPr="003C72E4" w:rsidRDefault="008D6765" w:rsidP="00F66201">
      <w:pPr>
        <w:widowControl w:val="0"/>
        <w:ind w:firstLine="700"/>
        <w:jc w:val="center"/>
        <w:rPr>
          <w:sz w:val="28"/>
          <w:szCs w:val="28"/>
          <w:vertAlign w:val="superscript"/>
        </w:rPr>
      </w:pPr>
      <w:r w:rsidRPr="003C72E4">
        <w:rPr>
          <w:sz w:val="28"/>
          <w:szCs w:val="28"/>
          <w:vertAlign w:val="superscript"/>
        </w:rPr>
        <w:t>(основные проблемы, в решении которых принимал участие, характер такого  участия)</w:t>
      </w:r>
    </w:p>
    <w:tbl>
      <w:tblPr>
        <w:tblW w:w="9747" w:type="dxa"/>
        <w:tblLook w:val="00A0"/>
      </w:tblPr>
      <w:tblGrid>
        <w:gridCol w:w="3742"/>
        <w:gridCol w:w="2693"/>
        <w:gridCol w:w="3312"/>
      </w:tblGrid>
      <w:tr w:rsidR="008D6765" w:rsidRPr="003A271D">
        <w:tc>
          <w:tcPr>
            <w:tcW w:w="4361" w:type="dxa"/>
          </w:tcPr>
          <w:p w:rsidR="008D6765" w:rsidRPr="003C72E4" w:rsidRDefault="008D6765" w:rsidP="00836FF8">
            <w:pPr>
              <w:ind w:firstLine="700"/>
              <w:jc w:val="both"/>
              <w:rPr>
                <w:sz w:val="28"/>
                <w:szCs w:val="28"/>
              </w:rPr>
            </w:pPr>
          </w:p>
          <w:p w:rsidR="008D6765" w:rsidRPr="003C72E4" w:rsidRDefault="008D6765" w:rsidP="00836FF8">
            <w:pPr>
              <w:ind w:firstLine="700"/>
              <w:jc w:val="both"/>
              <w:rPr>
                <w:sz w:val="28"/>
                <w:szCs w:val="28"/>
              </w:rPr>
            </w:pPr>
            <w:r w:rsidRPr="003C72E4">
              <w:rPr>
                <w:sz w:val="28"/>
                <w:szCs w:val="28"/>
              </w:rPr>
              <w:t>«___» ________ 20__ года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8D6765" w:rsidRPr="003C72E4" w:rsidRDefault="008D6765" w:rsidP="00836FF8">
            <w:pPr>
              <w:ind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D6765" w:rsidRPr="003C72E4" w:rsidRDefault="008D6765" w:rsidP="00836FF8">
            <w:pPr>
              <w:ind w:firstLine="700"/>
              <w:jc w:val="both"/>
              <w:rPr>
                <w:sz w:val="28"/>
                <w:szCs w:val="28"/>
              </w:rPr>
            </w:pPr>
          </w:p>
          <w:p w:rsidR="008D6765" w:rsidRPr="003C72E4" w:rsidRDefault="008D6765" w:rsidP="00836FF8">
            <w:pPr>
              <w:ind w:firstLine="700"/>
              <w:jc w:val="both"/>
              <w:rPr>
                <w:sz w:val="28"/>
                <w:szCs w:val="28"/>
              </w:rPr>
            </w:pPr>
            <w:r w:rsidRPr="003C72E4">
              <w:rPr>
                <w:sz w:val="28"/>
                <w:szCs w:val="28"/>
              </w:rPr>
              <w:t>/________________/</w:t>
            </w:r>
          </w:p>
        </w:tc>
      </w:tr>
      <w:tr w:rsidR="008D6765" w:rsidRPr="003A271D">
        <w:tc>
          <w:tcPr>
            <w:tcW w:w="4361" w:type="dxa"/>
          </w:tcPr>
          <w:p w:rsidR="008D6765" w:rsidRPr="003C72E4" w:rsidRDefault="008D6765" w:rsidP="00836FF8">
            <w:pPr>
              <w:ind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8D6765" w:rsidRPr="003C72E4" w:rsidRDefault="008D6765" w:rsidP="00836FF8">
            <w:pPr>
              <w:ind w:firstLine="700"/>
              <w:jc w:val="both"/>
              <w:rPr>
                <w:sz w:val="28"/>
                <w:szCs w:val="28"/>
              </w:rPr>
            </w:pPr>
            <w:r w:rsidRPr="003C72E4">
              <w:rPr>
                <w:sz w:val="28"/>
                <w:szCs w:val="28"/>
              </w:rPr>
              <w:t>(подпись)</w:t>
            </w:r>
          </w:p>
        </w:tc>
        <w:tc>
          <w:tcPr>
            <w:tcW w:w="2516" w:type="dxa"/>
          </w:tcPr>
          <w:p w:rsidR="008D6765" w:rsidRPr="003C72E4" w:rsidRDefault="008D6765" w:rsidP="00836FF8">
            <w:pPr>
              <w:ind w:firstLine="700"/>
              <w:jc w:val="both"/>
              <w:rPr>
                <w:sz w:val="28"/>
                <w:szCs w:val="28"/>
              </w:rPr>
            </w:pPr>
            <w:r w:rsidRPr="003C72E4">
              <w:rPr>
                <w:sz w:val="28"/>
                <w:szCs w:val="28"/>
              </w:rPr>
              <w:t>(ФИО)</w:t>
            </w:r>
          </w:p>
        </w:tc>
      </w:tr>
    </w:tbl>
    <w:p w:rsidR="008D6765" w:rsidRDefault="008D6765" w:rsidP="00F66201">
      <w:pPr>
        <w:ind w:firstLine="700"/>
        <w:rPr>
          <w:sz w:val="28"/>
          <w:szCs w:val="28"/>
        </w:rPr>
      </w:pPr>
    </w:p>
    <w:p w:rsidR="008D6765" w:rsidRDefault="008D6765" w:rsidP="00F66201">
      <w:pPr>
        <w:ind w:firstLine="700"/>
        <w:rPr>
          <w:sz w:val="28"/>
          <w:szCs w:val="28"/>
        </w:rPr>
      </w:pPr>
    </w:p>
    <w:p w:rsidR="008D6765" w:rsidRDefault="008D6765" w:rsidP="00F66201">
      <w:pPr>
        <w:ind w:firstLine="700"/>
        <w:rPr>
          <w:sz w:val="28"/>
          <w:szCs w:val="28"/>
        </w:rPr>
      </w:pPr>
    </w:p>
    <w:p w:rsidR="008D6765" w:rsidRDefault="008D6765" w:rsidP="00F66201">
      <w:pPr>
        <w:ind w:firstLine="700"/>
        <w:rPr>
          <w:sz w:val="28"/>
          <w:szCs w:val="28"/>
        </w:rPr>
      </w:pPr>
    </w:p>
    <w:p w:rsidR="008D6765" w:rsidRDefault="008D6765" w:rsidP="00F66201">
      <w:pPr>
        <w:ind w:firstLine="700"/>
        <w:rPr>
          <w:sz w:val="28"/>
          <w:szCs w:val="28"/>
        </w:rPr>
      </w:pPr>
    </w:p>
    <w:p w:rsidR="008D6765" w:rsidRDefault="008D6765" w:rsidP="00F66201">
      <w:pPr>
        <w:ind w:firstLine="700"/>
        <w:rPr>
          <w:sz w:val="28"/>
          <w:szCs w:val="28"/>
        </w:rPr>
      </w:pPr>
    </w:p>
    <w:tbl>
      <w:tblPr>
        <w:tblpPr w:leftFromText="180" w:rightFromText="180" w:vertAnchor="text" w:horzAnchor="margin" w:tblpY="-487"/>
        <w:tblW w:w="0" w:type="auto"/>
        <w:tblLook w:val="00A0"/>
      </w:tblPr>
      <w:tblGrid>
        <w:gridCol w:w="4785"/>
        <w:gridCol w:w="4395"/>
      </w:tblGrid>
      <w:tr w:rsidR="008D6765" w:rsidRPr="003A271D">
        <w:tc>
          <w:tcPr>
            <w:tcW w:w="4785" w:type="dxa"/>
          </w:tcPr>
          <w:p w:rsidR="008D6765" w:rsidRPr="003C72E4" w:rsidRDefault="008D6765" w:rsidP="00092BF4">
            <w:pPr>
              <w:ind w:firstLine="70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D6765" w:rsidRPr="00DC2803" w:rsidRDefault="008D6765" w:rsidP="00092BF4">
            <w:pPr>
              <w:widowControl w:val="0"/>
              <w:ind w:firstLine="700"/>
              <w:jc w:val="center"/>
              <w:rPr>
                <w:sz w:val="24"/>
                <w:szCs w:val="24"/>
                <w:lang w:val="en-US"/>
              </w:rPr>
            </w:pPr>
            <w:r w:rsidRPr="00DC2803">
              <w:rPr>
                <w:sz w:val="24"/>
                <w:szCs w:val="24"/>
              </w:rPr>
              <w:t>Приложение 3</w:t>
            </w:r>
          </w:p>
        </w:tc>
      </w:tr>
      <w:tr w:rsidR="008D6765" w:rsidRPr="003A271D">
        <w:tc>
          <w:tcPr>
            <w:tcW w:w="4785" w:type="dxa"/>
          </w:tcPr>
          <w:p w:rsidR="008D6765" w:rsidRPr="003C72E4" w:rsidRDefault="008D6765" w:rsidP="00092BF4">
            <w:pPr>
              <w:ind w:firstLine="70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D6765" w:rsidRPr="00E81162" w:rsidRDefault="008D6765" w:rsidP="00092BF4">
            <w:pPr>
              <w:shd w:val="clear" w:color="auto" w:fill="FFFFFF"/>
              <w:tabs>
                <w:tab w:val="left" w:leader="underscore" w:pos="4901"/>
              </w:tabs>
              <w:ind w:firstLine="697"/>
              <w:jc w:val="right"/>
              <w:rPr>
                <w:sz w:val="28"/>
                <w:szCs w:val="28"/>
              </w:rPr>
            </w:pPr>
            <w:r w:rsidRPr="00DC2803">
              <w:rPr>
                <w:sz w:val="24"/>
                <w:szCs w:val="24"/>
              </w:rPr>
              <w:t xml:space="preserve">к порядку проведения конкурса </w:t>
            </w:r>
            <w:r w:rsidRPr="00DC2803">
              <w:rPr>
                <w:bCs/>
                <w:sz w:val="24"/>
                <w:szCs w:val="24"/>
              </w:rPr>
              <w:t xml:space="preserve">по отбору кандидатур на должность Главы </w:t>
            </w:r>
            <w:r>
              <w:rPr>
                <w:bCs/>
                <w:sz w:val="24"/>
                <w:szCs w:val="24"/>
              </w:rPr>
              <w:t>Валдайского</w:t>
            </w:r>
            <w:r w:rsidRPr="00DC2803">
              <w:rPr>
                <w:bCs/>
                <w:sz w:val="24"/>
                <w:szCs w:val="24"/>
              </w:rPr>
              <w:t xml:space="preserve"> муниципального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92BF4">
              <w:rPr>
                <w:sz w:val="24"/>
                <w:szCs w:val="24"/>
              </w:rPr>
              <w:t>и избрания Главы муниципал</w:t>
            </w:r>
            <w:r w:rsidRPr="00092BF4">
              <w:rPr>
                <w:sz w:val="24"/>
                <w:szCs w:val="24"/>
              </w:rPr>
              <w:t>ь</w:t>
            </w:r>
            <w:r w:rsidRPr="00092BF4">
              <w:rPr>
                <w:sz w:val="24"/>
                <w:szCs w:val="24"/>
              </w:rPr>
              <w:t>ного района</w:t>
            </w:r>
          </w:p>
          <w:p w:rsidR="008D6765" w:rsidRPr="00DC2803" w:rsidRDefault="008D6765" w:rsidP="00092BF4">
            <w:pPr>
              <w:widowControl w:val="0"/>
              <w:ind w:firstLine="700"/>
              <w:jc w:val="center"/>
              <w:rPr>
                <w:sz w:val="24"/>
                <w:szCs w:val="24"/>
              </w:rPr>
            </w:pPr>
          </w:p>
        </w:tc>
      </w:tr>
    </w:tbl>
    <w:p w:rsidR="008D6765" w:rsidRPr="00092BF4" w:rsidRDefault="008D6765" w:rsidP="00F66201">
      <w:pPr>
        <w:ind w:firstLine="700"/>
        <w:jc w:val="center"/>
        <w:rPr>
          <w:b/>
          <w:sz w:val="24"/>
          <w:szCs w:val="24"/>
        </w:rPr>
      </w:pPr>
      <w:r w:rsidRPr="00092BF4">
        <w:rPr>
          <w:b/>
          <w:sz w:val="24"/>
          <w:szCs w:val="24"/>
        </w:rPr>
        <w:t>СОГЛАСИЕ</w:t>
      </w:r>
    </w:p>
    <w:p w:rsidR="008D6765" w:rsidRPr="00092BF4" w:rsidRDefault="008D6765" w:rsidP="00F66201">
      <w:pPr>
        <w:ind w:firstLine="700"/>
        <w:jc w:val="center"/>
        <w:rPr>
          <w:sz w:val="24"/>
          <w:szCs w:val="24"/>
        </w:rPr>
      </w:pPr>
      <w:r w:rsidRPr="00092BF4">
        <w:rPr>
          <w:sz w:val="24"/>
          <w:szCs w:val="24"/>
        </w:rPr>
        <w:t>на обработку персональных данных</w:t>
      </w:r>
    </w:p>
    <w:p w:rsidR="008D6765" w:rsidRPr="00092BF4" w:rsidRDefault="008D6765" w:rsidP="00F66201">
      <w:pPr>
        <w:ind w:firstLine="700"/>
        <w:jc w:val="both"/>
        <w:rPr>
          <w:sz w:val="24"/>
          <w:szCs w:val="24"/>
        </w:rPr>
      </w:pPr>
    </w:p>
    <w:p w:rsidR="008D6765" w:rsidRPr="00092BF4" w:rsidRDefault="008D6765" w:rsidP="00F66201">
      <w:pPr>
        <w:ind w:firstLine="700"/>
        <w:jc w:val="both"/>
        <w:rPr>
          <w:sz w:val="24"/>
          <w:szCs w:val="24"/>
        </w:rPr>
      </w:pPr>
      <w:r w:rsidRPr="00092BF4">
        <w:rPr>
          <w:sz w:val="24"/>
          <w:szCs w:val="24"/>
        </w:rPr>
        <w:t>Я, __________________________________________________________,</w:t>
      </w:r>
    </w:p>
    <w:p w:rsidR="008D6765" w:rsidRPr="00092BF4" w:rsidRDefault="008D6765" w:rsidP="00F66201">
      <w:pPr>
        <w:ind w:firstLine="700"/>
        <w:jc w:val="both"/>
        <w:rPr>
          <w:sz w:val="24"/>
          <w:szCs w:val="24"/>
        </w:rPr>
      </w:pPr>
      <w:r w:rsidRPr="00092BF4">
        <w:rPr>
          <w:sz w:val="24"/>
          <w:szCs w:val="24"/>
        </w:rPr>
        <w:t>(Ф.И.О.)</w:t>
      </w:r>
    </w:p>
    <w:p w:rsidR="008D6765" w:rsidRPr="00092BF4" w:rsidRDefault="008D6765" w:rsidP="00092BF4">
      <w:pPr>
        <w:shd w:val="clear" w:color="auto" w:fill="FFFFFF"/>
        <w:tabs>
          <w:tab w:val="left" w:leader="underscore" w:pos="4901"/>
        </w:tabs>
        <w:ind w:firstLine="697"/>
        <w:jc w:val="both"/>
        <w:rPr>
          <w:sz w:val="24"/>
          <w:szCs w:val="24"/>
        </w:rPr>
      </w:pPr>
      <w:r w:rsidRPr="00092BF4">
        <w:rPr>
          <w:sz w:val="24"/>
          <w:szCs w:val="24"/>
        </w:rPr>
        <w:t>дата рождения _______,  проживающий(ая) по адресу:  ____________________________________________________________________________________,</w:t>
      </w:r>
      <w:r w:rsidRPr="00092BF4">
        <w:rPr>
          <w:iCs/>
          <w:sz w:val="24"/>
          <w:szCs w:val="24"/>
        </w:rPr>
        <w:t>наименование основного документа,  удостоверяющего личность, _________серия _________ номер ____________  дата выдачи ______________________наименование органа, выдавшего документ, ____________________________</w:t>
      </w:r>
      <w:r w:rsidRPr="00092BF4">
        <w:rPr>
          <w:sz w:val="24"/>
          <w:szCs w:val="24"/>
        </w:rPr>
        <w:t>__________________________________________________________________,в порядке и на условиях, определенных Федеральным законом от 27 июля 2006 года № 152-ФЗ «О персональных данных», даю согласие конкурсной комиссии</w:t>
      </w:r>
      <w:r w:rsidRPr="00092BF4">
        <w:rPr>
          <w:bCs/>
          <w:sz w:val="24"/>
          <w:szCs w:val="24"/>
        </w:rPr>
        <w:t xml:space="preserve"> по отбору кандидатур на должность Главы Валдайского муниципального района</w:t>
      </w:r>
      <w:r w:rsidRPr="00092BF4">
        <w:rPr>
          <w:sz w:val="24"/>
          <w:szCs w:val="24"/>
        </w:rPr>
        <w:t xml:space="preserve"> и избр</w:t>
      </w:r>
      <w:r w:rsidRPr="00092BF4">
        <w:rPr>
          <w:sz w:val="24"/>
          <w:szCs w:val="24"/>
        </w:rPr>
        <w:t>а</w:t>
      </w:r>
      <w:r w:rsidRPr="00092BF4">
        <w:rPr>
          <w:sz w:val="24"/>
          <w:szCs w:val="24"/>
        </w:rPr>
        <w:t xml:space="preserve">ния Главы муниципального района на обработку моих персональных данных. </w:t>
      </w:r>
    </w:p>
    <w:p w:rsidR="008D6765" w:rsidRPr="00092BF4" w:rsidRDefault="008D6765" w:rsidP="00F66201">
      <w:pPr>
        <w:ind w:firstLine="700"/>
        <w:jc w:val="both"/>
        <w:rPr>
          <w:sz w:val="24"/>
          <w:szCs w:val="24"/>
        </w:rPr>
      </w:pPr>
      <w:r w:rsidRPr="00092BF4">
        <w:rPr>
          <w:sz w:val="24"/>
          <w:szCs w:val="24"/>
        </w:rPr>
        <w:t xml:space="preserve">Настоящим даю согласие на совершение в перечисленных целях </w:t>
      </w:r>
      <w:r w:rsidRPr="00092BF4">
        <w:rPr>
          <w:sz w:val="24"/>
          <w:szCs w:val="24"/>
        </w:rPr>
        <w:br/>
        <w:t>следующих действий с моими персональными данными: сбор, запись, систематизация, накопление, хранение, уточнение.</w:t>
      </w:r>
    </w:p>
    <w:p w:rsidR="008D6765" w:rsidRPr="00092BF4" w:rsidRDefault="008D6765" w:rsidP="00F66201">
      <w:pPr>
        <w:ind w:firstLine="700"/>
        <w:jc w:val="both"/>
        <w:rPr>
          <w:sz w:val="24"/>
          <w:szCs w:val="24"/>
        </w:rPr>
      </w:pPr>
      <w:r w:rsidRPr="00092BF4">
        <w:rPr>
          <w:sz w:val="24"/>
          <w:szCs w:val="24"/>
        </w:rPr>
        <w:t xml:space="preserve">Согласие действует в течение периода проведения конкурса по отбору </w:t>
      </w:r>
      <w:r w:rsidRPr="00092BF4">
        <w:rPr>
          <w:bCs/>
          <w:sz w:val="24"/>
          <w:szCs w:val="24"/>
        </w:rPr>
        <w:t>кандидатур на должность Главы Валдайского муниципального района</w:t>
      </w:r>
      <w:r>
        <w:rPr>
          <w:bCs/>
          <w:sz w:val="24"/>
          <w:szCs w:val="24"/>
        </w:rPr>
        <w:t xml:space="preserve"> </w:t>
      </w:r>
      <w:r w:rsidRPr="00092BF4">
        <w:rPr>
          <w:sz w:val="24"/>
          <w:szCs w:val="24"/>
        </w:rPr>
        <w:t>и избрания Главы муниципал</w:t>
      </w:r>
      <w:r w:rsidRPr="00092BF4">
        <w:rPr>
          <w:sz w:val="24"/>
          <w:szCs w:val="24"/>
        </w:rPr>
        <w:t>ь</w:t>
      </w:r>
      <w:r w:rsidRPr="00092BF4">
        <w:rPr>
          <w:sz w:val="24"/>
          <w:szCs w:val="24"/>
        </w:rPr>
        <w:t>ного района.</w:t>
      </w:r>
    </w:p>
    <w:p w:rsidR="008D6765" w:rsidRPr="00092BF4" w:rsidRDefault="008D6765" w:rsidP="00F66201">
      <w:pPr>
        <w:ind w:firstLine="700"/>
        <w:jc w:val="both"/>
        <w:rPr>
          <w:sz w:val="24"/>
          <w:szCs w:val="24"/>
        </w:rPr>
      </w:pPr>
      <w:r w:rsidRPr="00092BF4">
        <w:rPr>
          <w:sz w:val="24"/>
          <w:szCs w:val="24"/>
        </w:rPr>
        <w:t>Я оставляю за собой право отозвать свое согласие посредством составления соо</w:t>
      </w:r>
      <w:r w:rsidRPr="00092BF4">
        <w:rPr>
          <w:sz w:val="24"/>
          <w:szCs w:val="24"/>
        </w:rPr>
        <w:t>т</w:t>
      </w:r>
      <w:r w:rsidRPr="00092BF4">
        <w:rPr>
          <w:sz w:val="24"/>
          <w:szCs w:val="24"/>
        </w:rPr>
        <w:t>ветствующего письменного документа, который может быть направлен мной в адрес ко</w:t>
      </w:r>
      <w:r w:rsidRPr="00092BF4">
        <w:rPr>
          <w:sz w:val="24"/>
          <w:szCs w:val="24"/>
        </w:rPr>
        <w:t>н</w:t>
      </w:r>
      <w:r w:rsidRPr="00092BF4">
        <w:rPr>
          <w:sz w:val="24"/>
          <w:szCs w:val="24"/>
        </w:rPr>
        <w:t>курсной комиссии</w:t>
      </w:r>
      <w:r w:rsidRPr="00092BF4">
        <w:rPr>
          <w:bCs/>
          <w:sz w:val="24"/>
          <w:szCs w:val="24"/>
        </w:rPr>
        <w:t xml:space="preserve"> по отбору кандидатур на должность Главы Валдайского муниципал</w:t>
      </w:r>
      <w:r w:rsidRPr="00092BF4">
        <w:rPr>
          <w:bCs/>
          <w:sz w:val="24"/>
          <w:szCs w:val="24"/>
        </w:rPr>
        <w:t>ь</w:t>
      </w:r>
      <w:r w:rsidRPr="00092BF4">
        <w:rPr>
          <w:bCs/>
          <w:sz w:val="24"/>
          <w:szCs w:val="24"/>
        </w:rPr>
        <w:t>ного района</w:t>
      </w:r>
      <w:r w:rsidRPr="00092BF4">
        <w:rPr>
          <w:sz w:val="24"/>
          <w:szCs w:val="24"/>
        </w:rPr>
        <w:t>и избрания Главы муниципального района по почте заказным письмом с ув</w:t>
      </w:r>
      <w:r w:rsidRPr="00092BF4">
        <w:rPr>
          <w:sz w:val="24"/>
          <w:szCs w:val="24"/>
        </w:rPr>
        <w:t>е</w:t>
      </w:r>
      <w:r w:rsidRPr="00092BF4">
        <w:rPr>
          <w:sz w:val="24"/>
          <w:szCs w:val="24"/>
        </w:rPr>
        <w:t xml:space="preserve">домлением о вручении либо вручен лично </w:t>
      </w:r>
      <w:r w:rsidRPr="00092BF4">
        <w:rPr>
          <w:sz w:val="24"/>
          <w:szCs w:val="24"/>
        </w:rPr>
        <w:br/>
        <w:t>или через законного представителя под расписку секретаря конкурсной комиссии</w:t>
      </w:r>
      <w:r w:rsidRPr="00092BF4">
        <w:rPr>
          <w:bCs/>
          <w:sz w:val="24"/>
          <w:szCs w:val="24"/>
        </w:rPr>
        <w:t xml:space="preserve"> по о</w:t>
      </w:r>
      <w:r w:rsidRPr="00092BF4">
        <w:rPr>
          <w:bCs/>
          <w:sz w:val="24"/>
          <w:szCs w:val="24"/>
        </w:rPr>
        <w:t>т</w:t>
      </w:r>
      <w:r w:rsidRPr="00092BF4">
        <w:rPr>
          <w:bCs/>
          <w:sz w:val="24"/>
          <w:szCs w:val="24"/>
        </w:rPr>
        <w:t>бору кандидатур на должность Главы Валдайского муниципального района</w:t>
      </w:r>
      <w:r w:rsidRPr="00092BF4">
        <w:rPr>
          <w:sz w:val="24"/>
          <w:szCs w:val="24"/>
        </w:rPr>
        <w:t>и избрания Главы муниципального района.</w:t>
      </w:r>
    </w:p>
    <w:p w:rsidR="008D6765" w:rsidRPr="00092BF4" w:rsidRDefault="008D6765" w:rsidP="00F66201">
      <w:pPr>
        <w:ind w:firstLine="700"/>
        <w:jc w:val="both"/>
        <w:rPr>
          <w:sz w:val="24"/>
          <w:szCs w:val="24"/>
        </w:rPr>
      </w:pPr>
      <w:r w:rsidRPr="00092BF4">
        <w:rPr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конкурсная комиссия</w:t>
      </w:r>
      <w:r w:rsidRPr="00092BF4">
        <w:rPr>
          <w:bCs/>
          <w:sz w:val="24"/>
          <w:szCs w:val="24"/>
        </w:rPr>
        <w:t xml:space="preserve"> по отбору кандидатур на дол</w:t>
      </w:r>
      <w:r w:rsidRPr="00092BF4">
        <w:rPr>
          <w:bCs/>
          <w:sz w:val="24"/>
          <w:szCs w:val="24"/>
        </w:rPr>
        <w:t>ж</w:t>
      </w:r>
      <w:r w:rsidRPr="00092BF4">
        <w:rPr>
          <w:bCs/>
          <w:sz w:val="24"/>
          <w:szCs w:val="24"/>
        </w:rPr>
        <w:t>ность Главы Валдайского муниципального района</w:t>
      </w:r>
      <w:r>
        <w:rPr>
          <w:bCs/>
          <w:sz w:val="24"/>
          <w:szCs w:val="24"/>
        </w:rPr>
        <w:t xml:space="preserve"> </w:t>
      </w:r>
      <w:r w:rsidRPr="00092BF4">
        <w:rPr>
          <w:sz w:val="24"/>
          <w:szCs w:val="24"/>
        </w:rPr>
        <w:t>и избрания Главы муниципального ра</w:t>
      </w:r>
      <w:r w:rsidRPr="00092BF4">
        <w:rPr>
          <w:sz w:val="24"/>
          <w:szCs w:val="24"/>
        </w:rPr>
        <w:t>й</w:t>
      </w:r>
      <w:r w:rsidRPr="00092BF4">
        <w:rPr>
          <w:sz w:val="24"/>
          <w:szCs w:val="24"/>
        </w:rPr>
        <w:t xml:space="preserve">она обязана уничтожить мои персональные данные, но </w:t>
      </w:r>
      <w:r w:rsidRPr="00092BF4">
        <w:rPr>
          <w:sz w:val="24"/>
          <w:szCs w:val="24"/>
        </w:rPr>
        <w:br/>
        <w:t>не ранее срока, необходимого для достижения целей обработки моих персональных да</w:t>
      </w:r>
      <w:r w:rsidRPr="00092BF4">
        <w:rPr>
          <w:sz w:val="24"/>
          <w:szCs w:val="24"/>
        </w:rPr>
        <w:t>н</w:t>
      </w:r>
      <w:r w:rsidRPr="00092BF4">
        <w:rPr>
          <w:sz w:val="24"/>
          <w:szCs w:val="24"/>
        </w:rPr>
        <w:t>ных.</w:t>
      </w:r>
    </w:p>
    <w:p w:rsidR="008D6765" w:rsidRPr="00092BF4" w:rsidRDefault="008D6765" w:rsidP="00F66201">
      <w:pPr>
        <w:ind w:firstLine="700"/>
        <w:jc w:val="both"/>
        <w:rPr>
          <w:sz w:val="24"/>
          <w:szCs w:val="24"/>
        </w:rPr>
      </w:pPr>
      <w:r w:rsidRPr="00092BF4">
        <w:rPr>
          <w:sz w:val="24"/>
          <w:szCs w:val="24"/>
        </w:rPr>
        <w:t>Я ознакомлен (а) с правами субъекта персональных данных, предусмотренными главой 3 Федерального закона от 27 июля 2006 года № 152-ФЗ «О персональных данных». Все изложенное мною прочитано, мне понятно и подтверждается собственноручной по</w:t>
      </w:r>
      <w:r w:rsidRPr="00092BF4">
        <w:rPr>
          <w:sz w:val="24"/>
          <w:szCs w:val="24"/>
        </w:rPr>
        <w:t>д</w:t>
      </w:r>
      <w:r w:rsidRPr="00092BF4">
        <w:rPr>
          <w:sz w:val="24"/>
          <w:szCs w:val="24"/>
        </w:rPr>
        <w:t>писью.</w:t>
      </w:r>
    </w:p>
    <w:tbl>
      <w:tblPr>
        <w:tblW w:w="9747" w:type="dxa"/>
        <w:tblLook w:val="00A0"/>
      </w:tblPr>
      <w:tblGrid>
        <w:gridCol w:w="4064"/>
        <w:gridCol w:w="2713"/>
        <w:gridCol w:w="2970"/>
      </w:tblGrid>
      <w:tr w:rsidR="008D6765" w:rsidRPr="00092BF4">
        <w:tc>
          <w:tcPr>
            <w:tcW w:w="4300" w:type="dxa"/>
          </w:tcPr>
          <w:p w:rsidR="008D6765" w:rsidRPr="00092BF4" w:rsidRDefault="008D6765" w:rsidP="00836FF8">
            <w:pPr>
              <w:ind w:firstLine="700"/>
              <w:jc w:val="both"/>
              <w:rPr>
                <w:sz w:val="24"/>
                <w:szCs w:val="24"/>
              </w:rPr>
            </w:pPr>
            <w:r w:rsidRPr="00092BF4">
              <w:rPr>
                <w:sz w:val="24"/>
                <w:szCs w:val="24"/>
              </w:rPr>
              <w:t xml:space="preserve">  «___» ________ 20__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6765" w:rsidRPr="00092BF4" w:rsidRDefault="008D6765" w:rsidP="00836FF8">
            <w:pPr>
              <w:ind w:firstLine="700"/>
              <w:jc w:val="bot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8D6765" w:rsidRPr="00092BF4" w:rsidRDefault="008D6765" w:rsidP="00836FF8">
            <w:pPr>
              <w:ind w:firstLine="700"/>
              <w:jc w:val="both"/>
              <w:rPr>
                <w:sz w:val="24"/>
                <w:szCs w:val="24"/>
              </w:rPr>
            </w:pPr>
            <w:r w:rsidRPr="00092BF4">
              <w:rPr>
                <w:sz w:val="24"/>
                <w:szCs w:val="24"/>
              </w:rPr>
              <w:t>/________________/</w:t>
            </w:r>
          </w:p>
        </w:tc>
      </w:tr>
      <w:tr w:rsidR="008D6765" w:rsidRPr="00092BF4">
        <w:tc>
          <w:tcPr>
            <w:tcW w:w="4300" w:type="dxa"/>
          </w:tcPr>
          <w:p w:rsidR="008D6765" w:rsidRPr="00092BF4" w:rsidRDefault="008D6765" w:rsidP="00836FF8">
            <w:pPr>
              <w:ind w:firstLine="70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D6765" w:rsidRPr="00092BF4" w:rsidRDefault="008D6765" w:rsidP="00836FF8">
            <w:pPr>
              <w:ind w:firstLine="700"/>
              <w:jc w:val="both"/>
              <w:rPr>
                <w:sz w:val="24"/>
                <w:szCs w:val="24"/>
              </w:rPr>
            </w:pPr>
            <w:r w:rsidRPr="00092BF4">
              <w:rPr>
                <w:sz w:val="24"/>
                <w:szCs w:val="24"/>
              </w:rPr>
              <w:t xml:space="preserve">          (подпись)</w:t>
            </w:r>
          </w:p>
        </w:tc>
        <w:tc>
          <w:tcPr>
            <w:tcW w:w="2612" w:type="dxa"/>
          </w:tcPr>
          <w:p w:rsidR="008D6765" w:rsidRPr="00092BF4" w:rsidRDefault="008D6765" w:rsidP="00836FF8">
            <w:pPr>
              <w:ind w:firstLine="700"/>
              <w:jc w:val="both"/>
              <w:rPr>
                <w:sz w:val="24"/>
                <w:szCs w:val="24"/>
              </w:rPr>
            </w:pPr>
            <w:r w:rsidRPr="00092BF4">
              <w:rPr>
                <w:sz w:val="24"/>
                <w:szCs w:val="24"/>
              </w:rPr>
              <w:t xml:space="preserve">               (ФИО)</w:t>
            </w:r>
          </w:p>
        </w:tc>
      </w:tr>
    </w:tbl>
    <w:p w:rsidR="008D6765" w:rsidRPr="00092BF4" w:rsidRDefault="008D6765" w:rsidP="00F66201">
      <w:pPr>
        <w:ind w:firstLine="700"/>
        <w:rPr>
          <w:sz w:val="24"/>
          <w:szCs w:val="24"/>
        </w:rPr>
      </w:pPr>
    </w:p>
    <w:p w:rsidR="008D6765" w:rsidRPr="00092BF4" w:rsidRDefault="008D6765" w:rsidP="00F66201">
      <w:pPr>
        <w:ind w:firstLine="700"/>
        <w:jc w:val="center"/>
        <w:rPr>
          <w:b/>
          <w:color w:val="000000"/>
          <w:sz w:val="24"/>
          <w:szCs w:val="24"/>
        </w:rPr>
      </w:pPr>
    </w:p>
    <w:p w:rsidR="008D6765" w:rsidRPr="00092BF4" w:rsidRDefault="008D6765" w:rsidP="00F66201">
      <w:pPr>
        <w:ind w:firstLine="700"/>
        <w:jc w:val="center"/>
        <w:rPr>
          <w:b/>
          <w:color w:val="000000"/>
          <w:sz w:val="24"/>
          <w:szCs w:val="24"/>
        </w:rPr>
      </w:pPr>
    </w:p>
    <w:p w:rsidR="008D6765" w:rsidRPr="00092BF4" w:rsidRDefault="008D6765" w:rsidP="00F66201">
      <w:pPr>
        <w:ind w:firstLine="700"/>
        <w:jc w:val="center"/>
        <w:rPr>
          <w:b/>
          <w:color w:val="000000"/>
          <w:sz w:val="24"/>
          <w:szCs w:val="24"/>
        </w:rPr>
      </w:pPr>
    </w:p>
    <w:p w:rsidR="008D6765" w:rsidRPr="00092BF4" w:rsidRDefault="008D6765" w:rsidP="00F66201">
      <w:pPr>
        <w:ind w:firstLine="700"/>
        <w:jc w:val="center"/>
        <w:rPr>
          <w:b/>
          <w:color w:val="000000"/>
          <w:sz w:val="24"/>
          <w:szCs w:val="24"/>
        </w:rPr>
      </w:pPr>
    </w:p>
    <w:p w:rsidR="008D6765" w:rsidRPr="00092BF4" w:rsidRDefault="008D6765" w:rsidP="00F66201">
      <w:pPr>
        <w:ind w:firstLine="700"/>
        <w:jc w:val="center"/>
        <w:rPr>
          <w:b/>
          <w:color w:val="000000"/>
          <w:sz w:val="24"/>
          <w:szCs w:val="24"/>
        </w:rPr>
      </w:pPr>
    </w:p>
    <w:p w:rsidR="008D6765" w:rsidRDefault="008D6765" w:rsidP="00575C83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D6765" w:rsidRDefault="008D6765" w:rsidP="0091088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D6765" w:rsidRDefault="008D6765" w:rsidP="0091088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D6765" w:rsidRDefault="008D6765" w:rsidP="0091088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D6765" w:rsidRDefault="008D6765" w:rsidP="0091088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D6765" w:rsidRDefault="008D6765" w:rsidP="0091088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D6765" w:rsidRDefault="008D6765" w:rsidP="0091088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D6765" w:rsidRDefault="008D6765" w:rsidP="0091088D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8D6765" w:rsidRDefault="008D6765" w:rsidP="0091088D">
      <w:pPr>
        <w:pStyle w:val="Heading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8D6765" w:rsidRDefault="008D6765" w:rsidP="0091088D">
      <w:pPr>
        <w:spacing w:line="40" w:lineRule="exact"/>
        <w:jc w:val="center"/>
        <w:rPr>
          <w:sz w:val="16"/>
          <w:szCs w:val="16"/>
        </w:rPr>
      </w:pPr>
    </w:p>
    <w:p w:rsidR="008D6765" w:rsidRDefault="008D6765" w:rsidP="00910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8D6765" w:rsidRDefault="008D6765" w:rsidP="0091088D">
      <w:pPr>
        <w:spacing w:line="40" w:lineRule="exact"/>
        <w:jc w:val="center"/>
        <w:rPr>
          <w:b/>
          <w:sz w:val="16"/>
          <w:szCs w:val="16"/>
        </w:rPr>
      </w:pPr>
    </w:p>
    <w:p w:rsidR="008D6765" w:rsidRDefault="008D6765" w:rsidP="0091088D">
      <w:pPr>
        <w:pStyle w:val="Heading2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П О С Т А Н О В Л Е Н И Е</w:t>
      </w:r>
    </w:p>
    <w:p w:rsidR="008D6765" w:rsidRDefault="008D6765" w:rsidP="0091088D">
      <w:pPr>
        <w:jc w:val="center"/>
        <w:rPr>
          <w:color w:val="000000"/>
          <w:sz w:val="28"/>
          <w:szCs w:val="28"/>
        </w:rPr>
      </w:pPr>
    </w:p>
    <w:p w:rsidR="008D6765" w:rsidRDefault="008D6765" w:rsidP="006B0BF9">
      <w:pPr>
        <w:jc w:val="center"/>
        <w:rPr>
          <w:color w:val="000000"/>
          <w:sz w:val="28"/>
          <w:szCs w:val="28"/>
        </w:rPr>
      </w:pPr>
    </w:p>
    <w:p w:rsidR="008D6765" w:rsidRDefault="008D6765" w:rsidP="006B0BF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28.08.2015 № 404-ПД </w:t>
      </w:r>
    </w:p>
    <w:p w:rsidR="008D6765" w:rsidRDefault="008D6765" w:rsidP="006B0BF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г.Валдай</w:t>
      </w:r>
    </w:p>
    <w:p w:rsidR="008D6765" w:rsidRDefault="008D6765" w:rsidP="006B0BF9">
      <w:pPr>
        <w:jc w:val="center"/>
        <w:rPr>
          <w:color w:val="000000"/>
          <w:sz w:val="28"/>
          <w:szCs w:val="28"/>
        </w:rPr>
      </w:pPr>
    </w:p>
    <w:p w:rsidR="008D6765" w:rsidRDefault="008D6765" w:rsidP="007A0A5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решении Думы Валдайского муниципального района</w:t>
      </w:r>
    </w:p>
    <w:p w:rsidR="008D6765" w:rsidRPr="00092BF4" w:rsidRDefault="008D6765" w:rsidP="0091088D">
      <w:pPr>
        <w:spacing w:line="240" w:lineRule="exact"/>
        <w:ind w:right="5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bCs/>
          <w:spacing w:val="-2"/>
          <w:sz w:val="28"/>
          <w:szCs w:val="28"/>
        </w:rPr>
        <w:t>Об утверждении Порядка проведения конкурса по отбору кандидатур на</w:t>
      </w:r>
      <w:r>
        <w:rPr>
          <w:b/>
          <w:bCs/>
          <w:spacing w:val="-2"/>
          <w:sz w:val="28"/>
          <w:szCs w:val="28"/>
        </w:rPr>
        <w:br/>
        <w:t>должность Главы  Валдайского мун</w:t>
      </w:r>
      <w:r>
        <w:rPr>
          <w:b/>
          <w:bCs/>
          <w:sz w:val="28"/>
          <w:szCs w:val="28"/>
        </w:rPr>
        <w:t xml:space="preserve">иципального района </w:t>
      </w:r>
      <w:r w:rsidRPr="00092BF4">
        <w:rPr>
          <w:b/>
          <w:sz w:val="28"/>
          <w:szCs w:val="28"/>
        </w:rPr>
        <w:t>и избрания Гл</w:t>
      </w:r>
      <w:r w:rsidRPr="00092BF4">
        <w:rPr>
          <w:b/>
          <w:sz w:val="28"/>
          <w:szCs w:val="28"/>
        </w:rPr>
        <w:t>а</w:t>
      </w:r>
      <w:r w:rsidRPr="00092BF4">
        <w:rPr>
          <w:b/>
          <w:sz w:val="28"/>
          <w:szCs w:val="28"/>
        </w:rPr>
        <w:t>вы муниципального района</w:t>
      </w:r>
      <w:r w:rsidRPr="00092BF4">
        <w:rPr>
          <w:b/>
          <w:color w:val="000000"/>
          <w:sz w:val="28"/>
          <w:szCs w:val="28"/>
        </w:rPr>
        <w:t>»</w:t>
      </w:r>
    </w:p>
    <w:p w:rsidR="008D6765" w:rsidRDefault="008D6765" w:rsidP="00186BB6">
      <w:pPr>
        <w:jc w:val="center"/>
        <w:rPr>
          <w:b/>
          <w:sz w:val="28"/>
          <w:szCs w:val="28"/>
        </w:rPr>
      </w:pPr>
    </w:p>
    <w:p w:rsidR="008D6765" w:rsidRPr="0091088D" w:rsidRDefault="008D6765" w:rsidP="009108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Дума Валдайского муниципального района </w:t>
      </w:r>
      <w:r>
        <w:rPr>
          <w:b/>
          <w:sz w:val="28"/>
          <w:szCs w:val="28"/>
        </w:rPr>
        <w:t>ПОСТАНОВИЛА:</w:t>
      </w:r>
    </w:p>
    <w:p w:rsidR="008D6765" w:rsidRPr="00894461" w:rsidRDefault="008D6765" w:rsidP="0091088D">
      <w:pPr>
        <w:ind w:right="54"/>
        <w:jc w:val="both"/>
        <w:rPr>
          <w:color w:val="000000"/>
          <w:sz w:val="28"/>
          <w:szCs w:val="28"/>
        </w:rPr>
      </w:pPr>
      <w:r w:rsidRPr="0091088D">
        <w:rPr>
          <w:b/>
          <w:sz w:val="28"/>
          <w:szCs w:val="28"/>
        </w:rPr>
        <w:tab/>
      </w:r>
      <w:r w:rsidRPr="0091088D">
        <w:rPr>
          <w:sz w:val="28"/>
          <w:szCs w:val="28"/>
        </w:rPr>
        <w:t>1. Принять решение Думы Валдайского муниципального района «</w:t>
      </w:r>
      <w:r w:rsidRPr="00894461">
        <w:rPr>
          <w:bCs/>
          <w:spacing w:val="-2"/>
          <w:sz w:val="28"/>
          <w:szCs w:val="28"/>
        </w:rPr>
        <w:t>Об утверждении Порядка проведения конкурса по отбору кандидатур на</w:t>
      </w:r>
      <w:r w:rsidRPr="00894461">
        <w:rPr>
          <w:bCs/>
          <w:spacing w:val="-2"/>
          <w:sz w:val="28"/>
          <w:szCs w:val="28"/>
        </w:rPr>
        <w:br/>
        <w:t>должность Главы  Валдайского мун</w:t>
      </w:r>
      <w:r w:rsidRPr="00894461">
        <w:rPr>
          <w:bCs/>
          <w:sz w:val="28"/>
          <w:szCs w:val="28"/>
        </w:rPr>
        <w:t>иципального района</w:t>
      </w:r>
      <w:r>
        <w:rPr>
          <w:bCs/>
          <w:sz w:val="28"/>
          <w:szCs w:val="28"/>
        </w:rPr>
        <w:t xml:space="preserve"> </w:t>
      </w:r>
      <w:r w:rsidRPr="00E81162">
        <w:rPr>
          <w:sz w:val="28"/>
          <w:szCs w:val="28"/>
        </w:rPr>
        <w:t>и избрания Главы муниципального района</w:t>
      </w:r>
      <w:r w:rsidRPr="00894461">
        <w:rPr>
          <w:color w:val="000000"/>
          <w:sz w:val="28"/>
          <w:szCs w:val="28"/>
        </w:rPr>
        <w:t>».</w:t>
      </w:r>
    </w:p>
    <w:p w:rsidR="008D6765" w:rsidRDefault="008D6765" w:rsidP="007A0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решение   первому заместителю Главы администрации  муниципального района для подписания и обнародования.</w:t>
      </w:r>
    </w:p>
    <w:p w:rsidR="008D6765" w:rsidRDefault="008D6765" w:rsidP="006B0BF9">
      <w:pPr>
        <w:pStyle w:val="Heading1"/>
        <w:jc w:val="both"/>
        <w:rPr>
          <w:b/>
          <w:szCs w:val="28"/>
        </w:rPr>
      </w:pPr>
    </w:p>
    <w:p w:rsidR="008D6765" w:rsidRDefault="008D6765" w:rsidP="006B0BF9">
      <w:pPr>
        <w:pStyle w:val="Heading1"/>
        <w:jc w:val="both"/>
        <w:rPr>
          <w:b/>
          <w:szCs w:val="28"/>
        </w:rPr>
      </w:pPr>
    </w:p>
    <w:p w:rsidR="008D6765" w:rsidRDefault="008D6765" w:rsidP="006B0BF9">
      <w:pPr>
        <w:pStyle w:val="Heading1"/>
        <w:jc w:val="both"/>
        <w:rPr>
          <w:b/>
          <w:szCs w:val="28"/>
        </w:rPr>
      </w:pPr>
      <w:r>
        <w:rPr>
          <w:b/>
          <w:szCs w:val="28"/>
        </w:rPr>
        <w:t>Председателя Думы</w:t>
      </w:r>
    </w:p>
    <w:p w:rsidR="008D6765" w:rsidRPr="006B0BF9" w:rsidRDefault="008D6765" w:rsidP="006B0BF9">
      <w:pPr>
        <w:rPr>
          <w:b/>
          <w:sz w:val="28"/>
          <w:szCs w:val="28"/>
        </w:rPr>
      </w:pPr>
      <w:r w:rsidRPr="006B0BF9">
        <w:rPr>
          <w:b/>
          <w:sz w:val="28"/>
          <w:szCs w:val="28"/>
        </w:rPr>
        <w:t>Валдайского муниципального района</w:t>
      </w:r>
      <w:r>
        <w:rPr>
          <w:b/>
          <w:sz w:val="28"/>
          <w:szCs w:val="28"/>
        </w:rPr>
        <w:t xml:space="preserve">        С.К.Косенкова</w:t>
      </w:r>
    </w:p>
    <w:p w:rsidR="008D6765" w:rsidRPr="006B0BF9" w:rsidRDefault="008D6765" w:rsidP="006B0BF9">
      <w:pPr>
        <w:jc w:val="both"/>
        <w:rPr>
          <w:b/>
          <w:bCs/>
          <w:sz w:val="28"/>
          <w:szCs w:val="28"/>
        </w:rPr>
      </w:pPr>
    </w:p>
    <w:p w:rsidR="008D6765" w:rsidRPr="006B0BF9" w:rsidRDefault="008D6765" w:rsidP="006B0BF9">
      <w:pPr>
        <w:rPr>
          <w:b/>
          <w:sz w:val="28"/>
          <w:szCs w:val="28"/>
        </w:rPr>
      </w:pPr>
    </w:p>
    <w:p w:rsidR="008D6765" w:rsidRDefault="008D6765" w:rsidP="006B0BF9">
      <w:pPr>
        <w:jc w:val="center"/>
        <w:rPr>
          <w:color w:val="000000"/>
        </w:rPr>
      </w:pPr>
    </w:p>
    <w:p w:rsidR="008D6765" w:rsidRDefault="008D6765" w:rsidP="006B0BF9">
      <w:pPr>
        <w:jc w:val="center"/>
        <w:rPr>
          <w:color w:val="000000"/>
        </w:rPr>
      </w:pPr>
    </w:p>
    <w:p w:rsidR="008D6765" w:rsidRDefault="008D6765" w:rsidP="006B0BF9">
      <w:pPr>
        <w:jc w:val="both"/>
        <w:rPr>
          <w:color w:val="000000"/>
          <w:sz w:val="28"/>
          <w:szCs w:val="28"/>
        </w:rPr>
      </w:pPr>
    </w:p>
    <w:p w:rsidR="008D6765" w:rsidRDefault="008D6765" w:rsidP="006B0BF9">
      <w:pPr>
        <w:jc w:val="both"/>
        <w:rPr>
          <w:color w:val="000000"/>
          <w:sz w:val="28"/>
          <w:szCs w:val="28"/>
        </w:rPr>
      </w:pPr>
    </w:p>
    <w:p w:rsidR="008D6765" w:rsidRDefault="008D6765" w:rsidP="006B0BF9">
      <w:pPr>
        <w:jc w:val="both"/>
        <w:rPr>
          <w:color w:val="000000"/>
          <w:sz w:val="28"/>
          <w:szCs w:val="28"/>
        </w:rPr>
      </w:pPr>
    </w:p>
    <w:p w:rsidR="008D6765" w:rsidRDefault="008D6765" w:rsidP="006B0BF9">
      <w:pPr>
        <w:jc w:val="both"/>
        <w:rPr>
          <w:color w:val="000000"/>
          <w:sz w:val="28"/>
          <w:szCs w:val="28"/>
        </w:rPr>
      </w:pPr>
    </w:p>
    <w:p w:rsidR="008D6765" w:rsidRDefault="008D6765" w:rsidP="00796541">
      <w:pPr>
        <w:jc w:val="both"/>
        <w:rPr>
          <w:b/>
          <w:sz w:val="28"/>
          <w:szCs w:val="28"/>
        </w:rPr>
      </w:pPr>
    </w:p>
    <w:p w:rsidR="008D6765" w:rsidRDefault="008D6765" w:rsidP="00796541">
      <w:pPr>
        <w:jc w:val="both"/>
        <w:rPr>
          <w:b/>
          <w:sz w:val="28"/>
          <w:szCs w:val="28"/>
        </w:rPr>
      </w:pPr>
    </w:p>
    <w:p w:rsidR="008D6765" w:rsidRDefault="008D6765" w:rsidP="00136E5B">
      <w:pPr>
        <w:jc w:val="both"/>
        <w:rPr>
          <w:b/>
          <w:sz w:val="28"/>
          <w:szCs w:val="28"/>
        </w:rPr>
      </w:pPr>
    </w:p>
    <w:p w:rsidR="008D6765" w:rsidRDefault="008D6765" w:rsidP="00136E5B">
      <w:pPr>
        <w:jc w:val="both"/>
        <w:rPr>
          <w:b/>
          <w:sz w:val="28"/>
          <w:szCs w:val="28"/>
        </w:rPr>
      </w:pPr>
    </w:p>
    <w:sectPr w:rsidR="008D6765" w:rsidSect="00DA048D">
      <w:headerReference w:type="even" r:id="rId7"/>
      <w:headerReference w:type="default" r:id="rId8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65" w:rsidRDefault="008D6765">
      <w:r>
        <w:separator/>
      </w:r>
    </w:p>
  </w:endnote>
  <w:endnote w:type="continuationSeparator" w:id="1">
    <w:p w:rsidR="008D6765" w:rsidRDefault="008D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65" w:rsidRDefault="008D6765">
      <w:r>
        <w:separator/>
      </w:r>
    </w:p>
  </w:footnote>
  <w:footnote w:type="continuationSeparator" w:id="1">
    <w:p w:rsidR="008D6765" w:rsidRDefault="008D6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65" w:rsidRDefault="008D6765" w:rsidP="001F05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765" w:rsidRDefault="008D67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65" w:rsidRDefault="008D6765" w:rsidP="00E16FF7">
    <w:pPr>
      <w:pStyle w:val="Header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994"/>
    <w:multiLevelType w:val="hybridMultilevel"/>
    <w:tmpl w:val="C8701EE0"/>
    <w:lvl w:ilvl="0" w:tplc="E840934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94119"/>
    <w:multiLevelType w:val="singleLevel"/>
    <w:tmpl w:val="266C67B6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32243C6D"/>
    <w:multiLevelType w:val="multilevel"/>
    <w:tmpl w:val="CFA0C9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C65"/>
    <w:rsid w:val="0000521C"/>
    <w:rsid w:val="00007C93"/>
    <w:rsid w:val="0001315C"/>
    <w:rsid w:val="000134BC"/>
    <w:rsid w:val="00014F86"/>
    <w:rsid w:val="000208FB"/>
    <w:rsid w:val="0002291E"/>
    <w:rsid w:val="00022AB8"/>
    <w:rsid w:val="0002437F"/>
    <w:rsid w:val="0002579E"/>
    <w:rsid w:val="000265F3"/>
    <w:rsid w:val="00030896"/>
    <w:rsid w:val="00032FDF"/>
    <w:rsid w:val="000346A5"/>
    <w:rsid w:val="00041E4E"/>
    <w:rsid w:val="00042580"/>
    <w:rsid w:val="00045AB3"/>
    <w:rsid w:val="000477C3"/>
    <w:rsid w:val="000560CD"/>
    <w:rsid w:val="000565CF"/>
    <w:rsid w:val="0006017F"/>
    <w:rsid w:val="000622A2"/>
    <w:rsid w:val="00064001"/>
    <w:rsid w:val="00064E83"/>
    <w:rsid w:val="0007310C"/>
    <w:rsid w:val="00082010"/>
    <w:rsid w:val="00084043"/>
    <w:rsid w:val="000918EA"/>
    <w:rsid w:val="000918FE"/>
    <w:rsid w:val="00092BF4"/>
    <w:rsid w:val="0009344C"/>
    <w:rsid w:val="00096A10"/>
    <w:rsid w:val="000A13BC"/>
    <w:rsid w:val="000A1674"/>
    <w:rsid w:val="000A40B4"/>
    <w:rsid w:val="000A42AF"/>
    <w:rsid w:val="000A583B"/>
    <w:rsid w:val="000A61B8"/>
    <w:rsid w:val="000A6202"/>
    <w:rsid w:val="000B0BE6"/>
    <w:rsid w:val="000B2581"/>
    <w:rsid w:val="000B4C64"/>
    <w:rsid w:val="000B6137"/>
    <w:rsid w:val="000C5008"/>
    <w:rsid w:val="000C5C65"/>
    <w:rsid w:val="000C7248"/>
    <w:rsid w:val="000D3935"/>
    <w:rsid w:val="000E03F5"/>
    <w:rsid w:val="000E0691"/>
    <w:rsid w:val="000E2F5C"/>
    <w:rsid w:val="000F05E2"/>
    <w:rsid w:val="000F4C0E"/>
    <w:rsid w:val="000F4DEE"/>
    <w:rsid w:val="00100359"/>
    <w:rsid w:val="001077B8"/>
    <w:rsid w:val="00107BDB"/>
    <w:rsid w:val="001120F9"/>
    <w:rsid w:val="00113206"/>
    <w:rsid w:val="001142E7"/>
    <w:rsid w:val="00116C32"/>
    <w:rsid w:val="00117467"/>
    <w:rsid w:val="00125183"/>
    <w:rsid w:val="001277CE"/>
    <w:rsid w:val="00132E82"/>
    <w:rsid w:val="00136E5B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4D25"/>
    <w:rsid w:val="001765B2"/>
    <w:rsid w:val="00180D73"/>
    <w:rsid w:val="00185E6F"/>
    <w:rsid w:val="00186BB6"/>
    <w:rsid w:val="00191245"/>
    <w:rsid w:val="001969EC"/>
    <w:rsid w:val="001A113B"/>
    <w:rsid w:val="001A1E94"/>
    <w:rsid w:val="001A4B68"/>
    <w:rsid w:val="001A4ED3"/>
    <w:rsid w:val="001A6D75"/>
    <w:rsid w:val="001A7E1F"/>
    <w:rsid w:val="001B27BD"/>
    <w:rsid w:val="001B2E55"/>
    <w:rsid w:val="001B3067"/>
    <w:rsid w:val="001B33F0"/>
    <w:rsid w:val="001B438A"/>
    <w:rsid w:val="001B43DF"/>
    <w:rsid w:val="001C3BEC"/>
    <w:rsid w:val="001C5969"/>
    <w:rsid w:val="001C766E"/>
    <w:rsid w:val="001D3D51"/>
    <w:rsid w:val="001E1016"/>
    <w:rsid w:val="001E1B16"/>
    <w:rsid w:val="001F052F"/>
    <w:rsid w:val="001F3B4C"/>
    <w:rsid w:val="001F4CBA"/>
    <w:rsid w:val="001F56AB"/>
    <w:rsid w:val="001F7EFE"/>
    <w:rsid w:val="00203617"/>
    <w:rsid w:val="0021504B"/>
    <w:rsid w:val="002150E9"/>
    <w:rsid w:val="00220D36"/>
    <w:rsid w:val="00226455"/>
    <w:rsid w:val="00232736"/>
    <w:rsid w:val="0023388D"/>
    <w:rsid w:val="002349E7"/>
    <w:rsid w:val="00234A63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4E4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17FBE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271D"/>
    <w:rsid w:val="003A4B5A"/>
    <w:rsid w:val="003A6CF1"/>
    <w:rsid w:val="003A6E96"/>
    <w:rsid w:val="003B3ECF"/>
    <w:rsid w:val="003C078A"/>
    <w:rsid w:val="003C080C"/>
    <w:rsid w:val="003C19E7"/>
    <w:rsid w:val="003C351A"/>
    <w:rsid w:val="003C72E4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066F"/>
    <w:rsid w:val="00402C13"/>
    <w:rsid w:val="00406041"/>
    <w:rsid w:val="00406462"/>
    <w:rsid w:val="004123D0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5762D"/>
    <w:rsid w:val="0046036B"/>
    <w:rsid w:val="0046456F"/>
    <w:rsid w:val="00465F3A"/>
    <w:rsid w:val="00471F8B"/>
    <w:rsid w:val="00472E3A"/>
    <w:rsid w:val="00473CD8"/>
    <w:rsid w:val="00474EA6"/>
    <w:rsid w:val="0047552D"/>
    <w:rsid w:val="00491C2E"/>
    <w:rsid w:val="00491F36"/>
    <w:rsid w:val="004960BC"/>
    <w:rsid w:val="004A161E"/>
    <w:rsid w:val="004A52C9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D59D8"/>
    <w:rsid w:val="004D7C4D"/>
    <w:rsid w:val="004E0239"/>
    <w:rsid w:val="004E0A58"/>
    <w:rsid w:val="004E604F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3C89"/>
    <w:rsid w:val="00514921"/>
    <w:rsid w:val="00520210"/>
    <w:rsid w:val="00520FBE"/>
    <w:rsid w:val="0052157B"/>
    <w:rsid w:val="00524AB7"/>
    <w:rsid w:val="00525D32"/>
    <w:rsid w:val="0052785B"/>
    <w:rsid w:val="00531845"/>
    <w:rsid w:val="00532654"/>
    <w:rsid w:val="005348D0"/>
    <w:rsid w:val="00535E6B"/>
    <w:rsid w:val="005421C6"/>
    <w:rsid w:val="00547B6B"/>
    <w:rsid w:val="00547DB5"/>
    <w:rsid w:val="005515A4"/>
    <w:rsid w:val="00552D92"/>
    <w:rsid w:val="00557F89"/>
    <w:rsid w:val="00562D02"/>
    <w:rsid w:val="0056423F"/>
    <w:rsid w:val="00572213"/>
    <w:rsid w:val="00573AF3"/>
    <w:rsid w:val="00574107"/>
    <w:rsid w:val="00575C83"/>
    <w:rsid w:val="00582637"/>
    <w:rsid w:val="00582861"/>
    <w:rsid w:val="00584A10"/>
    <w:rsid w:val="005855CE"/>
    <w:rsid w:val="0058744D"/>
    <w:rsid w:val="00596B5A"/>
    <w:rsid w:val="00597974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0E65"/>
    <w:rsid w:val="005B7DAD"/>
    <w:rsid w:val="005C15F4"/>
    <w:rsid w:val="005C20E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405E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6AF1"/>
    <w:rsid w:val="0065742D"/>
    <w:rsid w:val="006646E4"/>
    <w:rsid w:val="006751A9"/>
    <w:rsid w:val="0067577E"/>
    <w:rsid w:val="00677201"/>
    <w:rsid w:val="00677B9F"/>
    <w:rsid w:val="00680B86"/>
    <w:rsid w:val="006811B5"/>
    <w:rsid w:val="0068275D"/>
    <w:rsid w:val="00696AF2"/>
    <w:rsid w:val="006A01E8"/>
    <w:rsid w:val="006A3F0E"/>
    <w:rsid w:val="006A4483"/>
    <w:rsid w:val="006B0BF9"/>
    <w:rsid w:val="006B3F81"/>
    <w:rsid w:val="006C045E"/>
    <w:rsid w:val="006C0A86"/>
    <w:rsid w:val="006C4526"/>
    <w:rsid w:val="006C6146"/>
    <w:rsid w:val="006D037F"/>
    <w:rsid w:val="006D71B5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71D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96541"/>
    <w:rsid w:val="007A0A57"/>
    <w:rsid w:val="007A176F"/>
    <w:rsid w:val="007A2C73"/>
    <w:rsid w:val="007A31F9"/>
    <w:rsid w:val="007A4698"/>
    <w:rsid w:val="007B1FFB"/>
    <w:rsid w:val="007B5C36"/>
    <w:rsid w:val="007B6FC5"/>
    <w:rsid w:val="007B742D"/>
    <w:rsid w:val="007C0130"/>
    <w:rsid w:val="007C0377"/>
    <w:rsid w:val="007C0F0F"/>
    <w:rsid w:val="007C37C9"/>
    <w:rsid w:val="007D1E64"/>
    <w:rsid w:val="007D45AE"/>
    <w:rsid w:val="007D4DBD"/>
    <w:rsid w:val="007D5585"/>
    <w:rsid w:val="007D5916"/>
    <w:rsid w:val="007D6321"/>
    <w:rsid w:val="007D6ADF"/>
    <w:rsid w:val="007E07CC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4E04"/>
    <w:rsid w:val="00806D39"/>
    <w:rsid w:val="00810362"/>
    <w:rsid w:val="00810B40"/>
    <w:rsid w:val="0081207B"/>
    <w:rsid w:val="00820DD0"/>
    <w:rsid w:val="008210C2"/>
    <w:rsid w:val="00822802"/>
    <w:rsid w:val="0082444E"/>
    <w:rsid w:val="00825B0A"/>
    <w:rsid w:val="0083103F"/>
    <w:rsid w:val="008310DE"/>
    <w:rsid w:val="008337D1"/>
    <w:rsid w:val="00833DFA"/>
    <w:rsid w:val="0083630D"/>
    <w:rsid w:val="00836FF8"/>
    <w:rsid w:val="0084110B"/>
    <w:rsid w:val="0084787C"/>
    <w:rsid w:val="00850621"/>
    <w:rsid w:val="00855A91"/>
    <w:rsid w:val="00860691"/>
    <w:rsid w:val="00860BC1"/>
    <w:rsid w:val="008666FE"/>
    <w:rsid w:val="00866A87"/>
    <w:rsid w:val="00871041"/>
    <w:rsid w:val="00871D5E"/>
    <w:rsid w:val="0087692A"/>
    <w:rsid w:val="00880FEA"/>
    <w:rsid w:val="00887848"/>
    <w:rsid w:val="00891634"/>
    <w:rsid w:val="00894461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0CD"/>
    <w:rsid w:val="008C276F"/>
    <w:rsid w:val="008C3FCD"/>
    <w:rsid w:val="008C4261"/>
    <w:rsid w:val="008C6F79"/>
    <w:rsid w:val="008C7729"/>
    <w:rsid w:val="008D3BBE"/>
    <w:rsid w:val="008D51F5"/>
    <w:rsid w:val="008D5CF4"/>
    <w:rsid w:val="008D6765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088D"/>
    <w:rsid w:val="00912495"/>
    <w:rsid w:val="009150D6"/>
    <w:rsid w:val="00916627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2B4A"/>
    <w:rsid w:val="0095550F"/>
    <w:rsid w:val="0096157A"/>
    <w:rsid w:val="00962F9C"/>
    <w:rsid w:val="00963842"/>
    <w:rsid w:val="0096603A"/>
    <w:rsid w:val="0097524C"/>
    <w:rsid w:val="009870E3"/>
    <w:rsid w:val="00990976"/>
    <w:rsid w:val="00995407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5E4"/>
    <w:rsid w:val="009E5B43"/>
    <w:rsid w:val="009E7259"/>
    <w:rsid w:val="009F3784"/>
    <w:rsid w:val="009F4E24"/>
    <w:rsid w:val="009F5AD3"/>
    <w:rsid w:val="009F678B"/>
    <w:rsid w:val="009F6FB9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35FD8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186"/>
    <w:rsid w:val="00A92CB1"/>
    <w:rsid w:val="00A92D6A"/>
    <w:rsid w:val="00A93A27"/>
    <w:rsid w:val="00AA6646"/>
    <w:rsid w:val="00AA66FD"/>
    <w:rsid w:val="00AA7D25"/>
    <w:rsid w:val="00AB126F"/>
    <w:rsid w:val="00AB30F9"/>
    <w:rsid w:val="00AB389A"/>
    <w:rsid w:val="00AB625A"/>
    <w:rsid w:val="00AB6BFE"/>
    <w:rsid w:val="00AB6F14"/>
    <w:rsid w:val="00AC1C82"/>
    <w:rsid w:val="00AC5E70"/>
    <w:rsid w:val="00AD1A05"/>
    <w:rsid w:val="00AD7E01"/>
    <w:rsid w:val="00AE30BB"/>
    <w:rsid w:val="00AE4170"/>
    <w:rsid w:val="00AF6CFB"/>
    <w:rsid w:val="00B00C2D"/>
    <w:rsid w:val="00B043CD"/>
    <w:rsid w:val="00B057F0"/>
    <w:rsid w:val="00B07A92"/>
    <w:rsid w:val="00B07FFE"/>
    <w:rsid w:val="00B20BF8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57A3"/>
    <w:rsid w:val="00B76FDF"/>
    <w:rsid w:val="00B80E68"/>
    <w:rsid w:val="00B81FB3"/>
    <w:rsid w:val="00B8759E"/>
    <w:rsid w:val="00B90236"/>
    <w:rsid w:val="00B919F3"/>
    <w:rsid w:val="00B91D42"/>
    <w:rsid w:val="00B9305E"/>
    <w:rsid w:val="00BA0EC8"/>
    <w:rsid w:val="00BA1CBD"/>
    <w:rsid w:val="00BA33D5"/>
    <w:rsid w:val="00BA7771"/>
    <w:rsid w:val="00BB554B"/>
    <w:rsid w:val="00BB654D"/>
    <w:rsid w:val="00BB6A0F"/>
    <w:rsid w:val="00BB6CA7"/>
    <w:rsid w:val="00BC16E4"/>
    <w:rsid w:val="00BC24EC"/>
    <w:rsid w:val="00BC49AA"/>
    <w:rsid w:val="00BC60ED"/>
    <w:rsid w:val="00BD12A1"/>
    <w:rsid w:val="00BD1752"/>
    <w:rsid w:val="00BD1778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BF6F43"/>
    <w:rsid w:val="00C00BD8"/>
    <w:rsid w:val="00C0137B"/>
    <w:rsid w:val="00C03148"/>
    <w:rsid w:val="00C0387E"/>
    <w:rsid w:val="00C07746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899"/>
    <w:rsid w:val="00C43C2D"/>
    <w:rsid w:val="00C4452B"/>
    <w:rsid w:val="00C5300F"/>
    <w:rsid w:val="00C55AA4"/>
    <w:rsid w:val="00C566E4"/>
    <w:rsid w:val="00C619F7"/>
    <w:rsid w:val="00C65CB0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07BB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4DB1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561A"/>
    <w:rsid w:val="00D669C1"/>
    <w:rsid w:val="00D7285F"/>
    <w:rsid w:val="00D76F96"/>
    <w:rsid w:val="00D80FCD"/>
    <w:rsid w:val="00D830A6"/>
    <w:rsid w:val="00D8343E"/>
    <w:rsid w:val="00D838A4"/>
    <w:rsid w:val="00D8775D"/>
    <w:rsid w:val="00D87F5B"/>
    <w:rsid w:val="00D92502"/>
    <w:rsid w:val="00D963E9"/>
    <w:rsid w:val="00DA048D"/>
    <w:rsid w:val="00DA796A"/>
    <w:rsid w:val="00DB16EE"/>
    <w:rsid w:val="00DB478F"/>
    <w:rsid w:val="00DB6160"/>
    <w:rsid w:val="00DB64A9"/>
    <w:rsid w:val="00DB75DC"/>
    <w:rsid w:val="00DC07A9"/>
    <w:rsid w:val="00DC239B"/>
    <w:rsid w:val="00DC2803"/>
    <w:rsid w:val="00DC38D3"/>
    <w:rsid w:val="00DC6D72"/>
    <w:rsid w:val="00DD46B1"/>
    <w:rsid w:val="00DD7777"/>
    <w:rsid w:val="00DD7D02"/>
    <w:rsid w:val="00DE288D"/>
    <w:rsid w:val="00DE2E27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3197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5BD1"/>
    <w:rsid w:val="00E46213"/>
    <w:rsid w:val="00E53D6A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5186"/>
    <w:rsid w:val="00E66622"/>
    <w:rsid w:val="00E67173"/>
    <w:rsid w:val="00E72CE4"/>
    <w:rsid w:val="00E74376"/>
    <w:rsid w:val="00E76C2D"/>
    <w:rsid w:val="00E77471"/>
    <w:rsid w:val="00E81162"/>
    <w:rsid w:val="00E87DC6"/>
    <w:rsid w:val="00E90094"/>
    <w:rsid w:val="00EA015B"/>
    <w:rsid w:val="00EA2144"/>
    <w:rsid w:val="00EA588E"/>
    <w:rsid w:val="00EB1CF3"/>
    <w:rsid w:val="00EB2E4C"/>
    <w:rsid w:val="00EB4BBE"/>
    <w:rsid w:val="00EB6B42"/>
    <w:rsid w:val="00EB733D"/>
    <w:rsid w:val="00EB76CF"/>
    <w:rsid w:val="00EC108A"/>
    <w:rsid w:val="00EC2651"/>
    <w:rsid w:val="00EC3FD6"/>
    <w:rsid w:val="00ED0C0A"/>
    <w:rsid w:val="00ED15A3"/>
    <w:rsid w:val="00ED1EF9"/>
    <w:rsid w:val="00ED7A76"/>
    <w:rsid w:val="00ED7A98"/>
    <w:rsid w:val="00EE15AE"/>
    <w:rsid w:val="00EE44F5"/>
    <w:rsid w:val="00EE4D35"/>
    <w:rsid w:val="00EE4FB6"/>
    <w:rsid w:val="00EE5947"/>
    <w:rsid w:val="00EF1703"/>
    <w:rsid w:val="00F02732"/>
    <w:rsid w:val="00F07F9F"/>
    <w:rsid w:val="00F105F8"/>
    <w:rsid w:val="00F12826"/>
    <w:rsid w:val="00F13B46"/>
    <w:rsid w:val="00F1436C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5983"/>
    <w:rsid w:val="00F56257"/>
    <w:rsid w:val="00F57C2A"/>
    <w:rsid w:val="00F6586A"/>
    <w:rsid w:val="00F66201"/>
    <w:rsid w:val="00F66DAC"/>
    <w:rsid w:val="00F74BE1"/>
    <w:rsid w:val="00F756D8"/>
    <w:rsid w:val="00F80A9C"/>
    <w:rsid w:val="00F8202D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039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B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BB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1BBF"/>
    <w:pPr>
      <w:keepNext/>
      <w:jc w:val="center"/>
      <w:outlineLvl w:val="1"/>
    </w:pPr>
    <w:rPr>
      <w:b/>
      <w:sz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7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7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170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aliases w:val="Знак"/>
    <w:basedOn w:val="Normal"/>
    <w:link w:val="HeaderChar"/>
    <w:uiPriority w:val="99"/>
    <w:rsid w:val="00731BBF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locked/>
    <w:rsid w:val="006B0BF9"/>
    <w:rPr>
      <w:rFonts w:cs="Times New Roman"/>
      <w:lang w:val="en-GB" w:eastAsia="ru-RU" w:bidi="ar-SA"/>
    </w:rPr>
  </w:style>
  <w:style w:type="table" w:styleId="TableGrid">
    <w:name w:val="Table Grid"/>
    <w:basedOn w:val="TableNormal"/>
    <w:uiPriority w:val="99"/>
    <w:rsid w:val="000A16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52E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2E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707"/>
    <w:rPr>
      <w:sz w:val="20"/>
      <w:szCs w:val="20"/>
    </w:rPr>
  </w:style>
  <w:style w:type="paragraph" w:customStyle="1" w:styleId="ConsPlusNormal">
    <w:name w:val="ConsPlusNormal"/>
    <w:uiPriority w:val="99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1483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170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14835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1707"/>
    <w:rPr>
      <w:sz w:val="20"/>
      <w:szCs w:val="20"/>
    </w:rPr>
  </w:style>
  <w:style w:type="paragraph" w:customStyle="1" w:styleId="ConsNonformat">
    <w:name w:val="ConsNonformat"/>
    <w:uiPriority w:val="99"/>
    <w:rsid w:val="0015449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369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1707"/>
    <w:rPr>
      <w:sz w:val="20"/>
      <w:szCs w:val="20"/>
    </w:rPr>
  </w:style>
  <w:style w:type="character" w:styleId="Hyperlink">
    <w:name w:val="Hyperlink"/>
    <w:basedOn w:val="DefaultParagraphFont"/>
    <w:uiPriority w:val="99"/>
    <w:rsid w:val="00E16FF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5364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717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56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07"/>
    <w:rPr>
      <w:sz w:val="0"/>
      <w:szCs w:val="0"/>
    </w:rPr>
  </w:style>
  <w:style w:type="paragraph" w:customStyle="1" w:styleId="1">
    <w:name w:val="1 Знак Знак Знак Знак"/>
    <w:basedOn w:val="Normal"/>
    <w:uiPriority w:val="99"/>
    <w:rsid w:val="00185E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 Знак1 Знак"/>
    <w:basedOn w:val="Normal"/>
    <w:autoRedefine/>
    <w:uiPriority w:val="99"/>
    <w:rsid w:val="00BF6F43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5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14</Pages>
  <Words>4519</Words>
  <Characters>25760</Characters>
  <Application>Microsoft Office Outlook</Application>
  <DocSecurity>0</DocSecurity>
  <Lines>0</Lines>
  <Paragraphs>0</Paragraphs>
  <ScaleCrop>false</ScaleCrop>
  <Company>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dc:description/>
  <cp:lastModifiedBy>ani309</cp:lastModifiedBy>
  <cp:revision>2</cp:revision>
  <cp:lastPrinted>2015-10-09T08:27:00Z</cp:lastPrinted>
  <dcterms:created xsi:type="dcterms:W3CDTF">2015-10-09T08:30:00Z</dcterms:created>
  <dcterms:modified xsi:type="dcterms:W3CDTF">2015-10-09T08:30:00Z</dcterms:modified>
</cp:coreProperties>
</file>