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3" w:rsidRPr="007B7F9B" w:rsidRDefault="00DA7583" w:rsidP="001A298E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4"/>
          <w:szCs w:val="24"/>
        </w:rPr>
      </w:pPr>
      <w:r w:rsidRPr="007B7F9B">
        <w:rPr>
          <w:rFonts w:ascii="Times New Roman" w:hAnsi="Times New Roman"/>
          <w:sz w:val="24"/>
          <w:szCs w:val="24"/>
        </w:rPr>
        <w:t>УТВЕРЖДЕНО</w:t>
      </w:r>
    </w:p>
    <w:p w:rsidR="00DA7583" w:rsidRPr="001A298E" w:rsidRDefault="00DA7583" w:rsidP="001A298E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4"/>
          <w:szCs w:val="24"/>
        </w:rPr>
      </w:pPr>
      <w:r w:rsidRPr="001A29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A7583" w:rsidRPr="001A298E" w:rsidRDefault="00DA7583" w:rsidP="001A298E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4"/>
          <w:szCs w:val="24"/>
        </w:rPr>
      </w:pPr>
      <w:r w:rsidRPr="001A298E">
        <w:rPr>
          <w:rFonts w:ascii="Times New Roman" w:hAnsi="Times New Roman"/>
          <w:sz w:val="24"/>
          <w:szCs w:val="24"/>
        </w:rPr>
        <w:t>муниципального района</w:t>
      </w:r>
    </w:p>
    <w:p w:rsidR="00DA7583" w:rsidRPr="001A298E" w:rsidRDefault="00DA7583" w:rsidP="001A298E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Times New Roman" w:hAnsi="Times New Roman"/>
          <w:sz w:val="24"/>
          <w:szCs w:val="24"/>
        </w:rPr>
      </w:pPr>
      <w:r w:rsidRPr="001A298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20.12.2016</w:t>
      </w:r>
      <w:r w:rsidRPr="001A2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98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2081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98E">
        <w:rPr>
          <w:rFonts w:ascii="Times New Roman" w:hAnsi="Times New Roman"/>
          <w:b/>
          <w:sz w:val="24"/>
          <w:szCs w:val="24"/>
          <w:lang w:eastAsia="ru-RU"/>
        </w:rPr>
        <w:t>Муниципальное задание</w:t>
      </w: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b/>
          <w:sz w:val="24"/>
          <w:szCs w:val="24"/>
          <w:lang w:eastAsia="ru-RU"/>
        </w:rPr>
        <w:t>на 2017 год и на плановый период 2018 и 2019 годов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DA7583" w:rsidRPr="001A298E" w:rsidTr="004C1D26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A7583" w:rsidRPr="001A298E" w:rsidTr="004C1D2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r w:rsidRPr="001A298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муниципальное бюджетное учреждение культуры «Валдайский Дом народного творчества»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  <w:t>Форма по</w:t>
            </w:r>
          </w:p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7" w:history="1">
              <w:r w:rsidRPr="001A298E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620" w:type="dxa"/>
            <w:vAlign w:val="center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DA7583" w:rsidRPr="001A298E" w:rsidTr="004C1D2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20" w:type="dxa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1A298E" w:rsidTr="004C1D2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 муниципального учреждения</w:t>
            </w:r>
          </w:p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Культура, кинематография, архивное дело, туризм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По сводн</w:t>
            </w: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му реестру</w:t>
            </w:r>
          </w:p>
        </w:tc>
        <w:tc>
          <w:tcPr>
            <w:tcW w:w="1620" w:type="dxa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</w:tr>
      <w:tr w:rsidR="00DA7583" w:rsidRPr="001A298E" w:rsidTr="004C1D2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библиотек, архивов, учреждений клубного типа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1A298E">
                <w:rPr>
                  <w:rFonts w:ascii="Times New Roman" w:hAnsi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92.51</w:t>
            </w:r>
          </w:p>
        </w:tc>
      </w:tr>
      <w:tr w:rsidR="00DA7583" w:rsidRPr="001A298E" w:rsidTr="004C1D2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в области искусства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9" w:history="1">
              <w:r w:rsidRPr="001A298E">
                <w:rPr>
                  <w:rFonts w:ascii="Times New Roman" w:hAnsi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92.31</w:t>
            </w:r>
          </w:p>
        </w:tc>
      </w:tr>
      <w:tr w:rsidR="00DA7583" w:rsidRPr="001A298E" w:rsidTr="004C1D26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Pr="001A298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Культура, кинематография, архивное дело, туризм</w:t>
            </w:r>
          </w:p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(указывается вид муниципального</w:t>
            </w:r>
          </w:p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pacing w:val="-28"/>
                <w:sz w:val="24"/>
                <w:szCs w:val="24"/>
                <w:lang w:eastAsia="ru-RU"/>
              </w:rPr>
              <w:t xml:space="preserve">По </w:t>
            </w:r>
            <w:hyperlink r:id="rId10" w:history="1">
              <w:r w:rsidRPr="001A298E">
                <w:rPr>
                  <w:rFonts w:ascii="Times New Roman" w:hAnsi="Times New Roman"/>
                  <w:spacing w:val="-28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DA7583" w:rsidRPr="00612EAD" w:rsidSect="004C1D26">
          <w:headerReference w:type="even" r:id="rId11"/>
          <w:headerReference w:type="default" r:id="rId12"/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98E">
        <w:rPr>
          <w:rFonts w:ascii="Times New Roman" w:hAnsi="Times New Roman"/>
          <w:b/>
          <w:sz w:val="24"/>
          <w:szCs w:val="24"/>
          <w:lang w:eastAsia="ru-RU"/>
        </w:rPr>
        <w:t xml:space="preserve">Часть 1. Сведения об оказываемых муниципальных услугах </w:t>
      </w: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98E">
        <w:rPr>
          <w:rFonts w:ascii="Times New Roman" w:hAnsi="Times New Roman"/>
          <w:b/>
          <w:sz w:val="24"/>
          <w:szCs w:val="24"/>
          <w:lang w:eastAsia="ru-RU"/>
        </w:rPr>
        <w:t>Раздел 1</w:t>
      </w: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A7583" w:rsidRPr="001A298E" w:rsidTr="004C1D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1A298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и проведение культурно-массовых меропри</w:t>
            </w:r>
            <w:r w:rsidRPr="001A298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1A298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тий</w:t>
            </w:r>
          </w:p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07059000200000000003103</w:t>
            </w:r>
          </w:p>
        </w:tc>
      </w:tr>
      <w:tr w:rsidR="00DA7583" w:rsidRPr="001A298E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муниципальной  услуги </w:t>
            </w:r>
            <w:r w:rsidRPr="001A298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1A298E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3.  Показатели, характеризующие объем и (или) качество муниципальной услуги:</w:t>
      </w: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57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440"/>
        <w:gridCol w:w="1193"/>
        <w:gridCol w:w="992"/>
        <w:gridCol w:w="1276"/>
        <w:gridCol w:w="1276"/>
        <w:gridCol w:w="1923"/>
        <w:gridCol w:w="1010"/>
        <w:gridCol w:w="665"/>
        <w:gridCol w:w="1360"/>
        <w:gridCol w:w="1202"/>
        <w:gridCol w:w="1260"/>
      </w:tblGrid>
      <w:tr w:rsidR="00DA7583" w:rsidRPr="002A4643" w:rsidTr="007B7F9B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зующий условия (фо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мы) оказания муниц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услуги</w:t>
            </w:r>
          </w:p>
        </w:tc>
      </w:tr>
      <w:tr w:rsidR="00DA7583" w:rsidRPr="002A4643" w:rsidTr="007B7F9B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13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B25E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B25E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B25E7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DA7583" w:rsidRPr="002A4643" w:rsidTr="007B7F9B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202CF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иды мер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  <w:p w:rsidR="00DA7583" w:rsidRPr="00647D52" w:rsidRDefault="00DA7583" w:rsidP="00BA28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47D52">
              <w:rPr>
                <w:rFonts w:ascii="Times New Roman" w:hAnsi="Times New Roman"/>
                <w:lang w:eastAsia="ru-RU"/>
              </w:rPr>
              <w:t>(наименов</w:t>
            </w:r>
            <w:r w:rsidRPr="00647D52">
              <w:rPr>
                <w:rFonts w:ascii="Times New Roman" w:hAnsi="Times New Roman"/>
                <w:lang w:eastAsia="ru-RU"/>
              </w:rPr>
              <w:t>а</w:t>
            </w:r>
            <w:r w:rsidRPr="00647D52">
              <w:rPr>
                <w:rFonts w:ascii="Times New Roman" w:hAnsi="Times New Roman"/>
                <w:lang w:eastAsia="ru-RU"/>
              </w:rPr>
              <w:t>ние показат</w:t>
            </w:r>
            <w:r w:rsidRPr="00647D52">
              <w:rPr>
                <w:rFonts w:ascii="Times New Roman" w:hAnsi="Times New Roman"/>
                <w:lang w:eastAsia="ru-RU"/>
              </w:rPr>
              <w:t>е</w:t>
            </w:r>
            <w:r w:rsidRPr="00647D52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A28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(наимен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вание 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47D52" w:rsidRDefault="00DA7583" w:rsidP="00BA28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47D52">
              <w:rPr>
                <w:rFonts w:ascii="Times New Roman" w:hAnsi="Times New Roman"/>
                <w:lang w:eastAsia="ru-RU"/>
              </w:rPr>
              <w:t>(наим</w:t>
            </w:r>
            <w:r w:rsidRPr="00647D52">
              <w:rPr>
                <w:rFonts w:ascii="Times New Roman" w:hAnsi="Times New Roman"/>
                <w:lang w:eastAsia="ru-RU"/>
              </w:rPr>
              <w:t>е</w:t>
            </w:r>
            <w:r w:rsidRPr="00647D52">
              <w:rPr>
                <w:rFonts w:ascii="Times New Roman" w:hAnsi="Times New Roman"/>
                <w:lang w:eastAsia="ru-RU"/>
              </w:rPr>
              <w:t>нование показ</w:t>
            </w:r>
            <w:r w:rsidRPr="00647D52">
              <w:rPr>
                <w:rFonts w:ascii="Times New Roman" w:hAnsi="Times New Roman"/>
                <w:lang w:eastAsia="ru-RU"/>
              </w:rPr>
              <w:t>а</w:t>
            </w:r>
            <w:r w:rsidRPr="00647D52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47D52" w:rsidRDefault="00DA7583" w:rsidP="00BA28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647D52">
              <w:rPr>
                <w:rFonts w:ascii="Times New Roman" w:hAnsi="Times New Roman"/>
                <w:lang w:eastAsia="ru-RU"/>
              </w:rPr>
              <w:t>(наимен</w:t>
            </w:r>
            <w:r w:rsidRPr="00647D52">
              <w:rPr>
                <w:rFonts w:ascii="Times New Roman" w:hAnsi="Times New Roman"/>
                <w:lang w:eastAsia="ru-RU"/>
              </w:rPr>
              <w:t>о</w:t>
            </w:r>
            <w:r w:rsidRPr="00647D52">
              <w:rPr>
                <w:rFonts w:ascii="Times New Roman" w:hAnsi="Times New Roman"/>
                <w:lang w:eastAsia="ru-RU"/>
              </w:rPr>
              <w:t>вание пок</w:t>
            </w:r>
            <w:r w:rsidRPr="00647D52">
              <w:rPr>
                <w:rFonts w:ascii="Times New Roman" w:hAnsi="Times New Roman"/>
                <w:lang w:eastAsia="ru-RU"/>
              </w:rPr>
              <w:t>а</w:t>
            </w:r>
            <w:r w:rsidRPr="00647D52">
              <w:rPr>
                <w:rFonts w:ascii="Times New Roman" w:hAnsi="Times New Roman"/>
                <w:lang w:eastAsia="ru-RU"/>
              </w:rPr>
              <w:t>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5B0E64" w:rsidRDefault="00DA7583" w:rsidP="00BA28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5B0E64">
              <w:rPr>
                <w:rFonts w:ascii="Times New Roman" w:hAnsi="Times New Roman"/>
                <w:lang w:eastAsia="ru-RU"/>
              </w:rPr>
              <w:t>(наимен</w:t>
            </w:r>
            <w:r w:rsidRPr="005B0E64">
              <w:rPr>
                <w:rFonts w:ascii="Times New Roman" w:hAnsi="Times New Roman"/>
                <w:lang w:eastAsia="ru-RU"/>
              </w:rPr>
              <w:t>о</w:t>
            </w:r>
            <w:r w:rsidRPr="005B0E64">
              <w:rPr>
                <w:rFonts w:ascii="Times New Roman" w:hAnsi="Times New Roman"/>
                <w:lang w:eastAsia="ru-RU"/>
              </w:rPr>
              <w:t>вание пок</w:t>
            </w:r>
            <w:r w:rsidRPr="005B0E64">
              <w:rPr>
                <w:rFonts w:ascii="Times New Roman" w:hAnsi="Times New Roman"/>
                <w:lang w:eastAsia="ru-RU"/>
              </w:rPr>
              <w:t>а</w:t>
            </w:r>
            <w:r w:rsidRPr="005B0E64">
              <w:rPr>
                <w:rFonts w:ascii="Times New Roman" w:hAnsi="Times New Roman"/>
                <w:lang w:eastAsia="ru-RU"/>
              </w:rPr>
              <w:t>зателя)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A28E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7B7F9B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583" w:rsidRPr="002A4643" w:rsidTr="007B7F9B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7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496081010132012240807059000200000000003103101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(фестиваль, выставка, конкурс, смотр)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открытость и доступность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об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83" w:rsidRPr="002A4643" w:rsidTr="007B7F9B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и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тупность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C1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A7583" w:rsidRPr="002A4643" w:rsidTr="007B7F9B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ность качеством оказания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5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  <w:r w:rsidRPr="00612EAD">
        <w:rPr>
          <w:rFonts w:ascii="Times New Roman" w:hAnsi="Times New Roman"/>
          <w:sz w:val="28"/>
          <w:szCs w:val="28"/>
          <w:lang w:eastAsia="ru-RU"/>
        </w:rPr>
        <w:t>__</w:t>
      </w:r>
      <w:r w:rsidRPr="007B7F9B"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 w:rsidRPr="007B7F9B">
        <w:rPr>
          <w:rFonts w:ascii="Times New Roman" w:hAnsi="Times New Roman"/>
          <w:sz w:val="24"/>
          <w:szCs w:val="24"/>
          <w:lang w:eastAsia="ru-RU"/>
        </w:rPr>
        <w:t>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87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6"/>
        <w:gridCol w:w="1440"/>
        <w:gridCol w:w="1006"/>
        <w:gridCol w:w="974"/>
        <w:gridCol w:w="1080"/>
        <w:gridCol w:w="903"/>
        <w:gridCol w:w="1559"/>
        <w:gridCol w:w="1136"/>
        <w:gridCol w:w="686"/>
        <w:gridCol w:w="900"/>
        <w:gridCol w:w="900"/>
        <w:gridCol w:w="900"/>
        <w:gridCol w:w="871"/>
        <w:gridCol w:w="923"/>
        <w:gridCol w:w="915"/>
      </w:tblGrid>
      <w:tr w:rsidR="00DA7583" w:rsidRPr="002A4643" w:rsidTr="00F90115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5B0E6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рактеризующий условия (формы) оказания мун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услуги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 объема 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услуги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DA7583" w:rsidRPr="002A4643" w:rsidTr="00F90115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14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ной ф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нанс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(1-й год планов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го пери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год 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(2-й год планов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го пери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да)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ной ф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нанс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(1-й год планов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 п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риода)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</w:t>
            </w:r>
            <w:r w:rsidRPr="00392BB2">
              <w:rPr>
                <w:rFonts w:ascii="Times New Roman" w:hAnsi="Times New Roman"/>
                <w:spacing w:val="-20"/>
                <w:lang w:eastAsia="ru-RU"/>
              </w:rPr>
              <w:t>2-й год планового периода)</w:t>
            </w:r>
          </w:p>
        </w:tc>
      </w:tr>
      <w:tr w:rsidR="00DA7583" w:rsidRPr="002A4643" w:rsidTr="00F90115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202CF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иды мер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имен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F9011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7583" w:rsidRPr="002A4643" w:rsidTr="00F90115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7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496081010132012240807059000200000000003103101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(фестиваль, выставка, конкурс, смотр)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4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участников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00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003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583" w:rsidRPr="002A4643" w:rsidTr="00F90115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9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мероприятий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Pr="001A298E" w:rsidRDefault="00DA7583" w:rsidP="00612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728"/>
        <w:gridCol w:w="1795"/>
        <w:gridCol w:w="1814"/>
        <w:gridCol w:w="7285"/>
      </w:tblGrid>
      <w:tr w:rsidR="00DA7583" w:rsidRPr="002A4643" w:rsidTr="00112FB6">
        <w:tc>
          <w:tcPr>
            <w:tcW w:w="15726" w:type="dxa"/>
            <w:gridSpan w:val="5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A7583" w:rsidRPr="002A4643" w:rsidTr="00112FB6">
        <w:tc>
          <w:tcPr>
            <w:tcW w:w="210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728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9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8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A7583" w:rsidRPr="002A4643" w:rsidTr="00112FB6">
        <w:tc>
          <w:tcPr>
            <w:tcW w:w="210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583" w:rsidRPr="002A4643" w:rsidTr="00112FB6">
        <w:tc>
          <w:tcPr>
            <w:tcW w:w="210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2728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9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18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728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законодательства Российской Федерации о культуре»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5.2.  Порядок информирования потенциальных потребителей муниципальной услуги: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4"/>
        <w:gridCol w:w="5196"/>
        <w:gridCol w:w="5016"/>
      </w:tblGrid>
      <w:tr w:rsidR="00DA7583" w:rsidRPr="002A4643" w:rsidTr="00112FB6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A7583" w:rsidRPr="002A4643" w:rsidTr="00112FB6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583" w:rsidRPr="002A4643" w:rsidTr="00112FB6">
        <w:tc>
          <w:tcPr>
            <w:tcW w:w="5514" w:type="dxa"/>
            <w:vMerge w:val="restart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средства информации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 сайт </w:t>
            </w:r>
            <w:r w:rsidRPr="00612E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Valdayadm.ru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женедельно</w:t>
            </w:r>
          </w:p>
        </w:tc>
      </w:tr>
      <w:tr w:rsidR="00DA7583" w:rsidRPr="002A4643" w:rsidTr="00112FB6">
        <w:tc>
          <w:tcPr>
            <w:tcW w:w="5514" w:type="dxa"/>
            <w:vMerge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 сайт </w:t>
            </w:r>
            <w:r w:rsidRPr="00612E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domnt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12E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ри наличии новой информации</w:t>
            </w:r>
          </w:p>
        </w:tc>
      </w:tr>
      <w:tr w:rsidR="00DA7583" w:rsidRPr="002A4643" w:rsidTr="00112FB6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A7583" w:rsidRPr="004C1D26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4C1D2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траница в социальной сети «Вконтакте» https://vk.com/domntvalday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ри наличии новой информации</w:t>
            </w:r>
          </w:p>
        </w:tc>
      </w:tr>
      <w:tr w:rsidR="00DA7583" w:rsidRPr="002A4643" w:rsidTr="00112FB6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газета «Валдай»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татьи, объявления, интервью, фото, анонс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женедельно</w:t>
            </w:r>
          </w:p>
        </w:tc>
      </w:tr>
      <w:tr w:rsidR="00DA7583" w:rsidRPr="002A4643" w:rsidTr="00112FB6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Рекламная продукция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фиши, буклеты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ри наличии новой информации</w:t>
            </w:r>
          </w:p>
        </w:tc>
      </w:tr>
      <w:tr w:rsidR="00DA7583" w:rsidRPr="002A4643" w:rsidTr="00112FB6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Устное и телефонное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бъявление, приглашение, оповещение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ри наличии новой информации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298E">
        <w:rPr>
          <w:rFonts w:ascii="Times New Roman" w:hAnsi="Times New Roman"/>
          <w:b/>
          <w:sz w:val="24"/>
          <w:szCs w:val="24"/>
          <w:lang w:eastAsia="ru-RU"/>
        </w:rPr>
        <w:t>Раздел 2</w:t>
      </w: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DA7583" w:rsidRPr="001A298E" w:rsidTr="004C1D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1A298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и проведение культурно-массовых меропри</w:t>
            </w:r>
            <w:r w:rsidRPr="001A298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я</w:t>
            </w:r>
            <w:r w:rsidRPr="001A298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тий</w:t>
            </w:r>
          </w:p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07059000100000000004103</w:t>
            </w:r>
          </w:p>
        </w:tc>
      </w:tr>
      <w:tr w:rsidR="00DA7583" w:rsidRPr="001A298E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1A298E" w:rsidRDefault="00DA7583" w:rsidP="004C1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муниципальной  услуги </w:t>
            </w:r>
            <w:r w:rsidRPr="001A298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1A298E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98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A7583" w:rsidRPr="001A298E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3.  Показатели, характеризующие объем и (или) качество муниципальной услуги:</w:t>
      </w: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3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6"/>
        <w:gridCol w:w="1324"/>
        <w:gridCol w:w="1016"/>
        <w:gridCol w:w="900"/>
        <w:gridCol w:w="900"/>
        <w:gridCol w:w="900"/>
        <w:gridCol w:w="2340"/>
        <w:gridCol w:w="1620"/>
        <w:gridCol w:w="1080"/>
        <w:gridCol w:w="1080"/>
        <w:gridCol w:w="1080"/>
        <w:gridCol w:w="1080"/>
      </w:tblGrid>
      <w:tr w:rsidR="00DA7583" w:rsidRPr="002A4643" w:rsidTr="007B7F9B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щий содержание муниц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рактеризующий условия (фо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мы) оказания муниципальной услуги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DA7583" w:rsidRPr="002A4643" w:rsidTr="007B7F9B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1</w:t>
            </w:r>
            <w:r w:rsidRPr="0090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ной ф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нанс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год(1-й год пл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год(2-й год пл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нового периода)</w:t>
            </w:r>
          </w:p>
        </w:tc>
      </w:tr>
      <w:tr w:rsidR="00DA7583" w:rsidRPr="002A4643" w:rsidTr="007B7F9B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202CF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иды м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роприятий</w:t>
            </w:r>
          </w:p>
          <w:p w:rsidR="00DA7583" w:rsidRPr="004C1D26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C1D26">
              <w:rPr>
                <w:rFonts w:ascii="Times New Roman" w:hAnsi="Times New Roman"/>
                <w:lang w:eastAsia="ru-RU"/>
              </w:rPr>
              <w:t>(наименов</w:t>
            </w:r>
            <w:r w:rsidRPr="004C1D26">
              <w:rPr>
                <w:rFonts w:ascii="Times New Roman" w:hAnsi="Times New Roman"/>
                <w:lang w:eastAsia="ru-RU"/>
              </w:rPr>
              <w:t>а</w:t>
            </w:r>
            <w:r w:rsidRPr="004C1D26">
              <w:rPr>
                <w:rFonts w:ascii="Times New Roman" w:hAnsi="Times New Roman"/>
                <w:lang w:eastAsia="ru-RU"/>
              </w:rPr>
              <w:t>ние показ</w:t>
            </w:r>
            <w:r w:rsidRPr="004C1D26">
              <w:rPr>
                <w:rFonts w:ascii="Times New Roman" w:hAnsi="Times New Roman"/>
                <w:lang w:eastAsia="ru-RU"/>
              </w:rPr>
              <w:t>а</w:t>
            </w:r>
            <w:r w:rsidRPr="004C1D2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4C1D26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</w:t>
            </w:r>
            <w:r w:rsidRPr="004C1D26">
              <w:rPr>
                <w:rFonts w:ascii="Times New Roman" w:hAnsi="Times New Roman"/>
                <w:lang w:eastAsia="ru-RU"/>
              </w:rPr>
              <w:t xml:space="preserve"> (наим</w:t>
            </w:r>
            <w:r w:rsidRPr="004C1D26">
              <w:rPr>
                <w:rFonts w:ascii="Times New Roman" w:hAnsi="Times New Roman"/>
                <w:lang w:eastAsia="ru-RU"/>
              </w:rPr>
              <w:t>е</w:t>
            </w:r>
            <w:r w:rsidRPr="004C1D26">
              <w:rPr>
                <w:rFonts w:ascii="Times New Roman" w:hAnsi="Times New Roman"/>
                <w:lang w:eastAsia="ru-RU"/>
              </w:rPr>
              <w:t>нование показ</w:t>
            </w:r>
            <w:r w:rsidRPr="004C1D26">
              <w:rPr>
                <w:rFonts w:ascii="Times New Roman" w:hAnsi="Times New Roman"/>
                <w:lang w:eastAsia="ru-RU"/>
              </w:rPr>
              <w:t>а</w:t>
            </w:r>
            <w:r w:rsidRPr="004C1D2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4C1D26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C1D26">
              <w:rPr>
                <w:rFonts w:ascii="Times New Roman" w:hAnsi="Times New Roman"/>
                <w:lang w:eastAsia="ru-RU"/>
              </w:rPr>
              <w:t>(наим</w:t>
            </w:r>
            <w:r w:rsidRPr="004C1D26">
              <w:rPr>
                <w:rFonts w:ascii="Times New Roman" w:hAnsi="Times New Roman"/>
                <w:lang w:eastAsia="ru-RU"/>
              </w:rPr>
              <w:t>е</w:t>
            </w:r>
            <w:r w:rsidRPr="004C1D26">
              <w:rPr>
                <w:rFonts w:ascii="Times New Roman" w:hAnsi="Times New Roman"/>
                <w:lang w:eastAsia="ru-RU"/>
              </w:rPr>
              <w:t>нование показ</w:t>
            </w:r>
            <w:r w:rsidRPr="004C1D26">
              <w:rPr>
                <w:rFonts w:ascii="Times New Roman" w:hAnsi="Times New Roman"/>
                <w:lang w:eastAsia="ru-RU"/>
              </w:rPr>
              <w:t>а</w:t>
            </w:r>
            <w:r w:rsidRPr="004C1D2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4C1D26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C1D26">
              <w:rPr>
                <w:rFonts w:ascii="Times New Roman" w:hAnsi="Times New Roman"/>
                <w:lang w:eastAsia="ru-RU"/>
              </w:rPr>
              <w:t>(наим</w:t>
            </w:r>
            <w:r w:rsidRPr="004C1D26">
              <w:rPr>
                <w:rFonts w:ascii="Times New Roman" w:hAnsi="Times New Roman"/>
                <w:lang w:eastAsia="ru-RU"/>
              </w:rPr>
              <w:t>е</w:t>
            </w:r>
            <w:r w:rsidRPr="004C1D26">
              <w:rPr>
                <w:rFonts w:ascii="Times New Roman" w:hAnsi="Times New Roman"/>
                <w:lang w:eastAsia="ru-RU"/>
              </w:rPr>
              <w:t>нование показ</w:t>
            </w:r>
            <w:r w:rsidRPr="004C1D26">
              <w:rPr>
                <w:rFonts w:ascii="Times New Roman" w:hAnsi="Times New Roman"/>
                <w:lang w:eastAsia="ru-RU"/>
              </w:rPr>
              <w:t>а</w:t>
            </w:r>
            <w:r w:rsidRPr="004C1D2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4C1D26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4C1D26">
              <w:rPr>
                <w:rFonts w:ascii="Times New Roman" w:hAnsi="Times New Roman"/>
                <w:lang w:eastAsia="ru-RU"/>
              </w:rPr>
              <w:t>(наим</w:t>
            </w:r>
            <w:r w:rsidRPr="004C1D26">
              <w:rPr>
                <w:rFonts w:ascii="Times New Roman" w:hAnsi="Times New Roman"/>
                <w:lang w:eastAsia="ru-RU"/>
              </w:rPr>
              <w:t>е</w:t>
            </w:r>
            <w:r w:rsidRPr="004C1D26">
              <w:rPr>
                <w:rFonts w:ascii="Times New Roman" w:hAnsi="Times New Roman"/>
                <w:lang w:eastAsia="ru-RU"/>
              </w:rPr>
              <w:t>нование показ</w:t>
            </w:r>
            <w:r w:rsidRPr="004C1D26">
              <w:rPr>
                <w:rFonts w:ascii="Times New Roman" w:hAnsi="Times New Roman"/>
                <w:lang w:eastAsia="ru-RU"/>
              </w:rPr>
              <w:t>а</w:t>
            </w:r>
            <w:r w:rsidRPr="004C1D2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C1D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9F08A8">
        <w:trPr>
          <w:trHeight w:val="203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583" w:rsidRPr="002A4643" w:rsidTr="009F08A8">
        <w:trPr>
          <w:trHeight w:val="655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7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496081010132012240807059000100000000004103101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культурно-массовых (иные 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лищные меропри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B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открытость и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тупность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 об учреждении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103D6B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103D6B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7583" w:rsidRPr="002A4643" w:rsidTr="009F08A8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вий и доступность получения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C1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7B7F9B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7B7F9B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A7583" w:rsidRPr="002A4643" w:rsidTr="009F08A8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качеством оказания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4C1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7B7F9B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7B7F9B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583" w:rsidRPr="001A298E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98E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81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1680"/>
        <w:gridCol w:w="900"/>
        <w:gridCol w:w="870"/>
        <w:gridCol w:w="973"/>
        <w:gridCol w:w="857"/>
        <w:gridCol w:w="1620"/>
        <w:gridCol w:w="900"/>
        <w:gridCol w:w="753"/>
        <w:gridCol w:w="811"/>
        <w:gridCol w:w="839"/>
        <w:gridCol w:w="900"/>
        <w:gridCol w:w="900"/>
        <w:gridCol w:w="928"/>
        <w:gridCol w:w="900"/>
      </w:tblGrid>
      <w:tr w:rsidR="00DA7583" w:rsidRPr="002A4643" w:rsidTr="00103D6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7791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мер реестровой записи</w:t>
            </w:r>
          </w:p>
        </w:tc>
        <w:tc>
          <w:tcPr>
            <w:tcW w:w="34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рактеризующий условия (фо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мы) оказания муниципальной услуги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 объема 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услуги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DA7583" w:rsidRPr="002A4643" w:rsidTr="00103D6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16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очере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д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ной ф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и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нанс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вый год)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год (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1-й год планов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го п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е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(2-й год планов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го пери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год (очере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ной ф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нанс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(1-й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(2-й год планов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го пери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9019A0">
              <w:rPr>
                <w:rFonts w:ascii="Times New Roman" w:hAnsi="Times New Roman"/>
                <w:spacing w:val="-20"/>
                <w:lang w:eastAsia="ru-RU"/>
              </w:rPr>
              <w:t>да)</w:t>
            </w:r>
          </w:p>
        </w:tc>
      </w:tr>
      <w:tr w:rsidR="00DA7583" w:rsidRPr="002A4643" w:rsidTr="001A298E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202CF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иды мер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  <w:r w:rsidRPr="009019A0">
              <w:rPr>
                <w:rFonts w:ascii="Times New Roman" w:hAnsi="Times New Roman"/>
                <w:lang w:eastAsia="ru-RU"/>
              </w:rPr>
              <w:t xml:space="preserve"> (наим</w:t>
            </w:r>
            <w:r w:rsidRPr="009019A0">
              <w:rPr>
                <w:rFonts w:ascii="Times New Roman" w:hAnsi="Times New Roman"/>
                <w:lang w:eastAsia="ru-RU"/>
              </w:rPr>
              <w:t>е</w:t>
            </w:r>
            <w:r w:rsidRPr="009019A0">
              <w:rPr>
                <w:rFonts w:ascii="Times New Roman" w:hAnsi="Times New Roman"/>
                <w:lang w:eastAsia="ru-RU"/>
              </w:rPr>
              <w:t>нование показ</w:t>
            </w:r>
            <w:r w:rsidRPr="009019A0">
              <w:rPr>
                <w:rFonts w:ascii="Times New Roman" w:hAnsi="Times New Roman"/>
                <w:lang w:eastAsia="ru-RU"/>
              </w:rPr>
              <w:t>а</w:t>
            </w:r>
            <w:r w:rsidRPr="009019A0">
              <w:rPr>
                <w:rFonts w:ascii="Times New Roman" w:hAnsi="Times New Roman"/>
                <w:lang w:eastAsia="ru-RU"/>
              </w:rPr>
              <w:t>теля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ние пок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зателя)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ние пок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зателя)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1A298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7583" w:rsidRPr="002A4643" w:rsidTr="001A298E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77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496081010132012240807059000100000000004103101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культурно-массовых (иные зрели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меропри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тия)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участников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7583" w:rsidRPr="002A4643" w:rsidTr="001A298E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4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Pr="00D51209" w:rsidRDefault="00DA7583" w:rsidP="00612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209">
        <w:rPr>
          <w:rFonts w:ascii="Times New Roman" w:hAnsi="Times New Roman"/>
          <w:sz w:val="24"/>
          <w:szCs w:val="24"/>
          <w:lang w:eastAsia="ru-RU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2728"/>
        <w:gridCol w:w="1795"/>
        <w:gridCol w:w="1814"/>
        <w:gridCol w:w="7285"/>
      </w:tblGrid>
      <w:tr w:rsidR="00DA7583" w:rsidRPr="002A4643" w:rsidTr="005C5938">
        <w:tc>
          <w:tcPr>
            <w:tcW w:w="15726" w:type="dxa"/>
            <w:gridSpan w:val="5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DA7583" w:rsidRPr="002A4643" w:rsidTr="005C5938">
        <w:tc>
          <w:tcPr>
            <w:tcW w:w="210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728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79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28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A7583" w:rsidRPr="002A4643" w:rsidTr="005C5938">
        <w:tc>
          <w:tcPr>
            <w:tcW w:w="210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A7583" w:rsidRPr="002A4643" w:rsidTr="005C5938">
        <w:tc>
          <w:tcPr>
            <w:tcW w:w="210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2728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9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09.10.1992</w:t>
            </w:r>
          </w:p>
        </w:tc>
        <w:tc>
          <w:tcPr>
            <w:tcW w:w="18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3612-1</w:t>
            </w:r>
          </w:p>
        </w:tc>
        <w:tc>
          <w:tcPr>
            <w:tcW w:w="728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«Основы законодательства Российской Федерации о культуре»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7583" w:rsidRPr="00D51209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209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DA7583" w:rsidRPr="00D51209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1209">
        <w:rPr>
          <w:rFonts w:ascii="Times New Roman" w:hAnsi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5.2.  Порядок информирования потенциальных потребителей муниципальной услуги: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4"/>
        <w:gridCol w:w="5196"/>
        <w:gridCol w:w="5016"/>
      </w:tblGrid>
      <w:tr w:rsidR="00DA7583" w:rsidRPr="002A4643" w:rsidTr="005C5938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A7583" w:rsidRPr="002A4643" w:rsidTr="005C5938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583" w:rsidRPr="002A4643" w:rsidTr="005C5938">
        <w:tc>
          <w:tcPr>
            <w:tcW w:w="5514" w:type="dxa"/>
            <w:vMerge w:val="restart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средства информации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 сайт </w:t>
            </w:r>
            <w:r w:rsidRPr="00612E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Valdayadm.ru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женедельно</w:t>
            </w:r>
          </w:p>
        </w:tc>
      </w:tr>
      <w:tr w:rsidR="00DA7583" w:rsidRPr="002A4643" w:rsidTr="005C5938">
        <w:tc>
          <w:tcPr>
            <w:tcW w:w="5514" w:type="dxa"/>
            <w:vMerge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Интернет сайт </w:t>
            </w:r>
            <w:r w:rsidRPr="00612E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domnt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12E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net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ри наличии новой информации</w:t>
            </w:r>
          </w:p>
        </w:tc>
      </w:tr>
      <w:tr w:rsidR="00DA7583" w:rsidRPr="002A4643" w:rsidTr="005C5938">
        <w:tc>
          <w:tcPr>
            <w:tcW w:w="5514" w:type="dxa"/>
            <w:vMerge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4C1D2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траница в социальной сети «Вконтакте» https://vk.com/domntvalday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ри наличии новой информации</w:t>
            </w:r>
          </w:p>
        </w:tc>
      </w:tr>
      <w:tr w:rsidR="00DA7583" w:rsidRPr="002A4643" w:rsidTr="005C5938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газета «Валдай»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татьи, объявления, интервью, фото, анонс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женедельно</w:t>
            </w:r>
          </w:p>
        </w:tc>
      </w:tr>
      <w:tr w:rsidR="00DA7583" w:rsidRPr="002A4643" w:rsidTr="005C5938">
        <w:tc>
          <w:tcPr>
            <w:tcW w:w="5514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Рекламная продукция</w:t>
            </w:r>
          </w:p>
        </w:tc>
        <w:tc>
          <w:tcPr>
            <w:tcW w:w="519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 информации на информационных стендах, афиши, буклеты</w:t>
            </w:r>
          </w:p>
        </w:tc>
        <w:tc>
          <w:tcPr>
            <w:tcW w:w="5016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ри наличии новой информации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A20">
        <w:rPr>
          <w:rFonts w:ascii="Times New Roman" w:hAnsi="Times New Roman"/>
          <w:b/>
          <w:sz w:val="24"/>
          <w:szCs w:val="24"/>
          <w:lang w:eastAsia="ru-RU"/>
        </w:rPr>
        <w:t xml:space="preserve">Часть 2. Сведения о выполняемых работах 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A20">
        <w:rPr>
          <w:rFonts w:ascii="Times New Roman" w:hAnsi="Times New Roman"/>
          <w:b/>
          <w:sz w:val="24"/>
          <w:szCs w:val="24"/>
          <w:lang w:eastAsia="ru-RU"/>
        </w:rPr>
        <w:t>Раздел 1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A7583" w:rsidRPr="00A56A20" w:rsidTr="004C1D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Создание концертов и концертных программ</w:t>
            </w:r>
          </w:p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>07005100800000000000102</w:t>
            </w:r>
          </w:p>
        </w:tc>
      </w:tr>
      <w:tr w:rsidR="00DA7583" w:rsidRPr="00A56A20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A56A2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A56A20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tbl>
      <w:tblPr>
        <w:tblW w:w="153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559"/>
        <w:gridCol w:w="956"/>
        <w:gridCol w:w="1080"/>
        <w:gridCol w:w="1026"/>
        <w:gridCol w:w="1080"/>
        <w:gridCol w:w="2214"/>
        <w:gridCol w:w="993"/>
        <w:gridCol w:w="850"/>
        <w:gridCol w:w="1276"/>
        <w:gridCol w:w="992"/>
        <w:gridCol w:w="929"/>
      </w:tblGrid>
      <w:tr w:rsidR="00DA7583" w:rsidRPr="002A4643" w:rsidTr="00826D8E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3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теризующий усл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вия (формы) 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полнения работы (по справочникам)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DA7583" w:rsidRPr="002A4643" w:rsidTr="00826D8E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17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(1-й год планового периода)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9019A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(2-й год планового периода)</w:t>
            </w:r>
          </w:p>
        </w:tc>
      </w:tr>
      <w:tr w:rsidR="00DA7583" w:rsidRPr="002A4643" w:rsidTr="00826D8E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202CF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иды конце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тов и ко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цертных пр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грамм</w:t>
            </w:r>
          </w:p>
          <w:p w:rsidR="00DA7583" w:rsidRPr="00E80346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826D8E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583" w:rsidRPr="002A4643" w:rsidTr="00826D8E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901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496081010132012240800000000000102101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борный концерт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583" w:rsidRPr="009F08A8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612EAD">
        <w:rPr>
          <w:rFonts w:ascii="Times New Roman" w:hAnsi="Times New Roman"/>
          <w:sz w:val="24"/>
          <w:szCs w:val="24"/>
          <w:lang w:eastAsia="ru-RU"/>
        </w:rPr>
        <w:t>т</w:t>
      </w:r>
      <w:r w:rsidRPr="00612EAD">
        <w:rPr>
          <w:rFonts w:ascii="Times New Roman" w:hAnsi="Times New Roman"/>
          <w:sz w:val="24"/>
          <w:szCs w:val="24"/>
          <w:lang w:eastAsia="ru-RU"/>
        </w:rPr>
        <w:t xml:space="preserve">ся выполненным (процентов) 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Pr="00CC5A2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22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54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068"/>
        <w:gridCol w:w="916"/>
        <w:gridCol w:w="851"/>
        <w:gridCol w:w="940"/>
        <w:gridCol w:w="900"/>
        <w:gridCol w:w="1276"/>
        <w:gridCol w:w="992"/>
        <w:gridCol w:w="709"/>
        <w:gridCol w:w="2551"/>
        <w:gridCol w:w="851"/>
        <w:gridCol w:w="1001"/>
        <w:gridCol w:w="1080"/>
      </w:tblGrid>
      <w:tr w:rsidR="00DA7583" w:rsidRPr="002A4643" w:rsidTr="00826D8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5C593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зующий содержание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боты (по справочникам)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рактеризующий условия (фо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мы) выполнения работы (по справочникам)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ма работы</w:t>
            </w:r>
          </w:p>
        </w:tc>
      </w:tr>
      <w:tr w:rsidR="00DA7583" w:rsidRPr="002A4643" w:rsidTr="00826D8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наименов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ние показ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18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E80346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редной фина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совый год)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E80346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03EE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E80346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год(2-й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периода)</w:t>
            </w:r>
          </w:p>
        </w:tc>
      </w:tr>
      <w:tr w:rsidR="00DA7583" w:rsidRPr="002A4643" w:rsidTr="00826D8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CC5A2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виды конце</w:t>
            </w: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тов и ко</w:t>
            </w: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цертных пр</w:t>
            </w: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грамм</w:t>
            </w:r>
          </w:p>
          <w:p w:rsidR="00DA7583" w:rsidRPr="00E80346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показат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</w:t>
            </w:r>
            <w:r w:rsidRPr="00E80346">
              <w:rPr>
                <w:rFonts w:ascii="Times New Roman" w:hAnsi="Times New Roman"/>
                <w:lang w:eastAsia="ru-RU"/>
              </w:rPr>
              <w:t>а</w:t>
            </w:r>
            <w:r w:rsidRPr="00E8034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</w:t>
            </w:r>
            <w:r w:rsidRPr="00E80346">
              <w:rPr>
                <w:rFonts w:ascii="Times New Roman" w:hAnsi="Times New Roman"/>
                <w:lang w:eastAsia="ru-RU"/>
              </w:rPr>
              <w:t>а</w:t>
            </w:r>
            <w:r w:rsidRPr="00E80346">
              <w:rPr>
                <w:rFonts w:ascii="Times New Roman" w:hAnsi="Times New Roman"/>
                <w:lang w:eastAsia="ru-RU"/>
              </w:rPr>
              <w:t>имен</w:t>
            </w:r>
            <w:r w:rsidRPr="00E80346">
              <w:rPr>
                <w:rFonts w:ascii="Times New Roman" w:hAnsi="Times New Roman"/>
                <w:lang w:eastAsia="ru-RU"/>
              </w:rPr>
              <w:t>о</w:t>
            </w:r>
            <w:r w:rsidRPr="00E80346">
              <w:rPr>
                <w:rFonts w:ascii="Times New Roman" w:hAnsi="Times New Roman"/>
                <w:lang w:eastAsia="ru-RU"/>
              </w:rPr>
              <w:t>вание показ</w:t>
            </w:r>
            <w:r w:rsidRPr="00E80346">
              <w:rPr>
                <w:rFonts w:ascii="Times New Roman" w:hAnsi="Times New Roman"/>
                <w:lang w:eastAsia="ru-RU"/>
              </w:rPr>
              <w:t>а</w:t>
            </w:r>
            <w:r w:rsidRPr="00E8034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</w:t>
            </w:r>
            <w:r w:rsidRPr="00E80346">
              <w:rPr>
                <w:rFonts w:ascii="Times New Roman" w:hAnsi="Times New Roman"/>
                <w:lang w:eastAsia="ru-RU"/>
              </w:rPr>
              <w:t>а</w:t>
            </w:r>
            <w:r w:rsidRPr="00E8034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</w:t>
            </w:r>
            <w:r w:rsidRPr="00E80346">
              <w:rPr>
                <w:rFonts w:ascii="Times New Roman" w:hAnsi="Times New Roman"/>
                <w:lang w:eastAsia="ru-RU"/>
              </w:rPr>
              <w:t>а</w:t>
            </w:r>
            <w:r w:rsidRPr="00E80346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826D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7583" w:rsidRPr="002A4643" w:rsidTr="00826D8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496081010132012240800000000000102101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борный концерт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оличес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во новых (капитал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но-возобно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ленных) концертов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одбор репертуара и исполнителей, репет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ционная работа, ко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позиционно– сценич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ская постановка ном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ров, информирование потенциальных потр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бителей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A20">
        <w:rPr>
          <w:rFonts w:ascii="Times New Roman" w:hAnsi="Times New Roman"/>
          <w:b/>
          <w:sz w:val="24"/>
          <w:szCs w:val="24"/>
          <w:lang w:eastAsia="ru-RU"/>
        </w:rPr>
        <w:t>Раздел 2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A7583" w:rsidRPr="00A56A20" w:rsidTr="004C1D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показа концертов и концертных программ</w:t>
            </w:r>
          </w:p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>07008100000000000005104</w:t>
            </w:r>
          </w:p>
        </w:tc>
      </w:tr>
      <w:tr w:rsidR="00DA7583" w:rsidRPr="00A56A20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A56A2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A56A20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tbl>
      <w:tblPr>
        <w:tblW w:w="1527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1075"/>
        <w:gridCol w:w="1080"/>
        <w:gridCol w:w="1080"/>
        <w:gridCol w:w="1080"/>
        <w:gridCol w:w="1080"/>
        <w:gridCol w:w="2308"/>
        <w:gridCol w:w="993"/>
        <w:gridCol w:w="708"/>
        <w:gridCol w:w="1418"/>
        <w:gridCol w:w="1053"/>
        <w:gridCol w:w="993"/>
      </w:tblGrid>
      <w:tr w:rsidR="00DA7583" w:rsidRPr="002A4643" w:rsidTr="00826D8E">
        <w:trPr>
          <w:trHeight w:val="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щий содержание работы 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теризующий усл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вия (формы) 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полнения работы (по справочникам)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DA7583" w:rsidRPr="002A4643" w:rsidTr="00826D8E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19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462224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E80346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(оч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е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редной фина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н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совый год)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F94F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462224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E80346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F94FF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462224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E80346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E80346">
              <w:rPr>
                <w:rFonts w:ascii="Times New Roman" w:hAnsi="Times New Roman"/>
                <w:spacing w:val="-20"/>
                <w:lang w:eastAsia="ru-RU"/>
              </w:rPr>
              <w:t>(2-й год планового периода)</w:t>
            </w:r>
          </w:p>
        </w:tc>
      </w:tr>
      <w:tr w:rsidR="00DA7583" w:rsidRPr="002A4643" w:rsidTr="00826D8E">
        <w:trPr>
          <w:trHeight w:val="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показа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показат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показат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показат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показат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826D8E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583" w:rsidRPr="002A4643" w:rsidTr="00826D8E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496081010132012240807008100000000000005104101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612EAD">
        <w:rPr>
          <w:rFonts w:ascii="Times New Roman" w:hAnsi="Times New Roman"/>
          <w:sz w:val="24"/>
          <w:szCs w:val="24"/>
          <w:lang w:eastAsia="ru-RU"/>
        </w:rPr>
        <w:t>т</w:t>
      </w:r>
      <w:r w:rsidRPr="00612EAD">
        <w:rPr>
          <w:rFonts w:ascii="Times New Roman" w:hAnsi="Times New Roman"/>
          <w:sz w:val="24"/>
          <w:szCs w:val="24"/>
          <w:lang w:eastAsia="ru-RU"/>
        </w:rPr>
        <w:t>ся выполненным (процентов)</w:t>
      </w:r>
      <w:r>
        <w:rPr>
          <w:rFonts w:ascii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64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080"/>
        <w:gridCol w:w="1080"/>
        <w:gridCol w:w="1134"/>
        <w:gridCol w:w="1247"/>
        <w:gridCol w:w="1284"/>
        <w:gridCol w:w="1141"/>
        <w:gridCol w:w="1080"/>
        <w:gridCol w:w="720"/>
        <w:gridCol w:w="1825"/>
        <w:gridCol w:w="1109"/>
        <w:gridCol w:w="1073"/>
        <w:gridCol w:w="1073"/>
      </w:tblGrid>
      <w:tr w:rsidR="00DA7583" w:rsidRPr="002A4643" w:rsidTr="0046222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зующий условия (фо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мы) выполнения раб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ты (по справочникам)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DA7583" w:rsidRPr="002A4643" w:rsidTr="0046222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вание пок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20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462224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(очередной финанс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462224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год(1-й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периода)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462224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год(2-й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периода)</w:t>
            </w:r>
          </w:p>
        </w:tc>
      </w:tr>
      <w:tr w:rsidR="00DA7583" w:rsidRPr="002A4643" w:rsidTr="0046222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</w:t>
            </w:r>
          </w:p>
          <w:p w:rsidR="00DA7583" w:rsidRPr="00E80346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показат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нование показат</w:t>
            </w:r>
            <w:r w:rsidRPr="00E80346">
              <w:rPr>
                <w:rFonts w:ascii="Times New Roman" w:hAnsi="Times New Roman"/>
                <w:lang w:eastAsia="ru-RU"/>
              </w:rPr>
              <w:t>е</w:t>
            </w:r>
            <w:r w:rsidRPr="00E80346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E80346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_______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(наимен</w:t>
            </w:r>
            <w:r w:rsidRPr="00E80346">
              <w:rPr>
                <w:rFonts w:ascii="Times New Roman" w:hAnsi="Times New Roman"/>
                <w:lang w:eastAsia="ru-RU"/>
              </w:rPr>
              <w:t>о</w:t>
            </w:r>
            <w:r w:rsidRPr="00E80346">
              <w:rPr>
                <w:rFonts w:ascii="Times New Roman" w:hAnsi="Times New Roman"/>
                <w:lang w:eastAsia="ru-RU"/>
              </w:rPr>
              <w:t>вание п</w:t>
            </w:r>
            <w:r w:rsidRPr="00E80346">
              <w:rPr>
                <w:rFonts w:ascii="Times New Roman" w:hAnsi="Times New Roman"/>
                <w:lang w:eastAsia="ru-RU"/>
              </w:rPr>
              <w:t>о</w:t>
            </w:r>
            <w:r w:rsidRPr="00E80346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E80346" w:rsidRDefault="00DA7583" w:rsidP="00E803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E80346">
              <w:rPr>
                <w:rFonts w:ascii="Times New Roman" w:hAnsi="Times New Roman"/>
                <w:lang w:eastAsia="ru-RU"/>
              </w:rPr>
              <w:t>(наимен</w:t>
            </w:r>
            <w:r w:rsidRPr="00E80346">
              <w:rPr>
                <w:rFonts w:ascii="Times New Roman" w:hAnsi="Times New Roman"/>
                <w:lang w:eastAsia="ru-RU"/>
              </w:rPr>
              <w:t>о</w:t>
            </w:r>
            <w:r w:rsidRPr="00E80346">
              <w:rPr>
                <w:rFonts w:ascii="Times New Roman" w:hAnsi="Times New Roman"/>
                <w:lang w:eastAsia="ru-RU"/>
              </w:rPr>
              <w:t>вание пок</w:t>
            </w:r>
            <w:r w:rsidRPr="00E80346">
              <w:rPr>
                <w:rFonts w:ascii="Times New Roman" w:hAnsi="Times New Roman"/>
                <w:lang w:eastAsia="ru-RU"/>
              </w:rPr>
              <w:t>а</w:t>
            </w:r>
            <w:r w:rsidRPr="00E80346">
              <w:rPr>
                <w:rFonts w:ascii="Times New Roman" w:hAnsi="Times New Roman"/>
                <w:lang w:eastAsia="ru-RU"/>
              </w:rPr>
              <w:t>зателя)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(наимен</w:t>
            </w:r>
            <w:r w:rsidRPr="00D422C8">
              <w:rPr>
                <w:rFonts w:ascii="Times New Roman" w:hAnsi="Times New Roman"/>
                <w:lang w:eastAsia="ru-RU"/>
              </w:rPr>
              <w:t>о</w:t>
            </w:r>
            <w:r w:rsidRPr="00D422C8">
              <w:rPr>
                <w:rFonts w:ascii="Times New Roman" w:hAnsi="Times New Roman"/>
                <w:lang w:eastAsia="ru-RU"/>
              </w:rPr>
              <w:t>вание пок</w:t>
            </w:r>
            <w:r w:rsidRPr="00D422C8">
              <w:rPr>
                <w:rFonts w:ascii="Times New Roman" w:hAnsi="Times New Roman"/>
                <w:lang w:eastAsia="ru-RU"/>
              </w:rPr>
              <w:t>а</w:t>
            </w:r>
            <w:r w:rsidRPr="00D422C8">
              <w:rPr>
                <w:rFonts w:ascii="Times New Roman" w:hAnsi="Times New Roman"/>
                <w:lang w:eastAsia="ru-RU"/>
              </w:rPr>
              <w:t>зателя)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4622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7583" w:rsidRPr="002A4643" w:rsidTr="0046222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E80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496081010132012240807008100000000000005104101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одбор репе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туара и испо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нителей, реп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тиционная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бота, композ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ционно –сценическая 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 ном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ров, информ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поте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циальных 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требителей 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луги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A20">
        <w:rPr>
          <w:rFonts w:ascii="Times New Roman" w:hAnsi="Times New Roman"/>
          <w:b/>
          <w:sz w:val="24"/>
          <w:szCs w:val="24"/>
          <w:lang w:eastAsia="ru-RU"/>
        </w:rPr>
        <w:t>Раздел 3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A7583" w:rsidRPr="00A56A20" w:rsidTr="004C1D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Выявление, изучение, сохранение, развитие и популяризация объектов н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материального культурного наследия народов Российской Федерации в области традиционной н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родной культуры</w:t>
            </w:r>
          </w:p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>07021100000000000008103</w:t>
            </w:r>
          </w:p>
        </w:tc>
      </w:tr>
      <w:tr w:rsidR="00DA7583" w:rsidRPr="00A56A20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A56A2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A56A20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tbl>
      <w:tblPr>
        <w:tblW w:w="1562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0"/>
        <w:gridCol w:w="1125"/>
        <w:gridCol w:w="1080"/>
        <w:gridCol w:w="993"/>
        <w:gridCol w:w="1134"/>
        <w:gridCol w:w="1113"/>
        <w:gridCol w:w="2835"/>
        <w:gridCol w:w="993"/>
        <w:gridCol w:w="708"/>
        <w:gridCol w:w="1276"/>
        <w:gridCol w:w="1123"/>
        <w:gridCol w:w="1080"/>
      </w:tblGrid>
      <w:tr w:rsidR="00DA7583" w:rsidRPr="002A4643" w:rsidTr="009F08A8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щий содержание работы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теризующий усл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вия (формы) выпо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нения работы(по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DA7583" w:rsidRPr="002A4643" w:rsidTr="009F08A8">
        <w:trPr>
          <w:trHeight w:val="2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21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6DC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6DC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год(1-й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6DC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год(2-й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периода)</w:t>
            </w:r>
          </w:p>
        </w:tc>
      </w:tr>
      <w:tr w:rsidR="00DA7583" w:rsidRPr="002A4643" w:rsidTr="009F08A8">
        <w:trPr>
          <w:trHeight w:val="2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(наимен</w:t>
            </w:r>
            <w:r w:rsidRPr="00D422C8">
              <w:rPr>
                <w:rFonts w:ascii="Times New Roman" w:hAnsi="Times New Roman"/>
                <w:lang w:eastAsia="ru-RU"/>
              </w:rPr>
              <w:t>о</w:t>
            </w:r>
            <w:r w:rsidRPr="00D422C8">
              <w:rPr>
                <w:rFonts w:ascii="Times New Roman" w:hAnsi="Times New Roman"/>
                <w:lang w:eastAsia="ru-RU"/>
              </w:rPr>
              <w:t>вание п</w:t>
            </w:r>
            <w:r w:rsidRPr="00D422C8">
              <w:rPr>
                <w:rFonts w:ascii="Times New Roman" w:hAnsi="Times New Roman"/>
                <w:lang w:eastAsia="ru-RU"/>
              </w:rPr>
              <w:t>о</w:t>
            </w:r>
            <w:r w:rsidRPr="00D422C8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</w:t>
            </w:r>
            <w:r w:rsidRPr="00D422C8">
              <w:rPr>
                <w:rFonts w:ascii="Times New Roman" w:hAnsi="Times New Roman"/>
                <w:lang w:eastAsia="ru-RU"/>
              </w:rPr>
              <w:t>е</w:t>
            </w:r>
            <w:r w:rsidRPr="00D422C8">
              <w:rPr>
                <w:rFonts w:ascii="Times New Roman" w:hAnsi="Times New Roman"/>
                <w:lang w:eastAsia="ru-RU"/>
              </w:rPr>
              <w:t>нование показат</w:t>
            </w:r>
            <w:r w:rsidRPr="00D422C8">
              <w:rPr>
                <w:rFonts w:ascii="Times New Roman" w:hAnsi="Times New Roman"/>
                <w:lang w:eastAsia="ru-RU"/>
              </w:rPr>
              <w:t>е</w:t>
            </w:r>
            <w:r w:rsidRPr="00D422C8">
              <w:rPr>
                <w:rFonts w:ascii="Times New Roman" w:hAnsi="Times New Roman"/>
                <w:lang w:eastAsia="ru-RU"/>
              </w:rPr>
              <w:t>ля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</w:t>
            </w:r>
            <w:r w:rsidRPr="00D422C8">
              <w:rPr>
                <w:rFonts w:ascii="Times New Roman" w:hAnsi="Times New Roman"/>
                <w:lang w:eastAsia="ru-RU"/>
              </w:rPr>
              <w:t>е</w:t>
            </w:r>
            <w:r w:rsidRPr="00D422C8">
              <w:rPr>
                <w:rFonts w:ascii="Times New Roman" w:hAnsi="Times New Roman"/>
                <w:lang w:eastAsia="ru-RU"/>
              </w:rPr>
              <w:t>нование показ</w:t>
            </w:r>
            <w:r w:rsidRPr="00D422C8">
              <w:rPr>
                <w:rFonts w:ascii="Times New Roman" w:hAnsi="Times New Roman"/>
                <w:lang w:eastAsia="ru-RU"/>
              </w:rPr>
              <w:t>а</w:t>
            </w:r>
            <w:r w:rsidRPr="00D422C8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(наимен</w:t>
            </w:r>
            <w:r w:rsidRPr="00D422C8">
              <w:rPr>
                <w:rFonts w:ascii="Times New Roman" w:hAnsi="Times New Roman"/>
                <w:lang w:eastAsia="ru-RU"/>
              </w:rPr>
              <w:t>о</w:t>
            </w:r>
            <w:r w:rsidRPr="00D422C8">
              <w:rPr>
                <w:rFonts w:ascii="Times New Roman" w:hAnsi="Times New Roman"/>
                <w:lang w:eastAsia="ru-RU"/>
              </w:rPr>
              <w:t>вание п</w:t>
            </w:r>
            <w:r w:rsidRPr="00D422C8">
              <w:rPr>
                <w:rFonts w:ascii="Times New Roman" w:hAnsi="Times New Roman"/>
                <w:lang w:eastAsia="ru-RU"/>
              </w:rPr>
              <w:t>о</w:t>
            </w:r>
            <w:r w:rsidRPr="00D422C8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(наимен</w:t>
            </w:r>
            <w:r w:rsidRPr="00D422C8">
              <w:rPr>
                <w:rFonts w:ascii="Times New Roman" w:hAnsi="Times New Roman"/>
                <w:lang w:eastAsia="ru-RU"/>
              </w:rPr>
              <w:t>о</w:t>
            </w:r>
            <w:r w:rsidRPr="00D422C8">
              <w:rPr>
                <w:rFonts w:ascii="Times New Roman" w:hAnsi="Times New Roman"/>
                <w:lang w:eastAsia="ru-RU"/>
              </w:rPr>
              <w:t>вание п</w:t>
            </w:r>
            <w:r w:rsidRPr="00D422C8">
              <w:rPr>
                <w:rFonts w:ascii="Times New Roman" w:hAnsi="Times New Roman"/>
                <w:lang w:eastAsia="ru-RU"/>
              </w:rPr>
              <w:t>о</w:t>
            </w:r>
            <w:r w:rsidRPr="00D422C8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9F08A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583" w:rsidRPr="002A4643" w:rsidTr="009F08A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496081010132012240807021100000000000008103101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612EAD">
        <w:rPr>
          <w:rFonts w:ascii="Times New Roman" w:hAnsi="Times New Roman"/>
          <w:sz w:val="24"/>
          <w:szCs w:val="24"/>
          <w:lang w:eastAsia="ru-RU"/>
        </w:rPr>
        <w:t>т</w:t>
      </w:r>
      <w:r w:rsidRPr="00612EAD">
        <w:rPr>
          <w:rFonts w:ascii="Times New Roman" w:hAnsi="Times New Roman"/>
          <w:sz w:val="24"/>
          <w:szCs w:val="24"/>
          <w:lang w:eastAsia="ru-RU"/>
        </w:rPr>
        <w:t xml:space="preserve">ся выполненным (процентов)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48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900"/>
        <w:gridCol w:w="900"/>
        <w:gridCol w:w="900"/>
        <w:gridCol w:w="900"/>
        <w:gridCol w:w="985"/>
        <w:gridCol w:w="1080"/>
        <w:gridCol w:w="1080"/>
        <w:gridCol w:w="720"/>
        <w:gridCol w:w="2615"/>
        <w:gridCol w:w="1080"/>
        <w:gridCol w:w="1080"/>
        <w:gridCol w:w="907"/>
      </w:tblGrid>
      <w:tr w:rsidR="00DA7583" w:rsidRPr="002A4643" w:rsidTr="00FA4B8D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стровой записи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зующий содержание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боты (по справочникам)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рактеризующий условия (формы) выполнения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боты (по спр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вочникам)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DA7583" w:rsidRPr="002A4643" w:rsidTr="00FA4B8D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вание п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22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42A0F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(очередной финанс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42A0F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год (1-й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периода)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42A0F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D422C8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год(2-й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периода)</w:t>
            </w:r>
          </w:p>
        </w:tc>
      </w:tr>
      <w:tr w:rsidR="00DA7583" w:rsidRPr="002A4643" w:rsidTr="00FA4B8D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D422C8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</w:t>
            </w:r>
            <w:r w:rsidRPr="00D422C8">
              <w:rPr>
                <w:rFonts w:ascii="Times New Roman" w:hAnsi="Times New Roman"/>
                <w:lang w:eastAsia="ru-RU"/>
              </w:rPr>
              <w:t>е</w:t>
            </w:r>
            <w:r w:rsidRPr="00D422C8">
              <w:rPr>
                <w:rFonts w:ascii="Times New Roman" w:hAnsi="Times New Roman"/>
                <w:lang w:eastAsia="ru-RU"/>
              </w:rPr>
              <w:t>нование показ</w:t>
            </w:r>
            <w:r w:rsidRPr="00D422C8">
              <w:rPr>
                <w:rFonts w:ascii="Times New Roman" w:hAnsi="Times New Roman"/>
                <w:lang w:eastAsia="ru-RU"/>
              </w:rPr>
              <w:t>а</w:t>
            </w:r>
            <w:r w:rsidRPr="00D422C8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</w:t>
            </w:r>
            <w:r w:rsidRPr="00D422C8">
              <w:rPr>
                <w:rFonts w:ascii="Times New Roman" w:hAnsi="Times New Roman"/>
                <w:lang w:eastAsia="ru-RU"/>
              </w:rPr>
              <w:t>е</w:t>
            </w:r>
            <w:r w:rsidRPr="00D422C8">
              <w:rPr>
                <w:rFonts w:ascii="Times New Roman" w:hAnsi="Times New Roman"/>
                <w:lang w:eastAsia="ru-RU"/>
              </w:rPr>
              <w:t>нование показ</w:t>
            </w:r>
            <w:r w:rsidRPr="00D422C8">
              <w:rPr>
                <w:rFonts w:ascii="Times New Roman" w:hAnsi="Times New Roman"/>
                <w:lang w:eastAsia="ru-RU"/>
              </w:rPr>
              <w:t>а</w:t>
            </w:r>
            <w:r w:rsidRPr="00D422C8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D422C8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_______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</w:t>
            </w:r>
            <w:r w:rsidRPr="00D422C8">
              <w:rPr>
                <w:rFonts w:ascii="Times New Roman" w:hAnsi="Times New Roman"/>
                <w:lang w:eastAsia="ru-RU"/>
              </w:rPr>
              <w:t>е</w:t>
            </w:r>
            <w:r w:rsidRPr="00D422C8">
              <w:rPr>
                <w:rFonts w:ascii="Times New Roman" w:hAnsi="Times New Roman"/>
                <w:lang w:eastAsia="ru-RU"/>
              </w:rPr>
              <w:t>нование показ</w:t>
            </w:r>
            <w:r w:rsidRPr="00D422C8">
              <w:rPr>
                <w:rFonts w:ascii="Times New Roman" w:hAnsi="Times New Roman"/>
                <w:lang w:eastAsia="ru-RU"/>
              </w:rPr>
              <w:t>а</w:t>
            </w:r>
            <w:r w:rsidRPr="00D422C8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</w:t>
            </w:r>
            <w:r w:rsidRPr="00D422C8">
              <w:rPr>
                <w:rFonts w:ascii="Times New Roman" w:hAnsi="Times New Roman"/>
                <w:lang w:eastAsia="ru-RU"/>
              </w:rPr>
              <w:t>е</w:t>
            </w:r>
            <w:r w:rsidRPr="00D422C8">
              <w:rPr>
                <w:rFonts w:ascii="Times New Roman" w:hAnsi="Times New Roman"/>
                <w:lang w:eastAsia="ru-RU"/>
              </w:rPr>
              <w:t>нование показ</w:t>
            </w:r>
            <w:r w:rsidRPr="00D422C8">
              <w:rPr>
                <w:rFonts w:ascii="Times New Roman" w:hAnsi="Times New Roman"/>
                <w:lang w:eastAsia="ru-RU"/>
              </w:rPr>
              <w:t>а</w:t>
            </w:r>
            <w:r w:rsidRPr="00D422C8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D422C8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D422C8">
              <w:rPr>
                <w:rFonts w:ascii="Times New Roman" w:hAnsi="Times New Roman"/>
                <w:lang w:eastAsia="ru-RU"/>
              </w:rPr>
              <w:t>(наим</w:t>
            </w:r>
            <w:r w:rsidRPr="00D422C8">
              <w:rPr>
                <w:rFonts w:ascii="Times New Roman" w:hAnsi="Times New Roman"/>
                <w:lang w:eastAsia="ru-RU"/>
              </w:rPr>
              <w:t>е</w:t>
            </w:r>
            <w:r w:rsidRPr="00D422C8">
              <w:rPr>
                <w:rFonts w:ascii="Times New Roman" w:hAnsi="Times New Roman"/>
                <w:lang w:eastAsia="ru-RU"/>
              </w:rPr>
              <w:t>нование показ</w:t>
            </w:r>
            <w:r w:rsidRPr="00D422C8">
              <w:rPr>
                <w:rFonts w:ascii="Times New Roman" w:hAnsi="Times New Roman"/>
                <w:lang w:eastAsia="ru-RU"/>
              </w:rPr>
              <w:t>а</w:t>
            </w:r>
            <w:r w:rsidRPr="00D422C8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FA4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7583" w:rsidRPr="002A4643" w:rsidTr="00FA4B8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D422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496081010132012240807021100000000000008103101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ство объектов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одбор репертуара,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петиционная работа, композиционно – сц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ническая постановка праздников народного календаря и фолькло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ных программ.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образцов изделий для проведения мастер – классов по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мёслам, подготовка 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териалов для работы участникам мастер – классов, информиров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ние потенциальных 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требителей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A20">
        <w:rPr>
          <w:rFonts w:ascii="Times New Roman" w:hAnsi="Times New Roman"/>
          <w:b/>
          <w:sz w:val="24"/>
          <w:szCs w:val="24"/>
          <w:lang w:eastAsia="ru-RU"/>
        </w:rPr>
        <w:t>Раздел 4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A7583" w:rsidRPr="00A56A20" w:rsidTr="004C1D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деятельности клубных формирований и формирований с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а</w:t>
            </w:r>
            <w:r w:rsidRPr="00A56A20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модеятельного народного творчества</w:t>
            </w:r>
          </w:p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>07025100000000000004103</w:t>
            </w:r>
          </w:p>
        </w:tc>
      </w:tr>
      <w:tr w:rsidR="00DA7583" w:rsidRPr="00A56A20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A56A2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A56A20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A7583" w:rsidRPr="00A56A20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DA7583" w:rsidRPr="00A56A20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A20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tbl>
      <w:tblPr>
        <w:tblW w:w="1493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1075"/>
        <w:gridCol w:w="1080"/>
        <w:gridCol w:w="1080"/>
        <w:gridCol w:w="1080"/>
        <w:gridCol w:w="901"/>
        <w:gridCol w:w="1120"/>
        <w:gridCol w:w="851"/>
        <w:gridCol w:w="657"/>
        <w:gridCol w:w="1151"/>
        <w:gridCol w:w="1260"/>
        <w:gridCol w:w="1260"/>
      </w:tblGrid>
      <w:tr w:rsidR="00DA7583" w:rsidRPr="002A4643" w:rsidTr="00B615EE">
        <w:trPr>
          <w:trHeight w:val="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щий содержание работы 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рактеризующий условия (формы) выполнения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боты (по спр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вочникам)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DA7583" w:rsidRPr="002A4643" w:rsidTr="00B615EE">
        <w:trPr>
          <w:trHeight w:val="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мерения по </w:t>
            </w:r>
            <w:hyperlink r:id="rId23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117E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5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117E8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(очередной финанс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117E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5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117E8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год(1-й год планов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117E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615EE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 w:rsidRPr="00117E80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год(2-й год планов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 периода)</w:t>
            </w:r>
          </w:p>
        </w:tc>
      </w:tr>
      <w:tr w:rsidR="00DA7583" w:rsidRPr="002A4643" w:rsidTr="00B615EE">
        <w:trPr>
          <w:trHeight w:val="2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3323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3323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3323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33239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612EAD" w:rsidRDefault="00DA7583" w:rsidP="00117E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имен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вание пок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зателя)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117E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B615EE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583" w:rsidRPr="002A4643" w:rsidTr="00B615EE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332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496081010132012240807025100000000000004103101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612EAD">
        <w:rPr>
          <w:rFonts w:ascii="Times New Roman" w:hAnsi="Times New Roman"/>
          <w:sz w:val="24"/>
          <w:szCs w:val="24"/>
          <w:lang w:eastAsia="ru-RU"/>
        </w:rPr>
        <w:t>т</w:t>
      </w:r>
      <w:r w:rsidRPr="00612EAD">
        <w:rPr>
          <w:rFonts w:ascii="Times New Roman" w:hAnsi="Times New Roman"/>
          <w:sz w:val="24"/>
          <w:szCs w:val="24"/>
          <w:lang w:eastAsia="ru-RU"/>
        </w:rPr>
        <w:t xml:space="preserve">ся выполненным (процентов)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432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30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1"/>
        <w:gridCol w:w="993"/>
        <w:gridCol w:w="1086"/>
        <w:gridCol w:w="1071"/>
        <w:gridCol w:w="1017"/>
        <w:gridCol w:w="1001"/>
        <w:gridCol w:w="1418"/>
        <w:gridCol w:w="992"/>
        <w:gridCol w:w="709"/>
        <w:gridCol w:w="1961"/>
        <w:gridCol w:w="874"/>
        <w:gridCol w:w="1037"/>
        <w:gridCol w:w="1080"/>
      </w:tblGrid>
      <w:tr w:rsidR="00DA7583" w:rsidRPr="002A4643" w:rsidTr="00826D8E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щий содержание работы (по справочникам)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рактеризующий условия (формы) выполнения раб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ты (по справо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никам)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ма работы</w:t>
            </w:r>
          </w:p>
        </w:tc>
      </w:tr>
      <w:tr w:rsidR="00DA7583" w:rsidRPr="002A4643" w:rsidTr="00826D8E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24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0715D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ной ф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нанс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0715D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0715D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год(2-й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периода)</w:t>
            </w:r>
          </w:p>
        </w:tc>
      </w:tr>
      <w:tr w:rsidR="00DA7583" w:rsidRPr="002A4643" w:rsidTr="00826D8E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20715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0715D">
              <w:rPr>
                <w:rFonts w:ascii="Times New Roman" w:hAnsi="Times New Roman"/>
                <w:lang w:eastAsia="ru-RU"/>
              </w:rPr>
              <w:t>(наим</w:t>
            </w:r>
            <w:r w:rsidRPr="0020715D">
              <w:rPr>
                <w:rFonts w:ascii="Times New Roman" w:hAnsi="Times New Roman"/>
                <w:lang w:eastAsia="ru-RU"/>
              </w:rPr>
              <w:t>е</w:t>
            </w:r>
            <w:r w:rsidRPr="0020715D">
              <w:rPr>
                <w:rFonts w:ascii="Times New Roman" w:hAnsi="Times New Roman"/>
                <w:lang w:eastAsia="ru-RU"/>
              </w:rPr>
              <w:t>нование показ</w:t>
            </w:r>
            <w:r w:rsidRPr="0020715D">
              <w:rPr>
                <w:rFonts w:ascii="Times New Roman" w:hAnsi="Times New Roman"/>
                <w:lang w:eastAsia="ru-RU"/>
              </w:rPr>
              <w:t>а</w:t>
            </w:r>
            <w:r w:rsidRPr="0020715D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20715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0715D">
              <w:rPr>
                <w:rFonts w:ascii="Times New Roman" w:hAnsi="Times New Roman"/>
                <w:lang w:eastAsia="ru-RU"/>
              </w:rPr>
              <w:t>(наим</w:t>
            </w:r>
            <w:r w:rsidRPr="0020715D">
              <w:rPr>
                <w:rFonts w:ascii="Times New Roman" w:hAnsi="Times New Roman"/>
                <w:lang w:eastAsia="ru-RU"/>
              </w:rPr>
              <w:t>е</w:t>
            </w:r>
            <w:r w:rsidRPr="0020715D">
              <w:rPr>
                <w:rFonts w:ascii="Times New Roman" w:hAnsi="Times New Roman"/>
                <w:lang w:eastAsia="ru-RU"/>
              </w:rPr>
              <w:t>нование показат</w:t>
            </w:r>
            <w:r w:rsidRPr="0020715D">
              <w:rPr>
                <w:rFonts w:ascii="Times New Roman" w:hAnsi="Times New Roman"/>
                <w:lang w:eastAsia="ru-RU"/>
              </w:rPr>
              <w:t>е</w:t>
            </w:r>
            <w:r w:rsidRPr="0020715D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20715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0715D">
              <w:rPr>
                <w:rFonts w:ascii="Times New Roman" w:hAnsi="Times New Roman"/>
                <w:lang w:eastAsia="ru-RU"/>
              </w:rPr>
              <w:t>(наим</w:t>
            </w:r>
            <w:r w:rsidRPr="0020715D">
              <w:rPr>
                <w:rFonts w:ascii="Times New Roman" w:hAnsi="Times New Roman"/>
                <w:lang w:eastAsia="ru-RU"/>
              </w:rPr>
              <w:t>е</w:t>
            </w:r>
            <w:r w:rsidRPr="0020715D">
              <w:rPr>
                <w:rFonts w:ascii="Times New Roman" w:hAnsi="Times New Roman"/>
                <w:lang w:eastAsia="ru-RU"/>
              </w:rPr>
              <w:t>нование показат</w:t>
            </w:r>
            <w:r w:rsidRPr="0020715D">
              <w:rPr>
                <w:rFonts w:ascii="Times New Roman" w:hAnsi="Times New Roman"/>
                <w:lang w:eastAsia="ru-RU"/>
              </w:rPr>
              <w:t>е</w:t>
            </w:r>
            <w:r w:rsidRPr="0020715D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20715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0715D">
              <w:rPr>
                <w:rFonts w:ascii="Times New Roman" w:hAnsi="Times New Roman"/>
                <w:lang w:eastAsia="ru-RU"/>
              </w:rPr>
              <w:t>(наим</w:t>
            </w:r>
            <w:r w:rsidRPr="0020715D">
              <w:rPr>
                <w:rFonts w:ascii="Times New Roman" w:hAnsi="Times New Roman"/>
                <w:lang w:eastAsia="ru-RU"/>
              </w:rPr>
              <w:t>е</w:t>
            </w:r>
            <w:r w:rsidRPr="0020715D">
              <w:rPr>
                <w:rFonts w:ascii="Times New Roman" w:hAnsi="Times New Roman"/>
                <w:lang w:eastAsia="ru-RU"/>
              </w:rPr>
              <w:t>нование показ</w:t>
            </w:r>
            <w:r w:rsidRPr="0020715D">
              <w:rPr>
                <w:rFonts w:ascii="Times New Roman" w:hAnsi="Times New Roman"/>
                <w:lang w:eastAsia="ru-RU"/>
              </w:rPr>
              <w:t>а</w:t>
            </w:r>
            <w:r w:rsidRPr="0020715D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20715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20715D">
              <w:rPr>
                <w:rFonts w:ascii="Times New Roman" w:hAnsi="Times New Roman"/>
                <w:lang w:eastAsia="ru-RU"/>
              </w:rPr>
              <w:t>(наим</w:t>
            </w:r>
            <w:r w:rsidRPr="0020715D">
              <w:rPr>
                <w:rFonts w:ascii="Times New Roman" w:hAnsi="Times New Roman"/>
                <w:lang w:eastAsia="ru-RU"/>
              </w:rPr>
              <w:t>е</w:t>
            </w:r>
            <w:r w:rsidRPr="0020715D">
              <w:rPr>
                <w:rFonts w:ascii="Times New Roman" w:hAnsi="Times New Roman"/>
                <w:lang w:eastAsia="ru-RU"/>
              </w:rPr>
              <w:t>нование показ</w:t>
            </w:r>
            <w:r w:rsidRPr="0020715D">
              <w:rPr>
                <w:rFonts w:ascii="Times New Roman" w:hAnsi="Times New Roman"/>
                <w:lang w:eastAsia="ru-RU"/>
              </w:rPr>
              <w:t>а</w:t>
            </w:r>
            <w:r w:rsidRPr="0020715D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20715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826D8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7583" w:rsidRPr="002A4643" w:rsidTr="00826D8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20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000000000004930122407025100000000000004101201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клубных формиров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азработка тем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и пра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пр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грамм по напра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лениям деятел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ности клубных формирований, набор участн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ков, определение расписания зан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тий, проведение занятий.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0-5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6432">
        <w:rPr>
          <w:rFonts w:ascii="Times New Roman" w:hAnsi="Times New Roman"/>
          <w:b/>
          <w:sz w:val="24"/>
          <w:szCs w:val="24"/>
          <w:lang w:eastAsia="ru-RU"/>
        </w:rPr>
        <w:t>Раздел 5</w:t>
      </w: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A7583" w:rsidRPr="002D6432" w:rsidTr="004C1D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D6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2D643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и проведение культурно-массовых мероприятий</w:t>
            </w:r>
          </w:p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4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432">
              <w:rPr>
                <w:rFonts w:ascii="Times New Roman" w:hAnsi="Times New Roman"/>
                <w:sz w:val="24"/>
                <w:szCs w:val="24"/>
                <w:lang w:eastAsia="ru-RU"/>
              </w:rPr>
              <w:t>07061100200000000007103</w:t>
            </w:r>
          </w:p>
        </w:tc>
      </w:tr>
      <w:tr w:rsidR="00DA7583" w:rsidRPr="002D6432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2D64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D6432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432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432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tbl>
      <w:tblPr>
        <w:tblW w:w="1558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8"/>
        <w:gridCol w:w="1692"/>
        <w:gridCol w:w="1080"/>
        <w:gridCol w:w="1134"/>
        <w:gridCol w:w="1026"/>
        <w:gridCol w:w="1010"/>
        <w:gridCol w:w="2050"/>
        <w:gridCol w:w="851"/>
        <w:gridCol w:w="709"/>
        <w:gridCol w:w="1152"/>
        <w:gridCol w:w="974"/>
        <w:gridCol w:w="1276"/>
      </w:tblGrid>
      <w:tr w:rsidR="00DA7583" w:rsidRPr="002A4643" w:rsidTr="009F08A8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реестр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вой записи</w:t>
            </w: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держание работы 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(по справочникам)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рактеризующий условия (формы) выполнения раб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ты (по справочн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кам)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DA7583" w:rsidRPr="002A4643" w:rsidTr="009F08A8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мерения по </w:t>
            </w:r>
            <w:hyperlink r:id="rId25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9278C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</w:t>
            </w:r>
            <w:r w:rsidRPr="00B9278C">
              <w:rPr>
                <w:rFonts w:ascii="Times New Roman" w:hAnsi="Times New Roman"/>
                <w:spacing w:val="-20"/>
                <w:lang w:eastAsia="ru-RU"/>
              </w:rPr>
              <w:t>(очередной финансовый год)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</w:t>
            </w:r>
            <w:r w:rsidRPr="00B9278C">
              <w:rPr>
                <w:rFonts w:ascii="Times New Roman" w:hAnsi="Times New Roman"/>
                <w:spacing w:val="-20"/>
                <w:lang w:eastAsia="ru-RU"/>
              </w:rPr>
              <w:t>(1-й год план</w:t>
            </w:r>
            <w:r w:rsidRPr="00B9278C">
              <w:rPr>
                <w:rFonts w:ascii="Times New Roman" w:hAnsi="Times New Roman"/>
                <w:spacing w:val="-20"/>
                <w:lang w:eastAsia="ru-RU"/>
              </w:rPr>
              <w:t>о</w:t>
            </w:r>
            <w:r w:rsidRPr="00B9278C">
              <w:rPr>
                <w:rFonts w:ascii="Times New Roman" w:hAnsi="Times New Roman"/>
                <w:spacing w:val="-20"/>
                <w:lang w:eastAsia="ru-RU"/>
              </w:rPr>
              <w:t>вого п</w:t>
            </w:r>
            <w:r w:rsidRPr="00B9278C">
              <w:rPr>
                <w:rFonts w:ascii="Times New Roman" w:hAnsi="Times New Roman"/>
                <w:spacing w:val="-20"/>
                <w:lang w:eastAsia="ru-RU"/>
              </w:rPr>
              <w:t>е</w:t>
            </w:r>
            <w:r w:rsidRPr="00B9278C">
              <w:rPr>
                <w:rFonts w:ascii="Times New Roman" w:hAnsi="Times New Roman"/>
                <w:spacing w:val="-20"/>
                <w:lang w:eastAsia="ru-RU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</w:t>
            </w:r>
            <w:r w:rsidRPr="00B9278C">
              <w:rPr>
                <w:rFonts w:ascii="Times New Roman" w:hAnsi="Times New Roman"/>
                <w:spacing w:val="-20"/>
                <w:lang w:eastAsia="ru-RU"/>
              </w:rPr>
              <w:t>(2-й год планового периода)</w:t>
            </w:r>
          </w:p>
        </w:tc>
      </w:tr>
      <w:tr w:rsidR="00DA7583" w:rsidRPr="002A4643" w:rsidTr="009F08A8">
        <w:trPr>
          <w:trHeight w:val="168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202CF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иды мер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  <w:p w:rsidR="00DA7583" w:rsidRPr="00B9278C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278C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9278C">
              <w:rPr>
                <w:rFonts w:ascii="Times New Roman" w:hAnsi="Times New Roman"/>
                <w:lang w:eastAsia="ru-RU"/>
              </w:rPr>
              <w:t>наим</w:t>
            </w:r>
            <w:r w:rsidRPr="00B9278C">
              <w:rPr>
                <w:rFonts w:ascii="Times New Roman" w:hAnsi="Times New Roman"/>
                <w:lang w:eastAsia="ru-RU"/>
              </w:rPr>
              <w:t>е</w:t>
            </w:r>
            <w:r w:rsidRPr="00B9278C">
              <w:rPr>
                <w:rFonts w:ascii="Times New Roman" w:hAnsi="Times New Roman"/>
                <w:lang w:eastAsia="ru-RU"/>
              </w:rPr>
              <w:t>нование показат</w:t>
            </w:r>
            <w:r w:rsidRPr="00B9278C">
              <w:rPr>
                <w:rFonts w:ascii="Times New Roman" w:hAnsi="Times New Roman"/>
                <w:lang w:eastAsia="ru-RU"/>
              </w:rPr>
              <w:t>е</w:t>
            </w:r>
            <w:r w:rsidRPr="00B9278C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B9278C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278C">
              <w:rPr>
                <w:rFonts w:ascii="Times New Roman" w:hAnsi="Times New Roman"/>
                <w:lang w:eastAsia="ru-RU"/>
              </w:rPr>
              <w:t>(наимен</w:t>
            </w:r>
            <w:r w:rsidRPr="00B9278C">
              <w:rPr>
                <w:rFonts w:ascii="Times New Roman" w:hAnsi="Times New Roman"/>
                <w:lang w:eastAsia="ru-RU"/>
              </w:rPr>
              <w:t>о</w:t>
            </w:r>
            <w:r w:rsidRPr="00B9278C">
              <w:rPr>
                <w:rFonts w:ascii="Times New Roman" w:hAnsi="Times New Roman"/>
                <w:lang w:eastAsia="ru-RU"/>
              </w:rPr>
              <w:t>вание п</w:t>
            </w:r>
            <w:r w:rsidRPr="00B9278C">
              <w:rPr>
                <w:rFonts w:ascii="Times New Roman" w:hAnsi="Times New Roman"/>
                <w:lang w:eastAsia="ru-RU"/>
              </w:rPr>
              <w:t>о</w:t>
            </w:r>
            <w:r w:rsidRPr="00B9278C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B9278C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278C">
              <w:rPr>
                <w:rFonts w:ascii="Times New Roman" w:hAnsi="Times New Roman"/>
                <w:lang w:eastAsia="ru-RU"/>
              </w:rPr>
              <w:t>(наим</w:t>
            </w:r>
            <w:r w:rsidRPr="00B9278C">
              <w:rPr>
                <w:rFonts w:ascii="Times New Roman" w:hAnsi="Times New Roman"/>
                <w:lang w:eastAsia="ru-RU"/>
              </w:rPr>
              <w:t>е</w:t>
            </w:r>
            <w:r w:rsidRPr="00B9278C">
              <w:rPr>
                <w:rFonts w:ascii="Times New Roman" w:hAnsi="Times New Roman"/>
                <w:lang w:eastAsia="ru-RU"/>
              </w:rPr>
              <w:t>нование показ</w:t>
            </w:r>
            <w:r w:rsidRPr="00B9278C">
              <w:rPr>
                <w:rFonts w:ascii="Times New Roman" w:hAnsi="Times New Roman"/>
                <w:lang w:eastAsia="ru-RU"/>
              </w:rPr>
              <w:t>а</w:t>
            </w:r>
            <w:r w:rsidRPr="00B9278C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B9278C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278C">
              <w:rPr>
                <w:rFonts w:ascii="Times New Roman" w:hAnsi="Times New Roman"/>
                <w:lang w:eastAsia="ru-RU"/>
              </w:rPr>
              <w:t>(наим</w:t>
            </w:r>
            <w:r w:rsidRPr="00B9278C">
              <w:rPr>
                <w:rFonts w:ascii="Times New Roman" w:hAnsi="Times New Roman"/>
                <w:lang w:eastAsia="ru-RU"/>
              </w:rPr>
              <w:t>е</w:t>
            </w:r>
            <w:r w:rsidRPr="00B9278C">
              <w:rPr>
                <w:rFonts w:ascii="Times New Roman" w:hAnsi="Times New Roman"/>
                <w:lang w:eastAsia="ru-RU"/>
              </w:rPr>
              <w:t>нование показ</w:t>
            </w:r>
            <w:r w:rsidRPr="00B9278C">
              <w:rPr>
                <w:rFonts w:ascii="Times New Roman" w:hAnsi="Times New Roman"/>
                <w:lang w:eastAsia="ru-RU"/>
              </w:rPr>
              <w:t>а</w:t>
            </w:r>
            <w:r w:rsidRPr="00B9278C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9F08A8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583" w:rsidRPr="002A4643" w:rsidTr="009F08A8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207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496081010132012240807061100200000000007103101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(фест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валь,выставка,конурс,смотр)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612EAD">
        <w:rPr>
          <w:rFonts w:ascii="Times New Roman" w:hAnsi="Times New Roman"/>
          <w:sz w:val="24"/>
          <w:szCs w:val="24"/>
          <w:lang w:eastAsia="ru-RU"/>
        </w:rPr>
        <w:t>т</w:t>
      </w:r>
      <w:r w:rsidRPr="00612EAD">
        <w:rPr>
          <w:rFonts w:ascii="Times New Roman" w:hAnsi="Times New Roman"/>
          <w:sz w:val="24"/>
          <w:szCs w:val="24"/>
          <w:lang w:eastAsia="ru-RU"/>
        </w:rPr>
        <w:t xml:space="preserve">ся выполненным (процентов) 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_________-___________</w:t>
      </w:r>
    </w:p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432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487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440"/>
        <w:gridCol w:w="1134"/>
        <w:gridCol w:w="948"/>
        <w:gridCol w:w="1134"/>
        <w:gridCol w:w="1134"/>
        <w:gridCol w:w="1349"/>
        <w:gridCol w:w="1080"/>
        <w:gridCol w:w="720"/>
        <w:gridCol w:w="2095"/>
        <w:gridCol w:w="993"/>
        <w:gridCol w:w="850"/>
        <w:gridCol w:w="810"/>
      </w:tblGrid>
      <w:tr w:rsidR="00DA7583" w:rsidRPr="002A4643" w:rsidTr="00310B6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 (по справо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теризующий усл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вия (формы) выпо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нения работы (по справочникам)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</w:tr>
      <w:tr w:rsidR="00DA7583" w:rsidRPr="002A4643" w:rsidTr="00310B6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26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9278C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ной ф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9278C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(1-й год план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вого пери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год(2-й год план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вого пери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да)</w:t>
            </w:r>
          </w:p>
        </w:tc>
      </w:tr>
      <w:tr w:rsidR="00DA7583" w:rsidRPr="002A4643" w:rsidTr="00310B6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202CF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иды мер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9278C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</w:t>
            </w:r>
            <w:r w:rsidRPr="00B9278C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B9278C">
              <w:rPr>
                <w:rFonts w:ascii="Times New Roman" w:hAnsi="Times New Roman"/>
                <w:lang w:eastAsia="ru-RU"/>
              </w:rPr>
              <w:t>о</w:t>
            </w:r>
            <w:r w:rsidRPr="00B9278C">
              <w:rPr>
                <w:rFonts w:ascii="Times New Roman" w:hAnsi="Times New Roman"/>
                <w:lang w:eastAsia="ru-RU"/>
              </w:rPr>
              <w:t>вание п</w:t>
            </w:r>
            <w:r w:rsidRPr="00B9278C">
              <w:rPr>
                <w:rFonts w:ascii="Times New Roman" w:hAnsi="Times New Roman"/>
                <w:lang w:eastAsia="ru-RU"/>
              </w:rPr>
              <w:t>о</w:t>
            </w:r>
            <w:r w:rsidRPr="00B9278C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B9278C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278C">
              <w:rPr>
                <w:rFonts w:ascii="Times New Roman" w:hAnsi="Times New Roman"/>
                <w:lang w:eastAsia="ru-RU"/>
              </w:rPr>
              <w:t>(наим</w:t>
            </w:r>
            <w:r w:rsidRPr="00B9278C">
              <w:rPr>
                <w:rFonts w:ascii="Times New Roman" w:hAnsi="Times New Roman"/>
                <w:lang w:eastAsia="ru-RU"/>
              </w:rPr>
              <w:t>е</w:t>
            </w:r>
            <w:r w:rsidRPr="00B9278C">
              <w:rPr>
                <w:rFonts w:ascii="Times New Roman" w:hAnsi="Times New Roman"/>
                <w:lang w:eastAsia="ru-RU"/>
              </w:rPr>
              <w:t>нование показ</w:t>
            </w:r>
            <w:r w:rsidRPr="00B9278C">
              <w:rPr>
                <w:rFonts w:ascii="Times New Roman" w:hAnsi="Times New Roman"/>
                <w:lang w:eastAsia="ru-RU"/>
              </w:rPr>
              <w:t>а</w:t>
            </w:r>
            <w:r w:rsidRPr="00B9278C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B9278C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278C">
              <w:rPr>
                <w:rFonts w:ascii="Times New Roman" w:hAnsi="Times New Roman"/>
                <w:lang w:eastAsia="ru-RU"/>
              </w:rPr>
              <w:t>(наимен</w:t>
            </w:r>
            <w:r w:rsidRPr="00B9278C">
              <w:rPr>
                <w:rFonts w:ascii="Times New Roman" w:hAnsi="Times New Roman"/>
                <w:lang w:eastAsia="ru-RU"/>
              </w:rPr>
              <w:t>о</w:t>
            </w:r>
            <w:r w:rsidRPr="00B9278C">
              <w:rPr>
                <w:rFonts w:ascii="Times New Roman" w:hAnsi="Times New Roman"/>
                <w:lang w:eastAsia="ru-RU"/>
              </w:rPr>
              <w:t>вание п</w:t>
            </w:r>
            <w:r w:rsidRPr="00B9278C">
              <w:rPr>
                <w:rFonts w:ascii="Times New Roman" w:hAnsi="Times New Roman"/>
                <w:lang w:eastAsia="ru-RU"/>
              </w:rPr>
              <w:t>о</w:t>
            </w:r>
            <w:r w:rsidRPr="00B9278C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B9278C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B9278C">
              <w:rPr>
                <w:rFonts w:ascii="Times New Roman" w:hAnsi="Times New Roman"/>
                <w:lang w:eastAsia="ru-RU"/>
              </w:rPr>
              <w:t>(наимен</w:t>
            </w:r>
            <w:r w:rsidRPr="00B9278C">
              <w:rPr>
                <w:rFonts w:ascii="Times New Roman" w:hAnsi="Times New Roman"/>
                <w:lang w:eastAsia="ru-RU"/>
              </w:rPr>
              <w:t>о</w:t>
            </w:r>
            <w:r w:rsidRPr="00B9278C">
              <w:rPr>
                <w:rFonts w:ascii="Times New Roman" w:hAnsi="Times New Roman"/>
                <w:lang w:eastAsia="ru-RU"/>
              </w:rPr>
              <w:t>вание п</w:t>
            </w:r>
            <w:r w:rsidRPr="00B9278C">
              <w:rPr>
                <w:rFonts w:ascii="Times New Roman" w:hAnsi="Times New Roman"/>
                <w:lang w:eastAsia="ru-RU"/>
              </w:rPr>
              <w:t>о</w:t>
            </w:r>
            <w:r w:rsidRPr="00B9278C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310B6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7583" w:rsidRPr="002A4643" w:rsidTr="00310B6F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496081010132012240807061100200000000007103101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(фест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валь,выставка,конкурс,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участников меропри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потенциальных потребителей 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зрителей,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эк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курсий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 интера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тивных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1580</w:t>
            </w:r>
          </w:p>
        </w:tc>
      </w:tr>
      <w:tr w:rsidR="00DA7583" w:rsidRPr="002A4643" w:rsidTr="00310B6F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ных мер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азработка плана выставочной де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жений по пров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дению фестивалей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подготовка тем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тико – экспозиц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онных схем по 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ждой выставке,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заявок на участие, подгото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сценариев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роприятий, 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текстов экскурсий, офор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выставок,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дарков и дипл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мов, репетицио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 работа, 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дение экскурсий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фестивалей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терактивных пр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DA7583" w:rsidRPr="00CC5A22" w:rsidRDefault="00DA7583" w:rsidP="00CC5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________</w:t>
      </w:r>
    </w:p>
    <w:p w:rsidR="00DA7583" w:rsidRPr="00CC5A22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5A22">
        <w:rPr>
          <w:rFonts w:ascii="Times New Roman" w:hAnsi="Times New Roman"/>
          <w:b/>
          <w:sz w:val="24"/>
          <w:szCs w:val="24"/>
          <w:lang w:eastAsia="ru-RU"/>
        </w:rPr>
        <w:t>Раздел 6</w:t>
      </w: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A7583" w:rsidRPr="002D6432" w:rsidTr="004C1D26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D6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Наименование работы </w:t>
            </w:r>
            <w:r w:rsidRPr="002D6432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Организация и проведение культурно-массовых мероприятий</w:t>
            </w:r>
          </w:p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4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432">
              <w:rPr>
                <w:rFonts w:ascii="Times New Roman" w:hAnsi="Times New Roman"/>
                <w:sz w:val="24"/>
                <w:szCs w:val="24"/>
                <w:lang w:eastAsia="ru-RU"/>
              </w:rPr>
              <w:t>07061100100000000008103</w:t>
            </w:r>
          </w:p>
        </w:tc>
      </w:tr>
      <w:tr w:rsidR="00DA7583" w:rsidRPr="002D6432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4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 </w:t>
            </w:r>
            <w:r w:rsidRPr="002D64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vAlign w:val="center"/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D6432" w:rsidTr="004C1D26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A7583" w:rsidRPr="002D643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432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работы:</w:t>
      </w:r>
    </w:p>
    <w:p w:rsidR="00DA7583" w:rsidRPr="002D6432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6432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работы:</w:t>
      </w:r>
    </w:p>
    <w:tbl>
      <w:tblPr>
        <w:tblW w:w="1512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7"/>
        <w:gridCol w:w="1653"/>
        <w:gridCol w:w="1080"/>
        <w:gridCol w:w="1080"/>
        <w:gridCol w:w="1080"/>
        <w:gridCol w:w="1080"/>
        <w:gridCol w:w="1275"/>
        <w:gridCol w:w="1134"/>
        <w:gridCol w:w="993"/>
        <w:gridCol w:w="1098"/>
        <w:gridCol w:w="1080"/>
        <w:gridCol w:w="1080"/>
      </w:tblGrid>
      <w:tr w:rsidR="00DA7583" w:rsidRPr="002A4643" w:rsidTr="00826D8E">
        <w:trPr>
          <w:trHeight w:val="20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номер реес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ровой записи</w:t>
            </w:r>
          </w:p>
        </w:tc>
        <w:tc>
          <w:tcPr>
            <w:tcW w:w="3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работы(по справочн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теризующий усл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вия (формы) 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40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</w:tr>
      <w:tr w:rsidR="00DA7583" w:rsidRPr="002A4643" w:rsidTr="00826D8E">
        <w:trPr>
          <w:trHeight w:val="2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вание 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7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C250B1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(очередной финанс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C250B1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2018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C250B1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год(2-й год пл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нового периода)</w:t>
            </w:r>
          </w:p>
        </w:tc>
      </w:tr>
      <w:tr w:rsidR="00DA7583" w:rsidRPr="002A4643" w:rsidTr="00826D8E">
        <w:trPr>
          <w:trHeight w:val="20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иды</w:t>
            </w:r>
          </w:p>
          <w:p w:rsidR="00DA7583" w:rsidRPr="00CC5A22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A2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:rsidR="00DA7583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ние показ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2F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C250B1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250B1">
              <w:rPr>
                <w:rFonts w:ascii="Times New Roman" w:hAnsi="Times New Roman"/>
                <w:lang w:eastAsia="ru-RU"/>
              </w:rPr>
              <w:t>(наим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нование показат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C250B1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250B1">
              <w:rPr>
                <w:rFonts w:ascii="Times New Roman" w:hAnsi="Times New Roman"/>
                <w:lang w:eastAsia="ru-RU"/>
              </w:rPr>
              <w:t>(наим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нование показат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50B1">
              <w:rPr>
                <w:rFonts w:ascii="Times New Roman" w:hAnsi="Times New Roman"/>
                <w:lang w:eastAsia="ru-RU"/>
              </w:rPr>
              <w:t>(наим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нование показат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ля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826D8E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before="100" w:beforeAutospacing="1"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583" w:rsidRPr="002A4643" w:rsidTr="00826D8E">
        <w:trPr>
          <w:trHeight w:val="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B9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496081010132012240807061100100000000008103101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культурно-массовых (иные зр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лищные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612EAD">
        <w:rPr>
          <w:rFonts w:ascii="Times New Roman" w:hAnsi="Times New Roman"/>
          <w:sz w:val="24"/>
          <w:szCs w:val="24"/>
          <w:lang w:eastAsia="ru-RU"/>
        </w:rPr>
        <w:t>т</w:t>
      </w:r>
      <w:r w:rsidRPr="00612EAD">
        <w:rPr>
          <w:rFonts w:ascii="Times New Roman" w:hAnsi="Times New Roman"/>
          <w:sz w:val="24"/>
          <w:szCs w:val="24"/>
          <w:lang w:eastAsia="ru-RU"/>
        </w:rPr>
        <w:t xml:space="preserve">ся выполненным (процентов) 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_________-___________</w:t>
      </w: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работы:</w:t>
      </w:r>
    </w:p>
    <w:tbl>
      <w:tblPr>
        <w:tblW w:w="1583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6"/>
        <w:gridCol w:w="2160"/>
        <w:gridCol w:w="1080"/>
        <w:gridCol w:w="965"/>
        <w:gridCol w:w="1015"/>
        <w:gridCol w:w="1080"/>
        <w:gridCol w:w="1135"/>
        <w:gridCol w:w="1080"/>
        <w:gridCol w:w="720"/>
        <w:gridCol w:w="2026"/>
        <w:gridCol w:w="979"/>
        <w:gridCol w:w="916"/>
        <w:gridCol w:w="993"/>
      </w:tblGrid>
      <w:tr w:rsidR="00DA7583" w:rsidRPr="002A4643" w:rsidTr="00826D8E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Уникальный 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мер реестровой записи</w:t>
            </w:r>
          </w:p>
        </w:tc>
        <w:tc>
          <w:tcPr>
            <w:tcW w:w="4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жание работы (по справочникам)</w:t>
            </w: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теризующий усл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вия (формы) 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ема работы</w:t>
            </w:r>
          </w:p>
        </w:tc>
      </w:tr>
      <w:tr w:rsidR="00DA7583" w:rsidRPr="002A4643" w:rsidTr="00826D8E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наимен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вание пок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рения по </w:t>
            </w:r>
            <w:hyperlink r:id="rId28" w:history="1">
              <w:r w:rsidRPr="00612EA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C250B1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2017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(очере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ной ф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C250B1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 xml:space="preserve">2018 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год (1-й год планов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 п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C250B1">
              <w:rPr>
                <w:rFonts w:ascii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2019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год(2-й год планов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го пери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да)</w:t>
            </w:r>
          </w:p>
        </w:tc>
      </w:tr>
      <w:tr w:rsidR="00DA7583" w:rsidRPr="002A4643" w:rsidTr="00826D8E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B202CF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202CF">
              <w:rPr>
                <w:rFonts w:ascii="Times New Roman" w:hAnsi="Times New Roman"/>
                <w:sz w:val="24"/>
                <w:szCs w:val="24"/>
                <w:lang w:eastAsia="ru-RU"/>
              </w:rPr>
              <w:t>иды мероприятий</w:t>
            </w:r>
          </w:p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02F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показ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C250B1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250B1">
              <w:rPr>
                <w:rFonts w:ascii="Times New Roman" w:hAnsi="Times New Roman"/>
                <w:lang w:eastAsia="ru-RU"/>
              </w:rPr>
              <w:t>(наим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нование показ</w:t>
            </w:r>
            <w:r w:rsidRPr="00C250B1">
              <w:rPr>
                <w:rFonts w:ascii="Times New Roman" w:hAnsi="Times New Roman"/>
                <w:lang w:eastAsia="ru-RU"/>
              </w:rPr>
              <w:t>а</w:t>
            </w:r>
            <w:r w:rsidRPr="00C250B1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A7583" w:rsidRPr="00C250B1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250B1">
              <w:rPr>
                <w:rFonts w:ascii="Times New Roman" w:hAnsi="Times New Roman"/>
                <w:lang w:eastAsia="ru-RU"/>
              </w:rPr>
              <w:t>(наим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нование показ</w:t>
            </w:r>
            <w:r w:rsidRPr="00C250B1">
              <w:rPr>
                <w:rFonts w:ascii="Times New Roman" w:hAnsi="Times New Roman"/>
                <w:lang w:eastAsia="ru-RU"/>
              </w:rPr>
              <w:t>а</w:t>
            </w:r>
            <w:r w:rsidRPr="00C250B1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DA7583" w:rsidRPr="00C250B1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C250B1">
              <w:rPr>
                <w:rFonts w:ascii="Times New Roman" w:hAnsi="Times New Roman"/>
                <w:lang w:eastAsia="ru-RU"/>
              </w:rPr>
              <w:t>(наим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нование показат</w:t>
            </w:r>
            <w:r w:rsidRPr="00C250B1">
              <w:rPr>
                <w:rFonts w:ascii="Times New Roman" w:hAnsi="Times New Roman"/>
                <w:lang w:eastAsia="ru-RU"/>
              </w:rPr>
              <w:t>е</w:t>
            </w:r>
            <w:r w:rsidRPr="00C250B1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наим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7583" w:rsidRPr="002A4643" w:rsidTr="00826D8E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A7583" w:rsidRPr="002A4643" w:rsidTr="00826D8E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C25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496081010132012240807061100100000000008103101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культурно-массовых (иные зрелищные 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приятия)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ство уч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стников мер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нформирование потенциальных потребителей у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луги. Вовлечение участников мер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в творч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ский процесс праздников.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727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DA7583" w:rsidRPr="002A4643" w:rsidTr="00826D8E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олич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ство пр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веденных мер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оставление плана мероприятий. Разработка сцен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риев. Подбор р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пертуара, репет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ционная работа, композиционно – сценическая 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становка. Пров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дение народных гуляний, праздн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ков, торжестве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ных мероприятий, памятных дат.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EAD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0-5</w:t>
      </w:r>
      <w:r w:rsidRPr="00612EAD"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</w:p>
    <w:p w:rsidR="00DA7583" w:rsidRDefault="00DA7583" w:rsidP="00CC5A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Pr="00612EAD" w:rsidRDefault="00DA7583" w:rsidP="00CC5A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454D">
        <w:rPr>
          <w:rFonts w:ascii="Times New Roman" w:hAnsi="Times New Roman"/>
          <w:b/>
          <w:sz w:val="24"/>
          <w:szCs w:val="24"/>
          <w:lang w:eastAsia="ru-RU"/>
        </w:rPr>
        <w:t xml:space="preserve">Часть 3. Прочие сведения о муниципальном задании 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 xml:space="preserve">1. Основания для досрочного прекращения выполнения муниципального задания </w:t>
      </w:r>
      <w:r w:rsidRPr="00B7454D">
        <w:rPr>
          <w:rFonts w:ascii="Times New Roman" w:hAnsi="Times New Roman"/>
          <w:sz w:val="24"/>
          <w:szCs w:val="24"/>
          <w:u w:val="single"/>
          <w:lang w:eastAsia="ru-RU"/>
        </w:rPr>
        <w:t>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хулиганское поведение и т.п.); нахождение потенциального получателя услуги в состоянии алкогольного, наркот</w:t>
      </w:r>
      <w:r w:rsidRPr="00B7454D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Pr="00B7454D">
        <w:rPr>
          <w:rFonts w:ascii="Times New Roman" w:hAnsi="Times New Roman"/>
          <w:sz w:val="24"/>
          <w:szCs w:val="24"/>
          <w:u w:val="single"/>
          <w:lang w:eastAsia="ru-RU"/>
        </w:rPr>
        <w:t>ческого опьянения; возникновение обстоятельств непреодолимой силы (форс-мажор)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 xml:space="preserve">2. Иная информация, необходимая для выполнения (контроля за выполнением) муниципального задания </w:t>
      </w:r>
      <w:r w:rsidRPr="00B7454D">
        <w:rPr>
          <w:rFonts w:ascii="Times New Roman" w:hAnsi="Times New Roman"/>
          <w:sz w:val="24"/>
          <w:szCs w:val="24"/>
          <w:u w:val="single"/>
          <w:lang w:eastAsia="ru-RU"/>
        </w:rPr>
        <w:t>Часть 4 ст.4 областного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административных правон</w:t>
      </w:r>
      <w:r w:rsidRPr="00B7454D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 w:rsidRPr="00B7454D">
        <w:rPr>
          <w:rFonts w:ascii="Times New Roman" w:hAnsi="Times New Roman"/>
          <w:sz w:val="24"/>
          <w:szCs w:val="24"/>
          <w:u w:val="single"/>
          <w:lang w:eastAsia="ru-RU"/>
        </w:rPr>
        <w:t>рушениях от 30.12.2001 № 195-ФЗ.</w:t>
      </w: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5"/>
        <w:gridCol w:w="4933"/>
      </w:tblGrid>
      <w:tr w:rsidR="00DA7583" w:rsidRPr="002A4643" w:rsidTr="004C1D26">
        <w:tc>
          <w:tcPr>
            <w:tcW w:w="4928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92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33" w:type="dxa"/>
          </w:tcPr>
          <w:p w:rsidR="00DA7583" w:rsidRPr="00612EAD" w:rsidRDefault="00DA7583" w:rsidP="006C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Орган местного самоуправления, осущест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ляющий контроль за выполнением  муниц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задания</w:t>
            </w:r>
          </w:p>
        </w:tc>
      </w:tr>
      <w:tr w:rsidR="00DA7583" w:rsidRPr="002A4643" w:rsidTr="004C1D26">
        <w:tc>
          <w:tcPr>
            <w:tcW w:w="4928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3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583" w:rsidRPr="002A4643" w:rsidTr="004C1D26">
        <w:tc>
          <w:tcPr>
            <w:tcW w:w="4928" w:type="dxa"/>
          </w:tcPr>
          <w:p w:rsidR="00DA7583" w:rsidRPr="00612EAD" w:rsidRDefault="00DA7583" w:rsidP="006C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Статистический отчет по форме 7-НК</w:t>
            </w:r>
          </w:p>
        </w:tc>
        <w:tc>
          <w:tcPr>
            <w:tcW w:w="492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933" w:type="dxa"/>
          </w:tcPr>
          <w:p w:rsidR="00DA7583" w:rsidRPr="00612EAD" w:rsidRDefault="00DA7583" w:rsidP="006C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тет культуры и туризма Администрации Ва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ского муниципального района</w:t>
            </w:r>
          </w:p>
        </w:tc>
      </w:tr>
      <w:tr w:rsidR="00DA7583" w:rsidRPr="002A4643" w:rsidTr="004C1D26">
        <w:tc>
          <w:tcPr>
            <w:tcW w:w="4928" w:type="dxa"/>
          </w:tcPr>
          <w:p w:rsidR="00DA7583" w:rsidRPr="00612EAD" w:rsidRDefault="00DA7583" w:rsidP="006C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Текстовый отчет</w:t>
            </w:r>
          </w:p>
        </w:tc>
        <w:tc>
          <w:tcPr>
            <w:tcW w:w="492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 итогам года</w:t>
            </w:r>
          </w:p>
        </w:tc>
        <w:tc>
          <w:tcPr>
            <w:tcW w:w="4933" w:type="dxa"/>
          </w:tcPr>
          <w:p w:rsidR="00DA7583" w:rsidRPr="00612EAD" w:rsidRDefault="00DA7583" w:rsidP="006C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тет культуры и туризма Администрации Ва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ского муниципального района</w:t>
            </w:r>
          </w:p>
        </w:tc>
      </w:tr>
      <w:tr w:rsidR="00DA7583" w:rsidRPr="002A4643" w:rsidTr="004C1D26">
        <w:tc>
          <w:tcPr>
            <w:tcW w:w="4928" w:type="dxa"/>
          </w:tcPr>
          <w:p w:rsidR="00DA7583" w:rsidRPr="00612EAD" w:rsidRDefault="00DA7583" w:rsidP="006C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Отчет по итогам квартала</w:t>
            </w:r>
          </w:p>
        </w:tc>
        <w:tc>
          <w:tcPr>
            <w:tcW w:w="492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4933" w:type="dxa"/>
          </w:tcPr>
          <w:p w:rsidR="00DA7583" w:rsidRPr="00612EAD" w:rsidRDefault="00DA7583" w:rsidP="006C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тет культуры и туризма Администрации Ва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ского муниципального района</w:t>
            </w:r>
          </w:p>
        </w:tc>
      </w:tr>
      <w:tr w:rsidR="00DA7583" w:rsidRPr="002A4643" w:rsidTr="004C1D26">
        <w:tc>
          <w:tcPr>
            <w:tcW w:w="4928" w:type="dxa"/>
          </w:tcPr>
          <w:p w:rsidR="00DA7583" w:rsidRPr="00612EAD" w:rsidRDefault="00DA7583" w:rsidP="006C0A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мероприятий с последующим анализом</w:t>
            </w:r>
          </w:p>
        </w:tc>
        <w:tc>
          <w:tcPr>
            <w:tcW w:w="4925" w:type="dxa"/>
          </w:tcPr>
          <w:p w:rsidR="00DA7583" w:rsidRPr="00612EAD" w:rsidRDefault="00DA7583" w:rsidP="0061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4933" w:type="dxa"/>
          </w:tcPr>
          <w:p w:rsidR="00DA7583" w:rsidRPr="00612EAD" w:rsidRDefault="00DA7583" w:rsidP="006C0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тет культуры и туризма Администрации Ва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12EAD">
              <w:rPr>
                <w:rFonts w:ascii="Times New Roman" w:hAnsi="Times New Roman"/>
                <w:sz w:val="24"/>
                <w:szCs w:val="24"/>
                <w:lang w:eastAsia="ru-RU"/>
              </w:rPr>
              <w:t>ского муниципального района</w:t>
            </w:r>
          </w:p>
        </w:tc>
      </w:tr>
    </w:tbl>
    <w:p w:rsidR="00DA7583" w:rsidRPr="00612EA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A7583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A7583" w:rsidRDefault="00DA7583" w:rsidP="00CC5A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C5A22">
        <w:rPr>
          <w:rFonts w:ascii="Times New Roman" w:hAnsi="Times New Roman"/>
          <w:sz w:val="24"/>
          <w:szCs w:val="24"/>
        </w:rPr>
        <w:t>предоставление отчета о выполнении муниципального задания  по форме, согласно приложению 2 к Положению о формировании муниц</w:t>
      </w:r>
      <w:r w:rsidRPr="00CC5A22">
        <w:rPr>
          <w:rFonts w:ascii="Times New Roman" w:hAnsi="Times New Roman"/>
          <w:sz w:val="24"/>
          <w:szCs w:val="24"/>
        </w:rPr>
        <w:t>и</w:t>
      </w:r>
      <w:r w:rsidRPr="00CC5A22">
        <w:rPr>
          <w:rFonts w:ascii="Times New Roman" w:hAnsi="Times New Roman"/>
          <w:sz w:val="24"/>
          <w:szCs w:val="24"/>
        </w:rPr>
        <w:t>пального задания на оказание муниципальных услуг (выполнение работ) муниципальным учреждениям и финансовом обеспечении выпо</w:t>
      </w:r>
      <w:r w:rsidRPr="00CC5A22">
        <w:rPr>
          <w:rFonts w:ascii="Times New Roman" w:hAnsi="Times New Roman"/>
          <w:sz w:val="24"/>
          <w:szCs w:val="24"/>
        </w:rPr>
        <w:t>л</w:t>
      </w:r>
      <w:r w:rsidRPr="00CC5A22">
        <w:rPr>
          <w:rFonts w:ascii="Times New Roman" w:hAnsi="Times New Roman"/>
          <w:sz w:val="24"/>
          <w:szCs w:val="24"/>
        </w:rPr>
        <w:t>нения муниципального задания, утвержденному постановлением Администрации Валдайского муниципального района от 07.12.2015 №1877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 ____________________________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задания: </w:t>
      </w:r>
      <w:r w:rsidRPr="00B7454D">
        <w:rPr>
          <w:rFonts w:ascii="Times New Roman" w:hAnsi="Times New Roman"/>
          <w:sz w:val="24"/>
          <w:szCs w:val="24"/>
          <w:u w:val="single"/>
          <w:lang w:eastAsia="ru-RU"/>
        </w:rPr>
        <w:t>до 1 февраля года, следующего за отчетным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муниципального задания ______________________________________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муниципального задания, _____________________________________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5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DA7583" w:rsidRPr="00B7454D" w:rsidRDefault="00DA7583" w:rsidP="00612E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sectPr w:rsidR="00DA7583" w:rsidRPr="00B7454D" w:rsidSect="00A56A2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583" w:rsidRDefault="00DA7583">
      <w:r>
        <w:separator/>
      </w:r>
    </w:p>
  </w:endnote>
  <w:endnote w:type="continuationSeparator" w:id="0">
    <w:p w:rsidR="00DA7583" w:rsidRDefault="00DA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583" w:rsidRDefault="00DA7583">
      <w:r>
        <w:separator/>
      </w:r>
    </w:p>
  </w:footnote>
  <w:footnote w:type="continuationSeparator" w:id="0">
    <w:p w:rsidR="00DA7583" w:rsidRDefault="00DA7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3" w:rsidRDefault="00DA7583" w:rsidP="00830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583" w:rsidRDefault="00DA75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3" w:rsidRDefault="00DA7583" w:rsidP="00830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DA7583" w:rsidRDefault="00DA7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F94"/>
    <w:rsid w:val="00003E80"/>
    <w:rsid w:val="00007D88"/>
    <w:rsid w:val="0004552C"/>
    <w:rsid w:val="00074C2A"/>
    <w:rsid w:val="000A5BB4"/>
    <w:rsid w:val="000D152C"/>
    <w:rsid w:val="00103D6B"/>
    <w:rsid w:val="00112DF8"/>
    <w:rsid w:val="00112FB6"/>
    <w:rsid w:val="00115493"/>
    <w:rsid w:val="00117E80"/>
    <w:rsid w:val="00176681"/>
    <w:rsid w:val="001A298E"/>
    <w:rsid w:val="001D3A73"/>
    <w:rsid w:val="0020715D"/>
    <w:rsid w:val="00217AE2"/>
    <w:rsid w:val="00217C74"/>
    <w:rsid w:val="00237137"/>
    <w:rsid w:val="002515C8"/>
    <w:rsid w:val="002640D3"/>
    <w:rsid w:val="002A4643"/>
    <w:rsid w:val="002D6432"/>
    <w:rsid w:val="002E576C"/>
    <w:rsid w:val="00310B6F"/>
    <w:rsid w:val="00311B4A"/>
    <w:rsid w:val="00332390"/>
    <w:rsid w:val="00352871"/>
    <w:rsid w:val="00392BB2"/>
    <w:rsid w:val="003A5346"/>
    <w:rsid w:val="003F0E0C"/>
    <w:rsid w:val="003F1008"/>
    <w:rsid w:val="003F6125"/>
    <w:rsid w:val="00411DB6"/>
    <w:rsid w:val="00427059"/>
    <w:rsid w:val="00456DFA"/>
    <w:rsid w:val="00462224"/>
    <w:rsid w:val="004839EA"/>
    <w:rsid w:val="004A0307"/>
    <w:rsid w:val="004B25E7"/>
    <w:rsid w:val="004B4E33"/>
    <w:rsid w:val="004C1D26"/>
    <w:rsid w:val="004E3E95"/>
    <w:rsid w:val="004F5146"/>
    <w:rsid w:val="0050616F"/>
    <w:rsid w:val="00506260"/>
    <w:rsid w:val="00523EB5"/>
    <w:rsid w:val="00571398"/>
    <w:rsid w:val="005B0E64"/>
    <w:rsid w:val="005C5938"/>
    <w:rsid w:val="00612EAD"/>
    <w:rsid w:val="0064401F"/>
    <w:rsid w:val="00647D52"/>
    <w:rsid w:val="006B025C"/>
    <w:rsid w:val="006B027E"/>
    <w:rsid w:val="006B5E20"/>
    <w:rsid w:val="006C0A49"/>
    <w:rsid w:val="00703EE9"/>
    <w:rsid w:val="007273C1"/>
    <w:rsid w:val="00744117"/>
    <w:rsid w:val="00777913"/>
    <w:rsid w:val="007B2F94"/>
    <w:rsid w:val="007B7F9B"/>
    <w:rsid w:val="007C1DEC"/>
    <w:rsid w:val="007D1CE5"/>
    <w:rsid w:val="0082101C"/>
    <w:rsid w:val="00826D8E"/>
    <w:rsid w:val="008303BF"/>
    <w:rsid w:val="00842A0F"/>
    <w:rsid w:val="00850E7D"/>
    <w:rsid w:val="009019A0"/>
    <w:rsid w:val="00910A42"/>
    <w:rsid w:val="009F08A8"/>
    <w:rsid w:val="00A32093"/>
    <w:rsid w:val="00A37D93"/>
    <w:rsid w:val="00A44CD6"/>
    <w:rsid w:val="00A56A20"/>
    <w:rsid w:val="00A738B5"/>
    <w:rsid w:val="00A95C53"/>
    <w:rsid w:val="00AB027E"/>
    <w:rsid w:val="00B202CF"/>
    <w:rsid w:val="00B615EE"/>
    <w:rsid w:val="00B66DC6"/>
    <w:rsid w:val="00B71D89"/>
    <w:rsid w:val="00B7370E"/>
    <w:rsid w:val="00B7454D"/>
    <w:rsid w:val="00B8432F"/>
    <w:rsid w:val="00B9278C"/>
    <w:rsid w:val="00BA181A"/>
    <w:rsid w:val="00BA28EF"/>
    <w:rsid w:val="00BD3DB3"/>
    <w:rsid w:val="00C102F1"/>
    <w:rsid w:val="00C16ACB"/>
    <w:rsid w:val="00C250B1"/>
    <w:rsid w:val="00C5425A"/>
    <w:rsid w:val="00C9778D"/>
    <w:rsid w:val="00CC5A22"/>
    <w:rsid w:val="00CE5A5C"/>
    <w:rsid w:val="00D422C8"/>
    <w:rsid w:val="00D51209"/>
    <w:rsid w:val="00D85D40"/>
    <w:rsid w:val="00D91399"/>
    <w:rsid w:val="00DA2932"/>
    <w:rsid w:val="00DA7583"/>
    <w:rsid w:val="00DB3F21"/>
    <w:rsid w:val="00E21973"/>
    <w:rsid w:val="00E2750C"/>
    <w:rsid w:val="00E6778B"/>
    <w:rsid w:val="00E749D8"/>
    <w:rsid w:val="00E80346"/>
    <w:rsid w:val="00E84009"/>
    <w:rsid w:val="00F17DD3"/>
    <w:rsid w:val="00F512F7"/>
    <w:rsid w:val="00F6319F"/>
    <w:rsid w:val="00F90115"/>
    <w:rsid w:val="00F94FF5"/>
    <w:rsid w:val="00FA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одпись к объекту"/>
    <w:basedOn w:val="Normal"/>
    <w:next w:val="Normal"/>
    <w:uiPriority w:val="99"/>
    <w:rsid w:val="00612EAD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rsid w:val="00612EA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12EA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612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2EA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12EAD"/>
    <w:rPr>
      <w:rFonts w:cs="Times New Roman"/>
    </w:rPr>
  </w:style>
  <w:style w:type="table" w:styleId="TableGrid">
    <w:name w:val="Table Grid"/>
    <w:basedOn w:val="TableNormal"/>
    <w:uiPriority w:val="99"/>
    <w:rsid w:val="00612E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12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2EA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4ADE9F37830E2B89DB319FBCCE6O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8F3BB731765F946D87A85A21AD40C7ADDA24ADE9F37830E2B89DB319FBCCE6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20</Pages>
  <Words>4516</Words>
  <Characters>25743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Дом народного творчества</dc:creator>
  <cp:keywords/>
  <dc:description/>
  <cp:lastModifiedBy>nina</cp:lastModifiedBy>
  <cp:revision>25</cp:revision>
  <cp:lastPrinted>2016-12-21T11:16:00Z</cp:lastPrinted>
  <dcterms:created xsi:type="dcterms:W3CDTF">2016-11-07T12:48:00Z</dcterms:created>
  <dcterms:modified xsi:type="dcterms:W3CDTF">2016-12-21T11:21:00Z</dcterms:modified>
</cp:coreProperties>
</file>