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1A" w:rsidRDefault="00C8391A" w:rsidP="007955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изменениями: </w:t>
      </w:r>
    </w:p>
    <w:p w:rsidR="00C8391A" w:rsidRDefault="00C8391A" w:rsidP="007955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Постановление Администрации Валдайского муниципального района от 28.12.2016  № 2144;</w:t>
      </w:r>
    </w:p>
    <w:p w:rsidR="00C8391A" w:rsidRDefault="00C8391A" w:rsidP="00A45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Постановление Администрации Валдайского муниципального района от 27.02.2017  № 248;</w:t>
      </w:r>
    </w:p>
    <w:p w:rsidR="00C8391A" w:rsidRDefault="00C8391A" w:rsidP="00A45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Постановление Администрации Валдайского муниципального района от 04.09.2017  № 1730;</w:t>
      </w:r>
    </w:p>
    <w:p w:rsidR="00C8391A" w:rsidRDefault="00C8391A" w:rsidP="00A45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Постановление Администрации Валдайского муниципального района от 05.12.2017  № 2509;</w:t>
      </w:r>
    </w:p>
    <w:p w:rsidR="00C8391A" w:rsidRDefault="00C8391A" w:rsidP="00A45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Постановление Администрации Валдайского муниципального района от 12.12.2017  № 2575;</w:t>
      </w:r>
    </w:p>
    <w:p w:rsidR="00C8391A" w:rsidRDefault="00C8391A" w:rsidP="00A45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Постановление Администрации Валдайского муниципального района от 04.07.2018  № 986;</w:t>
      </w:r>
    </w:p>
    <w:p w:rsidR="00C8391A" w:rsidRDefault="00C8391A" w:rsidP="00A45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Постановление Администрации Валдайского муниципального района от 28.09.2018  № 1524;</w:t>
      </w:r>
    </w:p>
    <w:p w:rsidR="00C8391A" w:rsidRDefault="00C8391A" w:rsidP="006C72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Постановление Администрации Валдайского муниципального района от 30.11.2018  № 1897;</w:t>
      </w:r>
    </w:p>
    <w:p w:rsidR="00C8391A" w:rsidRDefault="00C8391A" w:rsidP="006C72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Постановление Администрации Валдайского муниципального района от 30.11.2018  № 1898.</w:t>
      </w:r>
    </w:p>
    <w:p w:rsidR="00C8391A" w:rsidRDefault="00C8391A" w:rsidP="00795575">
      <w:pPr>
        <w:jc w:val="center"/>
        <w:rPr>
          <w:b/>
          <w:sz w:val="24"/>
          <w:szCs w:val="24"/>
        </w:rPr>
      </w:pPr>
    </w:p>
    <w:p w:rsidR="00C8391A" w:rsidRDefault="00C8391A" w:rsidP="00A45EFA">
      <w:pPr>
        <w:rPr>
          <w:b/>
          <w:sz w:val="24"/>
          <w:szCs w:val="24"/>
        </w:rPr>
      </w:pPr>
    </w:p>
    <w:p w:rsidR="00C8391A" w:rsidRDefault="00C8391A" w:rsidP="00795575">
      <w:pPr>
        <w:jc w:val="center"/>
        <w:rPr>
          <w:b/>
          <w:sz w:val="24"/>
          <w:szCs w:val="24"/>
        </w:rPr>
      </w:pPr>
    </w:p>
    <w:p w:rsidR="00C8391A" w:rsidRDefault="00C8391A" w:rsidP="00795575">
      <w:pPr>
        <w:jc w:val="center"/>
        <w:rPr>
          <w:b/>
          <w:sz w:val="24"/>
          <w:szCs w:val="24"/>
        </w:rPr>
      </w:pPr>
      <w:r w:rsidRPr="00795575">
        <w:rPr>
          <w:b/>
          <w:sz w:val="24"/>
          <w:szCs w:val="24"/>
        </w:rPr>
        <w:t>Мероприятия муниципальной программы</w:t>
      </w:r>
    </w:p>
    <w:p w:rsidR="00C8391A" w:rsidRPr="00795575" w:rsidRDefault="00C8391A" w:rsidP="00795575">
      <w:pPr>
        <w:jc w:val="center"/>
        <w:rPr>
          <w:b/>
          <w:sz w:val="24"/>
          <w:szCs w:val="24"/>
        </w:rPr>
      </w:pPr>
    </w:p>
    <w:tbl>
      <w:tblPr>
        <w:tblW w:w="15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1"/>
        <w:gridCol w:w="3989"/>
        <w:gridCol w:w="3599"/>
        <w:gridCol w:w="1200"/>
        <w:gridCol w:w="1400"/>
        <w:gridCol w:w="1699"/>
        <w:gridCol w:w="1000"/>
        <w:gridCol w:w="100"/>
        <w:gridCol w:w="1000"/>
        <w:gridCol w:w="100"/>
        <w:gridCol w:w="900"/>
      </w:tblGrid>
      <w:tr w:rsidR="00C8391A" w:rsidRPr="003A6941" w:rsidTr="005024B7">
        <w:tc>
          <w:tcPr>
            <w:tcW w:w="821" w:type="dxa"/>
            <w:vMerge w:val="restart"/>
            <w:tcBorders>
              <w:bottom w:val="nil"/>
            </w:tcBorders>
            <w:vAlign w:val="center"/>
          </w:tcPr>
          <w:p w:rsidR="00C8391A" w:rsidRPr="00795575" w:rsidRDefault="00C8391A" w:rsidP="00795575">
            <w:pPr>
              <w:jc w:val="center"/>
              <w:rPr>
                <w:b/>
                <w:sz w:val="24"/>
                <w:szCs w:val="24"/>
              </w:rPr>
            </w:pPr>
            <w:r w:rsidRPr="00795575">
              <w:rPr>
                <w:b/>
                <w:sz w:val="24"/>
                <w:szCs w:val="24"/>
              </w:rPr>
              <w:t>№</w:t>
            </w:r>
            <w:r w:rsidRPr="00795575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989" w:type="dxa"/>
            <w:vMerge w:val="restart"/>
            <w:tcBorders>
              <w:bottom w:val="nil"/>
            </w:tcBorders>
            <w:vAlign w:val="center"/>
          </w:tcPr>
          <w:p w:rsidR="00C8391A" w:rsidRPr="00795575" w:rsidRDefault="00C8391A" w:rsidP="00795575">
            <w:pPr>
              <w:jc w:val="center"/>
              <w:rPr>
                <w:b/>
                <w:sz w:val="24"/>
                <w:szCs w:val="24"/>
              </w:rPr>
            </w:pPr>
            <w:r w:rsidRPr="00795575">
              <w:rPr>
                <w:b/>
                <w:sz w:val="24"/>
                <w:szCs w:val="24"/>
              </w:rPr>
              <w:t xml:space="preserve">Наименование </w:t>
            </w:r>
            <w:r w:rsidRPr="00795575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3599" w:type="dxa"/>
            <w:vMerge w:val="restart"/>
            <w:tcBorders>
              <w:bottom w:val="nil"/>
            </w:tcBorders>
            <w:vAlign w:val="center"/>
          </w:tcPr>
          <w:p w:rsidR="00C8391A" w:rsidRPr="00795575" w:rsidRDefault="00C8391A" w:rsidP="00795575">
            <w:pPr>
              <w:jc w:val="center"/>
              <w:rPr>
                <w:b/>
                <w:sz w:val="24"/>
                <w:szCs w:val="24"/>
              </w:rPr>
            </w:pPr>
            <w:r w:rsidRPr="00795575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200" w:type="dxa"/>
            <w:vMerge w:val="restart"/>
            <w:tcBorders>
              <w:bottom w:val="nil"/>
            </w:tcBorders>
            <w:vAlign w:val="center"/>
          </w:tcPr>
          <w:p w:rsidR="00C8391A" w:rsidRPr="00795575" w:rsidRDefault="00C8391A" w:rsidP="00795575">
            <w:pPr>
              <w:jc w:val="center"/>
              <w:rPr>
                <w:b/>
                <w:sz w:val="24"/>
                <w:szCs w:val="24"/>
              </w:rPr>
            </w:pPr>
            <w:r w:rsidRPr="00795575">
              <w:rPr>
                <w:b/>
                <w:sz w:val="24"/>
                <w:szCs w:val="24"/>
              </w:rPr>
              <w:t>Срок реали-зации</w:t>
            </w:r>
          </w:p>
        </w:tc>
        <w:tc>
          <w:tcPr>
            <w:tcW w:w="1400" w:type="dxa"/>
            <w:vMerge w:val="restart"/>
            <w:tcBorders>
              <w:bottom w:val="nil"/>
            </w:tcBorders>
            <w:vAlign w:val="center"/>
          </w:tcPr>
          <w:p w:rsidR="00C8391A" w:rsidRPr="00795575" w:rsidRDefault="00C8391A" w:rsidP="00795575">
            <w:pPr>
              <w:jc w:val="center"/>
              <w:rPr>
                <w:b/>
                <w:sz w:val="24"/>
                <w:szCs w:val="24"/>
              </w:rPr>
            </w:pPr>
            <w:r w:rsidRPr="00795575">
              <w:rPr>
                <w:b/>
                <w:sz w:val="24"/>
                <w:szCs w:val="24"/>
              </w:rPr>
              <w:t>Целевой показ</w:t>
            </w:r>
            <w:r w:rsidRPr="00795575">
              <w:rPr>
                <w:b/>
                <w:sz w:val="24"/>
                <w:szCs w:val="24"/>
              </w:rPr>
              <w:t>а</w:t>
            </w:r>
            <w:r w:rsidRPr="00795575">
              <w:rPr>
                <w:b/>
                <w:sz w:val="24"/>
                <w:szCs w:val="24"/>
              </w:rPr>
              <w:t>тель (н</w:t>
            </w:r>
            <w:r w:rsidRPr="00795575">
              <w:rPr>
                <w:b/>
                <w:sz w:val="24"/>
                <w:szCs w:val="24"/>
              </w:rPr>
              <w:t>о</w:t>
            </w:r>
            <w:r w:rsidRPr="00795575">
              <w:rPr>
                <w:b/>
                <w:sz w:val="24"/>
                <w:szCs w:val="24"/>
              </w:rPr>
              <w:t xml:space="preserve">мер </w:t>
            </w:r>
            <w:r w:rsidRPr="00795575">
              <w:rPr>
                <w:b/>
                <w:sz w:val="24"/>
                <w:szCs w:val="24"/>
              </w:rPr>
              <w:br/>
              <w:t>целевого показат</w:t>
            </w:r>
            <w:r w:rsidRPr="00795575">
              <w:rPr>
                <w:b/>
                <w:sz w:val="24"/>
                <w:szCs w:val="24"/>
              </w:rPr>
              <w:t>е</w:t>
            </w:r>
            <w:r w:rsidRPr="00795575">
              <w:rPr>
                <w:b/>
                <w:sz w:val="24"/>
                <w:szCs w:val="24"/>
              </w:rPr>
              <w:t>ля из па</w:t>
            </w:r>
            <w:r w:rsidRPr="00795575">
              <w:rPr>
                <w:b/>
                <w:sz w:val="24"/>
                <w:szCs w:val="24"/>
              </w:rPr>
              <w:t>с</w:t>
            </w:r>
            <w:r w:rsidRPr="00795575">
              <w:rPr>
                <w:b/>
                <w:sz w:val="24"/>
                <w:szCs w:val="24"/>
              </w:rPr>
              <w:t>порта г</w:t>
            </w:r>
            <w:r w:rsidRPr="00795575">
              <w:rPr>
                <w:b/>
                <w:sz w:val="24"/>
                <w:szCs w:val="24"/>
              </w:rPr>
              <w:t>о</w:t>
            </w:r>
            <w:r w:rsidRPr="00795575">
              <w:rPr>
                <w:b/>
                <w:sz w:val="24"/>
                <w:szCs w:val="24"/>
              </w:rPr>
              <w:t>сударс</w:t>
            </w:r>
            <w:r w:rsidRPr="00795575">
              <w:rPr>
                <w:b/>
                <w:sz w:val="24"/>
                <w:szCs w:val="24"/>
              </w:rPr>
              <w:t>т</w:t>
            </w:r>
            <w:r w:rsidRPr="00795575">
              <w:rPr>
                <w:b/>
                <w:sz w:val="24"/>
                <w:szCs w:val="24"/>
              </w:rPr>
              <w:t>венной програ</w:t>
            </w:r>
            <w:r w:rsidRPr="00795575">
              <w:rPr>
                <w:b/>
                <w:sz w:val="24"/>
                <w:szCs w:val="24"/>
              </w:rPr>
              <w:t>м</w:t>
            </w:r>
            <w:r w:rsidRPr="00795575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1699" w:type="dxa"/>
            <w:vMerge w:val="restart"/>
            <w:tcBorders>
              <w:bottom w:val="nil"/>
            </w:tcBorders>
            <w:vAlign w:val="center"/>
          </w:tcPr>
          <w:p w:rsidR="00C8391A" w:rsidRPr="00795575" w:rsidRDefault="00C8391A" w:rsidP="00795575">
            <w:pPr>
              <w:jc w:val="center"/>
              <w:rPr>
                <w:b/>
                <w:sz w:val="24"/>
                <w:szCs w:val="24"/>
              </w:rPr>
            </w:pPr>
            <w:r w:rsidRPr="00795575">
              <w:rPr>
                <w:b/>
                <w:sz w:val="24"/>
                <w:szCs w:val="24"/>
              </w:rPr>
              <w:t xml:space="preserve">Источник </w:t>
            </w:r>
            <w:r w:rsidRPr="00795575">
              <w:rPr>
                <w:b/>
                <w:sz w:val="24"/>
                <w:szCs w:val="24"/>
                <w:lang w:val="en-US"/>
              </w:rPr>
              <w:br/>
            </w:r>
            <w:r w:rsidRPr="00795575">
              <w:rPr>
                <w:b/>
                <w:sz w:val="24"/>
                <w:szCs w:val="24"/>
              </w:rPr>
              <w:t>финансир</w:t>
            </w:r>
            <w:r w:rsidRPr="00795575">
              <w:rPr>
                <w:b/>
                <w:sz w:val="24"/>
                <w:szCs w:val="24"/>
              </w:rPr>
              <w:t>о</w:t>
            </w:r>
            <w:r w:rsidRPr="00795575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3100" w:type="dxa"/>
            <w:gridSpan w:val="5"/>
            <w:vAlign w:val="center"/>
          </w:tcPr>
          <w:p w:rsidR="00C8391A" w:rsidRPr="00795575" w:rsidRDefault="00C8391A" w:rsidP="00795575">
            <w:pPr>
              <w:jc w:val="center"/>
              <w:rPr>
                <w:b/>
                <w:sz w:val="24"/>
                <w:szCs w:val="24"/>
              </w:rPr>
            </w:pPr>
            <w:r w:rsidRPr="00795575">
              <w:rPr>
                <w:b/>
                <w:sz w:val="24"/>
                <w:szCs w:val="24"/>
              </w:rPr>
              <w:t>Объем финансирования по годам (тыс.руб.)</w:t>
            </w:r>
          </w:p>
        </w:tc>
      </w:tr>
      <w:tr w:rsidR="00C8391A" w:rsidRPr="003A6941" w:rsidTr="005024B7">
        <w:tc>
          <w:tcPr>
            <w:tcW w:w="821" w:type="dxa"/>
            <w:vMerge/>
            <w:tcBorders>
              <w:bottom w:val="nil"/>
            </w:tcBorders>
            <w:vAlign w:val="center"/>
          </w:tcPr>
          <w:p w:rsidR="00C8391A" w:rsidRPr="00795575" w:rsidRDefault="00C8391A" w:rsidP="007955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9" w:type="dxa"/>
            <w:vMerge/>
            <w:tcBorders>
              <w:bottom w:val="nil"/>
            </w:tcBorders>
            <w:vAlign w:val="center"/>
          </w:tcPr>
          <w:p w:rsidR="00C8391A" w:rsidRPr="00795575" w:rsidRDefault="00C8391A" w:rsidP="007955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9" w:type="dxa"/>
            <w:vMerge/>
            <w:tcBorders>
              <w:bottom w:val="nil"/>
            </w:tcBorders>
            <w:vAlign w:val="center"/>
          </w:tcPr>
          <w:p w:rsidR="00C8391A" w:rsidRPr="00795575" w:rsidRDefault="00C8391A" w:rsidP="007955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bottom w:val="nil"/>
            </w:tcBorders>
            <w:vAlign w:val="center"/>
          </w:tcPr>
          <w:p w:rsidR="00C8391A" w:rsidRPr="00795575" w:rsidRDefault="00C8391A" w:rsidP="007955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bottom w:val="nil"/>
            </w:tcBorders>
            <w:vAlign w:val="center"/>
          </w:tcPr>
          <w:p w:rsidR="00C8391A" w:rsidRPr="00795575" w:rsidRDefault="00C8391A" w:rsidP="007955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nil"/>
            </w:tcBorders>
            <w:vAlign w:val="center"/>
          </w:tcPr>
          <w:p w:rsidR="00C8391A" w:rsidRPr="00795575" w:rsidRDefault="00C8391A" w:rsidP="007955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nil"/>
            </w:tcBorders>
            <w:vAlign w:val="center"/>
          </w:tcPr>
          <w:p w:rsidR="00C8391A" w:rsidRPr="00795575" w:rsidRDefault="00C8391A" w:rsidP="00795575">
            <w:pPr>
              <w:jc w:val="center"/>
              <w:rPr>
                <w:b/>
                <w:sz w:val="24"/>
                <w:szCs w:val="24"/>
              </w:rPr>
            </w:pPr>
            <w:r w:rsidRPr="00795575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000" w:type="dxa"/>
            <w:tcBorders>
              <w:bottom w:val="nil"/>
            </w:tcBorders>
            <w:vAlign w:val="center"/>
          </w:tcPr>
          <w:p w:rsidR="00C8391A" w:rsidRPr="00795575" w:rsidRDefault="00C8391A" w:rsidP="00795575">
            <w:pPr>
              <w:jc w:val="center"/>
              <w:rPr>
                <w:b/>
                <w:sz w:val="24"/>
                <w:szCs w:val="24"/>
              </w:rPr>
            </w:pPr>
            <w:r w:rsidRPr="00795575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000" w:type="dxa"/>
            <w:gridSpan w:val="2"/>
            <w:tcBorders>
              <w:bottom w:val="nil"/>
            </w:tcBorders>
            <w:vAlign w:val="center"/>
          </w:tcPr>
          <w:p w:rsidR="00C8391A" w:rsidRPr="00795575" w:rsidRDefault="00C8391A" w:rsidP="00795575">
            <w:pPr>
              <w:jc w:val="center"/>
              <w:rPr>
                <w:b/>
                <w:sz w:val="24"/>
                <w:szCs w:val="24"/>
              </w:rPr>
            </w:pPr>
            <w:r w:rsidRPr="00795575">
              <w:rPr>
                <w:b/>
                <w:sz w:val="24"/>
                <w:szCs w:val="24"/>
              </w:rPr>
              <w:t>2019</w:t>
            </w:r>
          </w:p>
        </w:tc>
      </w:tr>
      <w:tr w:rsidR="00C8391A" w:rsidRPr="003A6941" w:rsidTr="005024B7">
        <w:trPr>
          <w:tblHeader/>
        </w:trPr>
        <w:tc>
          <w:tcPr>
            <w:tcW w:w="821" w:type="dxa"/>
            <w:vAlign w:val="center"/>
          </w:tcPr>
          <w:p w:rsidR="00C8391A" w:rsidRPr="003A6941" w:rsidRDefault="00C8391A" w:rsidP="00795575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1</w:t>
            </w:r>
          </w:p>
        </w:tc>
        <w:tc>
          <w:tcPr>
            <w:tcW w:w="3989" w:type="dxa"/>
            <w:vAlign w:val="center"/>
          </w:tcPr>
          <w:p w:rsidR="00C8391A" w:rsidRPr="003A6941" w:rsidRDefault="00C8391A" w:rsidP="00795575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2</w:t>
            </w:r>
          </w:p>
        </w:tc>
        <w:tc>
          <w:tcPr>
            <w:tcW w:w="3599" w:type="dxa"/>
            <w:vAlign w:val="center"/>
          </w:tcPr>
          <w:p w:rsidR="00C8391A" w:rsidRPr="003A6941" w:rsidRDefault="00C8391A" w:rsidP="00795575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  <w:vAlign w:val="center"/>
          </w:tcPr>
          <w:p w:rsidR="00C8391A" w:rsidRPr="003A6941" w:rsidRDefault="00C8391A" w:rsidP="00795575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vAlign w:val="center"/>
          </w:tcPr>
          <w:p w:rsidR="00C8391A" w:rsidRPr="003A6941" w:rsidRDefault="00C8391A" w:rsidP="00795575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C8391A" w:rsidRPr="003A6941" w:rsidRDefault="00C8391A" w:rsidP="00795575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gridSpan w:val="2"/>
            <w:vAlign w:val="center"/>
          </w:tcPr>
          <w:p w:rsidR="00C8391A" w:rsidRPr="003A6941" w:rsidRDefault="00C8391A" w:rsidP="00795575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7</w:t>
            </w:r>
          </w:p>
        </w:tc>
        <w:tc>
          <w:tcPr>
            <w:tcW w:w="1000" w:type="dxa"/>
            <w:vAlign w:val="center"/>
          </w:tcPr>
          <w:p w:rsidR="00C8391A" w:rsidRPr="003A6941" w:rsidRDefault="00C8391A" w:rsidP="00795575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8</w:t>
            </w:r>
          </w:p>
        </w:tc>
        <w:tc>
          <w:tcPr>
            <w:tcW w:w="1000" w:type="dxa"/>
            <w:gridSpan w:val="2"/>
            <w:vAlign w:val="center"/>
          </w:tcPr>
          <w:p w:rsidR="00C8391A" w:rsidRPr="003A6941" w:rsidRDefault="00C8391A" w:rsidP="00795575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9</w:t>
            </w:r>
          </w:p>
        </w:tc>
      </w:tr>
      <w:tr w:rsidR="00C8391A" w:rsidRPr="003A6941" w:rsidTr="005024B7">
        <w:trPr>
          <w:trHeight w:val="60"/>
        </w:trPr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1.</w:t>
            </w:r>
          </w:p>
        </w:tc>
        <w:tc>
          <w:tcPr>
            <w:tcW w:w="14987" w:type="dxa"/>
            <w:gridSpan w:val="10"/>
          </w:tcPr>
          <w:p w:rsidR="00C8391A" w:rsidRPr="007B1D53" w:rsidRDefault="00C8391A" w:rsidP="00804FBE">
            <w:pPr>
              <w:rPr>
                <w:sz w:val="24"/>
                <w:szCs w:val="24"/>
              </w:rPr>
            </w:pPr>
            <w:r w:rsidRPr="007B1D53">
              <w:rPr>
                <w:sz w:val="24"/>
                <w:szCs w:val="24"/>
              </w:rPr>
              <w:t>Цель 1. Профилактика терроризма, экстремизма и других правонарушений в Валдайском районе</w:t>
            </w:r>
          </w:p>
        </w:tc>
      </w:tr>
      <w:tr w:rsidR="00C8391A" w:rsidRPr="003A6941" w:rsidTr="005024B7">
        <w:trPr>
          <w:trHeight w:val="60"/>
        </w:trPr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4987" w:type="dxa"/>
            <w:gridSpan w:val="10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Задача 1. Обеспечение взаимодействия в работе по профилактике терроризма, экстремизма и других правонарушений</w:t>
            </w:r>
          </w:p>
        </w:tc>
      </w:tr>
      <w:tr w:rsidR="00C8391A" w:rsidRPr="003A6941" w:rsidTr="005024B7">
        <w:trPr>
          <w:trHeight w:val="222"/>
        </w:trPr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3A6941">
              <w:rPr>
                <w:sz w:val="24"/>
                <w:szCs w:val="24"/>
              </w:rPr>
              <w:t>.</w:t>
            </w:r>
          </w:p>
        </w:tc>
        <w:tc>
          <w:tcPr>
            <w:tcW w:w="398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Заслушивание на заседаниях райо</w:t>
            </w:r>
            <w:r w:rsidRPr="003A6941">
              <w:rPr>
                <w:sz w:val="24"/>
                <w:szCs w:val="24"/>
              </w:rPr>
              <w:t>н</w:t>
            </w:r>
            <w:r w:rsidRPr="003A6941">
              <w:rPr>
                <w:sz w:val="24"/>
                <w:szCs w:val="24"/>
              </w:rPr>
              <w:t>ной межведомственной комиссии по профилактике терроризма, экстр</w:t>
            </w:r>
            <w:r w:rsidRPr="003A6941">
              <w:rPr>
                <w:sz w:val="24"/>
                <w:szCs w:val="24"/>
              </w:rPr>
              <w:t>е</w:t>
            </w:r>
            <w:r w:rsidRPr="003A6941">
              <w:rPr>
                <w:sz w:val="24"/>
                <w:szCs w:val="24"/>
              </w:rPr>
              <w:t>мизма и других правонарушений руководителей критически важных, потенциально опасных объектов и объектов жизнеобеспечения, нах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дящихся на территории Валдайск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го городского поселения, Едровск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го, Ивантеевского, Короцкого, К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стковского, Любницкого, Рощи</w:t>
            </w:r>
            <w:r w:rsidRPr="003A6941">
              <w:rPr>
                <w:sz w:val="24"/>
                <w:szCs w:val="24"/>
              </w:rPr>
              <w:t>н</w:t>
            </w:r>
            <w:r w:rsidRPr="003A6941">
              <w:rPr>
                <w:sz w:val="24"/>
                <w:szCs w:val="24"/>
              </w:rPr>
              <w:t>ского, Семеновщинского, Яжелби</w:t>
            </w:r>
            <w:r w:rsidRPr="003A6941">
              <w:rPr>
                <w:sz w:val="24"/>
                <w:szCs w:val="24"/>
              </w:rPr>
              <w:t>ц</w:t>
            </w:r>
            <w:r w:rsidRPr="003A6941">
              <w:rPr>
                <w:sz w:val="24"/>
                <w:szCs w:val="24"/>
              </w:rPr>
              <w:t>кого сельских поселений о пров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димой работе по предупреждению террористических актов в подв</w:t>
            </w:r>
            <w:r w:rsidRPr="003A6941">
              <w:rPr>
                <w:sz w:val="24"/>
                <w:szCs w:val="24"/>
              </w:rPr>
              <w:t>е</w:t>
            </w:r>
            <w:r w:rsidRPr="003A6941">
              <w:rPr>
                <w:sz w:val="24"/>
                <w:szCs w:val="24"/>
              </w:rPr>
              <w:t>домственных организациях</w:t>
            </w:r>
          </w:p>
        </w:tc>
        <w:tc>
          <w:tcPr>
            <w:tcW w:w="3599" w:type="dxa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</w:rPr>
              <w:t>районная межведомствен</w:t>
            </w:r>
            <w:r>
              <w:rPr>
                <w:sz w:val="24"/>
                <w:szCs w:val="24"/>
              </w:rPr>
              <w:t>на</w:t>
            </w:r>
            <w:r w:rsidRPr="003A6941">
              <w:rPr>
                <w:sz w:val="24"/>
                <w:szCs w:val="24"/>
              </w:rPr>
              <w:t>я комиссия по профилактике те</w:t>
            </w:r>
            <w:r w:rsidRPr="003A6941">
              <w:rPr>
                <w:sz w:val="24"/>
                <w:szCs w:val="24"/>
              </w:rPr>
              <w:t>р</w:t>
            </w:r>
            <w:r w:rsidRPr="003A6941">
              <w:rPr>
                <w:sz w:val="24"/>
                <w:szCs w:val="24"/>
              </w:rPr>
              <w:t>роризма, экстремизма и других правонарушений</w:t>
            </w:r>
            <w:r w:rsidRPr="003A6941">
              <w:rPr>
                <w:sz w:val="24"/>
                <w:szCs w:val="24"/>
                <w:lang w:eastAsia="en-US"/>
              </w:rPr>
              <w:t xml:space="preserve"> </w:t>
            </w:r>
          </w:p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201</w:t>
            </w:r>
            <w:r w:rsidRPr="003A6941">
              <w:rPr>
                <w:sz w:val="24"/>
                <w:szCs w:val="24"/>
                <w:lang w:val="en-US" w:eastAsia="en-US"/>
              </w:rPr>
              <w:t>7</w:t>
            </w:r>
            <w:r w:rsidRPr="003A6941">
              <w:rPr>
                <w:sz w:val="24"/>
                <w:szCs w:val="24"/>
                <w:lang w:eastAsia="en-US"/>
              </w:rPr>
              <w:t>-2019</w:t>
            </w:r>
          </w:p>
        </w:tc>
        <w:tc>
          <w:tcPr>
            <w:tcW w:w="14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699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C8391A" w:rsidRPr="003A6941" w:rsidTr="005024B7">
        <w:trPr>
          <w:trHeight w:val="70"/>
        </w:trPr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2.</w:t>
            </w:r>
          </w:p>
        </w:tc>
        <w:tc>
          <w:tcPr>
            <w:tcW w:w="14987" w:type="dxa"/>
            <w:gridSpan w:val="10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Задача 2. Профилактика терроризма и экстремизма</w:t>
            </w:r>
          </w:p>
        </w:tc>
      </w:tr>
      <w:tr w:rsidR="00C8391A" w:rsidRPr="003A6941" w:rsidTr="005024B7"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2.1.</w:t>
            </w:r>
          </w:p>
        </w:tc>
        <w:tc>
          <w:tcPr>
            <w:tcW w:w="3989" w:type="dxa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</w:rPr>
              <w:t>Проведение разъяснительно- восп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тательной работы среди несове</w:t>
            </w:r>
            <w:r w:rsidRPr="003A6941">
              <w:rPr>
                <w:sz w:val="24"/>
                <w:szCs w:val="24"/>
              </w:rPr>
              <w:t>р</w:t>
            </w:r>
            <w:r w:rsidRPr="003A6941">
              <w:rPr>
                <w:sz w:val="24"/>
                <w:szCs w:val="24"/>
              </w:rPr>
              <w:t>шеннолетних о недопустимости з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ведомо ложных сообщений терр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ристического и экстремистского х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рактера, отображения рисунков и надписей националистического и экстремистского характера, ответс</w:t>
            </w:r>
            <w:r w:rsidRPr="003A6941">
              <w:rPr>
                <w:sz w:val="24"/>
                <w:szCs w:val="24"/>
              </w:rPr>
              <w:t>т</w:t>
            </w:r>
            <w:r w:rsidRPr="003A6941">
              <w:rPr>
                <w:sz w:val="24"/>
                <w:szCs w:val="24"/>
              </w:rPr>
              <w:t>венности за эти действия и проявл</w:t>
            </w:r>
            <w:r w:rsidRPr="003A6941">
              <w:rPr>
                <w:sz w:val="24"/>
                <w:szCs w:val="24"/>
              </w:rPr>
              <w:t>е</w:t>
            </w:r>
            <w:r w:rsidRPr="003A6941">
              <w:rPr>
                <w:sz w:val="24"/>
                <w:szCs w:val="24"/>
              </w:rPr>
              <w:t>ния</w:t>
            </w:r>
          </w:p>
        </w:tc>
        <w:tc>
          <w:tcPr>
            <w:tcW w:w="3599" w:type="dxa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</w:rPr>
              <w:t>комитет образования Админ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страции муниципального ра</w:t>
            </w:r>
            <w:r w:rsidRPr="003A6941">
              <w:rPr>
                <w:sz w:val="24"/>
                <w:szCs w:val="24"/>
              </w:rPr>
              <w:t>й</w:t>
            </w:r>
            <w:r w:rsidRPr="003A6941">
              <w:rPr>
                <w:sz w:val="24"/>
                <w:szCs w:val="24"/>
              </w:rPr>
              <w:t>она; комитет культуры и тури</w:t>
            </w:r>
            <w:r w:rsidRPr="003A6941">
              <w:rPr>
                <w:sz w:val="24"/>
                <w:szCs w:val="24"/>
              </w:rPr>
              <w:t>з</w:t>
            </w:r>
            <w:r w:rsidRPr="003A6941">
              <w:rPr>
                <w:sz w:val="24"/>
                <w:szCs w:val="24"/>
              </w:rPr>
              <w:t>ма Администрации муниц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пального района; отдел по ф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зической культуре и спорту А</w:t>
            </w:r>
            <w:r w:rsidRPr="003A6941">
              <w:rPr>
                <w:sz w:val="24"/>
                <w:szCs w:val="24"/>
              </w:rPr>
              <w:t>д</w:t>
            </w:r>
            <w:r w:rsidRPr="003A6941">
              <w:rPr>
                <w:sz w:val="24"/>
                <w:szCs w:val="24"/>
              </w:rPr>
              <w:t>министрации муниципального района; ОМВД России по Ва</w:t>
            </w:r>
            <w:r w:rsidRPr="003A6941">
              <w:rPr>
                <w:sz w:val="24"/>
                <w:szCs w:val="24"/>
              </w:rPr>
              <w:t>л</w:t>
            </w:r>
            <w:r w:rsidRPr="003A6941">
              <w:rPr>
                <w:sz w:val="24"/>
                <w:szCs w:val="24"/>
              </w:rPr>
              <w:t>дайскому району</w:t>
            </w:r>
            <w:r>
              <w:rPr>
                <w:sz w:val="24"/>
                <w:szCs w:val="24"/>
              </w:rPr>
              <w:t>; учреждения, подведомственные комитету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</w:t>
            </w:r>
          </w:p>
        </w:tc>
        <w:tc>
          <w:tcPr>
            <w:tcW w:w="12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201</w:t>
            </w:r>
            <w:r w:rsidRPr="003A6941">
              <w:rPr>
                <w:sz w:val="24"/>
                <w:szCs w:val="24"/>
                <w:lang w:val="en-US" w:eastAsia="en-US"/>
              </w:rPr>
              <w:t>7</w:t>
            </w:r>
            <w:r w:rsidRPr="003A6941">
              <w:rPr>
                <w:sz w:val="24"/>
                <w:szCs w:val="24"/>
                <w:lang w:eastAsia="en-US"/>
              </w:rPr>
              <w:t>-2019</w:t>
            </w:r>
          </w:p>
        </w:tc>
        <w:tc>
          <w:tcPr>
            <w:tcW w:w="14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1699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gridSpan w:val="3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</w:p>
        </w:tc>
      </w:tr>
      <w:tr w:rsidR="00C8391A" w:rsidRPr="003A6941" w:rsidTr="005024B7"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2.2.</w:t>
            </w:r>
          </w:p>
        </w:tc>
        <w:tc>
          <w:tcPr>
            <w:tcW w:w="3989" w:type="dxa"/>
          </w:tcPr>
          <w:p w:rsidR="00C8391A" w:rsidRPr="003A6941" w:rsidRDefault="00C8391A" w:rsidP="00804FBE">
            <w:pPr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учебно-тренировочных</w:t>
            </w:r>
            <w:r w:rsidRPr="003A6941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й</w:t>
            </w:r>
            <w:r w:rsidRPr="003A6941">
              <w:rPr>
                <w:sz w:val="24"/>
                <w:szCs w:val="24"/>
              </w:rPr>
              <w:t xml:space="preserve"> по обучению навыкам без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пасного поведения при угрозе с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вершения теракта</w:t>
            </w:r>
            <w:r>
              <w:rPr>
                <w:sz w:val="24"/>
                <w:szCs w:val="24"/>
              </w:rPr>
              <w:t>, ЧС</w:t>
            </w:r>
          </w:p>
        </w:tc>
        <w:tc>
          <w:tcPr>
            <w:tcW w:w="3599" w:type="dxa"/>
          </w:tcPr>
          <w:p w:rsidR="00C8391A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района;</w:t>
            </w:r>
          </w:p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</w:rPr>
              <w:t>комитет образования; подведо</w:t>
            </w:r>
            <w:r w:rsidRPr="003A6941">
              <w:rPr>
                <w:sz w:val="24"/>
                <w:szCs w:val="24"/>
              </w:rPr>
              <w:t>м</w:t>
            </w:r>
            <w:r w:rsidRPr="003A6941">
              <w:rPr>
                <w:sz w:val="24"/>
                <w:szCs w:val="24"/>
              </w:rPr>
              <w:t>ственные учреждения</w:t>
            </w:r>
          </w:p>
        </w:tc>
        <w:tc>
          <w:tcPr>
            <w:tcW w:w="12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1699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gridSpan w:val="3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8391A" w:rsidRPr="003A6941" w:rsidTr="005024B7"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2.3.</w:t>
            </w:r>
          </w:p>
        </w:tc>
        <w:tc>
          <w:tcPr>
            <w:tcW w:w="3989" w:type="dxa"/>
          </w:tcPr>
          <w:p w:rsidR="00C8391A" w:rsidRPr="003A6941" w:rsidRDefault="00C8391A" w:rsidP="00804FBE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3A6941">
              <w:rPr>
                <w:sz w:val="24"/>
                <w:szCs w:val="24"/>
              </w:rPr>
              <w:t>Конкурс рисунков и плакатов на т</w:t>
            </w:r>
            <w:r w:rsidRPr="003A6941">
              <w:rPr>
                <w:sz w:val="24"/>
                <w:szCs w:val="24"/>
              </w:rPr>
              <w:t>е</w:t>
            </w:r>
            <w:r w:rsidRPr="003A6941">
              <w:rPr>
                <w:sz w:val="24"/>
                <w:szCs w:val="24"/>
              </w:rPr>
              <w:t>му: «Молодежь - ЗА культуру мира, ПРОТИВ терроризма»</w:t>
            </w:r>
          </w:p>
        </w:tc>
        <w:tc>
          <w:tcPr>
            <w:tcW w:w="3599" w:type="dxa"/>
          </w:tcPr>
          <w:p w:rsidR="00C8391A" w:rsidRPr="00845BC3" w:rsidRDefault="00C8391A" w:rsidP="00804FBE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845BC3">
              <w:rPr>
                <w:sz w:val="24"/>
                <w:szCs w:val="24"/>
              </w:rPr>
              <w:t>Муниципальное автономное у</w:t>
            </w:r>
            <w:r w:rsidRPr="00845BC3">
              <w:rPr>
                <w:sz w:val="24"/>
                <w:szCs w:val="24"/>
              </w:rPr>
              <w:t>ч</w:t>
            </w:r>
            <w:r w:rsidRPr="00845BC3">
              <w:rPr>
                <w:sz w:val="24"/>
                <w:szCs w:val="24"/>
              </w:rPr>
              <w:t>реждение «Молодежный центр «Юность»</w:t>
            </w:r>
          </w:p>
        </w:tc>
        <w:tc>
          <w:tcPr>
            <w:tcW w:w="12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201</w:t>
            </w:r>
            <w:r w:rsidRPr="003A6941">
              <w:rPr>
                <w:sz w:val="24"/>
                <w:szCs w:val="24"/>
                <w:lang w:val="en-US" w:eastAsia="en-US"/>
              </w:rPr>
              <w:t>7</w:t>
            </w:r>
            <w:r w:rsidRPr="003A6941">
              <w:rPr>
                <w:sz w:val="24"/>
                <w:szCs w:val="24"/>
                <w:lang w:eastAsia="en-US"/>
              </w:rPr>
              <w:t>-2019</w:t>
            </w:r>
          </w:p>
        </w:tc>
        <w:tc>
          <w:tcPr>
            <w:tcW w:w="14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1699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gridSpan w:val="3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8391A" w:rsidRPr="003A6941" w:rsidTr="005024B7">
        <w:trPr>
          <w:trHeight w:val="510"/>
        </w:trPr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3A6941">
              <w:rPr>
                <w:sz w:val="24"/>
                <w:szCs w:val="24"/>
              </w:rPr>
              <w:t>.</w:t>
            </w:r>
          </w:p>
        </w:tc>
        <w:tc>
          <w:tcPr>
            <w:tcW w:w="398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тельству и развитию системы оп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вещения в г.Валдай </w:t>
            </w:r>
          </w:p>
        </w:tc>
        <w:tc>
          <w:tcPr>
            <w:tcW w:w="359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Pr="003A6941">
              <w:rPr>
                <w:sz w:val="24"/>
                <w:szCs w:val="24"/>
              </w:rPr>
              <w:t xml:space="preserve"> по делам гражданской оборон</w:t>
            </w:r>
            <w:r>
              <w:rPr>
                <w:sz w:val="24"/>
                <w:szCs w:val="24"/>
              </w:rPr>
              <w:t>ы</w:t>
            </w:r>
            <w:r w:rsidRPr="003A6941">
              <w:rPr>
                <w:sz w:val="24"/>
                <w:szCs w:val="24"/>
              </w:rPr>
              <w:t xml:space="preserve"> и чрезв</w:t>
            </w:r>
            <w:r w:rsidRPr="003A6941">
              <w:rPr>
                <w:sz w:val="24"/>
                <w:szCs w:val="24"/>
              </w:rPr>
              <w:t>ы</w:t>
            </w:r>
            <w:r w:rsidRPr="003A6941">
              <w:rPr>
                <w:sz w:val="24"/>
                <w:szCs w:val="24"/>
              </w:rPr>
              <w:t>чай</w:t>
            </w:r>
            <w:r>
              <w:rPr>
                <w:sz w:val="24"/>
                <w:szCs w:val="24"/>
              </w:rPr>
              <w:t xml:space="preserve">ным </w:t>
            </w:r>
            <w:r w:rsidRPr="003A6941">
              <w:rPr>
                <w:sz w:val="24"/>
                <w:szCs w:val="24"/>
              </w:rPr>
              <w:t>ситуа</w:t>
            </w:r>
            <w:r>
              <w:rPr>
                <w:sz w:val="24"/>
                <w:szCs w:val="24"/>
              </w:rPr>
              <w:t>циям</w:t>
            </w:r>
            <w:r w:rsidRPr="003A69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2017</w:t>
            </w:r>
            <w:r>
              <w:rPr>
                <w:sz w:val="24"/>
                <w:szCs w:val="24"/>
                <w:lang w:eastAsia="en-US"/>
              </w:rPr>
              <w:t>-2019</w:t>
            </w:r>
          </w:p>
        </w:tc>
        <w:tc>
          <w:tcPr>
            <w:tcW w:w="14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1.2.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9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бюджет Ва</w:t>
            </w:r>
            <w:r w:rsidRPr="003A6941">
              <w:rPr>
                <w:sz w:val="24"/>
                <w:szCs w:val="24"/>
                <w:lang w:eastAsia="en-US"/>
              </w:rPr>
              <w:t>л</w:t>
            </w:r>
            <w:r w:rsidRPr="003A6941">
              <w:rPr>
                <w:sz w:val="24"/>
                <w:szCs w:val="24"/>
                <w:lang w:eastAsia="en-US"/>
              </w:rPr>
              <w:t>дайского г</w:t>
            </w:r>
            <w:r w:rsidRPr="003A6941">
              <w:rPr>
                <w:sz w:val="24"/>
                <w:szCs w:val="24"/>
                <w:lang w:eastAsia="en-US"/>
              </w:rPr>
              <w:t>о</w:t>
            </w:r>
            <w:r w:rsidRPr="003A6941">
              <w:rPr>
                <w:sz w:val="24"/>
                <w:szCs w:val="24"/>
                <w:lang w:eastAsia="en-US"/>
              </w:rPr>
              <w:t>родского п</w:t>
            </w:r>
            <w:r w:rsidRPr="003A6941">
              <w:rPr>
                <w:sz w:val="24"/>
                <w:szCs w:val="24"/>
                <w:lang w:eastAsia="en-US"/>
              </w:rPr>
              <w:t>о</w:t>
            </w:r>
            <w:r w:rsidRPr="003A6941">
              <w:rPr>
                <w:sz w:val="24"/>
                <w:szCs w:val="24"/>
                <w:lang w:eastAsia="en-US"/>
              </w:rPr>
              <w:t>селения</w:t>
            </w:r>
          </w:p>
        </w:tc>
        <w:tc>
          <w:tcPr>
            <w:tcW w:w="1000" w:type="dxa"/>
          </w:tcPr>
          <w:p w:rsidR="00C8391A" w:rsidRPr="0063372A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  <w:r w:rsidRPr="0063372A">
              <w:rPr>
                <w:sz w:val="24"/>
                <w:szCs w:val="24"/>
                <w:lang w:eastAsia="en-US"/>
              </w:rPr>
              <w:t>324084</w:t>
            </w:r>
          </w:p>
        </w:tc>
        <w:tc>
          <w:tcPr>
            <w:tcW w:w="1200" w:type="dxa"/>
            <w:gridSpan w:val="3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445000</w:t>
            </w:r>
          </w:p>
        </w:tc>
        <w:tc>
          <w:tcPr>
            <w:tcW w:w="9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300000</w:t>
            </w:r>
          </w:p>
        </w:tc>
      </w:tr>
      <w:tr w:rsidR="00C8391A" w:rsidRPr="003A6941" w:rsidTr="005024B7">
        <w:trPr>
          <w:trHeight w:val="510"/>
        </w:trPr>
        <w:tc>
          <w:tcPr>
            <w:tcW w:w="821" w:type="dxa"/>
          </w:tcPr>
          <w:p w:rsidR="00C8391A" w:rsidRPr="003A6941" w:rsidRDefault="00C8391A" w:rsidP="00526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3A6941">
              <w:rPr>
                <w:sz w:val="24"/>
                <w:szCs w:val="24"/>
              </w:rPr>
              <w:t>.</w:t>
            </w:r>
          </w:p>
        </w:tc>
        <w:tc>
          <w:tcPr>
            <w:tcW w:w="3989" w:type="dxa"/>
          </w:tcPr>
          <w:p w:rsidR="00C8391A" w:rsidRPr="003A6941" w:rsidRDefault="00C8391A" w:rsidP="00526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тельству системы видеонаблюдения в г. Валдай Новгородской области</w:t>
            </w:r>
          </w:p>
        </w:tc>
        <w:tc>
          <w:tcPr>
            <w:tcW w:w="3599" w:type="dxa"/>
          </w:tcPr>
          <w:p w:rsidR="00C8391A" w:rsidRPr="003A6941" w:rsidRDefault="00C8391A" w:rsidP="00526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Pr="003A6941">
              <w:rPr>
                <w:sz w:val="24"/>
                <w:szCs w:val="24"/>
              </w:rPr>
              <w:t xml:space="preserve"> по делам гражданской оборон</w:t>
            </w:r>
            <w:r>
              <w:rPr>
                <w:sz w:val="24"/>
                <w:szCs w:val="24"/>
              </w:rPr>
              <w:t>ы</w:t>
            </w:r>
            <w:r w:rsidRPr="003A6941">
              <w:rPr>
                <w:sz w:val="24"/>
                <w:szCs w:val="24"/>
              </w:rPr>
              <w:t xml:space="preserve"> и чрезв</w:t>
            </w:r>
            <w:r w:rsidRPr="003A6941">
              <w:rPr>
                <w:sz w:val="24"/>
                <w:szCs w:val="24"/>
              </w:rPr>
              <w:t>ы</w:t>
            </w:r>
            <w:r w:rsidRPr="003A6941">
              <w:rPr>
                <w:sz w:val="24"/>
                <w:szCs w:val="24"/>
              </w:rPr>
              <w:t>чай</w:t>
            </w:r>
            <w:r>
              <w:rPr>
                <w:sz w:val="24"/>
                <w:szCs w:val="24"/>
              </w:rPr>
              <w:t xml:space="preserve">ным </w:t>
            </w:r>
            <w:r w:rsidRPr="003A6941">
              <w:rPr>
                <w:sz w:val="24"/>
                <w:szCs w:val="24"/>
              </w:rPr>
              <w:t>ситуа</w:t>
            </w:r>
            <w:r>
              <w:rPr>
                <w:sz w:val="24"/>
                <w:szCs w:val="24"/>
              </w:rPr>
              <w:t>циям</w:t>
            </w:r>
            <w:r w:rsidRPr="003A69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</w:tcPr>
          <w:p w:rsidR="00C8391A" w:rsidRPr="003A6941" w:rsidRDefault="00C8391A" w:rsidP="00526F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1400" w:type="dxa"/>
          </w:tcPr>
          <w:p w:rsidR="00C8391A" w:rsidRPr="003A6941" w:rsidRDefault="00C8391A" w:rsidP="00526F9B">
            <w:pPr>
              <w:jc w:val="center"/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1.2.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99" w:type="dxa"/>
          </w:tcPr>
          <w:p w:rsidR="00C8391A" w:rsidRPr="003A6941" w:rsidRDefault="00C8391A" w:rsidP="00526F9B">
            <w:pPr>
              <w:jc w:val="center"/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бюджет Ва</w:t>
            </w:r>
            <w:r w:rsidRPr="003A6941">
              <w:rPr>
                <w:sz w:val="24"/>
                <w:szCs w:val="24"/>
                <w:lang w:eastAsia="en-US"/>
              </w:rPr>
              <w:t>л</w:t>
            </w:r>
            <w:r w:rsidRPr="003A6941">
              <w:rPr>
                <w:sz w:val="24"/>
                <w:szCs w:val="24"/>
                <w:lang w:eastAsia="en-US"/>
              </w:rPr>
              <w:t>дайского г</w:t>
            </w:r>
            <w:r w:rsidRPr="003A6941">
              <w:rPr>
                <w:sz w:val="24"/>
                <w:szCs w:val="24"/>
                <w:lang w:eastAsia="en-US"/>
              </w:rPr>
              <w:t>о</w:t>
            </w:r>
            <w:r w:rsidRPr="003A6941">
              <w:rPr>
                <w:sz w:val="24"/>
                <w:szCs w:val="24"/>
                <w:lang w:eastAsia="en-US"/>
              </w:rPr>
              <w:t>родского п</w:t>
            </w:r>
            <w:r w:rsidRPr="003A6941">
              <w:rPr>
                <w:sz w:val="24"/>
                <w:szCs w:val="24"/>
                <w:lang w:eastAsia="en-US"/>
              </w:rPr>
              <w:t>о</w:t>
            </w:r>
            <w:r w:rsidRPr="003A6941">
              <w:rPr>
                <w:sz w:val="24"/>
                <w:szCs w:val="24"/>
                <w:lang w:eastAsia="en-US"/>
              </w:rPr>
              <w:t>селения</w:t>
            </w:r>
          </w:p>
        </w:tc>
        <w:tc>
          <w:tcPr>
            <w:tcW w:w="1000" w:type="dxa"/>
          </w:tcPr>
          <w:p w:rsidR="00C8391A" w:rsidRPr="0063372A" w:rsidRDefault="00C8391A" w:rsidP="00526F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0" w:type="dxa"/>
            <w:gridSpan w:val="3"/>
          </w:tcPr>
          <w:p w:rsidR="00C8391A" w:rsidRPr="00F14C74" w:rsidRDefault="00C8391A" w:rsidP="00526F9B">
            <w:pPr>
              <w:jc w:val="center"/>
              <w:rPr>
                <w:sz w:val="22"/>
                <w:szCs w:val="22"/>
                <w:lang w:eastAsia="en-US"/>
              </w:rPr>
            </w:pPr>
            <w:r w:rsidRPr="00F14C74">
              <w:rPr>
                <w:sz w:val="22"/>
                <w:szCs w:val="22"/>
                <w:lang w:eastAsia="en-US"/>
              </w:rPr>
              <w:t>1014289,9</w:t>
            </w:r>
          </w:p>
        </w:tc>
        <w:tc>
          <w:tcPr>
            <w:tcW w:w="900" w:type="dxa"/>
          </w:tcPr>
          <w:p w:rsidR="00C8391A" w:rsidRPr="00F14C74" w:rsidRDefault="00C8391A" w:rsidP="00526F9B">
            <w:pPr>
              <w:jc w:val="center"/>
              <w:rPr>
                <w:sz w:val="22"/>
                <w:szCs w:val="22"/>
                <w:lang w:eastAsia="en-US"/>
              </w:rPr>
            </w:pPr>
            <w:r w:rsidRPr="00F14C74">
              <w:rPr>
                <w:sz w:val="22"/>
                <w:szCs w:val="22"/>
                <w:lang w:eastAsia="en-US"/>
              </w:rPr>
              <w:t>896392</w:t>
            </w:r>
          </w:p>
        </w:tc>
      </w:tr>
      <w:tr w:rsidR="00C8391A" w:rsidRPr="003A6941" w:rsidTr="005024B7">
        <w:trPr>
          <w:trHeight w:val="510"/>
        </w:trPr>
        <w:tc>
          <w:tcPr>
            <w:tcW w:w="821" w:type="dxa"/>
          </w:tcPr>
          <w:p w:rsidR="00C8391A" w:rsidRPr="003A6941" w:rsidRDefault="00C8391A" w:rsidP="00526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3A6941">
              <w:rPr>
                <w:sz w:val="24"/>
                <w:szCs w:val="24"/>
              </w:rPr>
              <w:t>.</w:t>
            </w:r>
          </w:p>
        </w:tc>
        <w:tc>
          <w:tcPr>
            <w:tcW w:w="3989" w:type="dxa"/>
          </w:tcPr>
          <w:p w:rsidR="00C8391A" w:rsidRPr="003A6941" w:rsidRDefault="00C8391A" w:rsidP="00526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обсл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живанию системы видеонаблюд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 г. Валдай Новгородской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</w:t>
            </w:r>
          </w:p>
        </w:tc>
        <w:tc>
          <w:tcPr>
            <w:tcW w:w="3599" w:type="dxa"/>
          </w:tcPr>
          <w:p w:rsidR="00C8391A" w:rsidRPr="003A6941" w:rsidRDefault="00C8391A" w:rsidP="00526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Pr="003A6941">
              <w:rPr>
                <w:sz w:val="24"/>
                <w:szCs w:val="24"/>
              </w:rPr>
              <w:t xml:space="preserve"> по делам гражданской оборон</w:t>
            </w:r>
            <w:r>
              <w:rPr>
                <w:sz w:val="24"/>
                <w:szCs w:val="24"/>
              </w:rPr>
              <w:t>ы</w:t>
            </w:r>
            <w:r w:rsidRPr="003A6941">
              <w:rPr>
                <w:sz w:val="24"/>
                <w:szCs w:val="24"/>
              </w:rPr>
              <w:t xml:space="preserve"> и чрезв</w:t>
            </w:r>
            <w:r w:rsidRPr="003A6941">
              <w:rPr>
                <w:sz w:val="24"/>
                <w:szCs w:val="24"/>
              </w:rPr>
              <w:t>ы</w:t>
            </w:r>
            <w:r w:rsidRPr="003A6941">
              <w:rPr>
                <w:sz w:val="24"/>
                <w:szCs w:val="24"/>
              </w:rPr>
              <w:t>чай</w:t>
            </w:r>
            <w:r>
              <w:rPr>
                <w:sz w:val="24"/>
                <w:szCs w:val="24"/>
              </w:rPr>
              <w:t xml:space="preserve">ным </w:t>
            </w:r>
            <w:r w:rsidRPr="003A6941">
              <w:rPr>
                <w:sz w:val="24"/>
                <w:szCs w:val="24"/>
              </w:rPr>
              <w:t>ситуа</w:t>
            </w:r>
            <w:r>
              <w:rPr>
                <w:sz w:val="24"/>
                <w:szCs w:val="24"/>
              </w:rPr>
              <w:t>циям</w:t>
            </w:r>
            <w:r w:rsidRPr="003A69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</w:tcPr>
          <w:p w:rsidR="00C8391A" w:rsidRPr="003A6941" w:rsidRDefault="00C8391A" w:rsidP="00526F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1400" w:type="dxa"/>
          </w:tcPr>
          <w:p w:rsidR="00C8391A" w:rsidRPr="003A6941" w:rsidRDefault="00C8391A" w:rsidP="00526F9B">
            <w:pPr>
              <w:jc w:val="center"/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1.2.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99" w:type="dxa"/>
          </w:tcPr>
          <w:p w:rsidR="00C8391A" w:rsidRPr="003A6941" w:rsidRDefault="00C8391A" w:rsidP="00526F9B">
            <w:pPr>
              <w:jc w:val="center"/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бюджет Ва</w:t>
            </w:r>
            <w:r w:rsidRPr="003A6941">
              <w:rPr>
                <w:sz w:val="24"/>
                <w:szCs w:val="24"/>
                <w:lang w:eastAsia="en-US"/>
              </w:rPr>
              <w:t>л</w:t>
            </w:r>
            <w:r w:rsidRPr="003A6941">
              <w:rPr>
                <w:sz w:val="24"/>
                <w:szCs w:val="24"/>
                <w:lang w:eastAsia="en-US"/>
              </w:rPr>
              <w:t>дайского г</w:t>
            </w:r>
            <w:r w:rsidRPr="003A6941">
              <w:rPr>
                <w:sz w:val="24"/>
                <w:szCs w:val="24"/>
                <w:lang w:eastAsia="en-US"/>
              </w:rPr>
              <w:t>о</w:t>
            </w:r>
            <w:r w:rsidRPr="003A6941">
              <w:rPr>
                <w:sz w:val="24"/>
                <w:szCs w:val="24"/>
                <w:lang w:eastAsia="en-US"/>
              </w:rPr>
              <w:t>родского п</w:t>
            </w:r>
            <w:r w:rsidRPr="003A6941">
              <w:rPr>
                <w:sz w:val="24"/>
                <w:szCs w:val="24"/>
                <w:lang w:eastAsia="en-US"/>
              </w:rPr>
              <w:t>о</w:t>
            </w:r>
            <w:r w:rsidRPr="003A6941">
              <w:rPr>
                <w:sz w:val="24"/>
                <w:szCs w:val="24"/>
                <w:lang w:eastAsia="en-US"/>
              </w:rPr>
              <w:t>селения</w:t>
            </w:r>
          </w:p>
        </w:tc>
        <w:tc>
          <w:tcPr>
            <w:tcW w:w="1000" w:type="dxa"/>
          </w:tcPr>
          <w:p w:rsidR="00C8391A" w:rsidRPr="0063372A" w:rsidRDefault="00C8391A" w:rsidP="00526F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0" w:type="dxa"/>
            <w:gridSpan w:val="3"/>
          </w:tcPr>
          <w:p w:rsidR="00C8391A" w:rsidRPr="003A6941" w:rsidRDefault="00C8391A" w:rsidP="00526F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</w:tcPr>
          <w:p w:rsidR="00C8391A" w:rsidRPr="003A6941" w:rsidRDefault="00C8391A" w:rsidP="00526F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81000</w:t>
            </w:r>
          </w:p>
        </w:tc>
      </w:tr>
      <w:tr w:rsidR="00C8391A" w:rsidRPr="003A6941" w:rsidTr="005024B7"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3.</w:t>
            </w:r>
          </w:p>
        </w:tc>
        <w:tc>
          <w:tcPr>
            <w:tcW w:w="14987" w:type="dxa"/>
            <w:gridSpan w:val="10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</w:rPr>
              <w:t>Задача 3.  Профилактика безнадзорности и правонарушений</w:t>
            </w:r>
          </w:p>
        </w:tc>
      </w:tr>
      <w:tr w:rsidR="00C8391A" w:rsidRPr="003A6941" w:rsidTr="005024B7">
        <w:trPr>
          <w:trHeight w:val="388"/>
        </w:trPr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3.1.</w:t>
            </w:r>
          </w:p>
        </w:tc>
        <w:tc>
          <w:tcPr>
            <w:tcW w:w="3989" w:type="dxa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</w:rPr>
              <w:t>Ежегодное проведение профилакт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ческой операции «Подросток», н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правленной на предупреждение безнадзорности и правонарушений несовершеннолетних, улучшение индивидуально- воспитательной р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боты с ними, выявление детей «группы риска» и детей из неблаг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получных семей</w:t>
            </w:r>
          </w:p>
        </w:tc>
        <w:tc>
          <w:tcPr>
            <w:tcW w:w="3599" w:type="dxa"/>
          </w:tcPr>
          <w:p w:rsidR="00C8391A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комиссия по делам несоверше</w:t>
            </w:r>
            <w:r w:rsidRPr="003A6941">
              <w:rPr>
                <w:sz w:val="24"/>
                <w:szCs w:val="24"/>
              </w:rPr>
              <w:t>н</w:t>
            </w:r>
            <w:r w:rsidRPr="003A6941">
              <w:rPr>
                <w:sz w:val="24"/>
                <w:szCs w:val="24"/>
              </w:rPr>
              <w:t>нолетних и защите их прав А</w:t>
            </w:r>
            <w:r w:rsidRPr="003A6941">
              <w:rPr>
                <w:sz w:val="24"/>
                <w:szCs w:val="24"/>
              </w:rPr>
              <w:t>д</w:t>
            </w:r>
            <w:r w:rsidRPr="003A6941">
              <w:rPr>
                <w:sz w:val="24"/>
                <w:szCs w:val="24"/>
              </w:rPr>
              <w:t>министрации муниципального района</w:t>
            </w:r>
            <w:r>
              <w:rPr>
                <w:sz w:val="24"/>
                <w:szCs w:val="24"/>
              </w:rPr>
              <w:t>;</w:t>
            </w:r>
          </w:p>
          <w:p w:rsidR="00C8391A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она; </w:t>
            </w:r>
          </w:p>
          <w:p w:rsidR="00C8391A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подведомственные учреждения;</w:t>
            </w:r>
          </w:p>
          <w:p w:rsidR="00C8391A" w:rsidRDefault="00C8391A" w:rsidP="00804FBE">
            <w:pPr>
              <w:rPr>
                <w:sz w:val="24"/>
                <w:szCs w:val="24"/>
              </w:rPr>
            </w:pPr>
          </w:p>
          <w:p w:rsidR="00C8391A" w:rsidRPr="00BE4CB8" w:rsidRDefault="00C8391A" w:rsidP="00804FBE">
            <w:pPr>
              <w:rPr>
                <w:sz w:val="24"/>
                <w:szCs w:val="24"/>
                <w:lang w:eastAsia="en-US"/>
              </w:rPr>
            </w:pPr>
            <w:r w:rsidRPr="00BE4CB8">
              <w:rPr>
                <w:sz w:val="24"/>
                <w:szCs w:val="24"/>
              </w:rPr>
              <w:t>ОАУ СО «Валдайский ко</w:t>
            </w:r>
            <w:r w:rsidRPr="00BE4CB8">
              <w:rPr>
                <w:sz w:val="24"/>
                <w:szCs w:val="24"/>
              </w:rPr>
              <w:t>м</w:t>
            </w:r>
            <w:r w:rsidRPr="00BE4CB8">
              <w:rPr>
                <w:sz w:val="24"/>
                <w:szCs w:val="24"/>
              </w:rPr>
              <w:t>плексный центр социального обслуживания»</w:t>
            </w:r>
          </w:p>
        </w:tc>
        <w:tc>
          <w:tcPr>
            <w:tcW w:w="12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1699" w:type="dxa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</w:tc>
      </w:tr>
      <w:tr w:rsidR="00C8391A" w:rsidRPr="003A6941" w:rsidTr="005024B7">
        <w:trPr>
          <w:trHeight w:val="2364"/>
        </w:trPr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3.2.</w:t>
            </w:r>
          </w:p>
        </w:tc>
        <w:tc>
          <w:tcPr>
            <w:tcW w:w="3989" w:type="dxa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</w:rPr>
              <w:t>Организация проведения меропри</w:t>
            </w:r>
            <w:r w:rsidRPr="003A6941">
              <w:rPr>
                <w:sz w:val="24"/>
                <w:szCs w:val="24"/>
              </w:rPr>
              <w:t>я</w:t>
            </w:r>
            <w:r w:rsidRPr="003A6941">
              <w:rPr>
                <w:sz w:val="24"/>
                <w:szCs w:val="24"/>
              </w:rPr>
              <w:t>тий на базе образовательных орг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низаций профессионального обр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зования с приглашением работн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ков правоохранительных органов по вопросам профилактики конфли</w:t>
            </w:r>
            <w:r w:rsidRPr="003A6941">
              <w:rPr>
                <w:sz w:val="24"/>
                <w:szCs w:val="24"/>
              </w:rPr>
              <w:t>к</w:t>
            </w:r>
            <w:r w:rsidRPr="003A6941">
              <w:rPr>
                <w:sz w:val="24"/>
                <w:szCs w:val="24"/>
              </w:rPr>
              <w:t>тов, возникающих на межнаци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нальной и межрелигиозной почве</w:t>
            </w:r>
          </w:p>
        </w:tc>
        <w:tc>
          <w:tcPr>
            <w:tcW w:w="3599" w:type="dxa"/>
          </w:tcPr>
          <w:p w:rsidR="00C8391A" w:rsidRDefault="00C8391A" w:rsidP="006D17AF">
            <w:pPr>
              <w:rPr>
                <w:sz w:val="24"/>
                <w:szCs w:val="24"/>
                <w:lang w:eastAsia="en-US"/>
              </w:rPr>
            </w:pPr>
            <w:r w:rsidRPr="006D17AF">
              <w:rPr>
                <w:sz w:val="24"/>
                <w:szCs w:val="24"/>
                <w:lang w:eastAsia="en-US"/>
              </w:rPr>
              <w:t>ОМВД России по</w:t>
            </w:r>
            <w:r w:rsidRPr="003A6941">
              <w:rPr>
                <w:sz w:val="24"/>
                <w:szCs w:val="24"/>
                <w:lang w:eastAsia="en-US"/>
              </w:rPr>
              <w:t xml:space="preserve"> Валдайскому району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C8391A" w:rsidRPr="006D17AF" w:rsidRDefault="00C8391A" w:rsidP="006D17AF">
            <w:pPr>
              <w:rPr>
                <w:sz w:val="24"/>
                <w:szCs w:val="24"/>
                <w:lang w:eastAsia="en-US"/>
              </w:rPr>
            </w:pPr>
            <w:r w:rsidRPr="006D17AF">
              <w:rPr>
                <w:sz w:val="24"/>
                <w:szCs w:val="24"/>
              </w:rPr>
              <w:t>областное автономное образов</w:t>
            </w:r>
            <w:r w:rsidRPr="006D17AF">
              <w:rPr>
                <w:sz w:val="24"/>
                <w:szCs w:val="24"/>
              </w:rPr>
              <w:t>а</w:t>
            </w:r>
            <w:r w:rsidRPr="006D17AF">
              <w:rPr>
                <w:sz w:val="24"/>
                <w:szCs w:val="24"/>
              </w:rPr>
              <w:t>тельное учреждение среднего профессионального образования «Колледж сервиса и управл</w:t>
            </w:r>
            <w:r w:rsidRPr="006D17AF">
              <w:rPr>
                <w:sz w:val="24"/>
                <w:szCs w:val="24"/>
              </w:rPr>
              <w:t>е</w:t>
            </w:r>
            <w:r w:rsidRPr="006D17AF">
              <w:rPr>
                <w:sz w:val="24"/>
                <w:szCs w:val="24"/>
              </w:rPr>
              <w:t>ния»;</w:t>
            </w:r>
          </w:p>
          <w:p w:rsidR="00C8391A" w:rsidRPr="003A6941" w:rsidRDefault="00C8391A" w:rsidP="006D17AF">
            <w:pPr>
              <w:rPr>
                <w:sz w:val="24"/>
                <w:szCs w:val="24"/>
                <w:lang w:eastAsia="en-US"/>
              </w:rPr>
            </w:pPr>
            <w:r w:rsidRPr="006D17AF">
              <w:rPr>
                <w:sz w:val="24"/>
                <w:szCs w:val="24"/>
                <w:shd w:val="clear" w:color="auto" w:fill="FFFFFF"/>
              </w:rPr>
              <w:t>Валдайский филиал</w:t>
            </w:r>
            <w:r w:rsidRPr="006D17AF">
              <w:rPr>
                <w:sz w:val="24"/>
                <w:szCs w:val="24"/>
              </w:rPr>
              <w:t xml:space="preserve"> </w:t>
            </w:r>
            <w:r w:rsidRPr="006D17AF">
              <w:rPr>
                <w:sz w:val="24"/>
                <w:szCs w:val="24"/>
                <w:shd w:val="clear" w:color="auto" w:fill="FFFFFF"/>
              </w:rPr>
              <w:t>областного государственного бюджетного</w:t>
            </w:r>
            <w:r w:rsidRPr="006D17AF">
              <w:rPr>
                <w:sz w:val="24"/>
                <w:szCs w:val="24"/>
              </w:rPr>
              <w:t xml:space="preserve"> </w:t>
            </w:r>
            <w:r w:rsidRPr="006D17AF">
              <w:rPr>
                <w:sz w:val="24"/>
                <w:szCs w:val="24"/>
                <w:shd w:val="clear" w:color="auto" w:fill="FFFFFF"/>
              </w:rPr>
              <w:t>профессионального образов</w:t>
            </w:r>
            <w:r w:rsidRPr="006D17AF">
              <w:rPr>
                <w:sz w:val="24"/>
                <w:szCs w:val="24"/>
                <w:shd w:val="clear" w:color="auto" w:fill="FFFFFF"/>
              </w:rPr>
              <w:t>а</w:t>
            </w:r>
            <w:r w:rsidRPr="006D17AF">
              <w:rPr>
                <w:sz w:val="24"/>
                <w:szCs w:val="24"/>
                <w:shd w:val="clear" w:color="auto" w:fill="FFFFFF"/>
              </w:rPr>
              <w:t>тельного учреждения</w:t>
            </w:r>
            <w:r w:rsidRPr="006D17AF">
              <w:rPr>
                <w:sz w:val="24"/>
                <w:szCs w:val="24"/>
              </w:rPr>
              <w:t xml:space="preserve"> </w:t>
            </w:r>
            <w:r w:rsidRPr="006D17AF">
              <w:rPr>
                <w:sz w:val="24"/>
                <w:szCs w:val="24"/>
                <w:shd w:val="clear" w:color="auto" w:fill="FFFFFF"/>
              </w:rPr>
              <w:t>«Новг</w:t>
            </w:r>
            <w:r w:rsidRPr="006D17AF">
              <w:rPr>
                <w:sz w:val="24"/>
                <w:szCs w:val="24"/>
                <w:shd w:val="clear" w:color="auto" w:fill="FFFFFF"/>
              </w:rPr>
              <w:t>о</w:t>
            </w:r>
            <w:r w:rsidRPr="006D17AF">
              <w:rPr>
                <w:sz w:val="24"/>
                <w:szCs w:val="24"/>
                <w:shd w:val="clear" w:color="auto" w:fill="FFFFFF"/>
              </w:rPr>
              <w:t>родский агротехничский техн</w:t>
            </w:r>
            <w:r w:rsidRPr="006D17AF">
              <w:rPr>
                <w:sz w:val="24"/>
                <w:szCs w:val="24"/>
                <w:shd w:val="clear" w:color="auto" w:fill="FFFFFF"/>
              </w:rPr>
              <w:t>и</w:t>
            </w:r>
            <w:r w:rsidRPr="006D17AF">
              <w:rPr>
                <w:sz w:val="24"/>
                <w:szCs w:val="24"/>
                <w:shd w:val="clear" w:color="auto" w:fill="FFFFFF"/>
              </w:rPr>
              <w:t>кум»</w:t>
            </w:r>
          </w:p>
        </w:tc>
        <w:tc>
          <w:tcPr>
            <w:tcW w:w="12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1699" w:type="dxa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</w:tc>
      </w:tr>
      <w:tr w:rsidR="00C8391A" w:rsidRPr="003A6941" w:rsidTr="005024B7">
        <w:trPr>
          <w:trHeight w:val="345"/>
        </w:trPr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3.3.</w:t>
            </w:r>
          </w:p>
        </w:tc>
        <w:tc>
          <w:tcPr>
            <w:tcW w:w="398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Проведение «круглого стола» для субъектов профилактики правон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рушений и лиц, участвующих в профилактике правонарушений, в целях выявления проблем в ра</w:t>
            </w:r>
            <w:r w:rsidRPr="003A6941">
              <w:rPr>
                <w:sz w:val="24"/>
                <w:szCs w:val="24"/>
              </w:rPr>
              <w:t>с</w:t>
            </w:r>
            <w:r w:rsidRPr="003A6941">
              <w:rPr>
                <w:sz w:val="24"/>
                <w:szCs w:val="24"/>
              </w:rPr>
              <w:t>сматриваемой сфере</w:t>
            </w:r>
          </w:p>
        </w:tc>
        <w:tc>
          <w:tcPr>
            <w:tcW w:w="3599" w:type="dxa"/>
          </w:tcPr>
          <w:p w:rsidR="00C8391A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районная межведомственна я комиссия по профилактике те</w:t>
            </w:r>
            <w:r w:rsidRPr="003A6941">
              <w:rPr>
                <w:sz w:val="24"/>
                <w:szCs w:val="24"/>
              </w:rPr>
              <w:t>р</w:t>
            </w:r>
            <w:r w:rsidRPr="003A6941">
              <w:rPr>
                <w:sz w:val="24"/>
                <w:szCs w:val="24"/>
              </w:rPr>
              <w:t>роризма, экстремизма и других правонарушений</w:t>
            </w:r>
            <w:r>
              <w:rPr>
                <w:sz w:val="24"/>
                <w:szCs w:val="24"/>
              </w:rPr>
              <w:t>;</w:t>
            </w:r>
          </w:p>
          <w:p w:rsidR="00C8391A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она;</w:t>
            </w:r>
          </w:p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2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1.3.2</w:t>
            </w:r>
          </w:p>
        </w:tc>
        <w:tc>
          <w:tcPr>
            <w:tcW w:w="1699" w:type="dxa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</w:tc>
      </w:tr>
      <w:tr w:rsidR="00C8391A" w:rsidRPr="003A6941" w:rsidTr="005024B7">
        <w:trPr>
          <w:trHeight w:val="165"/>
        </w:trPr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3.4.</w:t>
            </w:r>
          </w:p>
        </w:tc>
        <w:tc>
          <w:tcPr>
            <w:tcW w:w="398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Организация и проведение в обр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зовательных организациях проф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лактических мероприятий по раз</w:t>
            </w:r>
            <w:r w:rsidRPr="003A6941">
              <w:rPr>
                <w:sz w:val="24"/>
                <w:szCs w:val="24"/>
              </w:rPr>
              <w:t>ъ</w:t>
            </w:r>
            <w:r w:rsidRPr="003A6941">
              <w:rPr>
                <w:sz w:val="24"/>
                <w:szCs w:val="24"/>
              </w:rPr>
              <w:t>яснению уголовной и администр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тивной ответственности за сове</w:t>
            </w:r>
            <w:r w:rsidRPr="003A6941">
              <w:rPr>
                <w:sz w:val="24"/>
                <w:szCs w:val="24"/>
              </w:rPr>
              <w:t>р</w:t>
            </w:r>
            <w:r w:rsidRPr="003A6941">
              <w:rPr>
                <w:sz w:val="24"/>
                <w:szCs w:val="24"/>
              </w:rPr>
              <w:t>шение противоправных действий</w:t>
            </w:r>
          </w:p>
        </w:tc>
        <w:tc>
          <w:tcPr>
            <w:tcW w:w="3599" w:type="dxa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комитет образования Админ</w:t>
            </w:r>
            <w:r w:rsidRPr="003A6941">
              <w:rPr>
                <w:sz w:val="24"/>
                <w:szCs w:val="24"/>
                <w:lang w:eastAsia="en-US"/>
              </w:rPr>
              <w:t>и</w:t>
            </w:r>
            <w:r w:rsidRPr="003A6941">
              <w:rPr>
                <w:sz w:val="24"/>
                <w:szCs w:val="24"/>
                <w:lang w:eastAsia="en-US"/>
              </w:rPr>
              <w:t>страции муниципального ра</w:t>
            </w:r>
            <w:r w:rsidRPr="003A6941">
              <w:rPr>
                <w:sz w:val="24"/>
                <w:szCs w:val="24"/>
                <w:lang w:eastAsia="en-US"/>
              </w:rPr>
              <w:t>й</w:t>
            </w:r>
            <w:r w:rsidRPr="003A6941">
              <w:rPr>
                <w:sz w:val="24"/>
                <w:szCs w:val="24"/>
                <w:lang w:eastAsia="en-US"/>
              </w:rPr>
              <w:t>она;</w:t>
            </w:r>
          </w:p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ОМВД России по Валдайскому району</w:t>
            </w:r>
            <w:r>
              <w:rPr>
                <w:sz w:val="24"/>
                <w:szCs w:val="24"/>
                <w:lang w:eastAsia="en-US"/>
              </w:rPr>
              <w:t>;</w:t>
            </w:r>
            <w:r>
              <w:rPr>
                <w:sz w:val="24"/>
                <w:szCs w:val="24"/>
              </w:rPr>
              <w:t xml:space="preserve"> учреждения,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ственные комитету образования</w:t>
            </w:r>
          </w:p>
        </w:tc>
        <w:tc>
          <w:tcPr>
            <w:tcW w:w="12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1.3.2</w:t>
            </w:r>
          </w:p>
        </w:tc>
        <w:tc>
          <w:tcPr>
            <w:tcW w:w="1699" w:type="dxa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</w:tc>
      </w:tr>
      <w:tr w:rsidR="00C8391A" w:rsidRPr="003A6941" w:rsidTr="005024B7">
        <w:trPr>
          <w:trHeight w:val="525"/>
        </w:trPr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3.5.</w:t>
            </w:r>
          </w:p>
        </w:tc>
        <w:tc>
          <w:tcPr>
            <w:tcW w:w="398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Трудоустройство несовершенноле</w:t>
            </w:r>
            <w:r w:rsidRPr="003A6941">
              <w:rPr>
                <w:sz w:val="24"/>
                <w:szCs w:val="24"/>
              </w:rPr>
              <w:t>т</w:t>
            </w:r>
            <w:r w:rsidRPr="003A6941">
              <w:rPr>
                <w:sz w:val="24"/>
                <w:szCs w:val="24"/>
              </w:rPr>
              <w:t>них в период летних каникул, в св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бодное от учебы время и предоста</w:t>
            </w:r>
            <w:r w:rsidRPr="003A6941">
              <w:rPr>
                <w:sz w:val="24"/>
                <w:szCs w:val="24"/>
              </w:rPr>
              <w:t>в</w:t>
            </w:r>
            <w:r w:rsidRPr="003A6941">
              <w:rPr>
                <w:sz w:val="24"/>
                <w:szCs w:val="24"/>
              </w:rPr>
              <w:t>ление временной работы подрос</w:t>
            </w:r>
            <w:r w:rsidRPr="003A6941">
              <w:rPr>
                <w:sz w:val="24"/>
                <w:szCs w:val="24"/>
              </w:rPr>
              <w:t>т</w:t>
            </w:r>
            <w:r w:rsidRPr="003A6941">
              <w:rPr>
                <w:sz w:val="24"/>
                <w:szCs w:val="24"/>
              </w:rPr>
              <w:t>кам из числа детей-сирот , детей , оставшихся без попечения родит</w:t>
            </w:r>
            <w:r w:rsidRPr="003A6941">
              <w:rPr>
                <w:sz w:val="24"/>
                <w:szCs w:val="24"/>
              </w:rPr>
              <w:t>е</w:t>
            </w:r>
            <w:r w:rsidRPr="003A6941">
              <w:rPr>
                <w:sz w:val="24"/>
                <w:szCs w:val="24"/>
              </w:rPr>
              <w:t>лей, из семей безработных граждан, многодетных и малообеспеченных семей , подросткам, состоящим на учете в комиссии по делам нес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вершеннолетних</w:t>
            </w:r>
          </w:p>
        </w:tc>
        <w:tc>
          <w:tcPr>
            <w:tcW w:w="359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комитет образования Админ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страции муниципального ра</w:t>
            </w:r>
            <w:r w:rsidRPr="003A6941">
              <w:rPr>
                <w:sz w:val="24"/>
                <w:szCs w:val="24"/>
              </w:rPr>
              <w:t>й</w:t>
            </w:r>
            <w:r w:rsidRPr="003A6941">
              <w:rPr>
                <w:sz w:val="24"/>
                <w:szCs w:val="24"/>
              </w:rPr>
              <w:t>она;</w:t>
            </w:r>
          </w:p>
          <w:p w:rsidR="00C8391A" w:rsidRPr="000F5E9F" w:rsidRDefault="00C8391A" w:rsidP="00804FBE">
            <w:pPr>
              <w:rPr>
                <w:sz w:val="24"/>
                <w:szCs w:val="24"/>
              </w:rPr>
            </w:pPr>
            <w:r w:rsidRPr="000F5E9F">
              <w:rPr>
                <w:sz w:val="24"/>
                <w:szCs w:val="24"/>
              </w:rPr>
              <w:t>отдел занятости населения Ва</w:t>
            </w:r>
            <w:r w:rsidRPr="000F5E9F">
              <w:rPr>
                <w:sz w:val="24"/>
                <w:szCs w:val="24"/>
              </w:rPr>
              <w:t>л</w:t>
            </w:r>
            <w:r w:rsidRPr="000F5E9F">
              <w:rPr>
                <w:sz w:val="24"/>
                <w:szCs w:val="24"/>
              </w:rPr>
              <w:t>дайского района</w:t>
            </w:r>
            <w:r>
              <w:rPr>
                <w:sz w:val="24"/>
                <w:szCs w:val="24"/>
              </w:rPr>
              <w:t>; учреждения, подведомственные комитету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</w:t>
            </w:r>
          </w:p>
        </w:tc>
        <w:tc>
          <w:tcPr>
            <w:tcW w:w="12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1.3.2</w:t>
            </w:r>
          </w:p>
        </w:tc>
        <w:tc>
          <w:tcPr>
            <w:tcW w:w="1699" w:type="dxa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</w:tc>
      </w:tr>
      <w:tr w:rsidR="00C8391A" w:rsidRPr="003A6941" w:rsidTr="005024B7"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3.6.</w:t>
            </w:r>
          </w:p>
        </w:tc>
        <w:tc>
          <w:tcPr>
            <w:tcW w:w="3989" w:type="dxa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</w:rPr>
              <w:t>Организация обучения в системе дополнительного образования уч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щихся «группы риска», учащихся, состоящих на внутришкольном уч</w:t>
            </w:r>
            <w:r w:rsidRPr="003A6941">
              <w:rPr>
                <w:sz w:val="24"/>
                <w:szCs w:val="24"/>
              </w:rPr>
              <w:t>е</w:t>
            </w:r>
            <w:r w:rsidRPr="003A6941">
              <w:rPr>
                <w:sz w:val="24"/>
                <w:szCs w:val="24"/>
              </w:rPr>
              <w:t>те, учете в КДН, ОМВД по Валда</w:t>
            </w:r>
            <w:r w:rsidRPr="003A6941">
              <w:rPr>
                <w:sz w:val="24"/>
                <w:szCs w:val="24"/>
              </w:rPr>
              <w:t>й</w:t>
            </w:r>
            <w:r w:rsidRPr="003A6941">
              <w:rPr>
                <w:sz w:val="24"/>
                <w:szCs w:val="24"/>
              </w:rPr>
              <w:t>скому району</w:t>
            </w:r>
          </w:p>
        </w:tc>
        <w:tc>
          <w:tcPr>
            <w:tcW w:w="3599" w:type="dxa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учреждения, подведомственные комитету образования Админ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страции муниципального района</w:t>
            </w:r>
          </w:p>
        </w:tc>
        <w:tc>
          <w:tcPr>
            <w:tcW w:w="12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C8391A" w:rsidRPr="0063372A" w:rsidRDefault="00C8391A" w:rsidP="00704B18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3372A">
              <w:rPr>
                <w:color w:val="FF0000"/>
                <w:sz w:val="24"/>
                <w:szCs w:val="24"/>
                <w:lang w:eastAsia="en-US"/>
              </w:rPr>
              <w:t>1.3.2</w:t>
            </w:r>
          </w:p>
        </w:tc>
        <w:tc>
          <w:tcPr>
            <w:tcW w:w="1699" w:type="dxa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</w:tc>
      </w:tr>
      <w:tr w:rsidR="00C8391A" w:rsidRPr="003A6941" w:rsidTr="005024B7"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3.7.</w:t>
            </w:r>
          </w:p>
        </w:tc>
        <w:tc>
          <w:tcPr>
            <w:tcW w:w="3989" w:type="dxa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</w:rPr>
              <w:t>Привлечение к участию в мер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приятиях, проводимых в каник</w:t>
            </w:r>
            <w:r w:rsidRPr="003A6941">
              <w:rPr>
                <w:sz w:val="24"/>
                <w:szCs w:val="24"/>
              </w:rPr>
              <w:t>у</w:t>
            </w:r>
            <w:r w:rsidRPr="003A6941">
              <w:rPr>
                <w:sz w:val="24"/>
                <w:szCs w:val="24"/>
              </w:rPr>
              <w:t>лярное время, несовершеннолетних, состоящих на учете в ОМВД по Валдайскому району, а также осу</w:t>
            </w:r>
            <w:r w:rsidRPr="003A6941">
              <w:rPr>
                <w:sz w:val="24"/>
                <w:szCs w:val="24"/>
              </w:rPr>
              <w:t>ж</w:t>
            </w:r>
            <w:r w:rsidRPr="003A6941">
              <w:rPr>
                <w:sz w:val="24"/>
                <w:szCs w:val="24"/>
              </w:rPr>
              <w:t>денных к мерам наказания, не св</w:t>
            </w:r>
            <w:r w:rsidRPr="003A6941">
              <w:rPr>
                <w:sz w:val="24"/>
                <w:szCs w:val="24"/>
              </w:rPr>
              <w:t>я</w:t>
            </w:r>
            <w:r w:rsidRPr="003A6941">
              <w:rPr>
                <w:sz w:val="24"/>
                <w:szCs w:val="24"/>
              </w:rPr>
              <w:t>занным с лишением свободы</w:t>
            </w:r>
          </w:p>
        </w:tc>
        <w:tc>
          <w:tcPr>
            <w:tcW w:w="3599" w:type="dxa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</w:rPr>
              <w:t>комитет образования Админ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страции муниципального ра</w:t>
            </w:r>
            <w:r w:rsidRPr="003A6941">
              <w:rPr>
                <w:sz w:val="24"/>
                <w:szCs w:val="24"/>
              </w:rPr>
              <w:t>й</w:t>
            </w:r>
            <w:r w:rsidRPr="003A6941">
              <w:rPr>
                <w:sz w:val="24"/>
                <w:szCs w:val="24"/>
              </w:rPr>
              <w:t>она; комитет культуры и тури</w:t>
            </w:r>
            <w:r w:rsidRPr="003A6941">
              <w:rPr>
                <w:sz w:val="24"/>
                <w:szCs w:val="24"/>
              </w:rPr>
              <w:t>з</w:t>
            </w:r>
            <w:r w:rsidRPr="003A6941">
              <w:rPr>
                <w:sz w:val="24"/>
                <w:szCs w:val="24"/>
              </w:rPr>
              <w:t>ма Администрации муниц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пального района; отдел по ф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зической культуре и спорту А</w:t>
            </w:r>
            <w:r w:rsidRPr="003A6941">
              <w:rPr>
                <w:sz w:val="24"/>
                <w:szCs w:val="24"/>
              </w:rPr>
              <w:t>д</w:t>
            </w:r>
            <w:r w:rsidRPr="003A6941">
              <w:rPr>
                <w:sz w:val="24"/>
                <w:szCs w:val="24"/>
              </w:rPr>
              <w:t>министрации муниципального района; ОМВД России по Ва</w:t>
            </w:r>
            <w:r w:rsidRPr="003A6941">
              <w:rPr>
                <w:sz w:val="24"/>
                <w:szCs w:val="24"/>
              </w:rPr>
              <w:t>л</w:t>
            </w:r>
            <w:r w:rsidRPr="003A6941">
              <w:rPr>
                <w:sz w:val="24"/>
                <w:szCs w:val="24"/>
              </w:rPr>
              <w:t>дайскому району; ФБУ МРУИИ №2 УФСИН России по НО</w:t>
            </w:r>
            <w:r>
              <w:rPr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реждения, подведомственные комитету образования</w:t>
            </w:r>
          </w:p>
        </w:tc>
        <w:tc>
          <w:tcPr>
            <w:tcW w:w="12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1.3.2</w:t>
            </w:r>
          </w:p>
        </w:tc>
        <w:tc>
          <w:tcPr>
            <w:tcW w:w="1699" w:type="dxa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C8391A" w:rsidRPr="003A6941" w:rsidRDefault="00C8391A" w:rsidP="00804FBE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00" w:type="dxa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</w:tc>
      </w:tr>
      <w:tr w:rsidR="00C8391A" w:rsidRPr="003A6941" w:rsidTr="005024B7"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3.8.</w:t>
            </w:r>
          </w:p>
        </w:tc>
        <w:tc>
          <w:tcPr>
            <w:tcW w:w="3989" w:type="dxa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</w:rPr>
              <w:t>Проведение мониторинга досуга н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селения и на его основе организ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ция работы клубных формирований, спортивных секций, спортзалов, к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нотеатра, кружков, учебных курсов, работающих для определенных к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тегорий граждан на бесплатной о</w:t>
            </w:r>
            <w:r w:rsidRPr="003A6941">
              <w:rPr>
                <w:sz w:val="24"/>
                <w:szCs w:val="24"/>
              </w:rPr>
              <w:t>с</w:t>
            </w:r>
            <w:r w:rsidRPr="003A6941">
              <w:rPr>
                <w:sz w:val="24"/>
                <w:szCs w:val="24"/>
              </w:rPr>
              <w:t>нове</w:t>
            </w:r>
          </w:p>
        </w:tc>
        <w:tc>
          <w:tcPr>
            <w:tcW w:w="3599" w:type="dxa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</w:rPr>
              <w:t>комитет культуры и туризма Администрации муниципальн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го района; отдел по физической культуре и спорту Администр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ции муниципального района</w:t>
            </w:r>
          </w:p>
        </w:tc>
        <w:tc>
          <w:tcPr>
            <w:tcW w:w="12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6D17AF">
              <w:rPr>
                <w:sz w:val="24"/>
                <w:szCs w:val="24"/>
                <w:lang w:eastAsia="en-US"/>
              </w:rPr>
              <w:t>1.3.2</w:t>
            </w:r>
          </w:p>
        </w:tc>
        <w:tc>
          <w:tcPr>
            <w:tcW w:w="1699" w:type="dxa"/>
          </w:tcPr>
          <w:p w:rsidR="00C8391A" w:rsidRPr="003A6941" w:rsidRDefault="00C8391A" w:rsidP="00804FBE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</w:tc>
      </w:tr>
      <w:tr w:rsidR="00C8391A" w:rsidRPr="003A6941" w:rsidTr="005024B7"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3.9.</w:t>
            </w:r>
          </w:p>
        </w:tc>
        <w:tc>
          <w:tcPr>
            <w:tcW w:w="3989" w:type="dxa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</w:rPr>
              <w:t>Проведение комплексных оздоров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тельных, физкультурно-спортивных и агитационно- пропагандистских мероприятий, использование разн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образных форм клубной и библи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течной работы (спартакиады, фе</w:t>
            </w:r>
            <w:r w:rsidRPr="003A6941">
              <w:rPr>
                <w:sz w:val="24"/>
                <w:szCs w:val="24"/>
              </w:rPr>
              <w:t>с</w:t>
            </w:r>
            <w:r w:rsidRPr="003A6941">
              <w:rPr>
                <w:sz w:val="24"/>
                <w:szCs w:val="24"/>
              </w:rPr>
              <w:t>тивали, летние и зимние игры, п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ходы и слеты, спортивные праздн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ки, олимпиады, экскурсии, дни зд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ровья и спорта, соревнования, чт</w:t>
            </w:r>
            <w:r w:rsidRPr="003A6941">
              <w:rPr>
                <w:sz w:val="24"/>
                <w:szCs w:val="24"/>
              </w:rPr>
              <w:t>е</w:t>
            </w:r>
            <w:r w:rsidRPr="003A6941">
              <w:rPr>
                <w:sz w:val="24"/>
                <w:szCs w:val="24"/>
              </w:rPr>
              <w:t>ние книг, занятия в клубных фо</w:t>
            </w:r>
            <w:r w:rsidRPr="003A6941">
              <w:rPr>
                <w:sz w:val="24"/>
                <w:szCs w:val="24"/>
              </w:rPr>
              <w:t>р</w:t>
            </w:r>
            <w:r w:rsidRPr="003A6941">
              <w:rPr>
                <w:sz w:val="24"/>
                <w:szCs w:val="24"/>
              </w:rPr>
              <w:t>мированиях с привлечением к уч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стию в мероприятиях несоверше</w:t>
            </w:r>
            <w:r w:rsidRPr="003A6941">
              <w:rPr>
                <w:sz w:val="24"/>
                <w:szCs w:val="24"/>
              </w:rPr>
              <w:t>н</w:t>
            </w:r>
            <w:r w:rsidRPr="003A6941">
              <w:rPr>
                <w:sz w:val="24"/>
                <w:szCs w:val="24"/>
              </w:rPr>
              <w:t>нолетних, состоящих на учете в ОВД района)</w:t>
            </w:r>
          </w:p>
        </w:tc>
        <w:tc>
          <w:tcPr>
            <w:tcW w:w="3599" w:type="dxa"/>
          </w:tcPr>
          <w:p w:rsidR="00C8391A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комитет культуры и туризма Администрации муниципальн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го района; отдел по физической культуре и спорту Администр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 xml:space="preserve">ции муниципального района; </w:t>
            </w:r>
          </w:p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</w:rPr>
              <w:t>комитет образования Админ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страции муниципального ра</w:t>
            </w:r>
            <w:r w:rsidRPr="003A6941">
              <w:rPr>
                <w:sz w:val="24"/>
                <w:szCs w:val="24"/>
              </w:rPr>
              <w:t>й</w:t>
            </w:r>
            <w:r w:rsidRPr="003A6941">
              <w:rPr>
                <w:sz w:val="24"/>
                <w:szCs w:val="24"/>
              </w:rPr>
              <w:t>она</w:t>
            </w:r>
            <w:r>
              <w:rPr>
                <w:sz w:val="24"/>
                <w:szCs w:val="24"/>
              </w:rPr>
              <w:t>; учреждения, подведомс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венные комитету образования</w:t>
            </w:r>
          </w:p>
        </w:tc>
        <w:tc>
          <w:tcPr>
            <w:tcW w:w="12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1.3.2, </w:t>
            </w:r>
            <w:r w:rsidRPr="006D17AF">
              <w:rPr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1699" w:type="dxa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</w:tc>
      </w:tr>
      <w:tr w:rsidR="00C8391A" w:rsidRPr="003A6941" w:rsidTr="005024B7">
        <w:tc>
          <w:tcPr>
            <w:tcW w:w="821" w:type="dxa"/>
          </w:tcPr>
          <w:p w:rsidR="00C8391A" w:rsidRPr="007B1D53" w:rsidRDefault="00C8391A" w:rsidP="00804FBE">
            <w:r w:rsidRPr="007B1D53">
              <w:t>1.3.10.</w:t>
            </w:r>
          </w:p>
        </w:tc>
        <w:tc>
          <w:tcPr>
            <w:tcW w:w="3989" w:type="dxa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</w:rPr>
              <w:t>Организация профилактической р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боты в общеобразовательных учр</w:t>
            </w:r>
            <w:r w:rsidRPr="003A6941">
              <w:rPr>
                <w:sz w:val="24"/>
                <w:szCs w:val="24"/>
              </w:rPr>
              <w:t>е</w:t>
            </w:r>
            <w:r w:rsidRPr="003A6941">
              <w:rPr>
                <w:sz w:val="24"/>
                <w:szCs w:val="24"/>
              </w:rPr>
              <w:t>ждениях по предупреждению пр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вонарушений, беспризорности, пр</w:t>
            </w:r>
            <w:r w:rsidRPr="003A6941">
              <w:rPr>
                <w:sz w:val="24"/>
                <w:szCs w:val="24"/>
              </w:rPr>
              <w:t>е</w:t>
            </w:r>
            <w:r w:rsidRPr="003A6941">
              <w:rPr>
                <w:sz w:val="24"/>
                <w:szCs w:val="24"/>
              </w:rPr>
              <w:t>ступности</w:t>
            </w:r>
          </w:p>
        </w:tc>
        <w:tc>
          <w:tcPr>
            <w:tcW w:w="3599" w:type="dxa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</w:rPr>
              <w:t>комитет образования Админ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страции муниципального ра</w:t>
            </w:r>
            <w:r w:rsidRPr="003A6941">
              <w:rPr>
                <w:sz w:val="24"/>
                <w:szCs w:val="24"/>
              </w:rPr>
              <w:t>й</w:t>
            </w:r>
            <w:r w:rsidRPr="003A6941">
              <w:rPr>
                <w:sz w:val="24"/>
                <w:szCs w:val="24"/>
              </w:rPr>
              <w:t>она</w:t>
            </w:r>
            <w:r>
              <w:rPr>
                <w:sz w:val="24"/>
                <w:szCs w:val="24"/>
              </w:rPr>
              <w:t>; учреждения, подведомс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венные комитету образования</w:t>
            </w:r>
          </w:p>
        </w:tc>
        <w:tc>
          <w:tcPr>
            <w:tcW w:w="1200" w:type="dxa"/>
          </w:tcPr>
          <w:p w:rsidR="00C8391A" w:rsidRPr="006D17AF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  <w:r w:rsidRPr="006D17AF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C8391A" w:rsidRPr="006D17AF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  <w:r w:rsidRPr="006D17AF">
              <w:rPr>
                <w:sz w:val="24"/>
                <w:szCs w:val="24"/>
                <w:lang w:eastAsia="en-US"/>
              </w:rPr>
              <w:t>1.3.2</w:t>
            </w:r>
          </w:p>
        </w:tc>
        <w:tc>
          <w:tcPr>
            <w:tcW w:w="1699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8391A" w:rsidRPr="003A6941" w:rsidTr="005024B7">
        <w:tc>
          <w:tcPr>
            <w:tcW w:w="821" w:type="dxa"/>
          </w:tcPr>
          <w:p w:rsidR="00C8391A" w:rsidRPr="007B1D53" w:rsidRDefault="00C8391A" w:rsidP="00804FBE">
            <w:r w:rsidRPr="007B1D53">
              <w:t>1.3.11.</w:t>
            </w:r>
          </w:p>
        </w:tc>
        <w:tc>
          <w:tcPr>
            <w:tcW w:w="3989" w:type="dxa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</w:rPr>
              <w:t>Оказание содействия по созданию условий для деятельности добр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вольных формирований граждан по охране общественного порядка</w:t>
            </w:r>
            <w:r>
              <w:rPr>
                <w:sz w:val="24"/>
                <w:szCs w:val="24"/>
              </w:rPr>
              <w:t>, 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зание материального стимулиров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членам добровольных народных дружин</w:t>
            </w:r>
          </w:p>
        </w:tc>
        <w:tc>
          <w:tcPr>
            <w:tcW w:w="3599" w:type="dxa"/>
          </w:tcPr>
          <w:p w:rsidR="00C8391A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комитет культуры и туризма Администрации муниципальн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го района; отдел по физической культуре и спорту Администр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 xml:space="preserve">ции муниципального района; </w:t>
            </w:r>
          </w:p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12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6D17AF">
              <w:rPr>
                <w:sz w:val="24"/>
                <w:szCs w:val="24"/>
                <w:lang w:eastAsia="en-US"/>
              </w:rPr>
              <w:t>1.3.3</w:t>
            </w:r>
          </w:p>
        </w:tc>
        <w:tc>
          <w:tcPr>
            <w:tcW w:w="1699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Ва</w:t>
            </w:r>
            <w:r>
              <w:rPr>
                <w:sz w:val="24"/>
                <w:szCs w:val="24"/>
                <w:lang w:eastAsia="en-US"/>
              </w:rPr>
              <w:t>л</w:t>
            </w:r>
            <w:r>
              <w:rPr>
                <w:sz w:val="24"/>
                <w:szCs w:val="24"/>
                <w:lang w:eastAsia="en-US"/>
              </w:rPr>
              <w:t>дайского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родского п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селения</w:t>
            </w:r>
          </w:p>
        </w:tc>
        <w:tc>
          <w:tcPr>
            <w:tcW w:w="1100" w:type="dxa"/>
            <w:gridSpan w:val="2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0" w:type="dxa"/>
            <w:gridSpan w:val="2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9000</w:t>
            </w:r>
          </w:p>
        </w:tc>
      </w:tr>
      <w:tr w:rsidR="00C8391A" w:rsidRPr="003A6941" w:rsidTr="005024B7">
        <w:tc>
          <w:tcPr>
            <w:tcW w:w="821" w:type="dxa"/>
          </w:tcPr>
          <w:p w:rsidR="00C8391A" w:rsidRPr="007B1D53" w:rsidRDefault="00C8391A" w:rsidP="00526F9B">
            <w:r>
              <w:t>1.3.12</w:t>
            </w:r>
            <w:r w:rsidRPr="007B1D53">
              <w:t>.</w:t>
            </w:r>
          </w:p>
        </w:tc>
        <w:tc>
          <w:tcPr>
            <w:tcW w:w="3989" w:type="dxa"/>
          </w:tcPr>
          <w:p w:rsidR="00C8391A" w:rsidRPr="003A6941" w:rsidRDefault="00C8391A" w:rsidP="00526F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Изготовление информационного  стенда для размещения информации по профилактике безнадзорности и правонарушений</w:t>
            </w:r>
          </w:p>
        </w:tc>
        <w:tc>
          <w:tcPr>
            <w:tcW w:w="3599" w:type="dxa"/>
          </w:tcPr>
          <w:p w:rsidR="00C8391A" w:rsidRPr="003A6941" w:rsidRDefault="00C8391A" w:rsidP="00526F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правового регулирования Администрации Валдайского муниципального района</w:t>
            </w:r>
          </w:p>
        </w:tc>
        <w:tc>
          <w:tcPr>
            <w:tcW w:w="1200" w:type="dxa"/>
          </w:tcPr>
          <w:p w:rsidR="00C8391A" w:rsidRPr="003A6941" w:rsidRDefault="00C8391A" w:rsidP="00526F9B">
            <w:pPr>
              <w:jc w:val="center"/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00" w:type="dxa"/>
          </w:tcPr>
          <w:p w:rsidR="00C8391A" w:rsidRPr="003A6941" w:rsidRDefault="00C8391A" w:rsidP="00526F9B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6D17AF">
              <w:rPr>
                <w:sz w:val="24"/>
                <w:szCs w:val="24"/>
                <w:lang w:eastAsia="en-US"/>
              </w:rPr>
              <w:t>1.3.</w:t>
            </w: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99" w:type="dxa"/>
          </w:tcPr>
          <w:p w:rsidR="00C8391A" w:rsidRPr="003A6941" w:rsidRDefault="00C8391A" w:rsidP="00526F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Ва</w:t>
            </w:r>
            <w:r>
              <w:rPr>
                <w:sz w:val="24"/>
                <w:szCs w:val="24"/>
                <w:lang w:eastAsia="en-US"/>
              </w:rPr>
              <w:t>л</w:t>
            </w:r>
            <w:r>
              <w:rPr>
                <w:sz w:val="24"/>
                <w:szCs w:val="24"/>
                <w:lang w:eastAsia="en-US"/>
              </w:rPr>
              <w:t>дайского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родского п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селения</w:t>
            </w:r>
          </w:p>
        </w:tc>
        <w:tc>
          <w:tcPr>
            <w:tcW w:w="1100" w:type="dxa"/>
            <w:gridSpan w:val="2"/>
          </w:tcPr>
          <w:p w:rsidR="00C8391A" w:rsidRPr="003A6941" w:rsidRDefault="00C8391A" w:rsidP="00526F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6000</w:t>
            </w:r>
          </w:p>
        </w:tc>
        <w:tc>
          <w:tcPr>
            <w:tcW w:w="1000" w:type="dxa"/>
          </w:tcPr>
          <w:p w:rsidR="00C8391A" w:rsidRPr="003A6941" w:rsidRDefault="00C8391A" w:rsidP="00526F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0" w:type="dxa"/>
            <w:gridSpan w:val="2"/>
          </w:tcPr>
          <w:p w:rsidR="00C8391A" w:rsidRPr="003A6941" w:rsidRDefault="00C8391A" w:rsidP="00526F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8391A" w:rsidRPr="003A6941" w:rsidTr="005024B7"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4.</w:t>
            </w:r>
          </w:p>
        </w:tc>
        <w:tc>
          <w:tcPr>
            <w:tcW w:w="14987" w:type="dxa"/>
            <w:gridSpan w:val="10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Задача 4. Информационно-методическое обеспечение профилактики терроризма, экстремизма и других правонарушений, повышение уровня доверия граждан к правоохранительным органам</w:t>
            </w:r>
            <w:r>
              <w:rPr>
                <w:sz w:val="24"/>
                <w:szCs w:val="24"/>
              </w:rPr>
              <w:t>, организация и реализация мероприятий в соответствии с «Комплексным планом против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действия идеологии терроризма в Российской Федерации на 2013 – 2018 годы»</w:t>
            </w:r>
          </w:p>
        </w:tc>
      </w:tr>
      <w:tr w:rsidR="00C8391A" w:rsidRPr="003A6941" w:rsidTr="005024B7"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4.1.</w:t>
            </w:r>
          </w:p>
        </w:tc>
        <w:tc>
          <w:tcPr>
            <w:tcW w:w="398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 xml:space="preserve">Подготовка и </w:t>
            </w:r>
            <w:r>
              <w:rPr>
                <w:sz w:val="24"/>
                <w:szCs w:val="24"/>
              </w:rPr>
              <w:t>распространение</w:t>
            </w:r>
            <w:r w:rsidRPr="003A6941">
              <w:rPr>
                <w:sz w:val="24"/>
                <w:szCs w:val="24"/>
              </w:rPr>
              <w:t xml:space="preserve"> и</w:t>
            </w:r>
            <w:r w:rsidRPr="003A6941">
              <w:rPr>
                <w:sz w:val="24"/>
                <w:szCs w:val="24"/>
              </w:rPr>
              <w:t>н</w:t>
            </w:r>
            <w:r w:rsidRPr="003A6941">
              <w:rPr>
                <w:sz w:val="24"/>
                <w:szCs w:val="24"/>
              </w:rPr>
              <w:t>формационных материалов</w:t>
            </w:r>
            <w:r>
              <w:rPr>
                <w:sz w:val="24"/>
                <w:szCs w:val="24"/>
              </w:rPr>
              <w:t xml:space="preserve"> (плак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тов, буклетов, листовок, социальной рекламы)</w:t>
            </w:r>
            <w:r w:rsidRPr="003A69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профилактике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нарушений </w:t>
            </w:r>
            <w:r w:rsidRPr="003A6941">
              <w:rPr>
                <w:sz w:val="24"/>
                <w:szCs w:val="24"/>
              </w:rPr>
              <w:t>на территории Валда</w:t>
            </w:r>
            <w:r w:rsidRPr="003A6941">
              <w:rPr>
                <w:sz w:val="24"/>
                <w:szCs w:val="24"/>
              </w:rPr>
              <w:t>й</w:t>
            </w:r>
            <w:r w:rsidRPr="003A6941">
              <w:rPr>
                <w:sz w:val="24"/>
                <w:szCs w:val="24"/>
              </w:rPr>
              <w:t>ского городского поселения, Едро</w:t>
            </w:r>
            <w:r w:rsidRPr="003A6941">
              <w:rPr>
                <w:sz w:val="24"/>
                <w:szCs w:val="24"/>
              </w:rPr>
              <w:t>в</w:t>
            </w:r>
            <w:r w:rsidRPr="003A6941">
              <w:rPr>
                <w:sz w:val="24"/>
                <w:szCs w:val="24"/>
              </w:rPr>
              <w:t>ского, Ивантеевского, Короцкого, Костковского, Любницкого, Рощи</w:t>
            </w:r>
            <w:r w:rsidRPr="003A6941">
              <w:rPr>
                <w:sz w:val="24"/>
                <w:szCs w:val="24"/>
              </w:rPr>
              <w:t>н</w:t>
            </w:r>
            <w:r w:rsidRPr="003A6941">
              <w:rPr>
                <w:sz w:val="24"/>
                <w:szCs w:val="24"/>
              </w:rPr>
              <w:t>ского, Семеновщинского, Яжелби</w:t>
            </w:r>
            <w:r w:rsidRPr="003A6941">
              <w:rPr>
                <w:sz w:val="24"/>
                <w:szCs w:val="24"/>
              </w:rPr>
              <w:t>ц</w:t>
            </w:r>
            <w:r w:rsidRPr="003A6941">
              <w:rPr>
                <w:sz w:val="24"/>
                <w:szCs w:val="24"/>
              </w:rPr>
              <w:t>кого сельских пос</w:t>
            </w:r>
            <w:r w:rsidRPr="003A694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лений</w:t>
            </w:r>
          </w:p>
        </w:tc>
        <w:tc>
          <w:tcPr>
            <w:tcW w:w="359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правового регулирования</w:t>
            </w:r>
            <w:r w:rsidRPr="003A6941">
              <w:rPr>
                <w:sz w:val="24"/>
                <w:szCs w:val="24"/>
              </w:rPr>
              <w:t xml:space="preserve"> Администрации муниципальн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 xml:space="preserve">го района </w:t>
            </w:r>
          </w:p>
        </w:tc>
        <w:tc>
          <w:tcPr>
            <w:tcW w:w="12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1.4.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</w:tcPr>
          <w:p w:rsidR="00C8391A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Ва</w:t>
            </w:r>
            <w:r>
              <w:rPr>
                <w:sz w:val="24"/>
                <w:szCs w:val="24"/>
                <w:lang w:eastAsia="en-US"/>
              </w:rPr>
              <w:t>л</w:t>
            </w:r>
            <w:r>
              <w:rPr>
                <w:sz w:val="24"/>
                <w:szCs w:val="24"/>
                <w:lang w:eastAsia="en-US"/>
              </w:rPr>
              <w:t>дайского м</w:t>
            </w:r>
            <w:r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 xml:space="preserve">ниципального района </w:t>
            </w:r>
          </w:p>
          <w:p w:rsidR="00C8391A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8391A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Ва</w:t>
            </w:r>
            <w:r>
              <w:rPr>
                <w:sz w:val="24"/>
                <w:szCs w:val="24"/>
                <w:lang w:eastAsia="en-US"/>
              </w:rPr>
              <w:t>л</w:t>
            </w:r>
            <w:r>
              <w:rPr>
                <w:sz w:val="24"/>
                <w:szCs w:val="24"/>
                <w:lang w:eastAsia="en-US"/>
              </w:rPr>
              <w:t>дайского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родского п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селения</w:t>
            </w:r>
          </w:p>
        </w:tc>
        <w:tc>
          <w:tcPr>
            <w:tcW w:w="1100" w:type="dxa"/>
            <w:gridSpan w:val="2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1000" w:type="dxa"/>
          </w:tcPr>
          <w:p w:rsidR="00C8391A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8391A" w:rsidRDefault="00C8391A" w:rsidP="00704B18">
            <w:pPr>
              <w:jc w:val="center"/>
              <w:rPr>
                <w:sz w:val="24"/>
                <w:szCs w:val="24"/>
              </w:rPr>
            </w:pPr>
          </w:p>
          <w:p w:rsidR="00C8391A" w:rsidRDefault="00C8391A" w:rsidP="00704B18">
            <w:pPr>
              <w:jc w:val="center"/>
              <w:rPr>
                <w:sz w:val="24"/>
                <w:szCs w:val="24"/>
              </w:rPr>
            </w:pPr>
          </w:p>
          <w:p w:rsidR="00C8391A" w:rsidRDefault="00C8391A" w:rsidP="00704B18">
            <w:pPr>
              <w:jc w:val="center"/>
              <w:rPr>
                <w:sz w:val="24"/>
                <w:szCs w:val="24"/>
              </w:rPr>
            </w:pPr>
          </w:p>
          <w:p w:rsidR="00C8391A" w:rsidRDefault="00C8391A" w:rsidP="00704B18">
            <w:pPr>
              <w:jc w:val="center"/>
              <w:rPr>
                <w:sz w:val="24"/>
                <w:szCs w:val="24"/>
              </w:rPr>
            </w:pPr>
          </w:p>
          <w:p w:rsidR="00C8391A" w:rsidRDefault="00C8391A" w:rsidP="00704B18">
            <w:pPr>
              <w:jc w:val="center"/>
              <w:rPr>
                <w:sz w:val="24"/>
                <w:szCs w:val="24"/>
              </w:rPr>
            </w:pPr>
          </w:p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</w:t>
            </w:r>
          </w:p>
        </w:tc>
        <w:tc>
          <w:tcPr>
            <w:tcW w:w="1000" w:type="dxa"/>
            <w:gridSpan w:val="2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</w:tr>
      <w:tr w:rsidR="00C8391A" w:rsidRPr="003A6941" w:rsidTr="005024B7"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</w:t>
            </w:r>
            <w:r w:rsidRPr="003A6941">
              <w:rPr>
                <w:sz w:val="24"/>
                <w:szCs w:val="24"/>
              </w:rPr>
              <w:t>.</w:t>
            </w:r>
          </w:p>
        </w:tc>
        <w:tc>
          <w:tcPr>
            <w:tcW w:w="398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Информирование граждан о спос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бах и средствах правомерной защ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ты от преступных и иных посяг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тельств путем проведения соотве</w:t>
            </w:r>
            <w:r w:rsidRPr="003A6941">
              <w:rPr>
                <w:sz w:val="24"/>
                <w:szCs w:val="24"/>
              </w:rPr>
              <w:t>т</w:t>
            </w:r>
            <w:r w:rsidRPr="003A6941">
              <w:rPr>
                <w:sz w:val="24"/>
                <w:szCs w:val="24"/>
              </w:rPr>
              <w:t>ствующей разъяснительной работы в средствах массовой информации</w:t>
            </w:r>
          </w:p>
        </w:tc>
        <w:tc>
          <w:tcPr>
            <w:tcW w:w="3599" w:type="dxa"/>
          </w:tcPr>
          <w:p w:rsidR="00C8391A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 xml:space="preserve">ОМВД России по Валдайскому району; </w:t>
            </w:r>
          </w:p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редакция газеты «Валдай»</w:t>
            </w:r>
          </w:p>
        </w:tc>
        <w:tc>
          <w:tcPr>
            <w:tcW w:w="12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1699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8391A" w:rsidRPr="003A6941" w:rsidTr="005024B7">
        <w:trPr>
          <w:trHeight w:val="3653"/>
        </w:trPr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6941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3</w:t>
            </w:r>
            <w:r w:rsidRPr="003A6941">
              <w:rPr>
                <w:sz w:val="24"/>
                <w:szCs w:val="24"/>
              </w:rPr>
              <w:t>.</w:t>
            </w:r>
          </w:p>
        </w:tc>
        <w:tc>
          <w:tcPr>
            <w:tcW w:w="398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Информирование жителей Валда</w:t>
            </w:r>
            <w:r w:rsidRPr="003A6941">
              <w:rPr>
                <w:sz w:val="24"/>
                <w:szCs w:val="24"/>
              </w:rPr>
              <w:t>й</w:t>
            </w:r>
            <w:r w:rsidRPr="003A6941">
              <w:rPr>
                <w:sz w:val="24"/>
                <w:szCs w:val="24"/>
              </w:rPr>
              <w:t>ского муниципального района о тактике действий при угрозе во</w:t>
            </w:r>
            <w:r w:rsidRPr="003A6941">
              <w:rPr>
                <w:sz w:val="24"/>
                <w:szCs w:val="24"/>
              </w:rPr>
              <w:t>з</w:t>
            </w:r>
            <w:r w:rsidRPr="003A6941">
              <w:rPr>
                <w:sz w:val="24"/>
                <w:szCs w:val="24"/>
              </w:rPr>
              <w:t>никновения террористических актов посредством размещения информ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ции на официальном сайте Админ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страции Валдайского муниципал</w:t>
            </w:r>
            <w:r w:rsidRPr="003A6941">
              <w:rPr>
                <w:sz w:val="24"/>
                <w:szCs w:val="24"/>
              </w:rPr>
              <w:t>ь</w:t>
            </w:r>
            <w:r w:rsidRPr="003A6941">
              <w:rPr>
                <w:sz w:val="24"/>
                <w:szCs w:val="24"/>
              </w:rPr>
              <w:t>ного района в информационно-телекоммуникационной сети «И</w:t>
            </w:r>
            <w:r w:rsidRPr="003A6941">
              <w:rPr>
                <w:sz w:val="24"/>
                <w:szCs w:val="24"/>
              </w:rPr>
              <w:t>н</w:t>
            </w:r>
            <w:r w:rsidRPr="003A6941">
              <w:rPr>
                <w:sz w:val="24"/>
                <w:szCs w:val="24"/>
              </w:rPr>
              <w:t>тернет» по адресу www. valdayadm.ru</w:t>
            </w:r>
          </w:p>
        </w:tc>
        <w:tc>
          <w:tcPr>
            <w:tcW w:w="359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Администрации муниципальн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го района</w:t>
            </w:r>
          </w:p>
        </w:tc>
        <w:tc>
          <w:tcPr>
            <w:tcW w:w="12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1.4.1, 1.4.2</w:t>
            </w:r>
          </w:p>
        </w:tc>
        <w:tc>
          <w:tcPr>
            <w:tcW w:w="1699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</w:p>
        </w:tc>
      </w:tr>
      <w:tr w:rsidR="00C8391A" w:rsidRPr="0063372A" w:rsidTr="005024B7">
        <w:trPr>
          <w:trHeight w:val="170"/>
        </w:trPr>
        <w:tc>
          <w:tcPr>
            <w:tcW w:w="821" w:type="dxa"/>
          </w:tcPr>
          <w:p w:rsidR="00C8391A" w:rsidRPr="0063372A" w:rsidRDefault="00C8391A" w:rsidP="00804FBE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1.4.4.</w:t>
            </w:r>
          </w:p>
        </w:tc>
        <w:tc>
          <w:tcPr>
            <w:tcW w:w="3989" w:type="dxa"/>
          </w:tcPr>
          <w:p w:rsidR="00C8391A" w:rsidRPr="0063372A" w:rsidRDefault="00C8391A" w:rsidP="00804FBE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Подготовка и распространение и</w:t>
            </w:r>
            <w:r w:rsidRPr="0063372A">
              <w:rPr>
                <w:sz w:val="24"/>
                <w:szCs w:val="24"/>
              </w:rPr>
              <w:t>н</w:t>
            </w:r>
            <w:r w:rsidRPr="0063372A">
              <w:rPr>
                <w:sz w:val="24"/>
                <w:szCs w:val="24"/>
              </w:rPr>
              <w:t>формационных материалов (плак</w:t>
            </w:r>
            <w:r w:rsidRPr="0063372A">
              <w:rPr>
                <w:sz w:val="24"/>
                <w:szCs w:val="24"/>
              </w:rPr>
              <w:t>а</w:t>
            </w:r>
            <w:r w:rsidRPr="0063372A">
              <w:rPr>
                <w:sz w:val="24"/>
                <w:szCs w:val="24"/>
              </w:rPr>
              <w:t>тов, буклетов, листовок) по вопр</w:t>
            </w:r>
            <w:r w:rsidRPr="0063372A">
              <w:rPr>
                <w:sz w:val="24"/>
                <w:szCs w:val="24"/>
              </w:rPr>
              <w:t>о</w:t>
            </w:r>
            <w:r w:rsidRPr="0063372A">
              <w:rPr>
                <w:sz w:val="24"/>
                <w:szCs w:val="24"/>
              </w:rPr>
              <w:t>сам предупреждения проявлений терроризма и экстремизма на терр</w:t>
            </w:r>
            <w:r w:rsidRPr="0063372A">
              <w:rPr>
                <w:sz w:val="24"/>
                <w:szCs w:val="24"/>
              </w:rPr>
              <w:t>и</w:t>
            </w:r>
            <w:r w:rsidRPr="0063372A">
              <w:rPr>
                <w:sz w:val="24"/>
                <w:szCs w:val="24"/>
              </w:rPr>
              <w:t>тории Валдайского муниципального района</w:t>
            </w:r>
          </w:p>
        </w:tc>
        <w:tc>
          <w:tcPr>
            <w:tcW w:w="3599" w:type="dxa"/>
          </w:tcPr>
          <w:p w:rsidR="00C8391A" w:rsidRPr="0063372A" w:rsidRDefault="00C8391A" w:rsidP="00804FBE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Отдел правового регулирования Администрации муниципальн</w:t>
            </w:r>
            <w:r w:rsidRPr="0063372A">
              <w:rPr>
                <w:sz w:val="24"/>
                <w:szCs w:val="24"/>
              </w:rPr>
              <w:t>о</w:t>
            </w:r>
            <w:r w:rsidRPr="0063372A">
              <w:rPr>
                <w:sz w:val="24"/>
                <w:szCs w:val="24"/>
              </w:rPr>
              <w:t>го района</w:t>
            </w:r>
          </w:p>
        </w:tc>
        <w:tc>
          <w:tcPr>
            <w:tcW w:w="1200" w:type="dxa"/>
          </w:tcPr>
          <w:p w:rsidR="00C8391A" w:rsidRPr="0063372A" w:rsidRDefault="00C8391A" w:rsidP="00804FBE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2017</w:t>
            </w:r>
          </w:p>
        </w:tc>
        <w:tc>
          <w:tcPr>
            <w:tcW w:w="1400" w:type="dxa"/>
          </w:tcPr>
          <w:p w:rsidR="00C8391A" w:rsidRPr="0063372A" w:rsidRDefault="00C8391A" w:rsidP="00804FBE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1.4.1.</w:t>
            </w:r>
          </w:p>
        </w:tc>
        <w:tc>
          <w:tcPr>
            <w:tcW w:w="1699" w:type="dxa"/>
          </w:tcPr>
          <w:p w:rsidR="00C8391A" w:rsidRPr="0063372A" w:rsidRDefault="00C8391A" w:rsidP="00804FBE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Бюджет Ва</w:t>
            </w:r>
            <w:r w:rsidRPr="0063372A">
              <w:rPr>
                <w:sz w:val="24"/>
                <w:szCs w:val="24"/>
              </w:rPr>
              <w:t>л</w:t>
            </w:r>
            <w:r w:rsidRPr="0063372A">
              <w:rPr>
                <w:sz w:val="24"/>
                <w:szCs w:val="24"/>
              </w:rPr>
              <w:t>дайского г</w:t>
            </w:r>
            <w:r w:rsidRPr="0063372A">
              <w:rPr>
                <w:sz w:val="24"/>
                <w:szCs w:val="24"/>
              </w:rPr>
              <w:t>о</w:t>
            </w:r>
            <w:r w:rsidRPr="0063372A">
              <w:rPr>
                <w:sz w:val="24"/>
                <w:szCs w:val="24"/>
              </w:rPr>
              <w:t>родского п</w:t>
            </w:r>
            <w:r w:rsidRPr="0063372A">
              <w:rPr>
                <w:sz w:val="24"/>
                <w:szCs w:val="24"/>
              </w:rPr>
              <w:t>о</w:t>
            </w:r>
            <w:r w:rsidRPr="0063372A">
              <w:rPr>
                <w:sz w:val="24"/>
                <w:szCs w:val="24"/>
              </w:rPr>
              <w:t>селения</w:t>
            </w:r>
          </w:p>
        </w:tc>
        <w:tc>
          <w:tcPr>
            <w:tcW w:w="1100" w:type="dxa"/>
            <w:gridSpan w:val="2"/>
          </w:tcPr>
          <w:p w:rsidR="00C8391A" w:rsidRPr="0063372A" w:rsidRDefault="00C8391A" w:rsidP="00804FBE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2000</w:t>
            </w:r>
          </w:p>
        </w:tc>
        <w:tc>
          <w:tcPr>
            <w:tcW w:w="1000" w:type="dxa"/>
          </w:tcPr>
          <w:p w:rsidR="00C8391A" w:rsidRPr="0063372A" w:rsidRDefault="00C8391A" w:rsidP="00804FBE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</w:tcPr>
          <w:p w:rsidR="00C8391A" w:rsidRPr="0063372A" w:rsidRDefault="00C8391A" w:rsidP="00804FBE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0</w:t>
            </w:r>
          </w:p>
        </w:tc>
      </w:tr>
      <w:tr w:rsidR="00C8391A" w:rsidRPr="0063372A" w:rsidTr="009F02FD">
        <w:trPr>
          <w:trHeight w:val="170"/>
        </w:trPr>
        <w:tc>
          <w:tcPr>
            <w:tcW w:w="821" w:type="dxa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1.4.5</w:t>
            </w:r>
            <w:r w:rsidRPr="0063372A">
              <w:rPr>
                <w:sz w:val="24"/>
                <w:szCs w:val="24"/>
              </w:rPr>
              <w:t>.</w:t>
            </w:r>
          </w:p>
        </w:tc>
        <w:tc>
          <w:tcPr>
            <w:tcW w:w="3989" w:type="dxa"/>
          </w:tcPr>
          <w:p w:rsidR="00C8391A" w:rsidRPr="00924FDC" w:rsidRDefault="00C8391A" w:rsidP="009F02FD">
            <w:pPr>
              <w:rPr>
                <w:sz w:val="24"/>
                <w:szCs w:val="24"/>
              </w:rPr>
            </w:pPr>
            <w:r w:rsidRPr="00924FDC">
              <w:rPr>
                <w:sz w:val="24"/>
                <w:szCs w:val="24"/>
              </w:rPr>
              <w:t>Подбор квалифицированных сп</w:t>
            </w:r>
            <w:r w:rsidRPr="00924FDC">
              <w:rPr>
                <w:sz w:val="24"/>
                <w:szCs w:val="24"/>
              </w:rPr>
              <w:t>е</w:t>
            </w:r>
            <w:r w:rsidRPr="00924FDC">
              <w:rPr>
                <w:sz w:val="24"/>
                <w:szCs w:val="24"/>
              </w:rPr>
              <w:t>циалистов (коллективов), в том чи</w:t>
            </w:r>
            <w:r w:rsidRPr="00924FDC">
              <w:rPr>
                <w:sz w:val="24"/>
                <w:szCs w:val="24"/>
              </w:rPr>
              <w:t>с</w:t>
            </w:r>
            <w:r w:rsidRPr="00924FDC">
              <w:rPr>
                <w:sz w:val="24"/>
                <w:szCs w:val="24"/>
              </w:rPr>
              <w:t>ле постоянно раб</w:t>
            </w:r>
            <w:r w:rsidRPr="00924FDC">
              <w:rPr>
                <w:sz w:val="24"/>
                <w:szCs w:val="24"/>
              </w:rPr>
              <w:t>о</w:t>
            </w:r>
            <w:r w:rsidRPr="00924FDC">
              <w:rPr>
                <w:sz w:val="24"/>
                <w:szCs w:val="24"/>
              </w:rPr>
              <w:t>тающих в сети Интернет, по оказанию а</w:t>
            </w:r>
            <w:r w:rsidRPr="00924FDC">
              <w:rPr>
                <w:sz w:val="24"/>
                <w:szCs w:val="24"/>
              </w:rPr>
              <w:t>д</w:t>
            </w:r>
            <w:r w:rsidRPr="00924FDC">
              <w:rPr>
                <w:sz w:val="24"/>
                <w:szCs w:val="24"/>
              </w:rPr>
              <w:t>ресного профилактического воздействия на категории лиц, наиболее подве</w:t>
            </w:r>
            <w:r w:rsidRPr="00924FDC">
              <w:rPr>
                <w:sz w:val="24"/>
                <w:szCs w:val="24"/>
              </w:rPr>
              <w:t>р</w:t>
            </w:r>
            <w:r w:rsidRPr="00924FDC">
              <w:rPr>
                <w:sz w:val="24"/>
                <w:szCs w:val="24"/>
              </w:rPr>
              <w:t>женных или уже попавших под во</w:t>
            </w:r>
            <w:r w:rsidRPr="00924FDC">
              <w:rPr>
                <w:sz w:val="24"/>
                <w:szCs w:val="24"/>
              </w:rPr>
              <w:t>з</w:t>
            </w:r>
            <w:r w:rsidRPr="00924FDC">
              <w:rPr>
                <w:sz w:val="24"/>
                <w:szCs w:val="24"/>
              </w:rPr>
              <w:t>действие иде</w:t>
            </w:r>
            <w:r w:rsidRPr="00924FDC">
              <w:rPr>
                <w:sz w:val="24"/>
                <w:szCs w:val="24"/>
              </w:rPr>
              <w:t>о</w:t>
            </w:r>
            <w:r w:rsidRPr="00924FDC">
              <w:rPr>
                <w:sz w:val="24"/>
                <w:szCs w:val="24"/>
              </w:rPr>
              <w:t>логии терроризма (молодежь; лица, получившие рел</w:t>
            </w:r>
            <w:r w:rsidRPr="00924FDC">
              <w:rPr>
                <w:sz w:val="24"/>
                <w:szCs w:val="24"/>
              </w:rPr>
              <w:t>и</w:t>
            </w:r>
            <w:r w:rsidRPr="00924FDC">
              <w:rPr>
                <w:sz w:val="24"/>
                <w:szCs w:val="24"/>
              </w:rPr>
              <w:t>гиозное, преимущественно исла</w:t>
            </w:r>
            <w:r w:rsidRPr="00924FDC">
              <w:rPr>
                <w:sz w:val="24"/>
                <w:szCs w:val="24"/>
              </w:rPr>
              <w:t>м</w:t>
            </w:r>
            <w:r w:rsidRPr="00924FDC">
              <w:rPr>
                <w:sz w:val="24"/>
                <w:szCs w:val="24"/>
              </w:rPr>
              <w:t>ское, образование за рубежом; пр</w:t>
            </w:r>
            <w:r w:rsidRPr="00924FDC">
              <w:rPr>
                <w:sz w:val="24"/>
                <w:szCs w:val="24"/>
              </w:rPr>
              <w:t>е</w:t>
            </w:r>
            <w:r w:rsidRPr="00924FDC">
              <w:rPr>
                <w:sz w:val="24"/>
                <w:szCs w:val="24"/>
              </w:rPr>
              <w:t>ступники, отбывшие наказание за террор</w:t>
            </w:r>
            <w:r w:rsidRPr="00924FDC">
              <w:rPr>
                <w:sz w:val="24"/>
                <w:szCs w:val="24"/>
              </w:rPr>
              <w:t>и</w:t>
            </w:r>
            <w:r w:rsidRPr="00924FDC">
              <w:rPr>
                <w:sz w:val="24"/>
                <w:szCs w:val="24"/>
              </w:rPr>
              <w:t>стическую (экстремистс-кую) деятел</w:t>
            </w:r>
            <w:r w:rsidRPr="00924FDC">
              <w:rPr>
                <w:sz w:val="24"/>
                <w:szCs w:val="24"/>
              </w:rPr>
              <w:t>ь</w:t>
            </w:r>
            <w:r w:rsidRPr="00924FDC">
              <w:rPr>
                <w:sz w:val="24"/>
                <w:szCs w:val="24"/>
              </w:rPr>
              <w:t>ность; родственники членов бандподполья)</w:t>
            </w:r>
          </w:p>
        </w:tc>
        <w:tc>
          <w:tcPr>
            <w:tcW w:w="3599" w:type="dxa"/>
          </w:tcPr>
          <w:p w:rsidR="00C8391A" w:rsidRPr="00924FDC" w:rsidRDefault="00C8391A" w:rsidP="009F02FD">
            <w:pPr>
              <w:rPr>
                <w:sz w:val="24"/>
                <w:szCs w:val="24"/>
              </w:rPr>
            </w:pPr>
            <w:r w:rsidRPr="00924FDC">
              <w:rPr>
                <w:sz w:val="24"/>
                <w:szCs w:val="24"/>
              </w:rPr>
              <w:t>Учреждения, подведомствен-ные Комитету образования А</w:t>
            </w:r>
            <w:r w:rsidRPr="00924FD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муниципаль</w:t>
            </w:r>
            <w:r w:rsidRPr="00924FDC">
              <w:rPr>
                <w:sz w:val="24"/>
                <w:szCs w:val="24"/>
              </w:rPr>
              <w:t>ного района, учреждения, подведо</w:t>
            </w:r>
            <w:r w:rsidRPr="00924FD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</w:t>
            </w:r>
            <w:r w:rsidRPr="00924FDC">
              <w:rPr>
                <w:sz w:val="24"/>
                <w:szCs w:val="24"/>
              </w:rPr>
              <w:t>ные Комитету культ</w:t>
            </w:r>
            <w:r w:rsidRPr="00924FDC">
              <w:rPr>
                <w:sz w:val="24"/>
                <w:szCs w:val="24"/>
              </w:rPr>
              <w:t>у</w:t>
            </w:r>
            <w:r w:rsidRPr="00924FDC">
              <w:rPr>
                <w:sz w:val="24"/>
                <w:szCs w:val="24"/>
              </w:rPr>
              <w:t>ры и туризма Администрации мун</w:t>
            </w:r>
            <w:r w:rsidRPr="00924FDC">
              <w:rPr>
                <w:sz w:val="24"/>
                <w:szCs w:val="24"/>
              </w:rPr>
              <w:t>и</w:t>
            </w:r>
            <w:r w:rsidRPr="00924FDC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паль</w:t>
            </w:r>
            <w:r w:rsidRPr="00924FDC">
              <w:rPr>
                <w:sz w:val="24"/>
                <w:szCs w:val="24"/>
              </w:rPr>
              <w:t>ного района</w:t>
            </w:r>
          </w:p>
        </w:tc>
        <w:tc>
          <w:tcPr>
            <w:tcW w:w="1200" w:type="dxa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00" w:type="dxa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1699" w:type="dxa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Бюджет Ва</w:t>
            </w:r>
            <w:r w:rsidRPr="0063372A">
              <w:rPr>
                <w:sz w:val="24"/>
                <w:szCs w:val="24"/>
              </w:rPr>
              <w:t>л</w:t>
            </w:r>
            <w:r w:rsidRPr="0063372A">
              <w:rPr>
                <w:sz w:val="24"/>
                <w:szCs w:val="24"/>
              </w:rPr>
              <w:t xml:space="preserve">дайского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00" w:type="dxa"/>
            <w:gridSpan w:val="2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0</w:t>
            </w:r>
          </w:p>
        </w:tc>
      </w:tr>
      <w:tr w:rsidR="00C8391A" w:rsidRPr="0063372A" w:rsidTr="009F02FD">
        <w:trPr>
          <w:trHeight w:val="170"/>
        </w:trPr>
        <w:tc>
          <w:tcPr>
            <w:tcW w:w="821" w:type="dxa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1.4.6</w:t>
            </w:r>
            <w:r w:rsidRPr="0063372A">
              <w:rPr>
                <w:sz w:val="24"/>
                <w:szCs w:val="24"/>
              </w:rPr>
              <w:t>.</w:t>
            </w:r>
          </w:p>
        </w:tc>
        <w:tc>
          <w:tcPr>
            <w:tcW w:w="3989" w:type="dxa"/>
          </w:tcPr>
          <w:p w:rsidR="00C8391A" w:rsidRPr="00924FDC" w:rsidRDefault="00C8391A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информацион</w:t>
            </w:r>
            <w:r w:rsidRPr="00924FDC">
              <w:rPr>
                <w:sz w:val="24"/>
                <w:szCs w:val="24"/>
              </w:rPr>
              <w:t>ных мат</w:t>
            </w:r>
            <w:r w:rsidRPr="00924FDC">
              <w:rPr>
                <w:sz w:val="24"/>
                <w:szCs w:val="24"/>
              </w:rPr>
              <w:t>е</w:t>
            </w:r>
            <w:r w:rsidRPr="00924FDC">
              <w:rPr>
                <w:sz w:val="24"/>
                <w:szCs w:val="24"/>
              </w:rPr>
              <w:t>риалов для распространения в с</w:t>
            </w:r>
            <w:r w:rsidRPr="00924FDC">
              <w:rPr>
                <w:sz w:val="24"/>
                <w:szCs w:val="24"/>
              </w:rPr>
              <w:t>е</w:t>
            </w:r>
            <w:r w:rsidRPr="00924FDC">
              <w:rPr>
                <w:sz w:val="24"/>
                <w:szCs w:val="24"/>
              </w:rPr>
              <w:t>ти Интернет по вопросам профилакт</w:t>
            </w:r>
            <w:r w:rsidRPr="00924FDC">
              <w:rPr>
                <w:sz w:val="24"/>
                <w:szCs w:val="24"/>
              </w:rPr>
              <w:t>и</w:t>
            </w:r>
            <w:r w:rsidRPr="00924FDC">
              <w:rPr>
                <w:sz w:val="24"/>
                <w:szCs w:val="24"/>
              </w:rPr>
              <w:t>ки терроризма , пропаганды соц</w:t>
            </w:r>
            <w:r w:rsidRPr="00924FDC">
              <w:rPr>
                <w:sz w:val="24"/>
                <w:szCs w:val="24"/>
              </w:rPr>
              <w:t>и</w:t>
            </w:r>
            <w:r w:rsidRPr="00924FDC">
              <w:rPr>
                <w:sz w:val="24"/>
                <w:szCs w:val="24"/>
              </w:rPr>
              <w:t>ально – значимых ценностей и со</w:t>
            </w:r>
            <w:r w:rsidRPr="00924FDC">
              <w:rPr>
                <w:sz w:val="24"/>
                <w:szCs w:val="24"/>
              </w:rPr>
              <w:t>з</w:t>
            </w:r>
            <w:r w:rsidRPr="00924FDC">
              <w:rPr>
                <w:sz w:val="24"/>
                <w:szCs w:val="24"/>
              </w:rPr>
              <w:t>дания условий для мирных межн</w:t>
            </w:r>
            <w:r w:rsidRPr="00924FDC">
              <w:rPr>
                <w:sz w:val="24"/>
                <w:szCs w:val="24"/>
              </w:rPr>
              <w:t>а</w:t>
            </w:r>
            <w:r w:rsidRPr="00924FDC">
              <w:rPr>
                <w:sz w:val="24"/>
                <w:szCs w:val="24"/>
              </w:rPr>
              <w:t>цио</w:t>
            </w:r>
            <w:r>
              <w:rPr>
                <w:sz w:val="24"/>
                <w:szCs w:val="24"/>
              </w:rPr>
              <w:t>нальных  и межрелигиозных (межкон</w:t>
            </w:r>
            <w:r w:rsidRPr="00924FDC">
              <w:rPr>
                <w:sz w:val="24"/>
                <w:szCs w:val="24"/>
              </w:rPr>
              <w:t>фессиальных) отношений</w:t>
            </w:r>
          </w:p>
        </w:tc>
        <w:tc>
          <w:tcPr>
            <w:tcW w:w="3599" w:type="dxa"/>
          </w:tcPr>
          <w:p w:rsidR="00C8391A" w:rsidRPr="00924FDC" w:rsidRDefault="00C8391A" w:rsidP="009F02FD">
            <w:pPr>
              <w:rPr>
                <w:sz w:val="24"/>
                <w:szCs w:val="24"/>
              </w:rPr>
            </w:pPr>
            <w:r w:rsidRPr="00924FDC">
              <w:rPr>
                <w:sz w:val="24"/>
                <w:szCs w:val="24"/>
              </w:rPr>
              <w:t>Антитеррористическая коми</w:t>
            </w:r>
            <w:r w:rsidRPr="00924FDC">
              <w:rPr>
                <w:sz w:val="24"/>
                <w:szCs w:val="24"/>
              </w:rPr>
              <w:t>с</w:t>
            </w:r>
            <w:r w:rsidRPr="00924FDC">
              <w:rPr>
                <w:sz w:val="24"/>
                <w:szCs w:val="24"/>
              </w:rPr>
              <w:t>сия в Валдайском муниципал</w:t>
            </w:r>
            <w:r w:rsidRPr="00924FDC">
              <w:rPr>
                <w:sz w:val="24"/>
                <w:szCs w:val="24"/>
              </w:rPr>
              <w:t>ь</w:t>
            </w:r>
            <w:r w:rsidRPr="00924FDC">
              <w:rPr>
                <w:sz w:val="24"/>
                <w:szCs w:val="24"/>
              </w:rPr>
              <w:t>ном районе</w:t>
            </w:r>
          </w:p>
        </w:tc>
        <w:tc>
          <w:tcPr>
            <w:tcW w:w="1200" w:type="dxa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00" w:type="dxa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  <w:r w:rsidRPr="0063372A">
              <w:rPr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Бюджет Ва</w:t>
            </w:r>
            <w:r w:rsidRPr="0063372A">
              <w:rPr>
                <w:sz w:val="24"/>
                <w:szCs w:val="24"/>
              </w:rPr>
              <w:t>л</w:t>
            </w:r>
            <w:r w:rsidRPr="0063372A">
              <w:rPr>
                <w:sz w:val="24"/>
                <w:szCs w:val="24"/>
              </w:rPr>
              <w:t xml:space="preserve">дайского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00" w:type="dxa"/>
            <w:gridSpan w:val="2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0</w:t>
            </w:r>
          </w:p>
        </w:tc>
      </w:tr>
      <w:tr w:rsidR="00C8391A" w:rsidRPr="0063372A" w:rsidTr="009F02FD">
        <w:trPr>
          <w:trHeight w:val="170"/>
        </w:trPr>
        <w:tc>
          <w:tcPr>
            <w:tcW w:w="821" w:type="dxa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1.4.7</w:t>
            </w:r>
            <w:r w:rsidRPr="0063372A">
              <w:rPr>
                <w:sz w:val="24"/>
                <w:szCs w:val="24"/>
              </w:rPr>
              <w:t>.</w:t>
            </w:r>
          </w:p>
        </w:tc>
        <w:tc>
          <w:tcPr>
            <w:tcW w:w="3989" w:type="dxa"/>
          </w:tcPr>
          <w:p w:rsidR="00C8391A" w:rsidRPr="00924FDC" w:rsidRDefault="00C8391A" w:rsidP="009F02FD">
            <w:pPr>
              <w:rPr>
                <w:sz w:val="24"/>
                <w:szCs w:val="24"/>
              </w:rPr>
            </w:pPr>
            <w:r w:rsidRPr="00924FDC">
              <w:rPr>
                <w:sz w:val="24"/>
                <w:szCs w:val="24"/>
              </w:rPr>
              <w:t>Проведение с участием представ</w:t>
            </w:r>
            <w:r w:rsidRPr="00924FDC">
              <w:rPr>
                <w:sz w:val="24"/>
                <w:szCs w:val="24"/>
              </w:rPr>
              <w:t>и</w:t>
            </w:r>
            <w:r w:rsidRPr="00924FDC">
              <w:rPr>
                <w:sz w:val="24"/>
                <w:szCs w:val="24"/>
              </w:rPr>
              <w:t>телей общественных и религиозных организаций культурно – просвет</w:t>
            </w:r>
            <w:r w:rsidRPr="00924FDC">
              <w:rPr>
                <w:sz w:val="24"/>
                <w:szCs w:val="24"/>
              </w:rPr>
              <w:t>и</w:t>
            </w:r>
            <w:r w:rsidRPr="00924FDC">
              <w:rPr>
                <w:sz w:val="24"/>
                <w:szCs w:val="24"/>
              </w:rPr>
              <w:t>тельских  и воспитательных мер</w:t>
            </w:r>
            <w:r w:rsidRPr="00924FDC">
              <w:rPr>
                <w:sz w:val="24"/>
                <w:szCs w:val="24"/>
              </w:rPr>
              <w:t>о</w:t>
            </w:r>
            <w:r w:rsidRPr="00924FDC">
              <w:rPr>
                <w:sz w:val="24"/>
                <w:szCs w:val="24"/>
              </w:rPr>
              <w:t>приятий в общеобразовател</w:t>
            </w:r>
            <w:r w:rsidRPr="00924FDC">
              <w:rPr>
                <w:sz w:val="24"/>
                <w:szCs w:val="24"/>
              </w:rPr>
              <w:t>ь</w:t>
            </w:r>
            <w:r w:rsidRPr="00924FDC">
              <w:rPr>
                <w:sz w:val="24"/>
                <w:szCs w:val="24"/>
              </w:rPr>
              <w:t>ных организациях по привитию молод</w:t>
            </w:r>
            <w:r w:rsidRPr="00924FD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жи идей межнациональ</w:t>
            </w:r>
            <w:r w:rsidRPr="00924FDC">
              <w:rPr>
                <w:sz w:val="24"/>
                <w:szCs w:val="24"/>
              </w:rPr>
              <w:t>ной и ме</w:t>
            </w:r>
            <w:r w:rsidRPr="00924FDC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религиоз</w:t>
            </w:r>
            <w:r w:rsidRPr="00924FDC">
              <w:rPr>
                <w:sz w:val="24"/>
                <w:szCs w:val="24"/>
              </w:rPr>
              <w:t>ной  толерантности</w:t>
            </w:r>
          </w:p>
        </w:tc>
        <w:tc>
          <w:tcPr>
            <w:tcW w:w="3599" w:type="dxa"/>
          </w:tcPr>
          <w:p w:rsidR="00C8391A" w:rsidRPr="00924FDC" w:rsidRDefault="00C8391A" w:rsidP="009F02FD">
            <w:pPr>
              <w:rPr>
                <w:sz w:val="24"/>
                <w:szCs w:val="24"/>
              </w:rPr>
            </w:pPr>
            <w:r w:rsidRPr="00924FDC">
              <w:rPr>
                <w:sz w:val="24"/>
                <w:szCs w:val="24"/>
              </w:rPr>
              <w:t>Комитет образования муниц</w:t>
            </w:r>
            <w:r w:rsidRPr="00924FD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</w:t>
            </w:r>
            <w:r w:rsidRPr="00924FDC">
              <w:rPr>
                <w:sz w:val="24"/>
                <w:szCs w:val="24"/>
              </w:rPr>
              <w:t xml:space="preserve">ного </w:t>
            </w:r>
            <w:r>
              <w:rPr>
                <w:sz w:val="24"/>
                <w:szCs w:val="24"/>
              </w:rPr>
              <w:t xml:space="preserve">района, </w:t>
            </w:r>
            <w:r w:rsidRPr="00924FDC">
              <w:rPr>
                <w:sz w:val="24"/>
                <w:szCs w:val="24"/>
              </w:rPr>
              <w:t>учреждения, подвед</w:t>
            </w:r>
            <w:r>
              <w:rPr>
                <w:sz w:val="24"/>
                <w:szCs w:val="24"/>
              </w:rPr>
              <w:t>омствен</w:t>
            </w:r>
            <w:r w:rsidRPr="00924FDC">
              <w:rPr>
                <w:sz w:val="24"/>
                <w:szCs w:val="24"/>
              </w:rPr>
              <w:t>ные Комитету обр</w:t>
            </w:r>
            <w:r w:rsidRPr="00924FDC">
              <w:rPr>
                <w:sz w:val="24"/>
                <w:szCs w:val="24"/>
              </w:rPr>
              <w:t>а</w:t>
            </w:r>
            <w:r w:rsidRPr="00924FDC">
              <w:rPr>
                <w:sz w:val="24"/>
                <w:szCs w:val="24"/>
              </w:rPr>
              <w:t>зования Администрации муници</w:t>
            </w:r>
            <w:r>
              <w:rPr>
                <w:sz w:val="24"/>
                <w:szCs w:val="24"/>
              </w:rPr>
              <w:t>паль</w:t>
            </w:r>
            <w:r w:rsidRPr="00924FDC">
              <w:rPr>
                <w:sz w:val="24"/>
                <w:szCs w:val="24"/>
              </w:rPr>
              <w:t>ного района,  Ком</w:t>
            </w:r>
            <w:r w:rsidRPr="00924FDC">
              <w:rPr>
                <w:sz w:val="24"/>
                <w:szCs w:val="24"/>
              </w:rPr>
              <w:t>и</w:t>
            </w:r>
            <w:r w:rsidRPr="00924FDC">
              <w:rPr>
                <w:sz w:val="24"/>
                <w:szCs w:val="24"/>
              </w:rPr>
              <w:t>тет культуры и туризма мун</w:t>
            </w:r>
            <w:r w:rsidRPr="00924FDC">
              <w:rPr>
                <w:sz w:val="24"/>
                <w:szCs w:val="24"/>
              </w:rPr>
              <w:t>и</w:t>
            </w:r>
            <w:r w:rsidRPr="00924FDC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паль</w:t>
            </w:r>
            <w:r w:rsidRPr="00924FDC">
              <w:rPr>
                <w:sz w:val="24"/>
                <w:szCs w:val="24"/>
              </w:rPr>
              <w:t>ного района, учрежд</w:t>
            </w:r>
            <w:r w:rsidRPr="00924FDC">
              <w:rPr>
                <w:sz w:val="24"/>
                <w:szCs w:val="24"/>
              </w:rPr>
              <w:t>е</w:t>
            </w:r>
            <w:r w:rsidRPr="00924FDC">
              <w:rPr>
                <w:sz w:val="24"/>
                <w:szCs w:val="24"/>
              </w:rPr>
              <w:t>ния, подве</w:t>
            </w:r>
            <w:r>
              <w:rPr>
                <w:sz w:val="24"/>
                <w:szCs w:val="24"/>
              </w:rPr>
              <w:t>домствен</w:t>
            </w:r>
            <w:r w:rsidRPr="00924FDC">
              <w:rPr>
                <w:sz w:val="24"/>
                <w:szCs w:val="24"/>
              </w:rPr>
              <w:t>ные Ком</w:t>
            </w:r>
            <w:r w:rsidRPr="00924FDC">
              <w:rPr>
                <w:sz w:val="24"/>
                <w:szCs w:val="24"/>
              </w:rPr>
              <w:t>и</w:t>
            </w:r>
            <w:r w:rsidRPr="00924FDC">
              <w:rPr>
                <w:sz w:val="24"/>
                <w:szCs w:val="24"/>
              </w:rPr>
              <w:t>тету культуры и туризма Админис</w:t>
            </w:r>
            <w:r w:rsidRPr="00924FD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муниципаль</w:t>
            </w:r>
            <w:r w:rsidRPr="00924FDC">
              <w:rPr>
                <w:sz w:val="24"/>
                <w:szCs w:val="24"/>
              </w:rPr>
              <w:t>ного района</w:t>
            </w:r>
          </w:p>
        </w:tc>
        <w:tc>
          <w:tcPr>
            <w:tcW w:w="1200" w:type="dxa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00" w:type="dxa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  <w:r w:rsidRPr="0063372A">
              <w:rPr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Бюджет Ва</w:t>
            </w:r>
            <w:r w:rsidRPr="0063372A">
              <w:rPr>
                <w:sz w:val="24"/>
                <w:szCs w:val="24"/>
              </w:rPr>
              <w:t>л</w:t>
            </w:r>
            <w:r w:rsidRPr="0063372A">
              <w:rPr>
                <w:sz w:val="24"/>
                <w:szCs w:val="24"/>
              </w:rPr>
              <w:t xml:space="preserve">дайского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00" w:type="dxa"/>
            <w:gridSpan w:val="2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0</w:t>
            </w:r>
          </w:p>
        </w:tc>
      </w:tr>
      <w:tr w:rsidR="00C8391A" w:rsidRPr="0063372A" w:rsidTr="009F02FD">
        <w:trPr>
          <w:trHeight w:val="170"/>
        </w:trPr>
        <w:tc>
          <w:tcPr>
            <w:tcW w:w="821" w:type="dxa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3989" w:type="dxa"/>
          </w:tcPr>
          <w:p w:rsidR="00C8391A" w:rsidRPr="00924FDC" w:rsidRDefault="00C8391A" w:rsidP="009F02FD">
            <w:pPr>
              <w:rPr>
                <w:sz w:val="24"/>
                <w:szCs w:val="24"/>
              </w:rPr>
            </w:pPr>
            <w:r w:rsidRPr="00924FDC">
              <w:rPr>
                <w:sz w:val="24"/>
                <w:szCs w:val="24"/>
              </w:rPr>
              <w:t>Подготовка и размещение инфо</w:t>
            </w:r>
            <w:r w:rsidRPr="00924FDC">
              <w:rPr>
                <w:sz w:val="24"/>
                <w:szCs w:val="24"/>
              </w:rPr>
              <w:t>р</w:t>
            </w:r>
            <w:r w:rsidRPr="00924FDC">
              <w:rPr>
                <w:sz w:val="24"/>
                <w:szCs w:val="24"/>
              </w:rPr>
              <w:t>мации ан</w:t>
            </w:r>
            <w:r>
              <w:rPr>
                <w:sz w:val="24"/>
                <w:szCs w:val="24"/>
              </w:rPr>
              <w:t>титеррорис</w:t>
            </w:r>
            <w:r w:rsidRPr="00924FDC">
              <w:rPr>
                <w:sz w:val="24"/>
                <w:szCs w:val="24"/>
              </w:rPr>
              <w:t>тического с</w:t>
            </w:r>
            <w:r w:rsidRPr="00924FDC">
              <w:rPr>
                <w:sz w:val="24"/>
                <w:szCs w:val="24"/>
              </w:rPr>
              <w:t>о</w:t>
            </w:r>
            <w:r w:rsidRPr="00924FDC">
              <w:rPr>
                <w:sz w:val="24"/>
                <w:szCs w:val="24"/>
              </w:rPr>
              <w:t>держания, в том числе видеорол</w:t>
            </w:r>
            <w:r w:rsidRPr="00924FDC">
              <w:rPr>
                <w:sz w:val="24"/>
                <w:szCs w:val="24"/>
              </w:rPr>
              <w:t>и</w:t>
            </w:r>
            <w:r w:rsidRPr="00924FDC">
              <w:rPr>
                <w:sz w:val="24"/>
                <w:szCs w:val="24"/>
              </w:rPr>
              <w:t>ков, в социальных сетях и блогах сети Интернет</w:t>
            </w:r>
          </w:p>
        </w:tc>
        <w:tc>
          <w:tcPr>
            <w:tcW w:w="3599" w:type="dxa"/>
          </w:tcPr>
          <w:p w:rsidR="00C8391A" w:rsidRPr="00924FDC" w:rsidRDefault="00C8391A" w:rsidP="009F02FD">
            <w:pPr>
              <w:rPr>
                <w:sz w:val="24"/>
                <w:szCs w:val="24"/>
              </w:rPr>
            </w:pPr>
            <w:r w:rsidRPr="00924FDC">
              <w:rPr>
                <w:sz w:val="24"/>
                <w:szCs w:val="24"/>
              </w:rPr>
              <w:t>Антитеррористическая коми</w:t>
            </w:r>
            <w:r w:rsidRPr="00924FDC">
              <w:rPr>
                <w:sz w:val="24"/>
                <w:szCs w:val="24"/>
              </w:rPr>
              <w:t>с</w:t>
            </w:r>
            <w:r w:rsidRPr="00924FDC">
              <w:rPr>
                <w:sz w:val="24"/>
                <w:szCs w:val="24"/>
              </w:rPr>
              <w:t>сия в Валдайском муниципал</w:t>
            </w:r>
            <w:r w:rsidRPr="00924FDC">
              <w:rPr>
                <w:sz w:val="24"/>
                <w:szCs w:val="24"/>
              </w:rPr>
              <w:t>ь</w:t>
            </w:r>
            <w:r w:rsidRPr="00924FDC">
              <w:rPr>
                <w:sz w:val="24"/>
                <w:szCs w:val="24"/>
              </w:rPr>
              <w:t>ном районе</w:t>
            </w:r>
          </w:p>
        </w:tc>
        <w:tc>
          <w:tcPr>
            <w:tcW w:w="1200" w:type="dxa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00" w:type="dxa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>3</w:t>
            </w:r>
            <w:r w:rsidRPr="0063372A">
              <w:rPr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Бюджет Ва</w:t>
            </w:r>
            <w:r w:rsidRPr="0063372A">
              <w:rPr>
                <w:sz w:val="24"/>
                <w:szCs w:val="24"/>
              </w:rPr>
              <w:t>л</w:t>
            </w:r>
            <w:r w:rsidRPr="0063372A">
              <w:rPr>
                <w:sz w:val="24"/>
                <w:szCs w:val="24"/>
              </w:rPr>
              <w:t xml:space="preserve">дайского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00" w:type="dxa"/>
            <w:gridSpan w:val="2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0</w:t>
            </w:r>
          </w:p>
        </w:tc>
      </w:tr>
      <w:tr w:rsidR="00C8391A" w:rsidRPr="0063372A" w:rsidTr="009F02FD">
        <w:trPr>
          <w:trHeight w:val="170"/>
        </w:trPr>
        <w:tc>
          <w:tcPr>
            <w:tcW w:w="821" w:type="dxa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1.4.9</w:t>
            </w:r>
            <w:r w:rsidRPr="0063372A">
              <w:rPr>
                <w:sz w:val="24"/>
                <w:szCs w:val="24"/>
              </w:rPr>
              <w:t>.</w:t>
            </w:r>
          </w:p>
        </w:tc>
        <w:tc>
          <w:tcPr>
            <w:tcW w:w="3989" w:type="dxa"/>
          </w:tcPr>
          <w:p w:rsidR="00C8391A" w:rsidRPr="00EE4A15" w:rsidRDefault="00C8391A" w:rsidP="009F02FD">
            <w:pPr>
              <w:rPr>
                <w:sz w:val="24"/>
                <w:szCs w:val="24"/>
              </w:rPr>
            </w:pPr>
            <w:r w:rsidRPr="00EE4A15">
              <w:rPr>
                <w:sz w:val="24"/>
                <w:szCs w:val="24"/>
              </w:rPr>
              <w:t>Организация и проведение культу</w:t>
            </w:r>
            <w:r w:rsidRPr="00EE4A1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 – просветитель</w:t>
            </w:r>
            <w:r w:rsidRPr="00EE4A15">
              <w:rPr>
                <w:sz w:val="24"/>
                <w:szCs w:val="24"/>
              </w:rPr>
              <w:t>ских меропри</w:t>
            </w:r>
            <w:r w:rsidRPr="00EE4A15">
              <w:rPr>
                <w:sz w:val="24"/>
                <w:szCs w:val="24"/>
              </w:rPr>
              <w:t>я</w:t>
            </w:r>
            <w:r w:rsidRPr="00EE4A15">
              <w:rPr>
                <w:sz w:val="24"/>
                <w:szCs w:val="24"/>
              </w:rPr>
              <w:t>тий, направленных на гармониз</w:t>
            </w:r>
            <w:r w:rsidRPr="00EE4A15">
              <w:rPr>
                <w:sz w:val="24"/>
                <w:szCs w:val="24"/>
              </w:rPr>
              <w:t>а</w:t>
            </w:r>
            <w:r w:rsidRPr="00EE4A15">
              <w:rPr>
                <w:sz w:val="24"/>
                <w:szCs w:val="24"/>
              </w:rPr>
              <w:t>цию межнациональных  отношений (фестивалей, гастрольных пр</w:t>
            </w:r>
            <w:r w:rsidRPr="00EE4A15">
              <w:rPr>
                <w:sz w:val="24"/>
                <w:szCs w:val="24"/>
              </w:rPr>
              <w:t>о</w:t>
            </w:r>
            <w:r w:rsidRPr="00EE4A15">
              <w:rPr>
                <w:sz w:val="24"/>
                <w:szCs w:val="24"/>
              </w:rPr>
              <w:t>грамм, спектаклей)</w:t>
            </w:r>
          </w:p>
        </w:tc>
        <w:tc>
          <w:tcPr>
            <w:tcW w:w="3599" w:type="dxa"/>
          </w:tcPr>
          <w:p w:rsidR="00C8391A" w:rsidRPr="00EE4A15" w:rsidRDefault="00C8391A" w:rsidP="009F02FD">
            <w:pPr>
              <w:rPr>
                <w:sz w:val="24"/>
                <w:szCs w:val="24"/>
              </w:rPr>
            </w:pPr>
            <w:r w:rsidRPr="00EE4A15">
              <w:rPr>
                <w:sz w:val="24"/>
                <w:szCs w:val="24"/>
              </w:rPr>
              <w:t>Комитет культуры и туризма муниципального района, учре</w:t>
            </w:r>
            <w:r w:rsidRPr="00EE4A15">
              <w:rPr>
                <w:sz w:val="24"/>
                <w:szCs w:val="24"/>
              </w:rPr>
              <w:t>ж</w:t>
            </w:r>
            <w:r w:rsidRPr="00EE4A15">
              <w:rPr>
                <w:sz w:val="24"/>
                <w:szCs w:val="24"/>
              </w:rPr>
              <w:t>дения, подве</w:t>
            </w:r>
            <w:r>
              <w:rPr>
                <w:sz w:val="24"/>
                <w:szCs w:val="24"/>
              </w:rPr>
              <w:t>домствен</w:t>
            </w:r>
            <w:r w:rsidRPr="00EE4A15">
              <w:rPr>
                <w:sz w:val="24"/>
                <w:szCs w:val="24"/>
              </w:rPr>
              <w:t>ные Ком</w:t>
            </w:r>
            <w:r w:rsidRPr="00EE4A15">
              <w:rPr>
                <w:sz w:val="24"/>
                <w:szCs w:val="24"/>
              </w:rPr>
              <w:t>и</w:t>
            </w:r>
            <w:r w:rsidRPr="00EE4A15">
              <w:rPr>
                <w:sz w:val="24"/>
                <w:szCs w:val="24"/>
              </w:rPr>
              <w:t>тету культуры и туризма Адм</w:t>
            </w:r>
            <w:r w:rsidRPr="00EE4A1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муниципаль</w:t>
            </w:r>
            <w:r w:rsidRPr="00EE4A15">
              <w:rPr>
                <w:sz w:val="24"/>
                <w:szCs w:val="24"/>
              </w:rPr>
              <w:t>ного района</w:t>
            </w:r>
          </w:p>
        </w:tc>
        <w:tc>
          <w:tcPr>
            <w:tcW w:w="1200" w:type="dxa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00" w:type="dxa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  <w:r w:rsidRPr="0063372A">
              <w:rPr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Бюджет Ва</w:t>
            </w:r>
            <w:r w:rsidRPr="0063372A">
              <w:rPr>
                <w:sz w:val="24"/>
                <w:szCs w:val="24"/>
              </w:rPr>
              <w:t>л</w:t>
            </w:r>
            <w:r w:rsidRPr="0063372A">
              <w:rPr>
                <w:sz w:val="24"/>
                <w:szCs w:val="24"/>
              </w:rPr>
              <w:t xml:space="preserve">дайского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00" w:type="dxa"/>
            <w:gridSpan w:val="2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0</w:t>
            </w:r>
          </w:p>
        </w:tc>
      </w:tr>
      <w:tr w:rsidR="00C8391A" w:rsidRPr="0063372A" w:rsidTr="009F02FD">
        <w:trPr>
          <w:trHeight w:val="170"/>
        </w:trPr>
        <w:tc>
          <w:tcPr>
            <w:tcW w:w="821" w:type="dxa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1.4.10</w:t>
            </w:r>
          </w:p>
        </w:tc>
        <w:tc>
          <w:tcPr>
            <w:tcW w:w="3989" w:type="dxa"/>
          </w:tcPr>
          <w:p w:rsidR="00C8391A" w:rsidRPr="00EE4A15" w:rsidRDefault="00C8391A" w:rsidP="009F02FD">
            <w:pPr>
              <w:rPr>
                <w:sz w:val="24"/>
                <w:szCs w:val="24"/>
              </w:rPr>
            </w:pPr>
            <w:r w:rsidRPr="00EE4A15">
              <w:rPr>
                <w:sz w:val="24"/>
                <w:szCs w:val="24"/>
              </w:rPr>
              <w:t>Организация и проведение мер</w:t>
            </w:r>
            <w:r w:rsidRPr="00EE4A15">
              <w:rPr>
                <w:sz w:val="24"/>
                <w:szCs w:val="24"/>
              </w:rPr>
              <w:t>о</w:t>
            </w:r>
            <w:r w:rsidRPr="00EE4A15">
              <w:rPr>
                <w:sz w:val="24"/>
                <w:szCs w:val="24"/>
              </w:rPr>
              <w:t>приятий в области народного тво</w:t>
            </w:r>
            <w:r w:rsidRPr="00EE4A1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чества,</w:t>
            </w:r>
            <w:r w:rsidRPr="00EE4A15">
              <w:rPr>
                <w:sz w:val="24"/>
                <w:szCs w:val="24"/>
              </w:rPr>
              <w:t xml:space="preserve"> направле</w:t>
            </w:r>
            <w:r w:rsidRPr="00EE4A15">
              <w:rPr>
                <w:sz w:val="24"/>
                <w:szCs w:val="24"/>
              </w:rPr>
              <w:t>н</w:t>
            </w:r>
            <w:r w:rsidRPr="00EE4A15">
              <w:rPr>
                <w:sz w:val="24"/>
                <w:szCs w:val="24"/>
              </w:rPr>
              <w:t>ные на духовное и патриотическое воспитание мол</w:t>
            </w:r>
            <w:r w:rsidRPr="00EE4A15">
              <w:rPr>
                <w:sz w:val="24"/>
                <w:szCs w:val="24"/>
              </w:rPr>
              <w:t>о</w:t>
            </w:r>
            <w:r w:rsidRPr="00EE4A15">
              <w:rPr>
                <w:sz w:val="24"/>
                <w:szCs w:val="24"/>
              </w:rPr>
              <w:t>дежи</w:t>
            </w:r>
          </w:p>
        </w:tc>
        <w:tc>
          <w:tcPr>
            <w:tcW w:w="3599" w:type="dxa"/>
          </w:tcPr>
          <w:p w:rsidR="00C8391A" w:rsidRPr="00EE4A15" w:rsidRDefault="00C8391A" w:rsidP="009F02FD">
            <w:pPr>
              <w:rPr>
                <w:sz w:val="24"/>
                <w:szCs w:val="24"/>
              </w:rPr>
            </w:pPr>
            <w:r w:rsidRPr="00EE4A15">
              <w:rPr>
                <w:sz w:val="24"/>
                <w:szCs w:val="24"/>
              </w:rPr>
              <w:t>Учреждения, подведомствен-ные Комитету образования А</w:t>
            </w:r>
            <w:r w:rsidRPr="00EE4A15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муниципаль</w:t>
            </w:r>
            <w:r w:rsidRPr="00EE4A15">
              <w:rPr>
                <w:sz w:val="24"/>
                <w:szCs w:val="24"/>
              </w:rPr>
              <w:t>ного района, учреждения, подведо</w:t>
            </w:r>
            <w:r w:rsidRPr="00EE4A15">
              <w:rPr>
                <w:sz w:val="24"/>
                <w:szCs w:val="24"/>
              </w:rPr>
              <w:t>м</w:t>
            </w:r>
            <w:r w:rsidRPr="00EE4A15">
              <w:rPr>
                <w:sz w:val="24"/>
                <w:szCs w:val="24"/>
              </w:rPr>
              <w:t>ственные Комитету культ</w:t>
            </w:r>
            <w:r w:rsidRPr="00EE4A15">
              <w:rPr>
                <w:sz w:val="24"/>
                <w:szCs w:val="24"/>
              </w:rPr>
              <w:t>у</w:t>
            </w:r>
            <w:r w:rsidRPr="00EE4A15">
              <w:rPr>
                <w:sz w:val="24"/>
                <w:szCs w:val="24"/>
              </w:rPr>
              <w:t>ры и туризма Администрации мун</w:t>
            </w:r>
            <w:r w:rsidRPr="00EE4A15">
              <w:rPr>
                <w:sz w:val="24"/>
                <w:szCs w:val="24"/>
              </w:rPr>
              <w:t>и</w:t>
            </w:r>
            <w:r w:rsidRPr="00EE4A15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паль</w:t>
            </w:r>
            <w:r w:rsidRPr="00EE4A15">
              <w:rPr>
                <w:sz w:val="24"/>
                <w:szCs w:val="24"/>
              </w:rPr>
              <w:t>ного района</w:t>
            </w:r>
          </w:p>
        </w:tc>
        <w:tc>
          <w:tcPr>
            <w:tcW w:w="1200" w:type="dxa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00" w:type="dxa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  <w:r w:rsidRPr="0063372A">
              <w:rPr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Бюджет Ва</w:t>
            </w:r>
            <w:r w:rsidRPr="0063372A">
              <w:rPr>
                <w:sz w:val="24"/>
                <w:szCs w:val="24"/>
              </w:rPr>
              <w:t>л</w:t>
            </w:r>
            <w:r w:rsidRPr="0063372A">
              <w:rPr>
                <w:sz w:val="24"/>
                <w:szCs w:val="24"/>
              </w:rPr>
              <w:t xml:space="preserve">дайского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00" w:type="dxa"/>
            <w:gridSpan w:val="2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0</w:t>
            </w:r>
          </w:p>
        </w:tc>
      </w:tr>
      <w:tr w:rsidR="00C8391A" w:rsidRPr="0063372A" w:rsidTr="009F02FD">
        <w:trPr>
          <w:trHeight w:val="170"/>
        </w:trPr>
        <w:tc>
          <w:tcPr>
            <w:tcW w:w="821" w:type="dxa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1.4.11</w:t>
            </w:r>
          </w:p>
        </w:tc>
        <w:tc>
          <w:tcPr>
            <w:tcW w:w="3989" w:type="dxa"/>
          </w:tcPr>
          <w:p w:rsidR="00C8391A" w:rsidRPr="00EE4A15" w:rsidRDefault="00C8391A" w:rsidP="009F02FD">
            <w:pPr>
              <w:rPr>
                <w:sz w:val="24"/>
                <w:szCs w:val="24"/>
              </w:rPr>
            </w:pPr>
            <w:r w:rsidRPr="00EE4A15">
              <w:rPr>
                <w:sz w:val="24"/>
                <w:szCs w:val="24"/>
              </w:rPr>
              <w:t>Проведение мероприятий, посв</w:t>
            </w:r>
            <w:r w:rsidRPr="00EE4A15">
              <w:rPr>
                <w:sz w:val="24"/>
                <w:szCs w:val="24"/>
              </w:rPr>
              <w:t>я</w:t>
            </w:r>
            <w:r w:rsidRPr="00EE4A15">
              <w:rPr>
                <w:sz w:val="24"/>
                <w:szCs w:val="24"/>
              </w:rPr>
              <w:t>щенных Дню солидарности в борьбе с терроризмом</w:t>
            </w:r>
          </w:p>
        </w:tc>
        <w:tc>
          <w:tcPr>
            <w:tcW w:w="3599" w:type="dxa"/>
          </w:tcPr>
          <w:p w:rsidR="00C8391A" w:rsidRPr="00EE4A15" w:rsidRDefault="00C8391A" w:rsidP="009F02FD">
            <w:pPr>
              <w:rPr>
                <w:sz w:val="24"/>
                <w:szCs w:val="24"/>
              </w:rPr>
            </w:pPr>
            <w:r w:rsidRPr="00EE4A15">
              <w:rPr>
                <w:sz w:val="24"/>
                <w:szCs w:val="24"/>
              </w:rPr>
              <w:t>Учреждения, подведомствен-ные Комитету образования А</w:t>
            </w:r>
            <w:r w:rsidRPr="00EE4A15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муниципаль</w:t>
            </w:r>
            <w:r w:rsidRPr="00EE4A15">
              <w:rPr>
                <w:sz w:val="24"/>
                <w:szCs w:val="24"/>
              </w:rPr>
              <w:t>ного района, учреждения, подведо</w:t>
            </w:r>
            <w:r w:rsidRPr="00EE4A1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</w:t>
            </w:r>
            <w:r w:rsidRPr="00EE4A15">
              <w:rPr>
                <w:sz w:val="24"/>
                <w:szCs w:val="24"/>
              </w:rPr>
              <w:t>ные Комитету культ</w:t>
            </w:r>
            <w:r w:rsidRPr="00EE4A15">
              <w:rPr>
                <w:sz w:val="24"/>
                <w:szCs w:val="24"/>
              </w:rPr>
              <w:t>у</w:t>
            </w:r>
            <w:r w:rsidRPr="00EE4A15">
              <w:rPr>
                <w:sz w:val="24"/>
                <w:szCs w:val="24"/>
              </w:rPr>
              <w:t>ры и туризма Администрации мун</w:t>
            </w:r>
            <w:r w:rsidRPr="00EE4A15">
              <w:rPr>
                <w:sz w:val="24"/>
                <w:szCs w:val="24"/>
              </w:rPr>
              <w:t>и</w:t>
            </w:r>
            <w:r w:rsidRPr="00EE4A15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паль</w:t>
            </w:r>
            <w:r w:rsidRPr="00EE4A15">
              <w:rPr>
                <w:sz w:val="24"/>
                <w:szCs w:val="24"/>
              </w:rPr>
              <w:t>ного района, МАУ «Фи</w:t>
            </w:r>
            <w:r w:rsidRPr="00EE4A15">
              <w:rPr>
                <w:sz w:val="24"/>
                <w:szCs w:val="24"/>
              </w:rPr>
              <w:t>з</w:t>
            </w:r>
            <w:r w:rsidRPr="00EE4A15">
              <w:rPr>
                <w:sz w:val="24"/>
                <w:szCs w:val="24"/>
              </w:rPr>
              <w:t>культу</w:t>
            </w:r>
            <w:r w:rsidRPr="00EE4A15">
              <w:rPr>
                <w:sz w:val="24"/>
                <w:szCs w:val="24"/>
              </w:rPr>
              <w:t>р</w:t>
            </w:r>
            <w:r w:rsidRPr="00EE4A15">
              <w:rPr>
                <w:sz w:val="24"/>
                <w:szCs w:val="24"/>
              </w:rPr>
              <w:t>но – спортивный центр»</w:t>
            </w:r>
          </w:p>
        </w:tc>
        <w:tc>
          <w:tcPr>
            <w:tcW w:w="1200" w:type="dxa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00" w:type="dxa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  <w:r w:rsidRPr="0063372A">
              <w:rPr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Бюджет Ва</w:t>
            </w:r>
            <w:r w:rsidRPr="0063372A">
              <w:rPr>
                <w:sz w:val="24"/>
                <w:szCs w:val="24"/>
              </w:rPr>
              <w:t>л</w:t>
            </w:r>
            <w:r w:rsidRPr="0063372A">
              <w:rPr>
                <w:sz w:val="24"/>
                <w:szCs w:val="24"/>
              </w:rPr>
              <w:t xml:space="preserve">дайского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00" w:type="dxa"/>
            <w:gridSpan w:val="2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</w:tcPr>
          <w:p w:rsidR="00C8391A" w:rsidRPr="0063372A" w:rsidRDefault="00C8391A" w:rsidP="009F02FD">
            <w:pPr>
              <w:rPr>
                <w:sz w:val="24"/>
                <w:szCs w:val="24"/>
              </w:rPr>
            </w:pPr>
            <w:r w:rsidRPr="0063372A">
              <w:rPr>
                <w:sz w:val="24"/>
                <w:szCs w:val="24"/>
              </w:rPr>
              <w:t>0</w:t>
            </w:r>
          </w:p>
        </w:tc>
      </w:tr>
      <w:tr w:rsidR="00C8391A" w:rsidRPr="003A6941" w:rsidTr="005024B7">
        <w:trPr>
          <w:trHeight w:val="170"/>
        </w:trPr>
        <w:tc>
          <w:tcPr>
            <w:tcW w:w="821" w:type="dxa"/>
          </w:tcPr>
          <w:p w:rsidR="00C8391A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987" w:type="dxa"/>
            <w:gridSpan w:val="10"/>
          </w:tcPr>
          <w:p w:rsidR="00C8391A" w:rsidRPr="007B1D53" w:rsidRDefault="00C8391A" w:rsidP="00804FBE">
            <w:pPr>
              <w:rPr>
                <w:sz w:val="24"/>
                <w:szCs w:val="24"/>
              </w:rPr>
            </w:pPr>
            <w:r w:rsidRPr="007B1D53">
              <w:rPr>
                <w:sz w:val="24"/>
                <w:szCs w:val="24"/>
              </w:rPr>
              <w:t>Цель 2. Противодействие наркомании и зависимости от других психоактивных веществ в Валдайском муниципальном районе</w:t>
            </w:r>
          </w:p>
        </w:tc>
      </w:tr>
      <w:tr w:rsidR="00C8391A" w:rsidRPr="003A6941" w:rsidTr="005024B7"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3A6941">
              <w:rPr>
                <w:sz w:val="24"/>
                <w:szCs w:val="24"/>
              </w:rPr>
              <w:t>.</w:t>
            </w:r>
          </w:p>
        </w:tc>
        <w:tc>
          <w:tcPr>
            <w:tcW w:w="14987" w:type="dxa"/>
            <w:gridSpan w:val="10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1</w:t>
            </w:r>
            <w:r w:rsidRPr="003A6941">
              <w:rPr>
                <w:sz w:val="24"/>
                <w:szCs w:val="24"/>
              </w:rPr>
              <w:t>. Снижение на 10 % актуальности проблем, связанных со злоупотреблением наркотиками и другими психоактивными веществами в Валдайском муниципальном районе</w:t>
            </w:r>
          </w:p>
        </w:tc>
      </w:tr>
      <w:tr w:rsidR="00C8391A" w:rsidRPr="003A6941" w:rsidTr="005024B7"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3A694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A6941">
              <w:rPr>
                <w:sz w:val="24"/>
                <w:szCs w:val="24"/>
              </w:rPr>
              <w:t>.</w:t>
            </w:r>
          </w:p>
        </w:tc>
        <w:tc>
          <w:tcPr>
            <w:tcW w:w="398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Организация мониторинга наркос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туации на территории Валдайского муниципального района</w:t>
            </w:r>
          </w:p>
        </w:tc>
        <w:tc>
          <w:tcPr>
            <w:tcW w:w="359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отдел правового регулирования</w:t>
            </w:r>
          </w:p>
        </w:tc>
        <w:tc>
          <w:tcPr>
            <w:tcW w:w="12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2.1.1, 2.1.2</w:t>
            </w:r>
          </w:p>
        </w:tc>
        <w:tc>
          <w:tcPr>
            <w:tcW w:w="1699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</w:p>
        </w:tc>
      </w:tr>
      <w:tr w:rsidR="00C8391A" w:rsidRPr="003A6941" w:rsidTr="005024B7"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398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Участие в тематических меропри</w:t>
            </w:r>
            <w:r w:rsidRPr="003A6941">
              <w:rPr>
                <w:sz w:val="24"/>
                <w:szCs w:val="24"/>
              </w:rPr>
              <w:t>я</w:t>
            </w:r>
            <w:r w:rsidRPr="003A6941">
              <w:rPr>
                <w:sz w:val="24"/>
                <w:szCs w:val="24"/>
              </w:rPr>
              <w:t>тиях, проводимых Антинаркотич</w:t>
            </w:r>
            <w:r w:rsidRPr="003A6941">
              <w:rPr>
                <w:sz w:val="24"/>
                <w:szCs w:val="24"/>
              </w:rPr>
              <w:t>е</w:t>
            </w:r>
            <w:r w:rsidRPr="003A6941">
              <w:rPr>
                <w:sz w:val="24"/>
                <w:szCs w:val="24"/>
              </w:rPr>
              <w:t>ской комиссией Новгородской о</w:t>
            </w:r>
            <w:r w:rsidRPr="003A6941">
              <w:rPr>
                <w:sz w:val="24"/>
                <w:szCs w:val="24"/>
              </w:rPr>
              <w:t>б</w:t>
            </w:r>
            <w:r w:rsidRPr="003A6941">
              <w:rPr>
                <w:sz w:val="24"/>
                <w:szCs w:val="24"/>
              </w:rPr>
              <w:t>ласти (по приглашению)</w:t>
            </w:r>
          </w:p>
        </w:tc>
        <w:tc>
          <w:tcPr>
            <w:tcW w:w="359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аппарат и члены районной а</w:t>
            </w:r>
            <w:r w:rsidRPr="003A6941">
              <w:rPr>
                <w:sz w:val="24"/>
                <w:szCs w:val="24"/>
              </w:rPr>
              <w:t>н</w:t>
            </w:r>
            <w:r w:rsidRPr="003A6941">
              <w:rPr>
                <w:sz w:val="24"/>
                <w:szCs w:val="24"/>
              </w:rPr>
              <w:t>тинаркотической комиссии</w:t>
            </w:r>
          </w:p>
        </w:tc>
        <w:tc>
          <w:tcPr>
            <w:tcW w:w="12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2.1.1, 2.1.2</w:t>
            </w:r>
          </w:p>
        </w:tc>
        <w:tc>
          <w:tcPr>
            <w:tcW w:w="1699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</w:p>
        </w:tc>
      </w:tr>
      <w:tr w:rsidR="00C8391A" w:rsidRPr="003A6941" w:rsidTr="005024B7"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2.1.3.</w:t>
            </w:r>
          </w:p>
        </w:tc>
        <w:tc>
          <w:tcPr>
            <w:tcW w:w="398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Организация работы по созданию на базе муниципального бюджетного учреждения культуры «Межпос</w:t>
            </w:r>
            <w:r w:rsidRPr="003A6941">
              <w:rPr>
                <w:sz w:val="24"/>
                <w:szCs w:val="24"/>
              </w:rPr>
              <w:t>е</w:t>
            </w:r>
            <w:r w:rsidRPr="003A6941">
              <w:rPr>
                <w:sz w:val="24"/>
                <w:szCs w:val="24"/>
              </w:rPr>
              <w:t>ленческая библиотека имени Б.С. Романова Валдайского муниц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пального района» районного сп</w:t>
            </w:r>
            <w:r w:rsidRPr="003A6941">
              <w:rPr>
                <w:sz w:val="24"/>
                <w:szCs w:val="24"/>
              </w:rPr>
              <w:t>е</w:t>
            </w:r>
            <w:r w:rsidRPr="003A6941">
              <w:rPr>
                <w:sz w:val="24"/>
                <w:szCs w:val="24"/>
              </w:rPr>
              <w:t>циализированного библиотечного фонда печатной продукции по пр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блемам зависимости от наркотиков и других ПАВ, по вопросам форм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рования ценностей здорового образа жизни (далее - фонд). Осуществл</w:t>
            </w:r>
            <w:r w:rsidRPr="003A6941">
              <w:rPr>
                <w:sz w:val="24"/>
                <w:szCs w:val="24"/>
              </w:rPr>
              <w:t>е</w:t>
            </w:r>
            <w:r w:rsidRPr="003A6941">
              <w:rPr>
                <w:sz w:val="24"/>
                <w:szCs w:val="24"/>
              </w:rPr>
              <w:t>ние оцифровки фонда с целью обе</w:t>
            </w:r>
            <w:r w:rsidRPr="003A6941">
              <w:rPr>
                <w:sz w:val="24"/>
                <w:szCs w:val="24"/>
              </w:rPr>
              <w:t>с</w:t>
            </w:r>
            <w:r w:rsidRPr="003A6941">
              <w:rPr>
                <w:sz w:val="24"/>
                <w:szCs w:val="24"/>
              </w:rPr>
              <w:t>печения доступности его матери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лов для всех заинтересованных к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тегорий и групп населения района, в том числе с использованием инфо</w:t>
            </w:r>
            <w:r w:rsidRPr="003A6941">
              <w:rPr>
                <w:sz w:val="24"/>
                <w:szCs w:val="24"/>
              </w:rPr>
              <w:t>р</w:t>
            </w:r>
            <w:r w:rsidRPr="003A6941">
              <w:rPr>
                <w:sz w:val="24"/>
                <w:szCs w:val="24"/>
              </w:rPr>
              <w:t>мационно-телекоммуникационной сети "Интернет". Обеспечение н</w:t>
            </w:r>
            <w:r w:rsidRPr="003A6941">
              <w:rPr>
                <w:sz w:val="24"/>
                <w:szCs w:val="24"/>
              </w:rPr>
              <w:t>е</w:t>
            </w:r>
            <w:r w:rsidRPr="003A6941">
              <w:rPr>
                <w:sz w:val="24"/>
                <w:szCs w:val="24"/>
              </w:rPr>
              <w:t>прерывного пополнения материалов фонда</w:t>
            </w:r>
          </w:p>
        </w:tc>
        <w:tc>
          <w:tcPr>
            <w:tcW w:w="3599" w:type="dxa"/>
          </w:tcPr>
          <w:p w:rsidR="00C8391A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комитет культуры и туризма Администрации Валдайского муниципального района</w:t>
            </w:r>
            <w:r>
              <w:rPr>
                <w:sz w:val="24"/>
                <w:szCs w:val="24"/>
              </w:rPr>
              <w:t>;</w:t>
            </w:r>
          </w:p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реждение культуры «Межпос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ленческая библиотека имени Б.С.Романова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района»</w:t>
            </w:r>
          </w:p>
        </w:tc>
        <w:tc>
          <w:tcPr>
            <w:tcW w:w="12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2.1.1, 2.1.2</w:t>
            </w:r>
          </w:p>
        </w:tc>
        <w:tc>
          <w:tcPr>
            <w:tcW w:w="1699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  <w:gridSpan w:val="2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</w:t>
            </w:r>
          </w:p>
        </w:tc>
        <w:tc>
          <w:tcPr>
            <w:tcW w:w="10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</w:t>
            </w:r>
          </w:p>
        </w:tc>
        <w:tc>
          <w:tcPr>
            <w:tcW w:w="1000" w:type="dxa"/>
            <w:gridSpan w:val="2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</w:t>
            </w:r>
          </w:p>
        </w:tc>
      </w:tr>
      <w:tr w:rsidR="00C8391A" w:rsidRPr="003A6941" w:rsidTr="005024B7"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2.1.4.</w:t>
            </w:r>
          </w:p>
        </w:tc>
        <w:tc>
          <w:tcPr>
            <w:tcW w:w="398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Организация информационного с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провождения мероприятий райо</w:t>
            </w:r>
            <w:r w:rsidRPr="003A6941">
              <w:rPr>
                <w:sz w:val="24"/>
                <w:szCs w:val="24"/>
              </w:rPr>
              <w:t>н</w:t>
            </w:r>
            <w:r w:rsidRPr="003A6941">
              <w:rPr>
                <w:sz w:val="24"/>
                <w:szCs w:val="24"/>
              </w:rPr>
              <w:t>ной антинаркотической комиссии в средствах массовой информации области</w:t>
            </w:r>
          </w:p>
        </w:tc>
        <w:tc>
          <w:tcPr>
            <w:tcW w:w="359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аппарат и члены районной а</w:t>
            </w:r>
            <w:r w:rsidRPr="003A6941">
              <w:rPr>
                <w:sz w:val="24"/>
                <w:szCs w:val="24"/>
              </w:rPr>
              <w:t>н</w:t>
            </w:r>
            <w:r w:rsidRPr="003A6941">
              <w:rPr>
                <w:sz w:val="24"/>
                <w:szCs w:val="24"/>
              </w:rPr>
              <w:t>тинаркотической комиссии,</w:t>
            </w:r>
          </w:p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газета «Валдай»</w:t>
            </w:r>
          </w:p>
        </w:tc>
        <w:tc>
          <w:tcPr>
            <w:tcW w:w="12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2.1.1, 2.1.2</w:t>
            </w:r>
          </w:p>
        </w:tc>
        <w:tc>
          <w:tcPr>
            <w:tcW w:w="1699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8391A" w:rsidRPr="003A6941" w:rsidTr="005024B7"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2.1.5.</w:t>
            </w:r>
          </w:p>
        </w:tc>
        <w:tc>
          <w:tcPr>
            <w:tcW w:w="398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Организация разработки  и распр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странения печатной продукции (буклетов, листовок, плакатов) по проблемам противодействия нарк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мании и зависимости от других психоактивных веществ, реализации государственной антинаркотич</w:t>
            </w:r>
            <w:r w:rsidRPr="003A6941">
              <w:rPr>
                <w:sz w:val="24"/>
                <w:szCs w:val="24"/>
              </w:rPr>
              <w:t>е</w:t>
            </w:r>
            <w:r w:rsidRPr="003A6941">
              <w:rPr>
                <w:sz w:val="24"/>
                <w:szCs w:val="24"/>
              </w:rPr>
              <w:t>ской политики на территории Ва</w:t>
            </w:r>
            <w:r w:rsidRPr="003A6941">
              <w:rPr>
                <w:sz w:val="24"/>
                <w:szCs w:val="24"/>
              </w:rPr>
              <w:t>л</w:t>
            </w:r>
            <w:r w:rsidRPr="003A6941">
              <w:rPr>
                <w:sz w:val="24"/>
                <w:szCs w:val="24"/>
              </w:rPr>
              <w:t>дайского района</w:t>
            </w:r>
          </w:p>
        </w:tc>
        <w:tc>
          <w:tcPr>
            <w:tcW w:w="3599" w:type="dxa"/>
          </w:tcPr>
          <w:p w:rsidR="00C8391A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отдел правового регулирования Администрации муниципальн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го района; комитет образования Администрации муниципальн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го района;</w:t>
            </w:r>
          </w:p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учреждения, подведомственные комитету образования ;</w:t>
            </w:r>
          </w:p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комитет культуры и туризма Администрации</w:t>
            </w:r>
          </w:p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2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2.1.1, 2.1.2</w:t>
            </w:r>
          </w:p>
        </w:tc>
        <w:tc>
          <w:tcPr>
            <w:tcW w:w="1699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1100" w:type="dxa"/>
            <w:gridSpan w:val="2"/>
          </w:tcPr>
          <w:p w:rsidR="00C8391A" w:rsidRPr="0063372A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1000" w:type="dxa"/>
            <w:gridSpan w:val="2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</w:tr>
      <w:tr w:rsidR="00C8391A" w:rsidRPr="003A6941" w:rsidTr="005024B7"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2.1.6.</w:t>
            </w:r>
          </w:p>
        </w:tc>
        <w:tc>
          <w:tcPr>
            <w:tcW w:w="398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Организация профилактико-просветительской работы в рамках ежегодного проведения Всемирного дня здоровья (7 апреля), Междун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родного дня борьбы с наркоманией и наркобизнесом (26 июня), Ме</w:t>
            </w:r>
            <w:r w:rsidRPr="003A6941">
              <w:rPr>
                <w:sz w:val="24"/>
                <w:szCs w:val="24"/>
              </w:rPr>
              <w:t>ж</w:t>
            </w:r>
            <w:r w:rsidRPr="003A6941">
              <w:rPr>
                <w:sz w:val="24"/>
                <w:szCs w:val="24"/>
              </w:rPr>
              <w:t>дународного дня отказа от курения (третий четверг ноября), Всемирн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го дня борьбы со СПИДом (1 дека</w:t>
            </w:r>
            <w:r w:rsidRPr="003A6941">
              <w:rPr>
                <w:sz w:val="24"/>
                <w:szCs w:val="24"/>
              </w:rPr>
              <w:t>б</w:t>
            </w:r>
            <w:r w:rsidRPr="003A6941">
              <w:rPr>
                <w:sz w:val="24"/>
                <w:szCs w:val="24"/>
              </w:rPr>
              <w:t>ря)</w:t>
            </w:r>
          </w:p>
        </w:tc>
        <w:tc>
          <w:tcPr>
            <w:tcW w:w="359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комитет образования Админ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страции муниципального ра</w:t>
            </w:r>
            <w:r w:rsidRPr="003A6941">
              <w:rPr>
                <w:sz w:val="24"/>
                <w:szCs w:val="24"/>
              </w:rPr>
              <w:t>й</w:t>
            </w:r>
            <w:r w:rsidRPr="003A6941">
              <w:rPr>
                <w:sz w:val="24"/>
                <w:szCs w:val="24"/>
              </w:rPr>
              <w:t>она;</w:t>
            </w:r>
          </w:p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комитет культуры и туризма Администрации муниципальн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го района;</w:t>
            </w:r>
          </w:p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отдел по физической культуре и спорту Администрации мун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ципального района;</w:t>
            </w:r>
          </w:p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муниципальные учреждения о</w:t>
            </w:r>
            <w:r w:rsidRPr="003A6941">
              <w:rPr>
                <w:sz w:val="24"/>
                <w:szCs w:val="24"/>
              </w:rPr>
              <w:t>б</w:t>
            </w:r>
            <w:r w:rsidRPr="003A6941">
              <w:rPr>
                <w:sz w:val="24"/>
                <w:szCs w:val="24"/>
              </w:rPr>
              <w:t>разований, культуры;</w:t>
            </w:r>
          </w:p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ГОБУЗ "НОНД "Катарсис" (по согласованию);</w:t>
            </w:r>
          </w:p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ГОБУЗ «Валдайская централ</w:t>
            </w:r>
            <w:r w:rsidRPr="003A6941">
              <w:rPr>
                <w:sz w:val="24"/>
                <w:szCs w:val="24"/>
              </w:rPr>
              <w:t>ь</w:t>
            </w:r>
            <w:r w:rsidRPr="003A6941">
              <w:rPr>
                <w:sz w:val="24"/>
                <w:szCs w:val="24"/>
              </w:rPr>
              <w:t>ная больница» (по согласов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нию);</w:t>
            </w:r>
          </w:p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ОМВД России по Валдайскому району (по согласованию)</w:t>
            </w:r>
            <w:r>
              <w:rPr>
                <w:sz w:val="24"/>
                <w:szCs w:val="24"/>
              </w:rPr>
              <w:t>; 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реждения, подведомственные комитету образования</w:t>
            </w:r>
          </w:p>
        </w:tc>
        <w:tc>
          <w:tcPr>
            <w:tcW w:w="12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2.1.1</w:t>
            </w:r>
            <w:r>
              <w:rPr>
                <w:sz w:val="24"/>
                <w:szCs w:val="24"/>
              </w:rPr>
              <w:t>, 2.1.2</w:t>
            </w:r>
          </w:p>
        </w:tc>
        <w:tc>
          <w:tcPr>
            <w:tcW w:w="1699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</w:p>
        </w:tc>
      </w:tr>
      <w:tr w:rsidR="00C8391A" w:rsidRPr="003A6941" w:rsidTr="005024B7"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2.1.7.</w:t>
            </w:r>
          </w:p>
        </w:tc>
        <w:tc>
          <w:tcPr>
            <w:tcW w:w="398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Внедрение в практику работы обр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зовательных организаций активных форм первичной профилактики зл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употребления ПАВ (диспуты, ди</w:t>
            </w:r>
            <w:r w:rsidRPr="003A6941">
              <w:rPr>
                <w:sz w:val="24"/>
                <w:szCs w:val="24"/>
              </w:rPr>
              <w:t>с</w:t>
            </w:r>
            <w:r w:rsidRPr="003A6941">
              <w:rPr>
                <w:sz w:val="24"/>
                <w:szCs w:val="24"/>
              </w:rPr>
              <w:t>куссии, тренинги и др.), в том числе направленных на формирование критического отношения к ценн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стям и стереотипам поведения, предлагаемым рекламой, на выр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ботку навыков преодоления сло</w:t>
            </w:r>
            <w:r w:rsidRPr="003A6941">
              <w:rPr>
                <w:sz w:val="24"/>
                <w:szCs w:val="24"/>
              </w:rPr>
              <w:t>ж</w:t>
            </w:r>
            <w:r w:rsidRPr="003A6941">
              <w:rPr>
                <w:sz w:val="24"/>
                <w:szCs w:val="24"/>
              </w:rPr>
              <w:t>ных жизненных ситуаций, на опт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мизацию семейных и межличнос</w:t>
            </w:r>
            <w:r w:rsidRPr="003A6941">
              <w:rPr>
                <w:sz w:val="24"/>
                <w:szCs w:val="24"/>
              </w:rPr>
              <w:t>т</w:t>
            </w:r>
            <w:r w:rsidRPr="003A6941">
              <w:rPr>
                <w:sz w:val="24"/>
                <w:szCs w:val="24"/>
              </w:rPr>
              <w:t>ных отношений</w:t>
            </w:r>
          </w:p>
        </w:tc>
        <w:tc>
          <w:tcPr>
            <w:tcW w:w="359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комитет образования Админ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страции муниципального ра</w:t>
            </w:r>
            <w:r w:rsidRPr="003A6941">
              <w:rPr>
                <w:sz w:val="24"/>
                <w:szCs w:val="24"/>
              </w:rPr>
              <w:t>й</w:t>
            </w:r>
            <w:r w:rsidRPr="003A6941">
              <w:rPr>
                <w:sz w:val="24"/>
                <w:szCs w:val="24"/>
              </w:rPr>
              <w:t>она</w:t>
            </w:r>
            <w:r>
              <w:rPr>
                <w:sz w:val="24"/>
                <w:szCs w:val="24"/>
              </w:rPr>
              <w:t>; учреждения, подведомс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венные комитету образования</w:t>
            </w:r>
          </w:p>
        </w:tc>
        <w:tc>
          <w:tcPr>
            <w:tcW w:w="12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2.1.1, 2.1.2</w:t>
            </w:r>
          </w:p>
        </w:tc>
        <w:tc>
          <w:tcPr>
            <w:tcW w:w="169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</w:p>
        </w:tc>
      </w:tr>
      <w:tr w:rsidR="00C8391A" w:rsidRPr="003A6941" w:rsidTr="005024B7"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2.1.8.</w:t>
            </w:r>
          </w:p>
        </w:tc>
        <w:tc>
          <w:tcPr>
            <w:tcW w:w="398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Организационное и информацио</w:t>
            </w:r>
            <w:r w:rsidRPr="003A6941">
              <w:rPr>
                <w:sz w:val="24"/>
                <w:szCs w:val="24"/>
              </w:rPr>
              <w:t>н</w:t>
            </w:r>
            <w:r w:rsidRPr="003A6941">
              <w:rPr>
                <w:sz w:val="24"/>
                <w:szCs w:val="24"/>
              </w:rPr>
              <w:t>но-методическое обеспечение де</w:t>
            </w:r>
            <w:r w:rsidRPr="003A6941">
              <w:rPr>
                <w:sz w:val="24"/>
                <w:szCs w:val="24"/>
              </w:rPr>
              <w:t>я</w:t>
            </w:r>
            <w:r w:rsidRPr="003A6941">
              <w:rPr>
                <w:sz w:val="24"/>
                <w:szCs w:val="24"/>
              </w:rPr>
              <w:t>тельности межведомственных ле</w:t>
            </w:r>
            <w:r w:rsidRPr="003A6941">
              <w:rPr>
                <w:sz w:val="24"/>
                <w:szCs w:val="24"/>
              </w:rPr>
              <w:t>к</w:t>
            </w:r>
            <w:r w:rsidRPr="003A6941">
              <w:rPr>
                <w:sz w:val="24"/>
                <w:szCs w:val="24"/>
              </w:rPr>
              <w:t>торских групп по профилактике злоупотребления ПАВ в муниц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пальных образовательных учрежд</w:t>
            </w:r>
            <w:r w:rsidRPr="003A6941">
              <w:rPr>
                <w:sz w:val="24"/>
                <w:szCs w:val="24"/>
              </w:rPr>
              <w:t>е</w:t>
            </w:r>
            <w:r w:rsidRPr="003A6941">
              <w:rPr>
                <w:sz w:val="24"/>
                <w:szCs w:val="24"/>
              </w:rPr>
              <w:t>ниях района</w:t>
            </w:r>
          </w:p>
        </w:tc>
        <w:tc>
          <w:tcPr>
            <w:tcW w:w="359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комитет образования Админ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страции муниципального ра</w:t>
            </w:r>
            <w:r w:rsidRPr="003A6941">
              <w:rPr>
                <w:sz w:val="24"/>
                <w:szCs w:val="24"/>
              </w:rPr>
              <w:t>й</w:t>
            </w:r>
            <w:r w:rsidRPr="003A6941">
              <w:rPr>
                <w:sz w:val="24"/>
                <w:szCs w:val="24"/>
              </w:rPr>
              <w:t>она;</w:t>
            </w:r>
          </w:p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ГОБУЗ Валдайская центральная районная больница (по соглас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ванию);</w:t>
            </w:r>
          </w:p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ОМВД России по Валдайскому району (по согласованию);</w:t>
            </w:r>
          </w:p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ГОБУЗ "НОНД "Катарсис" (по согласованию)</w:t>
            </w:r>
            <w:r>
              <w:rPr>
                <w:sz w:val="24"/>
                <w:szCs w:val="24"/>
              </w:rPr>
              <w:t>; учреждения, подведомственные комитету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</w:t>
            </w:r>
          </w:p>
        </w:tc>
        <w:tc>
          <w:tcPr>
            <w:tcW w:w="12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  <w:r w:rsidRPr="003A6941">
              <w:rPr>
                <w:sz w:val="24"/>
                <w:szCs w:val="24"/>
              </w:rPr>
              <w:t>, 2.1.2</w:t>
            </w:r>
          </w:p>
        </w:tc>
        <w:tc>
          <w:tcPr>
            <w:tcW w:w="169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</w:p>
        </w:tc>
      </w:tr>
      <w:tr w:rsidR="00C8391A" w:rsidRPr="003A6941" w:rsidTr="005024B7">
        <w:trPr>
          <w:trHeight w:val="402"/>
        </w:trPr>
        <w:tc>
          <w:tcPr>
            <w:tcW w:w="821" w:type="dxa"/>
          </w:tcPr>
          <w:p w:rsidR="00C8391A" w:rsidRPr="006D17AF" w:rsidRDefault="00C8391A" w:rsidP="00804FBE">
            <w:pPr>
              <w:rPr>
                <w:sz w:val="24"/>
                <w:szCs w:val="24"/>
              </w:rPr>
            </w:pPr>
            <w:r w:rsidRPr="006D17AF">
              <w:rPr>
                <w:sz w:val="24"/>
                <w:szCs w:val="24"/>
              </w:rPr>
              <w:t>2.1.9.</w:t>
            </w:r>
          </w:p>
        </w:tc>
        <w:tc>
          <w:tcPr>
            <w:tcW w:w="398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Пропаганда здорового образа жи</w:t>
            </w:r>
            <w:r w:rsidRPr="003A6941">
              <w:rPr>
                <w:sz w:val="24"/>
                <w:szCs w:val="24"/>
              </w:rPr>
              <w:t>з</w:t>
            </w:r>
            <w:r w:rsidRPr="003A6941">
              <w:rPr>
                <w:sz w:val="24"/>
                <w:szCs w:val="24"/>
              </w:rPr>
              <w:t>ни, занятий физической культурой и спортом с использованием форм и методов социальной рекламы</w:t>
            </w:r>
          </w:p>
        </w:tc>
        <w:tc>
          <w:tcPr>
            <w:tcW w:w="359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отдел по физической культуре и спорту Администрации мун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ципального района;</w:t>
            </w:r>
          </w:p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комитет образования Админ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страции муниципального ра</w:t>
            </w:r>
            <w:r w:rsidRPr="003A6941">
              <w:rPr>
                <w:sz w:val="24"/>
                <w:szCs w:val="24"/>
              </w:rPr>
              <w:t>й</w:t>
            </w:r>
            <w:r w:rsidRPr="003A6941">
              <w:rPr>
                <w:sz w:val="24"/>
                <w:szCs w:val="24"/>
              </w:rPr>
              <w:t>она</w:t>
            </w:r>
            <w:r>
              <w:rPr>
                <w:sz w:val="24"/>
                <w:szCs w:val="24"/>
              </w:rPr>
              <w:t>; учреждения, подведомс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венные комитету образования</w:t>
            </w:r>
          </w:p>
        </w:tc>
        <w:tc>
          <w:tcPr>
            <w:tcW w:w="12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2.1.1, 2.1.2</w:t>
            </w:r>
          </w:p>
        </w:tc>
        <w:tc>
          <w:tcPr>
            <w:tcW w:w="169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</w:p>
        </w:tc>
      </w:tr>
      <w:tr w:rsidR="00C8391A" w:rsidRPr="003A6941" w:rsidTr="005024B7">
        <w:trPr>
          <w:trHeight w:val="2340"/>
        </w:trPr>
        <w:tc>
          <w:tcPr>
            <w:tcW w:w="821" w:type="dxa"/>
          </w:tcPr>
          <w:p w:rsidR="00C8391A" w:rsidRPr="007B1D53" w:rsidRDefault="00C8391A" w:rsidP="00804FBE">
            <w:r>
              <w:t>2.1.10</w:t>
            </w:r>
            <w:r w:rsidRPr="007B1D53">
              <w:t>.</w:t>
            </w:r>
          </w:p>
        </w:tc>
        <w:tc>
          <w:tcPr>
            <w:tcW w:w="398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Организация профилактических о</w:t>
            </w:r>
            <w:r w:rsidRPr="003A6941">
              <w:rPr>
                <w:sz w:val="24"/>
                <w:szCs w:val="24"/>
              </w:rPr>
              <w:t>с</w:t>
            </w:r>
            <w:r w:rsidRPr="003A6941">
              <w:rPr>
                <w:sz w:val="24"/>
                <w:szCs w:val="24"/>
              </w:rPr>
              <w:t>мотров обучающихся образовател</w:t>
            </w:r>
            <w:r w:rsidRPr="003A6941">
              <w:rPr>
                <w:sz w:val="24"/>
                <w:szCs w:val="24"/>
              </w:rPr>
              <w:t>ь</w:t>
            </w:r>
            <w:r w:rsidRPr="003A6941">
              <w:rPr>
                <w:sz w:val="24"/>
                <w:szCs w:val="24"/>
              </w:rPr>
              <w:t>ных организаций области с пров</w:t>
            </w:r>
            <w:r w:rsidRPr="003A6941">
              <w:rPr>
                <w:sz w:val="24"/>
                <w:szCs w:val="24"/>
              </w:rPr>
              <w:t>е</w:t>
            </w:r>
            <w:r w:rsidRPr="003A6941">
              <w:rPr>
                <w:sz w:val="24"/>
                <w:szCs w:val="24"/>
              </w:rPr>
              <w:t>дением тестирования на предмет выявления наркотических средств</w:t>
            </w:r>
          </w:p>
        </w:tc>
        <w:tc>
          <w:tcPr>
            <w:tcW w:w="359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комитет образования Админ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страции муниципального ра</w:t>
            </w:r>
            <w:r w:rsidRPr="003A6941">
              <w:rPr>
                <w:sz w:val="24"/>
                <w:szCs w:val="24"/>
              </w:rPr>
              <w:t>й</w:t>
            </w:r>
            <w:r w:rsidRPr="003A6941">
              <w:rPr>
                <w:sz w:val="24"/>
                <w:szCs w:val="24"/>
              </w:rPr>
              <w:t>она;</w:t>
            </w:r>
          </w:p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ГОБУЗ Валдайская центральная районная больница (по соглас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ванию);</w:t>
            </w:r>
          </w:p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ГОБУЗ «НОНД «Катарсис» (по согласованию)</w:t>
            </w:r>
            <w:r>
              <w:rPr>
                <w:sz w:val="24"/>
                <w:szCs w:val="24"/>
              </w:rPr>
              <w:t>; учреждения, подведомственные комитету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</w:t>
            </w:r>
          </w:p>
        </w:tc>
        <w:tc>
          <w:tcPr>
            <w:tcW w:w="12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2.1.1, 2.1.2</w:t>
            </w:r>
          </w:p>
        </w:tc>
        <w:tc>
          <w:tcPr>
            <w:tcW w:w="169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</w:p>
        </w:tc>
      </w:tr>
      <w:tr w:rsidR="00C8391A" w:rsidRPr="003A6941" w:rsidTr="005024B7">
        <w:trPr>
          <w:trHeight w:val="525"/>
        </w:trPr>
        <w:tc>
          <w:tcPr>
            <w:tcW w:w="821" w:type="dxa"/>
          </w:tcPr>
          <w:p w:rsidR="00C8391A" w:rsidRPr="007B1D53" w:rsidRDefault="00C8391A" w:rsidP="00804FBE">
            <w:r>
              <w:t>3</w:t>
            </w:r>
          </w:p>
        </w:tc>
        <w:tc>
          <w:tcPr>
            <w:tcW w:w="14987" w:type="dxa"/>
            <w:gridSpan w:val="10"/>
          </w:tcPr>
          <w:p w:rsidR="00C8391A" w:rsidRPr="00A7506C" w:rsidRDefault="00C8391A" w:rsidP="00804FBE">
            <w:pPr>
              <w:rPr>
                <w:sz w:val="24"/>
                <w:szCs w:val="24"/>
              </w:rPr>
            </w:pPr>
            <w:r w:rsidRPr="00A7506C">
              <w:rPr>
                <w:sz w:val="24"/>
                <w:szCs w:val="24"/>
              </w:rPr>
              <w:t>Цель 3. Противодействие коррупции в Валдайском муниципальном районе</w:t>
            </w:r>
          </w:p>
        </w:tc>
      </w:tr>
      <w:tr w:rsidR="00C8391A" w:rsidRPr="003A6941" w:rsidTr="005024B7"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4987" w:type="dxa"/>
            <w:gridSpan w:val="10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1</w:t>
            </w:r>
            <w:r w:rsidRPr="003A6941">
              <w:rPr>
                <w:sz w:val="24"/>
                <w:szCs w:val="24"/>
              </w:rPr>
              <w:t>. Формирование в обществе нетерпимости к коррупционному поведению, создание условий для обеспечения участия институтов гр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жданского общества в противодействии коррупции, обеспечение доступа граждан к информации о деятельности органов местного самоупра</w:t>
            </w:r>
            <w:r w:rsidRPr="003A6941">
              <w:rPr>
                <w:sz w:val="24"/>
                <w:szCs w:val="24"/>
              </w:rPr>
              <w:t>в</w:t>
            </w:r>
            <w:r w:rsidRPr="003A6941">
              <w:rPr>
                <w:sz w:val="24"/>
                <w:szCs w:val="24"/>
              </w:rPr>
              <w:t>ления района</w:t>
            </w:r>
          </w:p>
        </w:tc>
      </w:tr>
      <w:tr w:rsidR="00C8391A" w:rsidRPr="003A6941" w:rsidTr="00197A03">
        <w:trPr>
          <w:trHeight w:val="1148"/>
        </w:trPr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  <w:r w:rsidRPr="003A6941">
              <w:rPr>
                <w:sz w:val="24"/>
                <w:szCs w:val="24"/>
              </w:rPr>
              <w:t>.</w:t>
            </w:r>
          </w:p>
        </w:tc>
        <w:tc>
          <w:tcPr>
            <w:tcW w:w="398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Организация разработки издания и безвозмездного распространения полиграфической продукции по т</w:t>
            </w:r>
            <w:r w:rsidRPr="003A6941">
              <w:rPr>
                <w:sz w:val="24"/>
                <w:szCs w:val="24"/>
              </w:rPr>
              <w:t>е</w:t>
            </w:r>
            <w:r w:rsidRPr="003A6941">
              <w:rPr>
                <w:sz w:val="24"/>
                <w:szCs w:val="24"/>
              </w:rPr>
              <w:t>матике противодействия коррупции</w:t>
            </w:r>
          </w:p>
        </w:tc>
        <w:tc>
          <w:tcPr>
            <w:tcW w:w="359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регулирования а</w:t>
            </w:r>
            <w:r w:rsidRPr="003A6941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1699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1100" w:type="dxa"/>
            <w:gridSpan w:val="2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0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1000" w:type="dxa"/>
            <w:gridSpan w:val="2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</w:tr>
      <w:tr w:rsidR="00C8391A" w:rsidRPr="003A6941" w:rsidTr="005024B7"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</w:t>
            </w:r>
          </w:p>
        </w:tc>
        <w:tc>
          <w:tcPr>
            <w:tcW w:w="398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Обеспечение рассмотрения норм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тивных правовых актов на общес</w:t>
            </w:r>
            <w:r w:rsidRPr="003A6941">
              <w:rPr>
                <w:sz w:val="24"/>
                <w:szCs w:val="24"/>
              </w:rPr>
              <w:t>т</w:t>
            </w:r>
            <w:r w:rsidRPr="003A6941">
              <w:rPr>
                <w:sz w:val="24"/>
                <w:szCs w:val="24"/>
              </w:rPr>
              <w:t>венных (публичных) слу</w:t>
            </w:r>
            <w:r w:rsidRPr="00BD5D25">
              <w:rPr>
                <w:sz w:val="24"/>
                <w:szCs w:val="24"/>
              </w:rPr>
              <w:t>шаньях</w:t>
            </w:r>
          </w:p>
        </w:tc>
        <w:tc>
          <w:tcPr>
            <w:tcW w:w="3599" w:type="dxa"/>
          </w:tcPr>
          <w:p w:rsidR="00C8391A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комитет по организационным и общим вопросам Администр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ции муниципального района</w:t>
            </w:r>
            <w:r>
              <w:rPr>
                <w:sz w:val="24"/>
                <w:szCs w:val="24"/>
              </w:rPr>
              <w:t>;</w:t>
            </w:r>
          </w:p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разработчики проектов</w:t>
            </w:r>
          </w:p>
        </w:tc>
        <w:tc>
          <w:tcPr>
            <w:tcW w:w="12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1699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</w:p>
        </w:tc>
      </w:tr>
      <w:tr w:rsidR="00C8391A" w:rsidRPr="003A6941" w:rsidTr="005024B7"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3.1.3.</w:t>
            </w:r>
          </w:p>
        </w:tc>
        <w:tc>
          <w:tcPr>
            <w:tcW w:w="398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Размещение информации о прот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водействии коррупции в органах местного самоуправления района на официальном сайте Администрации муниципального района, в средс</w:t>
            </w:r>
            <w:r w:rsidRPr="003A6941">
              <w:rPr>
                <w:sz w:val="24"/>
                <w:szCs w:val="24"/>
              </w:rPr>
              <w:t>т</w:t>
            </w:r>
            <w:r w:rsidRPr="003A6941">
              <w:rPr>
                <w:sz w:val="24"/>
                <w:szCs w:val="24"/>
              </w:rPr>
              <w:t>вах массовой информации</w:t>
            </w:r>
          </w:p>
        </w:tc>
        <w:tc>
          <w:tcPr>
            <w:tcW w:w="359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отдел правового регулирования Администрации муниципальн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го района</w:t>
            </w:r>
          </w:p>
        </w:tc>
        <w:tc>
          <w:tcPr>
            <w:tcW w:w="12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1699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</w:p>
        </w:tc>
      </w:tr>
      <w:tr w:rsidR="00C8391A" w:rsidRPr="003A6941" w:rsidTr="005024B7"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14987" w:type="dxa"/>
            <w:gridSpan w:val="10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2</w:t>
            </w:r>
            <w:r w:rsidRPr="003A6941">
              <w:rPr>
                <w:sz w:val="24"/>
                <w:szCs w:val="24"/>
              </w:rPr>
              <w:t>. Повышение качества нормативных правовых актов Администрации Валдайского муниципального района и их проектов за счет пр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ведения антикоррупционной экспертизы</w:t>
            </w:r>
          </w:p>
        </w:tc>
      </w:tr>
      <w:tr w:rsidR="00C8391A" w:rsidRPr="003A6941" w:rsidTr="005024B7"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</w:t>
            </w:r>
          </w:p>
        </w:tc>
        <w:tc>
          <w:tcPr>
            <w:tcW w:w="398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Проведение в установленном п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рядке и ведение учета результатов антикоррупционной экспертизы нормативных правовых актов и их проектов</w:t>
            </w:r>
          </w:p>
        </w:tc>
        <w:tc>
          <w:tcPr>
            <w:tcW w:w="359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отдел правового регулирования Администрации муниципальн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го района</w:t>
            </w:r>
          </w:p>
        </w:tc>
        <w:tc>
          <w:tcPr>
            <w:tcW w:w="12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1699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</w:p>
        </w:tc>
      </w:tr>
      <w:tr w:rsidR="00C8391A" w:rsidRPr="003A6941" w:rsidTr="005024B7"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14987" w:type="dxa"/>
            <w:gridSpan w:val="10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</w:t>
            </w:r>
            <w:r w:rsidRPr="003A6941">
              <w:rPr>
                <w:sz w:val="24"/>
                <w:szCs w:val="24"/>
              </w:rPr>
              <w:t>. Формирование антикоррупционного мировоззрения муниципальных служащих</w:t>
            </w:r>
          </w:p>
        </w:tc>
      </w:tr>
      <w:tr w:rsidR="00C8391A" w:rsidRPr="003A6941" w:rsidTr="005024B7"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  <w:tc>
          <w:tcPr>
            <w:tcW w:w="398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Организация проведения обучения по вопросам противодействия ко</w:t>
            </w:r>
            <w:r w:rsidRPr="003A6941">
              <w:rPr>
                <w:sz w:val="24"/>
                <w:szCs w:val="24"/>
              </w:rPr>
              <w:t>р</w:t>
            </w:r>
            <w:r w:rsidRPr="003A6941">
              <w:rPr>
                <w:sz w:val="24"/>
                <w:szCs w:val="24"/>
              </w:rPr>
              <w:t>рупции муниципальных служащих и служащих</w:t>
            </w:r>
          </w:p>
        </w:tc>
        <w:tc>
          <w:tcPr>
            <w:tcW w:w="359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комитет по организационным и общим вопросам Администр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ции муниципального района</w:t>
            </w:r>
          </w:p>
        </w:tc>
        <w:tc>
          <w:tcPr>
            <w:tcW w:w="12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</w:t>
            </w:r>
          </w:p>
        </w:tc>
        <w:tc>
          <w:tcPr>
            <w:tcW w:w="1699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100" w:type="dxa"/>
            <w:gridSpan w:val="2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</w:p>
        </w:tc>
        <w:tc>
          <w:tcPr>
            <w:tcW w:w="10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</w:p>
        </w:tc>
        <w:tc>
          <w:tcPr>
            <w:tcW w:w="1000" w:type="dxa"/>
            <w:gridSpan w:val="2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</w:tr>
      <w:tr w:rsidR="00C8391A" w:rsidRPr="003A6941" w:rsidTr="005024B7"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  <w:tc>
          <w:tcPr>
            <w:tcW w:w="398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Предоставление сведений о дох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дах, расходах, об имуществе и об</w:t>
            </w:r>
            <w:r w:rsidRPr="003A6941">
              <w:rPr>
                <w:sz w:val="24"/>
                <w:szCs w:val="24"/>
              </w:rPr>
              <w:t>я</w:t>
            </w:r>
            <w:r w:rsidRPr="003A6941">
              <w:rPr>
                <w:sz w:val="24"/>
                <w:szCs w:val="24"/>
              </w:rPr>
              <w:t>зательствах имущественного хара</w:t>
            </w:r>
            <w:r w:rsidRPr="003A6941">
              <w:rPr>
                <w:sz w:val="24"/>
                <w:szCs w:val="24"/>
              </w:rPr>
              <w:t>к</w:t>
            </w:r>
            <w:r w:rsidRPr="003A6941">
              <w:rPr>
                <w:sz w:val="24"/>
                <w:szCs w:val="24"/>
              </w:rPr>
              <w:t>тера муниципальными служащими</w:t>
            </w:r>
          </w:p>
        </w:tc>
        <w:tc>
          <w:tcPr>
            <w:tcW w:w="359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комитет по организационным и общим вопросам Администр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ции муниципального района</w:t>
            </w:r>
          </w:p>
        </w:tc>
        <w:tc>
          <w:tcPr>
            <w:tcW w:w="12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</w:t>
            </w:r>
          </w:p>
        </w:tc>
        <w:tc>
          <w:tcPr>
            <w:tcW w:w="1699" w:type="dxa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</w:p>
        </w:tc>
      </w:tr>
      <w:tr w:rsidR="00C8391A" w:rsidRPr="003A6941" w:rsidTr="005024B7"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3.3.3.</w:t>
            </w:r>
          </w:p>
        </w:tc>
        <w:tc>
          <w:tcPr>
            <w:tcW w:w="398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Проведение семинаров по вопросам противодействия коррупции на м</w:t>
            </w:r>
            <w:r w:rsidRPr="003A6941">
              <w:rPr>
                <w:sz w:val="24"/>
                <w:szCs w:val="24"/>
              </w:rPr>
              <w:t>у</w:t>
            </w:r>
            <w:r w:rsidRPr="003A6941">
              <w:rPr>
                <w:sz w:val="24"/>
                <w:szCs w:val="24"/>
              </w:rPr>
              <w:t>ниципальной службе</w:t>
            </w:r>
          </w:p>
        </w:tc>
        <w:tc>
          <w:tcPr>
            <w:tcW w:w="359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комитет по организационным и общим вопросам Администр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ции муниципального района</w:t>
            </w:r>
          </w:p>
        </w:tc>
        <w:tc>
          <w:tcPr>
            <w:tcW w:w="12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</w:t>
            </w:r>
          </w:p>
        </w:tc>
        <w:tc>
          <w:tcPr>
            <w:tcW w:w="1699" w:type="dxa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</w:p>
        </w:tc>
      </w:tr>
      <w:tr w:rsidR="00C8391A" w:rsidRPr="003A6941" w:rsidTr="005024B7"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14987" w:type="dxa"/>
            <w:gridSpan w:val="10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4</w:t>
            </w:r>
            <w:r w:rsidRPr="003A6941">
              <w:rPr>
                <w:sz w:val="24"/>
                <w:szCs w:val="24"/>
              </w:rPr>
              <w:t>. Обеспечение антикоррупционного мониторинга</w:t>
            </w:r>
          </w:p>
        </w:tc>
      </w:tr>
      <w:tr w:rsidR="00C8391A" w:rsidRPr="003A6941" w:rsidTr="005024B7"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3.4.1.</w:t>
            </w:r>
          </w:p>
        </w:tc>
        <w:tc>
          <w:tcPr>
            <w:tcW w:w="398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</w:t>
            </w:r>
            <w:r w:rsidRPr="003A6941">
              <w:rPr>
                <w:sz w:val="24"/>
                <w:szCs w:val="24"/>
              </w:rPr>
              <w:t>нализ структуры пр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вонарушений коррупционной н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правленности в органах в органах местного самоуправления района</w:t>
            </w:r>
          </w:p>
        </w:tc>
        <w:tc>
          <w:tcPr>
            <w:tcW w:w="359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отдел правового регулирования Администрации муниципальн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го района</w:t>
            </w:r>
          </w:p>
        </w:tc>
        <w:tc>
          <w:tcPr>
            <w:tcW w:w="12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</w:t>
            </w:r>
          </w:p>
        </w:tc>
        <w:tc>
          <w:tcPr>
            <w:tcW w:w="1699" w:type="dxa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</w:p>
        </w:tc>
      </w:tr>
      <w:tr w:rsidR="00C8391A" w:rsidRPr="003A6941" w:rsidTr="005024B7"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14987" w:type="dxa"/>
            <w:gridSpan w:val="10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5</w:t>
            </w:r>
            <w:r w:rsidRPr="003A6941">
              <w:rPr>
                <w:sz w:val="24"/>
                <w:szCs w:val="24"/>
              </w:rPr>
              <w:t>. Устранение коррупциогенных факторов, препятствующих созданию благоприятных условий для привлечения инвестиций. Устран</w:t>
            </w:r>
            <w:r w:rsidRPr="003A6941">
              <w:rPr>
                <w:sz w:val="24"/>
                <w:szCs w:val="24"/>
              </w:rPr>
              <w:t>е</w:t>
            </w:r>
            <w:r w:rsidRPr="003A6941">
              <w:rPr>
                <w:sz w:val="24"/>
                <w:szCs w:val="24"/>
              </w:rPr>
              <w:t>ние необоснованных запретов и ограничений в области экономической деятельности.</w:t>
            </w:r>
          </w:p>
        </w:tc>
      </w:tr>
      <w:tr w:rsidR="00C8391A" w:rsidRPr="003A6941" w:rsidTr="005024B7"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3.5.1.</w:t>
            </w:r>
          </w:p>
        </w:tc>
        <w:tc>
          <w:tcPr>
            <w:tcW w:w="398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Организация работы по созданию условий для развития экономики Валдайского района путем устран</w:t>
            </w:r>
            <w:r w:rsidRPr="003A6941">
              <w:rPr>
                <w:sz w:val="24"/>
                <w:szCs w:val="24"/>
              </w:rPr>
              <w:t>е</w:t>
            </w:r>
            <w:r w:rsidRPr="003A6941">
              <w:rPr>
                <w:sz w:val="24"/>
                <w:szCs w:val="24"/>
              </w:rPr>
              <w:t>ния необоснованных запретов и о</w:t>
            </w:r>
            <w:r w:rsidRPr="003A6941">
              <w:rPr>
                <w:sz w:val="24"/>
                <w:szCs w:val="24"/>
              </w:rPr>
              <w:t>г</w:t>
            </w:r>
            <w:r w:rsidRPr="003A6941">
              <w:rPr>
                <w:sz w:val="24"/>
                <w:szCs w:val="24"/>
              </w:rPr>
              <w:t>раничений в экономической де</w:t>
            </w:r>
            <w:r w:rsidRPr="003A6941">
              <w:rPr>
                <w:sz w:val="24"/>
                <w:szCs w:val="24"/>
              </w:rPr>
              <w:t>я</w:t>
            </w:r>
            <w:r w:rsidRPr="003A6941">
              <w:rPr>
                <w:sz w:val="24"/>
                <w:szCs w:val="24"/>
              </w:rPr>
              <w:t>тельности</w:t>
            </w:r>
          </w:p>
        </w:tc>
        <w:tc>
          <w:tcPr>
            <w:tcW w:w="359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комитет экономического разв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тия Администрации муниц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пального района; комитет ф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нансов Администрации мун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2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3.5.1-3.5.3</w:t>
            </w:r>
          </w:p>
        </w:tc>
        <w:tc>
          <w:tcPr>
            <w:tcW w:w="1699" w:type="dxa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</w:p>
        </w:tc>
      </w:tr>
      <w:tr w:rsidR="00C8391A" w:rsidRPr="003A6941" w:rsidTr="005024B7"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3.5.2.</w:t>
            </w:r>
          </w:p>
        </w:tc>
        <w:tc>
          <w:tcPr>
            <w:tcW w:w="398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Сбор и анализ предложений по ус</w:t>
            </w:r>
            <w:r w:rsidRPr="003A6941">
              <w:rPr>
                <w:sz w:val="24"/>
                <w:szCs w:val="24"/>
              </w:rPr>
              <w:t>т</w:t>
            </w:r>
            <w:r w:rsidRPr="003A6941">
              <w:rPr>
                <w:sz w:val="24"/>
                <w:szCs w:val="24"/>
              </w:rPr>
              <w:t>ранению коррупциогенных факт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ров, препятствующих созданию благоприятных условий для пр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влечения инвестиций в пределах предусмотренных полномочий</w:t>
            </w:r>
          </w:p>
        </w:tc>
        <w:tc>
          <w:tcPr>
            <w:tcW w:w="359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комитет экономического разв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тия Администрации муниц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2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</w:t>
            </w:r>
            <w:r w:rsidRPr="003A6941">
              <w:rPr>
                <w:sz w:val="24"/>
                <w:szCs w:val="24"/>
              </w:rPr>
              <w:t>-3.5.3</w:t>
            </w:r>
          </w:p>
        </w:tc>
        <w:tc>
          <w:tcPr>
            <w:tcW w:w="1699" w:type="dxa"/>
          </w:tcPr>
          <w:p w:rsidR="00C8391A" w:rsidRPr="003A6941" w:rsidRDefault="00C8391A" w:rsidP="00804F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</w:p>
        </w:tc>
      </w:tr>
      <w:tr w:rsidR="00C8391A" w:rsidRPr="003A6941" w:rsidTr="005024B7"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14987" w:type="dxa"/>
            <w:gridSpan w:val="10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6</w:t>
            </w:r>
            <w:r w:rsidRPr="003A6941">
              <w:rPr>
                <w:sz w:val="24"/>
                <w:szCs w:val="24"/>
              </w:rPr>
              <w:t>. Обеспечение добросовестности, открытости, добросовестной конкуренции и объективности при осуществлении закупок для обесп</w:t>
            </w:r>
            <w:r w:rsidRPr="003A6941">
              <w:rPr>
                <w:sz w:val="24"/>
                <w:szCs w:val="24"/>
              </w:rPr>
              <w:t>е</w:t>
            </w:r>
            <w:r w:rsidRPr="003A6941">
              <w:rPr>
                <w:sz w:val="24"/>
                <w:szCs w:val="24"/>
              </w:rPr>
              <w:t>чения муниципальных нужд района</w:t>
            </w:r>
          </w:p>
        </w:tc>
      </w:tr>
      <w:tr w:rsidR="00C8391A" w:rsidRPr="003A6941" w:rsidTr="005024B7"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3.6.1.</w:t>
            </w:r>
          </w:p>
        </w:tc>
        <w:tc>
          <w:tcPr>
            <w:tcW w:w="3989" w:type="dxa"/>
          </w:tcPr>
          <w:p w:rsidR="00C8391A" w:rsidRPr="00845BC3" w:rsidRDefault="00C8391A" w:rsidP="00804FBE">
            <w:pPr>
              <w:rPr>
                <w:sz w:val="24"/>
                <w:szCs w:val="24"/>
              </w:rPr>
            </w:pPr>
            <w:r w:rsidRPr="00845BC3">
              <w:rPr>
                <w:sz w:val="24"/>
                <w:szCs w:val="24"/>
              </w:rPr>
              <w:t>Организация проведения обучения муниципальных служащих и сл</w:t>
            </w:r>
            <w:r w:rsidRPr="00845BC3">
              <w:rPr>
                <w:sz w:val="24"/>
                <w:szCs w:val="24"/>
              </w:rPr>
              <w:t>у</w:t>
            </w:r>
            <w:r w:rsidRPr="00845BC3">
              <w:rPr>
                <w:sz w:val="24"/>
                <w:szCs w:val="24"/>
              </w:rPr>
              <w:t>жащих по вопросам соблюдения з</w:t>
            </w:r>
            <w:r w:rsidRPr="00845BC3">
              <w:rPr>
                <w:sz w:val="24"/>
                <w:szCs w:val="24"/>
              </w:rPr>
              <w:t>а</w:t>
            </w:r>
            <w:r w:rsidRPr="00845BC3">
              <w:rPr>
                <w:sz w:val="24"/>
                <w:szCs w:val="24"/>
              </w:rPr>
              <w:t xml:space="preserve">конодательства в сфере размещения муниципального заказа </w:t>
            </w:r>
          </w:p>
        </w:tc>
        <w:tc>
          <w:tcPr>
            <w:tcW w:w="3599" w:type="dxa"/>
          </w:tcPr>
          <w:p w:rsidR="00C8391A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3A6941">
              <w:rPr>
                <w:sz w:val="24"/>
                <w:szCs w:val="24"/>
              </w:rPr>
              <w:t xml:space="preserve"> муниципальн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го района</w:t>
            </w:r>
            <w:r>
              <w:rPr>
                <w:sz w:val="24"/>
                <w:szCs w:val="24"/>
              </w:rPr>
              <w:t>;</w:t>
            </w:r>
          </w:p>
          <w:p w:rsidR="00C8391A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</w:t>
            </w:r>
            <w:r w:rsidRPr="003A6941">
              <w:rPr>
                <w:sz w:val="24"/>
                <w:szCs w:val="24"/>
              </w:rPr>
              <w:t>Админ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страции муниципального ра</w:t>
            </w:r>
            <w:r w:rsidRPr="003A6941">
              <w:rPr>
                <w:sz w:val="24"/>
                <w:szCs w:val="24"/>
              </w:rPr>
              <w:t>й</w:t>
            </w:r>
            <w:r w:rsidRPr="003A6941">
              <w:rPr>
                <w:sz w:val="24"/>
                <w:szCs w:val="24"/>
              </w:rPr>
              <w:t>она</w:t>
            </w:r>
            <w:r>
              <w:rPr>
                <w:sz w:val="24"/>
                <w:szCs w:val="24"/>
              </w:rPr>
              <w:t>;</w:t>
            </w:r>
          </w:p>
          <w:p w:rsidR="00C8391A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финансов </w:t>
            </w:r>
            <w:r w:rsidRPr="003A6941">
              <w:rPr>
                <w:sz w:val="24"/>
                <w:szCs w:val="24"/>
              </w:rPr>
              <w:t>Администр</w:t>
            </w:r>
            <w:r w:rsidRPr="003A6941">
              <w:rPr>
                <w:sz w:val="24"/>
                <w:szCs w:val="24"/>
              </w:rPr>
              <w:t>а</w:t>
            </w:r>
            <w:r w:rsidRPr="003A6941">
              <w:rPr>
                <w:sz w:val="24"/>
                <w:szCs w:val="24"/>
              </w:rPr>
              <w:t>ции муниципального района</w:t>
            </w:r>
            <w:r>
              <w:rPr>
                <w:sz w:val="24"/>
                <w:szCs w:val="24"/>
              </w:rPr>
              <w:t>;</w:t>
            </w:r>
          </w:p>
          <w:p w:rsidR="00C8391A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социальным вопр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сам </w:t>
            </w:r>
            <w:r w:rsidRPr="003A6941">
              <w:rPr>
                <w:sz w:val="24"/>
                <w:szCs w:val="24"/>
              </w:rPr>
              <w:t>Администрации муниц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пального района</w:t>
            </w:r>
            <w:r>
              <w:rPr>
                <w:sz w:val="24"/>
                <w:szCs w:val="24"/>
              </w:rPr>
              <w:t>;</w:t>
            </w:r>
          </w:p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культуры и туризма </w:t>
            </w:r>
            <w:r w:rsidRPr="003A6941">
              <w:rPr>
                <w:sz w:val="24"/>
                <w:szCs w:val="24"/>
              </w:rPr>
              <w:t>Администрации муниципальн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го района</w:t>
            </w:r>
          </w:p>
        </w:tc>
        <w:tc>
          <w:tcPr>
            <w:tcW w:w="12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3.6.3</w:t>
            </w:r>
          </w:p>
        </w:tc>
        <w:tc>
          <w:tcPr>
            <w:tcW w:w="1699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100" w:type="dxa"/>
            <w:gridSpan w:val="2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10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1000" w:type="dxa"/>
            <w:gridSpan w:val="2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</w:tr>
      <w:tr w:rsidR="00C8391A" w:rsidRPr="003A6941" w:rsidTr="005024B7"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3.6.2.</w:t>
            </w:r>
          </w:p>
        </w:tc>
        <w:tc>
          <w:tcPr>
            <w:tcW w:w="398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Проведение проверок в рамках м</w:t>
            </w:r>
            <w:r w:rsidRPr="003A6941">
              <w:rPr>
                <w:sz w:val="24"/>
                <w:szCs w:val="24"/>
              </w:rPr>
              <w:t>у</w:t>
            </w:r>
            <w:r w:rsidRPr="003A6941">
              <w:rPr>
                <w:sz w:val="24"/>
                <w:szCs w:val="24"/>
              </w:rPr>
              <w:t>ниципального контроля в сфере м</w:t>
            </w:r>
            <w:r w:rsidRPr="003A6941">
              <w:rPr>
                <w:sz w:val="24"/>
                <w:szCs w:val="24"/>
              </w:rPr>
              <w:t>у</w:t>
            </w:r>
            <w:r w:rsidRPr="003A6941">
              <w:rPr>
                <w:sz w:val="24"/>
                <w:szCs w:val="24"/>
              </w:rPr>
              <w:t>ниципального заказа</w:t>
            </w:r>
          </w:p>
        </w:tc>
        <w:tc>
          <w:tcPr>
            <w:tcW w:w="359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тдел правового регулирования Администрации муниципальн</w:t>
            </w:r>
            <w:r w:rsidRPr="003A6941">
              <w:rPr>
                <w:sz w:val="24"/>
                <w:szCs w:val="24"/>
              </w:rPr>
              <w:t>о</w:t>
            </w:r>
            <w:r w:rsidRPr="003A6941">
              <w:rPr>
                <w:sz w:val="24"/>
                <w:szCs w:val="24"/>
              </w:rPr>
              <w:t>го района</w:t>
            </w:r>
          </w:p>
        </w:tc>
        <w:tc>
          <w:tcPr>
            <w:tcW w:w="12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3.6.1</w:t>
            </w:r>
          </w:p>
        </w:tc>
        <w:tc>
          <w:tcPr>
            <w:tcW w:w="1699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</w:p>
        </w:tc>
      </w:tr>
      <w:tr w:rsidR="00C8391A" w:rsidRPr="003A6941" w:rsidTr="005024B7">
        <w:tc>
          <w:tcPr>
            <w:tcW w:w="821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3.6.3.</w:t>
            </w:r>
          </w:p>
        </w:tc>
        <w:tc>
          <w:tcPr>
            <w:tcW w:w="398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Создание условий по обеспечению соответствия результатов выполн</w:t>
            </w:r>
            <w:r w:rsidRPr="003A6941">
              <w:rPr>
                <w:sz w:val="24"/>
                <w:szCs w:val="24"/>
              </w:rPr>
              <w:t>е</w:t>
            </w:r>
            <w:r w:rsidRPr="003A6941">
              <w:rPr>
                <w:sz w:val="24"/>
                <w:szCs w:val="24"/>
              </w:rPr>
              <w:t>ния муниципальных контрактов первоначально заложенным в них параметрам</w:t>
            </w:r>
          </w:p>
        </w:tc>
        <w:tc>
          <w:tcPr>
            <w:tcW w:w="3599" w:type="dxa"/>
          </w:tcPr>
          <w:p w:rsidR="00C8391A" w:rsidRPr="003A6941" w:rsidRDefault="00C8391A" w:rsidP="00804FBE">
            <w:pPr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</w:rPr>
              <w:t>комитет экономического разв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тия Администрации муниц</w:t>
            </w:r>
            <w:r w:rsidRPr="003A6941">
              <w:rPr>
                <w:sz w:val="24"/>
                <w:szCs w:val="24"/>
              </w:rPr>
              <w:t>и</w:t>
            </w:r>
            <w:r w:rsidRPr="003A694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2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 w:rsidRPr="003A6941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4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3.6.2</w:t>
            </w:r>
          </w:p>
        </w:tc>
        <w:tc>
          <w:tcPr>
            <w:tcW w:w="1699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C8391A" w:rsidRPr="003A6941" w:rsidRDefault="00C8391A" w:rsidP="00704B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391A" w:rsidRPr="00253C12" w:rsidRDefault="00C8391A" w:rsidP="00704B18"/>
    <w:sectPr w:rsidR="00C8391A" w:rsidRPr="00253C12" w:rsidSect="00704B18">
      <w:headerReference w:type="even" r:id="rId7"/>
      <w:headerReference w:type="default" r:id="rId8"/>
      <w:pgSz w:w="16838" w:h="11906" w:orient="landscape"/>
      <w:pgMar w:top="1985" w:right="720" w:bottom="567" w:left="53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91A" w:rsidRDefault="00C8391A">
      <w:r>
        <w:separator/>
      </w:r>
    </w:p>
  </w:endnote>
  <w:endnote w:type="continuationSeparator" w:id="0">
    <w:p w:rsidR="00C8391A" w:rsidRDefault="00C83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91A" w:rsidRDefault="00C8391A">
      <w:r>
        <w:separator/>
      </w:r>
    </w:p>
  </w:footnote>
  <w:footnote w:type="continuationSeparator" w:id="0">
    <w:p w:rsidR="00C8391A" w:rsidRDefault="00C83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91A" w:rsidRDefault="00C8391A" w:rsidP="00BF6D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391A" w:rsidRDefault="00C839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91A" w:rsidRDefault="00C8391A" w:rsidP="00BF6D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8391A" w:rsidRDefault="00C839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EC16E6"/>
    <w:multiLevelType w:val="hybridMultilevel"/>
    <w:tmpl w:val="A9DCF4D6"/>
    <w:lvl w:ilvl="0" w:tplc="123E50F2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10842EC"/>
    <w:multiLevelType w:val="multilevel"/>
    <w:tmpl w:val="159209F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3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E441E7"/>
    <w:multiLevelType w:val="multilevel"/>
    <w:tmpl w:val="1E8EA1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05E37B7E"/>
    <w:multiLevelType w:val="hybridMultilevel"/>
    <w:tmpl w:val="49B05C2E"/>
    <w:lvl w:ilvl="0" w:tplc="9FAE669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76E36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ADE24BE"/>
    <w:multiLevelType w:val="hybridMultilevel"/>
    <w:tmpl w:val="AB22D030"/>
    <w:lvl w:ilvl="0" w:tplc="D0D874A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100BE1"/>
    <w:multiLevelType w:val="hybridMultilevel"/>
    <w:tmpl w:val="DB36382C"/>
    <w:lvl w:ilvl="0" w:tplc="D5F248D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7045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44377CA"/>
    <w:multiLevelType w:val="hybridMultilevel"/>
    <w:tmpl w:val="AE8E1BE4"/>
    <w:lvl w:ilvl="0" w:tplc="5176794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055910"/>
    <w:multiLevelType w:val="multilevel"/>
    <w:tmpl w:val="1E8EA1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200D3B98"/>
    <w:multiLevelType w:val="multilevel"/>
    <w:tmpl w:val="F3A23E1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3">
    <w:nsid w:val="228C16EB"/>
    <w:multiLevelType w:val="hybridMultilevel"/>
    <w:tmpl w:val="142C52D2"/>
    <w:lvl w:ilvl="0" w:tplc="CF244FB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2FB2A08"/>
    <w:multiLevelType w:val="hybridMultilevel"/>
    <w:tmpl w:val="AA2CD4A0"/>
    <w:lvl w:ilvl="0" w:tplc="98A80B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3E708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0C6524D"/>
    <w:multiLevelType w:val="multilevel"/>
    <w:tmpl w:val="DD1AEFE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2100"/>
        </w:tabs>
        <w:ind w:left="2100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cs="Times New Roman" w:hint="default"/>
      </w:rPr>
    </w:lvl>
  </w:abstractNum>
  <w:abstractNum w:abstractNumId="19">
    <w:nsid w:val="375B5E3A"/>
    <w:multiLevelType w:val="hybridMultilevel"/>
    <w:tmpl w:val="159209F8"/>
    <w:lvl w:ilvl="0" w:tplc="B42C860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20">
    <w:nsid w:val="3EE33CC6"/>
    <w:multiLevelType w:val="multilevel"/>
    <w:tmpl w:val="6AEC6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1">
    <w:nsid w:val="3F276B55"/>
    <w:multiLevelType w:val="singleLevel"/>
    <w:tmpl w:val="DAD48F7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2">
    <w:nsid w:val="40345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05677D1"/>
    <w:multiLevelType w:val="hybridMultilevel"/>
    <w:tmpl w:val="DE40DE8C"/>
    <w:lvl w:ilvl="0" w:tplc="A8F0A9B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433174E7"/>
    <w:multiLevelType w:val="hybridMultilevel"/>
    <w:tmpl w:val="CFF81A10"/>
    <w:lvl w:ilvl="0" w:tplc="CDBC4A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99237BF"/>
    <w:multiLevelType w:val="multilevel"/>
    <w:tmpl w:val="DD1AEFE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2100"/>
        </w:tabs>
        <w:ind w:left="2100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cs="Times New Roman" w:hint="default"/>
      </w:rPr>
    </w:lvl>
  </w:abstractNum>
  <w:abstractNum w:abstractNumId="26">
    <w:nsid w:val="51503268"/>
    <w:multiLevelType w:val="multilevel"/>
    <w:tmpl w:val="DE40DE8C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5504449C"/>
    <w:multiLevelType w:val="multilevel"/>
    <w:tmpl w:val="DE40DE8C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58AF00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DA55E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5F4A67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26B68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63004500"/>
    <w:multiLevelType w:val="hybridMultilevel"/>
    <w:tmpl w:val="9222C47C"/>
    <w:lvl w:ilvl="0" w:tplc="5176794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776354"/>
    <w:multiLevelType w:val="hybridMultilevel"/>
    <w:tmpl w:val="7D606460"/>
    <w:lvl w:ilvl="0" w:tplc="C0B80B8C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6">
    <w:nsid w:val="694E2C19"/>
    <w:multiLevelType w:val="hybridMultilevel"/>
    <w:tmpl w:val="99B8CF1A"/>
    <w:lvl w:ilvl="0" w:tplc="A832F968">
      <w:start w:val="1"/>
      <w:numFmt w:val="decimal"/>
      <w:lvlText w:val="%1."/>
      <w:lvlJc w:val="left"/>
      <w:pPr>
        <w:ind w:left="1155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FCF1717"/>
    <w:multiLevelType w:val="hybridMultilevel"/>
    <w:tmpl w:val="C2DE6D2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8">
    <w:nsid w:val="70CB7210"/>
    <w:multiLevelType w:val="multilevel"/>
    <w:tmpl w:val="4700288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39">
    <w:nsid w:val="716D31A9"/>
    <w:multiLevelType w:val="hybridMultilevel"/>
    <w:tmpl w:val="61CE85B2"/>
    <w:lvl w:ilvl="0" w:tplc="22E4F22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72765D3B"/>
    <w:multiLevelType w:val="hybridMultilevel"/>
    <w:tmpl w:val="E966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2E7D13"/>
    <w:multiLevelType w:val="hybridMultilevel"/>
    <w:tmpl w:val="2EF27EE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2">
    <w:nsid w:val="735F528F"/>
    <w:multiLevelType w:val="hybridMultilevel"/>
    <w:tmpl w:val="ECCE4796"/>
    <w:lvl w:ilvl="0" w:tplc="CF244FB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A32194A"/>
    <w:multiLevelType w:val="hybridMultilevel"/>
    <w:tmpl w:val="B8A04DEA"/>
    <w:lvl w:ilvl="0" w:tplc="75D602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B35659"/>
    <w:multiLevelType w:val="multilevel"/>
    <w:tmpl w:val="C2304F00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959"/>
        </w:tabs>
        <w:ind w:left="1959" w:hanging="160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2313"/>
        </w:tabs>
        <w:ind w:left="2313" w:hanging="16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67"/>
        </w:tabs>
        <w:ind w:left="2667" w:hanging="16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21"/>
        </w:tabs>
        <w:ind w:left="3021" w:hanging="16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75"/>
        </w:tabs>
        <w:ind w:left="3375" w:hanging="16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num w:numId="1">
    <w:abstractNumId w:val="16"/>
  </w:num>
  <w:num w:numId="2">
    <w:abstractNumId w:val="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7"/>
  </w:num>
  <w:num w:numId="9">
    <w:abstractNumId w:val="41"/>
  </w:num>
  <w:num w:numId="10">
    <w:abstractNumId w:val="44"/>
  </w:num>
  <w:num w:numId="11">
    <w:abstractNumId w:val="12"/>
  </w:num>
  <w:num w:numId="12">
    <w:abstractNumId w:val="20"/>
  </w:num>
  <w:num w:numId="13">
    <w:abstractNumId w:val="13"/>
  </w:num>
  <w:num w:numId="14">
    <w:abstractNumId w:val="8"/>
  </w:num>
  <w:num w:numId="15">
    <w:abstractNumId w:val="42"/>
  </w:num>
  <w:num w:numId="16">
    <w:abstractNumId w:val="21"/>
  </w:num>
  <w:num w:numId="17">
    <w:abstractNumId w:val="19"/>
  </w:num>
  <w:num w:numId="18">
    <w:abstractNumId w:val="2"/>
  </w:num>
  <w:num w:numId="19">
    <w:abstractNumId w:val="10"/>
  </w:num>
  <w:num w:numId="20">
    <w:abstractNumId w:val="34"/>
  </w:num>
  <w:num w:numId="21">
    <w:abstractNumId w:val="39"/>
  </w:num>
  <w:num w:numId="22">
    <w:abstractNumId w:val="35"/>
  </w:num>
  <w:num w:numId="23">
    <w:abstractNumId w:val="1"/>
  </w:num>
  <w:num w:numId="24">
    <w:abstractNumId w:val="14"/>
  </w:num>
  <w:num w:numId="25">
    <w:abstractNumId w:val="38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3"/>
  </w:num>
  <w:num w:numId="29">
    <w:abstractNumId w:val="27"/>
  </w:num>
  <w:num w:numId="30">
    <w:abstractNumId w:val="26"/>
  </w:num>
  <w:num w:numId="31">
    <w:abstractNumId w:val="18"/>
  </w:num>
  <w:num w:numId="32">
    <w:abstractNumId w:val="11"/>
  </w:num>
  <w:num w:numId="33">
    <w:abstractNumId w:val="4"/>
  </w:num>
  <w:num w:numId="34">
    <w:abstractNumId w:val="25"/>
  </w:num>
  <w:num w:numId="35">
    <w:abstractNumId w:val="29"/>
  </w:num>
  <w:num w:numId="36">
    <w:abstractNumId w:val="22"/>
  </w:num>
  <w:num w:numId="37">
    <w:abstractNumId w:val="28"/>
  </w:num>
  <w:num w:numId="38">
    <w:abstractNumId w:val="15"/>
  </w:num>
  <w:num w:numId="39">
    <w:abstractNumId w:val="6"/>
  </w:num>
  <w:num w:numId="40">
    <w:abstractNumId w:val="30"/>
  </w:num>
  <w:num w:numId="41">
    <w:abstractNumId w:val="33"/>
  </w:num>
  <w:num w:numId="42">
    <w:abstractNumId w:val="9"/>
  </w:num>
  <w:num w:numId="43">
    <w:abstractNumId w:val="43"/>
  </w:num>
  <w:num w:numId="44">
    <w:abstractNumId w:val="40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E31"/>
    <w:rsid w:val="00000439"/>
    <w:rsid w:val="00002BBD"/>
    <w:rsid w:val="00004901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6AB8"/>
    <w:rsid w:val="00047FB2"/>
    <w:rsid w:val="00050858"/>
    <w:rsid w:val="00052C86"/>
    <w:rsid w:val="00053941"/>
    <w:rsid w:val="00053BEA"/>
    <w:rsid w:val="000545A7"/>
    <w:rsid w:val="000557E2"/>
    <w:rsid w:val="00055B06"/>
    <w:rsid w:val="000621BD"/>
    <w:rsid w:val="00062D07"/>
    <w:rsid w:val="00063D91"/>
    <w:rsid w:val="00064DF3"/>
    <w:rsid w:val="00070128"/>
    <w:rsid w:val="00071299"/>
    <w:rsid w:val="0007218B"/>
    <w:rsid w:val="0007720C"/>
    <w:rsid w:val="0007797E"/>
    <w:rsid w:val="000804BA"/>
    <w:rsid w:val="00082008"/>
    <w:rsid w:val="00086596"/>
    <w:rsid w:val="00090445"/>
    <w:rsid w:val="0009180F"/>
    <w:rsid w:val="00092494"/>
    <w:rsid w:val="00093A85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70E6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0F5E9F"/>
    <w:rsid w:val="00100631"/>
    <w:rsid w:val="001014FE"/>
    <w:rsid w:val="00103E93"/>
    <w:rsid w:val="00104081"/>
    <w:rsid w:val="001062F1"/>
    <w:rsid w:val="001108C5"/>
    <w:rsid w:val="00116F72"/>
    <w:rsid w:val="00117D2A"/>
    <w:rsid w:val="00120890"/>
    <w:rsid w:val="00122B03"/>
    <w:rsid w:val="00123872"/>
    <w:rsid w:val="00126297"/>
    <w:rsid w:val="00127890"/>
    <w:rsid w:val="001345FC"/>
    <w:rsid w:val="00136E30"/>
    <w:rsid w:val="00137C84"/>
    <w:rsid w:val="00143C65"/>
    <w:rsid w:val="00144D4B"/>
    <w:rsid w:val="0015146C"/>
    <w:rsid w:val="00151C99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0419"/>
    <w:rsid w:val="0018238C"/>
    <w:rsid w:val="00183D6C"/>
    <w:rsid w:val="0018475F"/>
    <w:rsid w:val="00185487"/>
    <w:rsid w:val="001866A1"/>
    <w:rsid w:val="00186E13"/>
    <w:rsid w:val="001901BA"/>
    <w:rsid w:val="001907B1"/>
    <w:rsid w:val="00191611"/>
    <w:rsid w:val="00197A03"/>
    <w:rsid w:val="001A7AD1"/>
    <w:rsid w:val="001B0471"/>
    <w:rsid w:val="001B195A"/>
    <w:rsid w:val="001B3384"/>
    <w:rsid w:val="001B4D3F"/>
    <w:rsid w:val="001B7559"/>
    <w:rsid w:val="001C234B"/>
    <w:rsid w:val="001C5BD4"/>
    <w:rsid w:val="001C5C4F"/>
    <w:rsid w:val="001D1C12"/>
    <w:rsid w:val="001D1D65"/>
    <w:rsid w:val="001D3E5B"/>
    <w:rsid w:val="001D4E70"/>
    <w:rsid w:val="001D6DE2"/>
    <w:rsid w:val="001E0CDD"/>
    <w:rsid w:val="001E223B"/>
    <w:rsid w:val="001E24A0"/>
    <w:rsid w:val="001E2DF0"/>
    <w:rsid w:val="001E548E"/>
    <w:rsid w:val="001E5964"/>
    <w:rsid w:val="001E6736"/>
    <w:rsid w:val="001F35F6"/>
    <w:rsid w:val="001F4394"/>
    <w:rsid w:val="001F78E5"/>
    <w:rsid w:val="001F7943"/>
    <w:rsid w:val="002045B3"/>
    <w:rsid w:val="00207DF7"/>
    <w:rsid w:val="00211CBC"/>
    <w:rsid w:val="00214DB4"/>
    <w:rsid w:val="00217172"/>
    <w:rsid w:val="002173C4"/>
    <w:rsid w:val="00224ACF"/>
    <w:rsid w:val="00231313"/>
    <w:rsid w:val="00232069"/>
    <w:rsid w:val="002322B1"/>
    <w:rsid w:val="00233BFF"/>
    <w:rsid w:val="00233E20"/>
    <w:rsid w:val="00234785"/>
    <w:rsid w:val="00240461"/>
    <w:rsid w:val="002404C1"/>
    <w:rsid w:val="0024073F"/>
    <w:rsid w:val="00240BA5"/>
    <w:rsid w:val="002417E7"/>
    <w:rsid w:val="00241CE2"/>
    <w:rsid w:val="00242613"/>
    <w:rsid w:val="0024369F"/>
    <w:rsid w:val="00246DAD"/>
    <w:rsid w:val="00253C12"/>
    <w:rsid w:val="00257B7E"/>
    <w:rsid w:val="00260B69"/>
    <w:rsid w:val="00260C4F"/>
    <w:rsid w:val="00260E3E"/>
    <w:rsid w:val="00261686"/>
    <w:rsid w:val="00262EF3"/>
    <w:rsid w:val="00263E17"/>
    <w:rsid w:val="002648E6"/>
    <w:rsid w:val="002652E4"/>
    <w:rsid w:val="002721FD"/>
    <w:rsid w:val="00272649"/>
    <w:rsid w:val="00272BF6"/>
    <w:rsid w:val="0027586F"/>
    <w:rsid w:val="00281587"/>
    <w:rsid w:val="00281DF5"/>
    <w:rsid w:val="0028344B"/>
    <w:rsid w:val="00283572"/>
    <w:rsid w:val="00283AB5"/>
    <w:rsid w:val="0028654E"/>
    <w:rsid w:val="00290BC1"/>
    <w:rsid w:val="00295C60"/>
    <w:rsid w:val="002970B3"/>
    <w:rsid w:val="00297CB8"/>
    <w:rsid w:val="002A61C6"/>
    <w:rsid w:val="002A65E5"/>
    <w:rsid w:val="002A6E31"/>
    <w:rsid w:val="002B33D0"/>
    <w:rsid w:val="002B6D79"/>
    <w:rsid w:val="002C08B7"/>
    <w:rsid w:val="002C123F"/>
    <w:rsid w:val="002C1BF4"/>
    <w:rsid w:val="002C5247"/>
    <w:rsid w:val="002C775A"/>
    <w:rsid w:val="002D097B"/>
    <w:rsid w:val="002D296E"/>
    <w:rsid w:val="002D4AEA"/>
    <w:rsid w:val="002E0E8E"/>
    <w:rsid w:val="002E0FCC"/>
    <w:rsid w:val="002E22C9"/>
    <w:rsid w:val="002E274B"/>
    <w:rsid w:val="002E4705"/>
    <w:rsid w:val="002E5A3C"/>
    <w:rsid w:val="002E5EF5"/>
    <w:rsid w:val="002E6063"/>
    <w:rsid w:val="002E7992"/>
    <w:rsid w:val="002F02BB"/>
    <w:rsid w:val="002F0E36"/>
    <w:rsid w:val="002F42F9"/>
    <w:rsid w:val="002F4359"/>
    <w:rsid w:val="003013F1"/>
    <w:rsid w:val="00302A94"/>
    <w:rsid w:val="00305208"/>
    <w:rsid w:val="003059E4"/>
    <w:rsid w:val="00305D3E"/>
    <w:rsid w:val="00311CC9"/>
    <w:rsid w:val="00315449"/>
    <w:rsid w:val="0031575A"/>
    <w:rsid w:val="00315D79"/>
    <w:rsid w:val="0031677F"/>
    <w:rsid w:val="003168B8"/>
    <w:rsid w:val="00317E99"/>
    <w:rsid w:val="003216A6"/>
    <w:rsid w:val="00321C7C"/>
    <w:rsid w:val="003276F2"/>
    <w:rsid w:val="00333FEC"/>
    <w:rsid w:val="0033408A"/>
    <w:rsid w:val="00335925"/>
    <w:rsid w:val="00342581"/>
    <w:rsid w:val="00344D3C"/>
    <w:rsid w:val="003538D9"/>
    <w:rsid w:val="00353FF8"/>
    <w:rsid w:val="00355160"/>
    <w:rsid w:val="00356DAD"/>
    <w:rsid w:val="0036173A"/>
    <w:rsid w:val="00362606"/>
    <w:rsid w:val="00367715"/>
    <w:rsid w:val="00367FC3"/>
    <w:rsid w:val="00370B82"/>
    <w:rsid w:val="00370E9D"/>
    <w:rsid w:val="00372FD6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090E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6941"/>
    <w:rsid w:val="003A7FDE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D7881"/>
    <w:rsid w:val="003E09EF"/>
    <w:rsid w:val="003E409A"/>
    <w:rsid w:val="003E4804"/>
    <w:rsid w:val="003E49DF"/>
    <w:rsid w:val="003E7488"/>
    <w:rsid w:val="003F26D6"/>
    <w:rsid w:val="003F40EC"/>
    <w:rsid w:val="004000F2"/>
    <w:rsid w:val="00400368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C04"/>
    <w:rsid w:val="00413DCF"/>
    <w:rsid w:val="004145A5"/>
    <w:rsid w:val="004152A4"/>
    <w:rsid w:val="00415BC5"/>
    <w:rsid w:val="0042138D"/>
    <w:rsid w:val="00422C77"/>
    <w:rsid w:val="00422DAD"/>
    <w:rsid w:val="00422E62"/>
    <w:rsid w:val="0042364F"/>
    <w:rsid w:val="004236B2"/>
    <w:rsid w:val="0042372B"/>
    <w:rsid w:val="004331FA"/>
    <w:rsid w:val="004351B7"/>
    <w:rsid w:val="00436C82"/>
    <w:rsid w:val="004413D4"/>
    <w:rsid w:val="004415E3"/>
    <w:rsid w:val="00442278"/>
    <w:rsid w:val="00442CF8"/>
    <w:rsid w:val="004430A5"/>
    <w:rsid w:val="00444964"/>
    <w:rsid w:val="00445EF8"/>
    <w:rsid w:val="00447C04"/>
    <w:rsid w:val="00451564"/>
    <w:rsid w:val="00453721"/>
    <w:rsid w:val="0045408C"/>
    <w:rsid w:val="00454E86"/>
    <w:rsid w:val="00455CF2"/>
    <w:rsid w:val="00456839"/>
    <w:rsid w:val="00456D18"/>
    <w:rsid w:val="004647A5"/>
    <w:rsid w:val="00466FA3"/>
    <w:rsid w:val="0046703C"/>
    <w:rsid w:val="0047217D"/>
    <w:rsid w:val="00472633"/>
    <w:rsid w:val="00475225"/>
    <w:rsid w:val="00476FD6"/>
    <w:rsid w:val="00481456"/>
    <w:rsid w:val="00481579"/>
    <w:rsid w:val="00481736"/>
    <w:rsid w:val="004819FD"/>
    <w:rsid w:val="00482FF1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3AE"/>
    <w:rsid w:val="004B64E3"/>
    <w:rsid w:val="004C015F"/>
    <w:rsid w:val="004C0449"/>
    <w:rsid w:val="004C1135"/>
    <w:rsid w:val="004C208D"/>
    <w:rsid w:val="004C210E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245A"/>
    <w:rsid w:val="004F7168"/>
    <w:rsid w:val="00501CD0"/>
    <w:rsid w:val="005024B7"/>
    <w:rsid w:val="00502AC1"/>
    <w:rsid w:val="00504D34"/>
    <w:rsid w:val="00505736"/>
    <w:rsid w:val="00514649"/>
    <w:rsid w:val="0051546B"/>
    <w:rsid w:val="00522AEB"/>
    <w:rsid w:val="0052620A"/>
    <w:rsid w:val="00526559"/>
    <w:rsid w:val="00526F9B"/>
    <w:rsid w:val="005306D7"/>
    <w:rsid w:val="0053265D"/>
    <w:rsid w:val="00534837"/>
    <w:rsid w:val="00534D76"/>
    <w:rsid w:val="005359DE"/>
    <w:rsid w:val="00537382"/>
    <w:rsid w:val="00541B6B"/>
    <w:rsid w:val="00545C2F"/>
    <w:rsid w:val="0054601C"/>
    <w:rsid w:val="005464BA"/>
    <w:rsid w:val="00547C12"/>
    <w:rsid w:val="00551AF8"/>
    <w:rsid w:val="00556623"/>
    <w:rsid w:val="00556A05"/>
    <w:rsid w:val="00557000"/>
    <w:rsid w:val="00563737"/>
    <w:rsid w:val="005721F1"/>
    <w:rsid w:val="00575972"/>
    <w:rsid w:val="005768DE"/>
    <w:rsid w:val="00577AB4"/>
    <w:rsid w:val="00577D46"/>
    <w:rsid w:val="00584CC5"/>
    <w:rsid w:val="005857E9"/>
    <w:rsid w:val="00586A71"/>
    <w:rsid w:val="00591FE6"/>
    <w:rsid w:val="0059349A"/>
    <w:rsid w:val="00597B43"/>
    <w:rsid w:val="005A0591"/>
    <w:rsid w:val="005A08B4"/>
    <w:rsid w:val="005B1544"/>
    <w:rsid w:val="005B52DA"/>
    <w:rsid w:val="005B60A4"/>
    <w:rsid w:val="005C06A1"/>
    <w:rsid w:val="005C247F"/>
    <w:rsid w:val="005C3251"/>
    <w:rsid w:val="005C3595"/>
    <w:rsid w:val="005C3A58"/>
    <w:rsid w:val="005D03E4"/>
    <w:rsid w:val="005D096D"/>
    <w:rsid w:val="005D1B92"/>
    <w:rsid w:val="005D217B"/>
    <w:rsid w:val="005E20B2"/>
    <w:rsid w:val="005E32DB"/>
    <w:rsid w:val="005E47D2"/>
    <w:rsid w:val="005E5AC1"/>
    <w:rsid w:val="005E6342"/>
    <w:rsid w:val="005E6A41"/>
    <w:rsid w:val="005E7E79"/>
    <w:rsid w:val="005F07C1"/>
    <w:rsid w:val="005F24EE"/>
    <w:rsid w:val="005F30CD"/>
    <w:rsid w:val="005F5CEC"/>
    <w:rsid w:val="005F7F20"/>
    <w:rsid w:val="00600356"/>
    <w:rsid w:val="00603A8F"/>
    <w:rsid w:val="00603E0E"/>
    <w:rsid w:val="00604F80"/>
    <w:rsid w:val="00606500"/>
    <w:rsid w:val="00607DD7"/>
    <w:rsid w:val="00614103"/>
    <w:rsid w:val="00614653"/>
    <w:rsid w:val="006158BB"/>
    <w:rsid w:val="00620B39"/>
    <w:rsid w:val="006231B6"/>
    <w:rsid w:val="00625E4A"/>
    <w:rsid w:val="006264CC"/>
    <w:rsid w:val="0062663B"/>
    <w:rsid w:val="0062757D"/>
    <w:rsid w:val="00630D96"/>
    <w:rsid w:val="0063372A"/>
    <w:rsid w:val="00633940"/>
    <w:rsid w:val="006378DA"/>
    <w:rsid w:val="00637DCB"/>
    <w:rsid w:val="00645F61"/>
    <w:rsid w:val="00647F6A"/>
    <w:rsid w:val="00650CFF"/>
    <w:rsid w:val="006510AE"/>
    <w:rsid w:val="00653A78"/>
    <w:rsid w:val="00654190"/>
    <w:rsid w:val="0065641E"/>
    <w:rsid w:val="0065727F"/>
    <w:rsid w:val="00661AAC"/>
    <w:rsid w:val="00662901"/>
    <w:rsid w:val="00663A99"/>
    <w:rsid w:val="00664494"/>
    <w:rsid w:val="00667B6E"/>
    <w:rsid w:val="0067032F"/>
    <w:rsid w:val="0067121E"/>
    <w:rsid w:val="006718EA"/>
    <w:rsid w:val="006744E1"/>
    <w:rsid w:val="00674AAF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0AF6"/>
    <w:rsid w:val="006A120F"/>
    <w:rsid w:val="006A20B4"/>
    <w:rsid w:val="006A7467"/>
    <w:rsid w:val="006B1AD9"/>
    <w:rsid w:val="006B2B8B"/>
    <w:rsid w:val="006B48BF"/>
    <w:rsid w:val="006C017D"/>
    <w:rsid w:val="006C1434"/>
    <w:rsid w:val="006C2A37"/>
    <w:rsid w:val="006C40F8"/>
    <w:rsid w:val="006C5F31"/>
    <w:rsid w:val="006C7222"/>
    <w:rsid w:val="006C79A7"/>
    <w:rsid w:val="006D129C"/>
    <w:rsid w:val="006D17AF"/>
    <w:rsid w:val="006D28CA"/>
    <w:rsid w:val="006D4649"/>
    <w:rsid w:val="006D48A7"/>
    <w:rsid w:val="006D4CF4"/>
    <w:rsid w:val="006D4E3A"/>
    <w:rsid w:val="006D59F6"/>
    <w:rsid w:val="006D7109"/>
    <w:rsid w:val="006E4631"/>
    <w:rsid w:val="006E76F3"/>
    <w:rsid w:val="006F0F72"/>
    <w:rsid w:val="006F1055"/>
    <w:rsid w:val="006F2B03"/>
    <w:rsid w:val="006F3335"/>
    <w:rsid w:val="006F4AF0"/>
    <w:rsid w:val="006F4E65"/>
    <w:rsid w:val="006F768E"/>
    <w:rsid w:val="00702477"/>
    <w:rsid w:val="0070312B"/>
    <w:rsid w:val="0070375E"/>
    <w:rsid w:val="00704B18"/>
    <w:rsid w:val="0070727E"/>
    <w:rsid w:val="00710AB6"/>
    <w:rsid w:val="00712820"/>
    <w:rsid w:val="007156CA"/>
    <w:rsid w:val="0071576D"/>
    <w:rsid w:val="007260E2"/>
    <w:rsid w:val="00726107"/>
    <w:rsid w:val="007269FC"/>
    <w:rsid w:val="00730BBA"/>
    <w:rsid w:val="007327C2"/>
    <w:rsid w:val="0073445E"/>
    <w:rsid w:val="00735031"/>
    <w:rsid w:val="0073656D"/>
    <w:rsid w:val="007370B5"/>
    <w:rsid w:val="00737876"/>
    <w:rsid w:val="007421E4"/>
    <w:rsid w:val="00746236"/>
    <w:rsid w:val="007467F9"/>
    <w:rsid w:val="00750395"/>
    <w:rsid w:val="007609A4"/>
    <w:rsid w:val="00760CE1"/>
    <w:rsid w:val="00762250"/>
    <w:rsid w:val="007624BC"/>
    <w:rsid w:val="00767534"/>
    <w:rsid w:val="007718F5"/>
    <w:rsid w:val="00775161"/>
    <w:rsid w:val="00777EC8"/>
    <w:rsid w:val="00780CC9"/>
    <w:rsid w:val="00782640"/>
    <w:rsid w:val="007849E9"/>
    <w:rsid w:val="00785359"/>
    <w:rsid w:val="007855C6"/>
    <w:rsid w:val="00785783"/>
    <w:rsid w:val="00786E2A"/>
    <w:rsid w:val="00790F31"/>
    <w:rsid w:val="00791FB4"/>
    <w:rsid w:val="00793D16"/>
    <w:rsid w:val="00795575"/>
    <w:rsid w:val="00796817"/>
    <w:rsid w:val="007A609B"/>
    <w:rsid w:val="007A705F"/>
    <w:rsid w:val="007B1968"/>
    <w:rsid w:val="007B1D53"/>
    <w:rsid w:val="007B3528"/>
    <w:rsid w:val="007B6996"/>
    <w:rsid w:val="007B74F2"/>
    <w:rsid w:val="007B7D68"/>
    <w:rsid w:val="007C63E9"/>
    <w:rsid w:val="007D34DE"/>
    <w:rsid w:val="007D42E2"/>
    <w:rsid w:val="007E0164"/>
    <w:rsid w:val="007E212F"/>
    <w:rsid w:val="007E6A42"/>
    <w:rsid w:val="007E6CD8"/>
    <w:rsid w:val="007F14CE"/>
    <w:rsid w:val="007F1B19"/>
    <w:rsid w:val="007F2A8C"/>
    <w:rsid w:val="007F40C4"/>
    <w:rsid w:val="007F6308"/>
    <w:rsid w:val="007F7A1B"/>
    <w:rsid w:val="00800B9A"/>
    <w:rsid w:val="008015B5"/>
    <w:rsid w:val="008017D2"/>
    <w:rsid w:val="00804FBE"/>
    <w:rsid w:val="0080539C"/>
    <w:rsid w:val="00812306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5BC3"/>
    <w:rsid w:val="008469FB"/>
    <w:rsid w:val="00847391"/>
    <w:rsid w:val="0084758F"/>
    <w:rsid w:val="00852F25"/>
    <w:rsid w:val="008539E6"/>
    <w:rsid w:val="00856111"/>
    <w:rsid w:val="00857888"/>
    <w:rsid w:val="0086403C"/>
    <w:rsid w:val="00864105"/>
    <w:rsid w:val="00865107"/>
    <w:rsid w:val="008656BA"/>
    <w:rsid w:val="008705A1"/>
    <w:rsid w:val="00870C0B"/>
    <w:rsid w:val="00870DCD"/>
    <w:rsid w:val="008712DF"/>
    <w:rsid w:val="008745EA"/>
    <w:rsid w:val="0087503C"/>
    <w:rsid w:val="00875B40"/>
    <w:rsid w:val="00880A11"/>
    <w:rsid w:val="00880EB1"/>
    <w:rsid w:val="00880F8D"/>
    <w:rsid w:val="00881740"/>
    <w:rsid w:val="00881EBC"/>
    <w:rsid w:val="00882EF3"/>
    <w:rsid w:val="0088512A"/>
    <w:rsid w:val="00890EB9"/>
    <w:rsid w:val="0089275E"/>
    <w:rsid w:val="008950E6"/>
    <w:rsid w:val="008951AF"/>
    <w:rsid w:val="008A0340"/>
    <w:rsid w:val="008A0967"/>
    <w:rsid w:val="008A2819"/>
    <w:rsid w:val="008A320F"/>
    <w:rsid w:val="008A55C6"/>
    <w:rsid w:val="008A6139"/>
    <w:rsid w:val="008B7B77"/>
    <w:rsid w:val="008C313C"/>
    <w:rsid w:val="008C7AE4"/>
    <w:rsid w:val="008D0E42"/>
    <w:rsid w:val="008D2D41"/>
    <w:rsid w:val="008D3E1C"/>
    <w:rsid w:val="008D4E58"/>
    <w:rsid w:val="008D7169"/>
    <w:rsid w:val="008E13AC"/>
    <w:rsid w:val="008E368E"/>
    <w:rsid w:val="008E37E5"/>
    <w:rsid w:val="008E5EA9"/>
    <w:rsid w:val="008F16BC"/>
    <w:rsid w:val="008F6392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24FDC"/>
    <w:rsid w:val="0092744A"/>
    <w:rsid w:val="0093011F"/>
    <w:rsid w:val="0093245B"/>
    <w:rsid w:val="009327FD"/>
    <w:rsid w:val="00934356"/>
    <w:rsid w:val="0093501D"/>
    <w:rsid w:val="00935912"/>
    <w:rsid w:val="009419B6"/>
    <w:rsid w:val="00941C1B"/>
    <w:rsid w:val="009433EA"/>
    <w:rsid w:val="00945ACD"/>
    <w:rsid w:val="009470ED"/>
    <w:rsid w:val="00947E11"/>
    <w:rsid w:val="00950FB4"/>
    <w:rsid w:val="0095207B"/>
    <w:rsid w:val="00954796"/>
    <w:rsid w:val="00956385"/>
    <w:rsid w:val="00956A59"/>
    <w:rsid w:val="009571A4"/>
    <w:rsid w:val="009575A6"/>
    <w:rsid w:val="009631F4"/>
    <w:rsid w:val="009719B2"/>
    <w:rsid w:val="0097221A"/>
    <w:rsid w:val="00972DAF"/>
    <w:rsid w:val="00974350"/>
    <w:rsid w:val="009922DA"/>
    <w:rsid w:val="0099237F"/>
    <w:rsid w:val="00997A93"/>
    <w:rsid w:val="00997E68"/>
    <w:rsid w:val="009A0366"/>
    <w:rsid w:val="009A04C8"/>
    <w:rsid w:val="009A6ACA"/>
    <w:rsid w:val="009A7B0F"/>
    <w:rsid w:val="009B01CE"/>
    <w:rsid w:val="009B2705"/>
    <w:rsid w:val="009B2E73"/>
    <w:rsid w:val="009B329B"/>
    <w:rsid w:val="009B48D9"/>
    <w:rsid w:val="009B646B"/>
    <w:rsid w:val="009C18D0"/>
    <w:rsid w:val="009C2CDB"/>
    <w:rsid w:val="009C43A8"/>
    <w:rsid w:val="009C45B7"/>
    <w:rsid w:val="009C4ADA"/>
    <w:rsid w:val="009C67CC"/>
    <w:rsid w:val="009C6F64"/>
    <w:rsid w:val="009C7217"/>
    <w:rsid w:val="009D21A8"/>
    <w:rsid w:val="009E2486"/>
    <w:rsid w:val="009E6DD3"/>
    <w:rsid w:val="009F02FD"/>
    <w:rsid w:val="009F03D1"/>
    <w:rsid w:val="009F0F08"/>
    <w:rsid w:val="009F1E7E"/>
    <w:rsid w:val="009F3BF9"/>
    <w:rsid w:val="009F4AC3"/>
    <w:rsid w:val="009F5A47"/>
    <w:rsid w:val="009F7055"/>
    <w:rsid w:val="009F7CA8"/>
    <w:rsid w:val="00A001EE"/>
    <w:rsid w:val="00A00D2B"/>
    <w:rsid w:val="00A010C6"/>
    <w:rsid w:val="00A01DFD"/>
    <w:rsid w:val="00A04048"/>
    <w:rsid w:val="00A07E76"/>
    <w:rsid w:val="00A16575"/>
    <w:rsid w:val="00A230A3"/>
    <w:rsid w:val="00A26013"/>
    <w:rsid w:val="00A26D77"/>
    <w:rsid w:val="00A273F4"/>
    <w:rsid w:val="00A27D92"/>
    <w:rsid w:val="00A3226E"/>
    <w:rsid w:val="00A3299B"/>
    <w:rsid w:val="00A3560E"/>
    <w:rsid w:val="00A37395"/>
    <w:rsid w:val="00A40A90"/>
    <w:rsid w:val="00A45461"/>
    <w:rsid w:val="00A45EFA"/>
    <w:rsid w:val="00A46527"/>
    <w:rsid w:val="00A46729"/>
    <w:rsid w:val="00A50172"/>
    <w:rsid w:val="00A5146E"/>
    <w:rsid w:val="00A51544"/>
    <w:rsid w:val="00A51821"/>
    <w:rsid w:val="00A559B7"/>
    <w:rsid w:val="00A61080"/>
    <w:rsid w:val="00A6287F"/>
    <w:rsid w:val="00A654C6"/>
    <w:rsid w:val="00A65F90"/>
    <w:rsid w:val="00A669D9"/>
    <w:rsid w:val="00A708BD"/>
    <w:rsid w:val="00A72E07"/>
    <w:rsid w:val="00A7506C"/>
    <w:rsid w:val="00A755ED"/>
    <w:rsid w:val="00A808D7"/>
    <w:rsid w:val="00A8215F"/>
    <w:rsid w:val="00A825B0"/>
    <w:rsid w:val="00A867F4"/>
    <w:rsid w:val="00A91583"/>
    <w:rsid w:val="00A91E80"/>
    <w:rsid w:val="00A925F0"/>
    <w:rsid w:val="00A94625"/>
    <w:rsid w:val="00A94B25"/>
    <w:rsid w:val="00A95096"/>
    <w:rsid w:val="00A961FE"/>
    <w:rsid w:val="00A96E66"/>
    <w:rsid w:val="00AA1F12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C6E6B"/>
    <w:rsid w:val="00AD2300"/>
    <w:rsid w:val="00AD388E"/>
    <w:rsid w:val="00AD6325"/>
    <w:rsid w:val="00AD6F2E"/>
    <w:rsid w:val="00AE0E4C"/>
    <w:rsid w:val="00AE1B96"/>
    <w:rsid w:val="00AE1EB5"/>
    <w:rsid w:val="00AE37F2"/>
    <w:rsid w:val="00AE4666"/>
    <w:rsid w:val="00AE6DF9"/>
    <w:rsid w:val="00AF1D3D"/>
    <w:rsid w:val="00AF42EB"/>
    <w:rsid w:val="00AF6B0C"/>
    <w:rsid w:val="00B02FEA"/>
    <w:rsid w:val="00B03BD3"/>
    <w:rsid w:val="00B07CEE"/>
    <w:rsid w:val="00B103A3"/>
    <w:rsid w:val="00B17465"/>
    <w:rsid w:val="00B175C6"/>
    <w:rsid w:val="00B23EF8"/>
    <w:rsid w:val="00B26056"/>
    <w:rsid w:val="00B300FE"/>
    <w:rsid w:val="00B30A55"/>
    <w:rsid w:val="00B31DCC"/>
    <w:rsid w:val="00B32874"/>
    <w:rsid w:val="00B354B5"/>
    <w:rsid w:val="00B3688B"/>
    <w:rsid w:val="00B37234"/>
    <w:rsid w:val="00B41011"/>
    <w:rsid w:val="00B43730"/>
    <w:rsid w:val="00B455A8"/>
    <w:rsid w:val="00B5314B"/>
    <w:rsid w:val="00B5457D"/>
    <w:rsid w:val="00B57D2C"/>
    <w:rsid w:val="00B60833"/>
    <w:rsid w:val="00B60C5D"/>
    <w:rsid w:val="00B60D1A"/>
    <w:rsid w:val="00B61A96"/>
    <w:rsid w:val="00B66885"/>
    <w:rsid w:val="00B72062"/>
    <w:rsid w:val="00B7228A"/>
    <w:rsid w:val="00B73706"/>
    <w:rsid w:val="00B7398F"/>
    <w:rsid w:val="00B73A1C"/>
    <w:rsid w:val="00B74B0D"/>
    <w:rsid w:val="00B75311"/>
    <w:rsid w:val="00B75788"/>
    <w:rsid w:val="00B77922"/>
    <w:rsid w:val="00B851F0"/>
    <w:rsid w:val="00B92D64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2E3"/>
    <w:rsid w:val="00BC368A"/>
    <w:rsid w:val="00BC3729"/>
    <w:rsid w:val="00BC3853"/>
    <w:rsid w:val="00BC3A7D"/>
    <w:rsid w:val="00BC751C"/>
    <w:rsid w:val="00BC774F"/>
    <w:rsid w:val="00BD0857"/>
    <w:rsid w:val="00BD145E"/>
    <w:rsid w:val="00BD4275"/>
    <w:rsid w:val="00BD448A"/>
    <w:rsid w:val="00BD5D25"/>
    <w:rsid w:val="00BE0833"/>
    <w:rsid w:val="00BE0E9F"/>
    <w:rsid w:val="00BE1848"/>
    <w:rsid w:val="00BE342B"/>
    <w:rsid w:val="00BE385D"/>
    <w:rsid w:val="00BE4CB8"/>
    <w:rsid w:val="00BE595F"/>
    <w:rsid w:val="00BF4D2C"/>
    <w:rsid w:val="00BF50CA"/>
    <w:rsid w:val="00BF6D23"/>
    <w:rsid w:val="00BF75E9"/>
    <w:rsid w:val="00C0061E"/>
    <w:rsid w:val="00C01E0F"/>
    <w:rsid w:val="00C01F84"/>
    <w:rsid w:val="00C02DBE"/>
    <w:rsid w:val="00C03EB0"/>
    <w:rsid w:val="00C05D5A"/>
    <w:rsid w:val="00C06046"/>
    <w:rsid w:val="00C0634B"/>
    <w:rsid w:val="00C10AA0"/>
    <w:rsid w:val="00C1391F"/>
    <w:rsid w:val="00C15A6B"/>
    <w:rsid w:val="00C15AAA"/>
    <w:rsid w:val="00C15D0A"/>
    <w:rsid w:val="00C16BC0"/>
    <w:rsid w:val="00C16D9E"/>
    <w:rsid w:val="00C2103D"/>
    <w:rsid w:val="00C21763"/>
    <w:rsid w:val="00C22553"/>
    <w:rsid w:val="00C227B0"/>
    <w:rsid w:val="00C25E43"/>
    <w:rsid w:val="00C27CC4"/>
    <w:rsid w:val="00C31C52"/>
    <w:rsid w:val="00C33B05"/>
    <w:rsid w:val="00C37A37"/>
    <w:rsid w:val="00C37EBD"/>
    <w:rsid w:val="00C40040"/>
    <w:rsid w:val="00C432E0"/>
    <w:rsid w:val="00C4491A"/>
    <w:rsid w:val="00C46908"/>
    <w:rsid w:val="00C51D56"/>
    <w:rsid w:val="00C52FD4"/>
    <w:rsid w:val="00C533F6"/>
    <w:rsid w:val="00C54731"/>
    <w:rsid w:val="00C55BC0"/>
    <w:rsid w:val="00C56A8C"/>
    <w:rsid w:val="00C6262E"/>
    <w:rsid w:val="00C63D92"/>
    <w:rsid w:val="00C67C1C"/>
    <w:rsid w:val="00C67D4D"/>
    <w:rsid w:val="00C705CD"/>
    <w:rsid w:val="00C722B4"/>
    <w:rsid w:val="00C77976"/>
    <w:rsid w:val="00C81F6D"/>
    <w:rsid w:val="00C8331E"/>
    <w:rsid w:val="00C8391A"/>
    <w:rsid w:val="00C87775"/>
    <w:rsid w:val="00C879F4"/>
    <w:rsid w:val="00C90BB6"/>
    <w:rsid w:val="00C93EC1"/>
    <w:rsid w:val="00CA5104"/>
    <w:rsid w:val="00CA6658"/>
    <w:rsid w:val="00CB09AC"/>
    <w:rsid w:val="00CB2B31"/>
    <w:rsid w:val="00CB34FF"/>
    <w:rsid w:val="00CB75D8"/>
    <w:rsid w:val="00CC3ED5"/>
    <w:rsid w:val="00CC4EAE"/>
    <w:rsid w:val="00CC5C4D"/>
    <w:rsid w:val="00CC7812"/>
    <w:rsid w:val="00CD1B82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5081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2807"/>
    <w:rsid w:val="00D43247"/>
    <w:rsid w:val="00D43309"/>
    <w:rsid w:val="00D44874"/>
    <w:rsid w:val="00D44DAB"/>
    <w:rsid w:val="00D44E98"/>
    <w:rsid w:val="00D4769D"/>
    <w:rsid w:val="00D5260A"/>
    <w:rsid w:val="00D528B7"/>
    <w:rsid w:val="00D53D16"/>
    <w:rsid w:val="00D56E8A"/>
    <w:rsid w:val="00D578A9"/>
    <w:rsid w:val="00D624C6"/>
    <w:rsid w:val="00D64BA1"/>
    <w:rsid w:val="00D66C37"/>
    <w:rsid w:val="00D8238B"/>
    <w:rsid w:val="00D83971"/>
    <w:rsid w:val="00D865BC"/>
    <w:rsid w:val="00D90B66"/>
    <w:rsid w:val="00D95E83"/>
    <w:rsid w:val="00D97DFF"/>
    <w:rsid w:val="00DA00F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E7E58"/>
    <w:rsid w:val="00DF1182"/>
    <w:rsid w:val="00DF3057"/>
    <w:rsid w:val="00E0268D"/>
    <w:rsid w:val="00E02FBE"/>
    <w:rsid w:val="00E03678"/>
    <w:rsid w:val="00E12FBE"/>
    <w:rsid w:val="00E13372"/>
    <w:rsid w:val="00E14B14"/>
    <w:rsid w:val="00E20200"/>
    <w:rsid w:val="00E20C42"/>
    <w:rsid w:val="00E214A5"/>
    <w:rsid w:val="00E21C4B"/>
    <w:rsid w:val="00E23187"/>
    <w:rsid w:val="00E24DBA"/>
    <w:rsid w:val="00E27573"/>
    <w:rsid w:val="00E34EFC"/>
    <w:rsid w:val="00E34FC9"/>
    <w:rsid w:val="00E3574A"/>
    <w:rsid w:val="00E3643B"/>
    <w:rsid w:val="00E423F1"/>
    <w:rsid w:val="00E44553"/>
    <w:rsid w:val="00E47554"/>
    <w:rsid w:val="00E50628"/>
    <w:rsid w:val="00E520EC"/>
    <w:rsid w:val="00E52C64"/>
    <w:rsid w:val="00E5333F"/>
    <w:rsid w:val="00E55776"/>
    <w:rsid w:val="00E55D5E"/>
    <w:rsid w:val="00E660FA"/>
    <w:rsid w:val="00E6714C"/>
    <w:rsid w:val="00E7162F"/>
    <w:rsid w:val="00E71D2A"/>
    <w:rsid w:val="00E76E97"/>
    <w:rsid w:val="00E76F37"/>
    <w:rsid w:val="00E77162"/>
    <w:rsid w:val="00E81224"/>
    <w:rsid w:val="00E828FF"/>
    <w:rsid w:val="00E839B4"/>
    <w:rsid w:val="00E843C7"/>
    <w:rsid w:val="00E84BDB"/>
    <w:rsid w:val="00E84EAA"/>
    <w:rsid w:val="00E850BC"/>
    <w:rsid w:val="00E909F3"/>
    <w:rsid w:val="00E90B92"/>
    <w:rsid w:val="00E92880"/>
    <w:rsid w:val="00E928C8"/>
    <w:rsid w:val="00E92AE1"/>
    <w:rsid w:val="00EA1BFB"/>
    <w:rsid w:val="00EA1E08"/>
    <w:rsid w:val="00EB098B"/>
    <w:rsid w:val="00EB23F1"/>
    <w:rsid w:val="00EB2AE3"/>
    <w:rsid w:val="00EC0CC0"/>
    <w:rsid w:val="00EC1982"/>
    <w:rsid w:val="00EC3607"/>
    <w:rsid w:val="00EC7EA3"/>
    <w:rsid w:val="00ED03D8"/>
    <w:rsid w:val="00ED2572"/>
    <w:rsid w:val="00EE0AA4"/>
    <w:rsid w:val="00EE232A"/>
    <w:rsid w:val="00EE2858"/>
    <w:rsid w:val="00EE3E4E"/>
    <w:rsid w:val="00EE40D6"/>
    <w:rsid w:val="00EE4A15"/>
    <w:rsid w:val="00EF2B84"/>
    <w:rsid w:val="00F01FAF"/>
    <w:rsid w:val="00F02050"/>
    <w:rsid w:val="00F041D3"/>
    <w:rsid w:val="00F04480"/>
    <w:rsid w:val="00F04EE7"/>
    <w:rsid w:val="00F103D2"/>
    <w:rsid w:val="00F10D2A"/>
    <w:rsid w:val="00F10EDC"/>
    <w:rsid w:val="00F10FE0"/>
    <w:rsid w:val="00F11820"/>
    <w:rsid w:val="00F12B9E"/>
    <w:rsid w:val="00F139ED"/>
    <w:rsid w:val="00F14C74"/>
    <w:rsid w:val="00F15022"/>
    <w:rsid w:val="00F16312"/>
    <w:rsid w:val="00F16F07"/>
    <w:rsid w:val="00F2110E"/>
    <w:rsid w:val="00F2327B"/>
    <w:rsid w:val="00F2640A"/>
    <w:rsid w:val="00F336D1"/>
    <w:rsid w:val="00F346D3"/>
    <w:rsid w:val="00F34948"/>
    <w:rsid w:val="00F37F04"/>
    <w:rsid w:val="00F4099E"/>
    <w:rsid w:val="00F40FE7"/>
    <w:rsid w:val="00F41330"/>
    <w:rsid w:val="00F41839"/>
    <w:rsid w:val="00F449F1"/>
    <w:rsid w:val="00F458AA"/>
    <w:rsid w:val="00F56DE0"/>
    <w:rsid w:val="00F57709"/>
    <w:rsid w:val="00F61790"/>
    <w:rsid w:val="00F63528"/>
    <w:rsid w:val="00F67536"/>
    <w:rsid w:val="00F705C2"/>
    <w:rsid w:val="00F72E7E"/>
    <w:rsid w:val="00F73F34"/>
    <w:rsid w:val="00F74592"/>
    <w:rsid w:val="00F74CC7"/>
    <w:rsid w:val="00F74D14"/>
    <w:rsid w:val="00F76809"/>
    <w:rsid w:val="00F76EE4"/>
    <w:rsid w:val="00F771AF"/>
    <w:rsid w:val="00F8130F"/>
    <w:rsid w:val="00F90B4B"/>
    <w:rsid w:val="00FA0519"/>
    <w:rsid w:val="00FA0FD5"/>
    <w:rsid w:val="00FA1A32"/>
    <w:rsid w:val="00FA258C"/>
    <w:rsid w:val="00FA482D"/>
    <w:rsid w:val="00FA4844"/>
    <w:rsid w:val="00FA54BC"/>
    <w:rsid w:val="00FA64D4"/>
    <w:rsid w:val="00FA66FA"/>
    <w:rsid w:val="00FA6C89"/>
    <w:rsid w:val="00FB2E65"/>
    <w:rsid w:val="00FB6BF0"/>
    <w:rsid w:val="00FB6FC9"/>
    <w:rsid w:val="00FC05F8"/>
    <w:rsid w:val="00FC33F3"/>
    <w:rsid w:val="00FD003D"/>
    <w:rsid w:val="00FD15B8"/>
    <w:rsid w:val="00FD5AE8"/>
    <w:rsid w:val="00FE14E8"/>
    <w:rsid w:val="00FE4572"/>
    <w:rsid w:val="00FE53C6"/>
    <w:rsid w:val="00FE5980"/>
    <w:rsid w:val="00FE74D2"/>
    <w:rsid w:val="00FF1E3F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82FF1"/>
    <w:rPr>
      <w:sz w:val="20"/>
      <w:szCs w:val="20"/>
    </w:rPr>
  </w:style>
  <w:style w:type="paragraph" w:styleId="Heading1">
    <w:name w:val="heading 1"/>
    <w:aliases w:val="H1,Заголовок 1 Знак Знак Знак Знак"/>
    <w:basedOn w:val="Normal"/>
    <w:next w:val="Normal"/>
    <w:link w:val="Heading1Char"/>
    <w:uiPriority w:val="99"/>
    <w:qFormat/>
    <w:rsid w:val="00482FF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2FF1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2FF1"/>
    <w:pPr>
      <w:keepNext/>
      <w:jc w:val="center"/>
      <w:outlineLvl w:val="2"/>
    </w:pPr>
    <w:rPr>
      <w:color w:val="000000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2FF1"/>
    <w:pPr>
      <w:keepNext/>
      <w:spacing w:line="240" w:lineRule="exact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2FF1"/>
    <w:pPr>
      <w:keepNext/>
      <w:jc w:val="both"/>
      <w:outlineLvl w:val="4"/>
    </w:pPr>
    <w:rPr>
      <w:b/>
      <w:color w:val="000000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82FF1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331FA"/>
    <w:pPr>
      <w:keepNext/>
      <w:outlineLvl w:val="7"/>
    </w:pPr>
    <w:rPr>
      <w:sz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331FA"/>
    <w:pPr>
      <w:keepNext/>
      <w:spacing w:line="400" w:lineRule="atLeast"/>
      <w:outlineLvl w:val="8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Заголовок 1 Знак Знак Знак Знак Char"/>
    <w:basedOn w:val="DefaultParagraphFont"/>
    <w:link w:val="Heading1"/>
    <w:uiPriority w:val="99"/>
    <w:locked/>
    <w:rsid w:val="00FA05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05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31FA"/>
    <w:rPr>
      <w:rFonts w:cs="Times New Roman"/>
      <w:color w:val="000000"/>
      <w:sz w:val="32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A051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A051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331FA"/>
    <w:rPr>
      <w:rFonts w:cs="Times New Roman"/>
      <w:b/>
      <w:color w:val="000000"/>
      <w:sz w:val="28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D4275"/>
    <w:rPr>
      <w:rFonts w:ascii="Calibri" w:hAnsi="Calibri" w:cs="Times New Roman"/>
      <w:sz w:val="24"/>
      <w:szCs w:val="24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331FA"/>
    <w:rPr>
      <w:rFonts w:cs="Times New Roman"/>
      <w:sz w:val="26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331FA"/>
    <w:rPr>
      <w:rFonts w:cs="Times New Roman"/>
      <w:b/>
      <w:sz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482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31FA"/>
    <w:rPr>
      <w:rFonts w:cs="Times New Roman"/>
      <w:lang w:val="ru-RU" w:eastAsia="ru-RU"/>
    </w:rPr>
  </w:style>
  <w:style w:type="character" w:styleId="PageNumber">
    <w:name w:val="page number"/>
    <w:basedOn w:val="DefaultParagraphFont"/>
    <w:uiPriority w:val="99"/>
    <w:rsid w:val="00482FF1"/>
    <w:rPr>
      <w:rFonts w:cs="Times New Roman"/>
    </w:rPr>
  </w:style>
  <w:style w:type="paragraph" w:styleId="BodyText">
    <w:name w:val="Body Text"/>
    <w:aliases w:val="бпОсновной текст,Body Text Char,body text,Основной текст1,Основной текст Знак"/>
    <w:basedOn w:val="Normal"/>
    <w:link w:val="BodyTextChar1"/>
    <w:uiPriority w:val="99"/>
    <w:rsid w:val="00482FF1"/>
    <w:pPr>
      <w:jc w:val="both"/>
    </w:pPr>
    <w:rPr>
      <w:color w:val="000000"/>
      <w:sz w:val="28"/>
    </w:rPr>
  </w:style>
  <w:style w:type="character" w:customStyle="1" w:styleId="BodyTextChar1">
    <w:name w:val="Body Text Char1"/>
    <w:aliases w:val="бпОсновной текст Char,Body Text Char Char,body text Char,Основной текст1 Char,Основной текст Знак Char"/>
    <w:basedOn w:val="DefaultParagraphFont"/>
    <w:link w:val="BodyText"/>
    <w:uiPriority w:val="99"/>
    <w:semiHidden/>
    <w:locked/>
    <w:rsid w:val="00FA0519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82FF1"/>
    <w:pPr>
      <w:ind w:firstLine="720"/>
    </w:pPr>
    <w:rPr>
      <w:rFonts w:ascii="Bookman Old Style" w:hAnsi="Bookman Old Style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0519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82FF1"/>
    <w:pPr>
      <w:jc w:val="both"/>
    </w:pPr>
    <w:rPr>
      <w:rFonts w:ascii="Bookman Old Style" w:hAnsi="Bookman Old Style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D4275"/>
    <w:rPr>
      <w:rFonts w:ascii="Bookman Old Style" w:hAnsi="Bookman Old Style" w:cs="Times New Roman"/>
      <w:sz w:val="24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A50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519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CC4EA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A0519"/>
    <w:rPr>
      <w:rFonts w:cs="Times New Roman"/>
      <w:sz w:val="2"/>
    </w:rPr>
  </w:style>
  <w:style w:type="table" w:styleId="TableGrid">
    <w:name w:val="Table Grid"/>
    <w:basedOn w:val="TableNormal"/>
    <w:uiPriority w:val="99"/>
    <w:rsid w:val="00CC4E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0519"/>
    <w:rPr>
      <w:rFonts w:cs="Times New Roman"/>
      <w:sz w:val="20"/>
      <w:szCs w:val="20"/>
    </w:rPr>
  </w:style>
  <w:style w:type="character" w:customStyle="1" w:styleId="a">
    <w:name w:val="Центр Знак"/>
    <w:basedOn w:val="DefaultParagraphFont"/>
    <w:link w:val="a0"/>
    <w:uiPriority w:val="99"/>
    <w:locked/>
    <w:rsid w:val="00BD4275"/>
    <w:rPr>
      <w:rFonts w:cs="Times New Roman"/>
      <w:sz w:val="24"/>
      <w:szCs w:val="24"/>
      <w:lang w:val="ru-RU" w:eastAsia="ru-RU" w:bidi="ar-SA"/>
    </w:rPr>
  </w:style>
  <w:style w:type="paragraph" w:customStyle="1" w:styleId="a0">
    <w:name w:val="Центр"/>
    <w:basedOn w:val="Normal"/>
    <w:link w:val="a"/>
    <w:uiPriority w:val="99"/>
    <w:rsid w:val="00BD4275"/>
    <w:pPr>
      <w:jc w:val="center"/>
    </w:pPr>
    <w:rPr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BD4275"/>
    <w:pPr>
      <w:ind w:left="-567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331FA"/>
    <w:rPr>
      <w:rFonts w:cs="Times New Roman"/>
      <w:sz w:val="28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BD4275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BD42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331FA"/>
    <w:rPr>
      <w:rFonts w:cs="Times New Roman"/>
      <w:sz w:val="16"/>
      <w:lang w:val="ru-RU" w:eastAsia="ru-RU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A0519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5C06A1"/>
    <w:pPr>
      <w:ind w:firstLine="284"/>
      <w:jc w:val="center"/>
    </w:pPr>
    <w:rPr>
      <w:b/>
      <w:sz w:val="40"/>
      <w:lang w:eastAsia="ar-SA"/>
    </w:rPr>
  </w:style>
  <w:style w:type="character" w:styleId="Strong">
    <w:name w:val="Strong"/>
    <w:basedOn w:val="DefaultParagraphFont"/>
    <w:uiPriority w:val="99"/>
    <w:qFormat/>
    <w:rsid w:val="005C06A1"/>
    <w:rPr>
      <w:rFonts w:cs="Times New Roman"/>
      <w:b/>
      <w:bCs/>
    </w:rPr>
  </w:style>
  <w:style w:type="paragraph" w:styleId="NoSpacing">
    <w:name w:val="No Spacing"/>
    <w:uiPriority w:val="99"/>
    <w:qFormat/>
    <w:rsid w:val="00E76E97"/>
    <w:rPr>
      <w:sz w:val="24"/>
      <w:szCs w:val="24"/>
    </w:rPr>
  </w:style>
  <w:style w:type="paragraph" w:styleId="List">
    <w:name w:val="List"/>
    <w:basedOn w:val="Normal"/>
    <w:uiPriority w:val="99"/>
    <w:rsid w:val="00607DD7"/>
    <w:pPr>
      <w:ind w:left="283" w:hanging="283"/>
    </w:pPr>
    <w:rPr>
      <w:sz w:val="24"/>
      <w:szCs w:val="24"/>
    </w:rPr>
  </w:style>
  <w:style w:type="paragraph" w:styleId="List2">
    <w:name w:val="List 2"/>
    <w:basedOn w:val="Normal"/>
    <w:uiPriority w:val="99"/>
    <w:rsid w:val="00607DD7"/>
    <w:pPr>
      <w:ind w:left="566" w:hanging="283"/>
    </w:pPr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BodyTextFirstIndentChar">
    <w:name w:val="Body Text First Indent Char"/>
    <w:basedOn w:val="BodyTextChar1"/>
    <w:link w:val="BodyTextFirstIndent"/>
    <w:uiPriority w:val="99"/>
    <w:semiHidden/>
    <w:locked/>
    <w:rsid w:val="00FA0519"/>
  </w:style>
  <w:style w:type="paragraph" w:styleId="BodyTextFirstIndent2">
    <w:name w:val="Body Text First Indent 2"/>
    <w:basedOn w:val="BodyTextIndent"/>
    <w:link w:val="BodyTextFirstIndent2Char"/>
    <w:uiPriority w:val="99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FA0519"/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Содержимое таблицы"/>
    <w:basedOn w:val="Normal"/>
    <w:uiPriority w:val="99"/>
    <w:rsid w:val="00260B69"/>
    <w:pPr>
      <w:suppressLineNumbers/>
      <w:suppressAutoHyphens/>
    </w:pPr>
    <w:rPr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870D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331FA"/>
    <w:rPr>
      <w:rFonts w:cs="Times New Roman"/>
      <w:sz w:val="16"/>
      <w:lang w:val="ru-RU" w:eastAsia="ru-RU"/>
    </w:rPr>
  </w:style>
  <w:style w:type="paragraph" w:customStyle="1" w:styleId="a2">
    <w:name w:val="Знак"/>
    <w:basedOn w:val="Normal"/>
    <w:uiPriority w:val="99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3">
    <w:name w:val="подпись к объекту"/>
    <w:basedOn w:val="Normal"/>
    <w:next w:val="Normal"/>
    <w:uiPriority w:val="99"/>
    <w:rsid w:val="004331FA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4331FA"/>
    <w:pPr>
      <w:tabs>
        <w:tab w:val="left" w:pos="4640"/>
      </w:tabs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A0519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4331FA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A0519"/>
    <w:rPr>
      <w:rFonts w:ascii="Courier New" w:hAnsi="Courier New" w:cs="Courier New"/>
      <w:sz w:val="20"/>
      <w:szCs w:val="20"/>
    </w:rPr>
  </w:style>
  <w:style w:type="paragraph" w:customStyle="1" w:styleId="1">
    <w:name w:val="Стиль1"/>
    <w:basedOn w:val="Normal"/>
    <w:next w:val="List5"/>
    <w:autoRedefine/>
    <w:uiPriority w:val="99"/>
    <w:rsid w:val="004331FA"/>
    <w:pPr>
      <w:ind w:left="360"/>
      <w:jc w:val="both"/>
    </w:pPr>
    <w:rPr>
      <w:sz w:val="28"/>
      <w:szCs w:val="24"/>
    </w:rPr>
  </w:style>
  <w:style w:type="paragraph" w:styleId="List5">
    <w:name w:val="List 5"/>
    <w:basedOn w:val="Normal"/>
    <w:uiPriority w:val="99"/>
    <w:rsid w:val="004331FA"/>
    <w:pPr>
      <w:ind w:left="1415" w:hanging="283"/>
    </w:pPr>
    <w:rPr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4331FA"/>
    <w:pPr>
      <w:autoSpaceDE w:val="0"/>
      <w:autoSpaceDN w:val="0"/>
      <w:jc w:val="both"/>
    </w:pPr>
    <w:rPr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4331F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rmal1">
    <w:name w:val="Normal1"/>
    <w:uiPriority w:val="99"/>
    <w:rsid w:val="004331FA"/>
    <w:pPr>
      <w:widowControl w:val="0"/>
      <w:snapToGrid w:val="0"/>
      <w:spacing w:before="20" w:after="20"/>
    </w:pPr>
    <w:rPr>
      <w:sz w:val="24"/>
      <w:szCs w:val="20"/>
    </w:rPr>
  </w:style>
  <w:style w:type="paragraph" w:customStyle="1" w:styleId="11">
    <w:name w:val="Знак Знак Знак Знак1 Знак Знак Знак Знак Знак Знак Знак Знак1 Знак"/>
    <w:basedOn w:val="Normal"/>
    <w:uiPriority w:val="99"/>
    <w:rsid w:val="004331F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4">
    <w:name w:val="Гипертекстовая ссылка"/>
    <w:uiPriority w:val="99"/>
    <w:rsid w:val="004331FA"/>
    <w:rPr>
      <w:color w:val="008000"/>
    </w:rPr>
  </w:style>
  <w:style w:type="paragraph" w:customStyle="1" w:styleId="2">
    <w:name w:val="2"/>
    <w:basedOn w:val="Normal"/>
    <w:uiPriority w:val="99"/>
    <w:rsid w:val="004331F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5">
    <w:name w:val="Знак Знак Знак Знак"/>
    <w:basedOn w:val="Normal"/>
    <w:uiPriority w:val="99"/>
    <w:rsid w:val="004331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Char">
    <w:name w:val="Знак1 Знак Знак Знак Знак Знак Знак Знак Знак1 Char"/>
    <w:basedOn w:val="Normal"/>
    <w:uiPriority w:val="99"/>
    <w:rsid w:val="004331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6">
    <w:name w:val="Style6"/>
    <w:basedOn w:val="Normal"/>
    <w:uiPriority w:val="99"/>
    <w:rsid w:val="004331FA"/>
    <w:pPr>
      <w:widowControl w:val="0"/>
      <w:autoSpaceDE w:val="0"/>
      <w:autoSpaceDN w:val="0"/>
      <w:adjustRightInd w:val="0"/>
      <w:spacing w:line="330" w:lineRule="exact"/>
      <w:ind w:firstLine="71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4331FA"/>
    <w:rPr>
      <w:rFonts w:ascii="Times New Roman" w:hAnsi="Times New Roman"/>
      <w:sz w:val="26"/>
    </w:rPr>
  </w:style>
  <w:style w:type="paragraph" w:customStyle="1" w:styleId="a6">
    <w:name w:val="Знак Знак Знак Знак Знак Знак Знак Знак Знак Знак"/>
    <w:basedOn w:val="Normal"/>
    <w:uiPriority w:val="99"/>
    <w:rsid w:val="004331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1"/>
    <w:basedOn w:val="Normal"/>
    <w:uiPriority w:val="99"/>
    <w:rsid w:val="004331F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Цитата1"/>
    <w:basedOn w:val="Normal"/>
    <w:uiPriority w:val="99"/>
    <w:rsid w:val="004331FA"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ConsPlusCell">
    <w:name w:val="ConsPlusCell"/>
    <w:uiPriority w:val="99"/>
    <w:rsid w:val="004331FA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4331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4331FA"/>
    <w:pPr>
      <w:widowControl w:val="0"/>
      <w:autoSpaceDE w:val="0"/>
      <w:autoSpaceDN w:val="0"/>
      <w:adjustRightInd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4331FA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9">
    <w:name w:val="Знак Знак9"/>
    <w:uiPriority w:val="99"/>
    <w:rsid w:val="004331FA"/>
    <w:rPr>
      <w:sz w:val="28"/>
    </w:rPr>
  </w:style>
  <w:style w:type="character" w:styleId="CommentReference">
    <w:name w:val="annotation reference"/>
    <w:basedOn w:val="DefaultParagraphFont"/>
    <w:uiPriority w:val="99"/>
    <w:rsid w:val="004331F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331F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331FA"/>
    <w:rPr>
      <w:rFonts w:cs="Times New Roman"/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33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051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601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557</TotalTime>
  <Pages>15</Pages>
  <Words>3480</Words>
  <Characters>19840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dc:description/>
  <cp:lastModifiedBy>Ширяев В. И.</cp:lastModifiedBy>
  <cp:revision>8</cp:revision>
  <cp:lastPrinted>2018-09-24T11:55:00Z</cp:lastPrinted>
  <dcterms:created xsi:type="dcterms:W3CDTF">2017-11-27T12:07:00Z</dcterms:created>
  <dcterms:modified xsi:type="dcterms:W3CDTF">2018-12-10T07:35:00Z</dcterms:modified>
</cp:coreProperties>
</file>