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49A" w:rsidRDefault="00AD549A" w:rsidP="000F551C">
      <w:pPr>
        <w:framePr w:h="11961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6.5pt">
            <v:imagedata r:id="rId7" o:title=""/>
          </v:shape>
        </w:pict>
      </w: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200D2E">
      <w:pPr>
        <w:rPr>
          <w:sz w:val="28"/>
          <w:szCs w:val="28"/>
        </w:rPr>
      </w:pPr>
    </w:p>
    <w:p w:rsidR="00AD549A" w:rsidRDefault="00AD549A" w:rsidP="001621A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Валдайского района</w:t>
      </w:r>
    </w:p>
    <w:p w:rsidR="00AD549A" w:rsidRDefault="00AD549A" w:rsidP="001621A1">
      <w:pPr>
        <w:spacing w:line="240" w:lineRule="exact"/>
        <w:jc w:val="center"/>
        <w:rPr>
          <w:b/>
          <w:sz w:val="28"/>
          <w:szCs w:val="28"/>
        </w:rPr>
      </w:pPr>
      <w:r w:rsidRPr="003B7F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Устойчивое развитие сельских территорий </w:t>
      </w:r>
    </w:p>
    <w:p w:rsidR="00AD549A" w:rsidRDefault="00AD549A" w:rsidP="001621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  <w:r w:rsidRPr="003B7FA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3B7F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2017 годы и на период до 2020 года</w:t>
      </w:r>
      <w:r w:rsidRPr="003B7FA3">
        <w:rPr>
          <w:b/>
          <w:sz w:val="28"/>
          <w:szCs w:val="28"/>
        </w:rPr>
        <w:t>»</w:t>
      </w:r>
    </w:p>
    <w:p w:rsidR="00AD549A" w:rsidRPr="00A94939" w:rsidRDefault="00AD549A" w:rsidP="001621A1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постановлений</w:t>
      </w:r>
      <w:r w:rsidRPr="00A94939">
        <w:rPr>
          <w:sz w:val="20"/>
          <w:szCs w:val="20"/>
        </w:rPr>
        <w:t xml:space="preserve"> № 1554 от 28.10.2013 «О внесений</w:t>
      </w:r>
      <w:r>
        <w:rPr>
          <w:sz w:val="20"/>
          <w:szCs w:val="20"/>
        </w:rPr>
        <w:t xml:space="preserve"> изменений</w:t>
      </w:r>
      <w:r w:rsidRPr="00A94939">
        <w:rPr>
          <w:sz w:val="20"/>
          <w:szCs w:val="20"/>
        </w:rPr>
        <w:t xml:space="preserve"> в муниципальную программу Валдайского района «Устойчивое развитие сельских территорий Валдайского муниципального района на 2014 – 2017 годы и на период до 2020 года»</w:t>
      </w:r>
      <w:r>
        <w:rPr>
          <w:sz w:val="20"/>
          <w:szCs w:val="20"/>
        </w:rPr>
        <w:t xml:space="preserve">; №1403 от 23.07.2014 «О внесении изменений в муниципальную программу Валдайского района </w:t>
      </w:r>
      <w:r w:rsidRPr="00A94939">
        <w:rPr>
          <w:sz w:val="20"/>
          <w:szCs w:val="20"/>
        </w:rPr>
        <w:t>«Устойчивое развитие сельских территорий Валдайского муниципального района на 2014 – 2017 годы и на период до 2020 года»</w:t>
      </w:r>
      <w:r>
        <w:rPr>
          <w:sz w:val="20"/>
          <w:szCs w:val="20"/>
        </w:rPr>
        <w:t xml:space="preserve">;  №1405 от 23.07.2014 «О внесении изменений в муниципальную программу Валдайского района </w:t>
      </w:r>
      <w:r w:rsidRPr="00A94939">
        <w:rPr>
          <w:sz w:val="20"/>
          <w:szCs w:val="20"/>
        </w:rPr>
        <w:t>«Устойчивое развитие сельских территорий Валдайского муниципального района на 2014 – 2017 годы и на период до 2020 года</w:t>
      </w:r>
      <w:r>
        <w:rPr>
          <w:sz w:val="20"/>
          <w:szCs w:val="20"/>
        </w:rPr>
        <w:t xml:space="preserve">»; </w:t>
      </w:r>
      <w:r w:rsidRPr="00786226">
        <w:rPr>
          <w:sz w:val="20"/>
          <w:szCs w:val="20"/>
        </w:rPr>
        <w:t>от 23.10.2015 № 1580 «О внесении изменений в муниципальную программу Валдайского муниципального района «Устойчивое развитие сельских территорий Валдайского муниципального района на 2014-2017 годы и на период до 2020»</w:t>
      </w:r>
      <w:r>
        <w:rPr>
          <w:sz w:val="20"/>
          <w:szCs w:val="20"/>
        </w:rPr>
        <w:t>.</w:t>
      </w:r>
      <w:r w:rsidRPr="00786226">
        <w:rPr>
          <w:sz w:val="20"/>
          <w:szCs w:val="20"/>
        </w:rPr>
        <w:t>)</w:t>
      </w:r>
    </w:p>
    <w:p w:rsidR="00AD549A" w:rsidRDefault="00AD549A" w:rsidP="001621A1">
      <w:pPr>
        <w:spacing w:after="120"/>
        <w:jc w:val="center"/>
        <w:rPr>
          <w:b/>
          <w:sz w:val="28"/>
          <w:szCs w:val="28"/>
        </w:rPr>
      </w:pPr>
      <w:r w:rsidRPr="00B46BB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Валдайского района </w:t>
      </w:r>
    </w:p>
    <w:p w:rsidR="00AD549A" w:rsidRDefault="00AD549A" w:rsidP="00B16F1A">
      <w:pPr>
        <w:spacing w:line="240" w:lineRule="exact"/>
        <w:jc w:val="center"/>
        <w:rPr>
          <w:b/>
          <w:sz w:val="28"/>
          <w:szCs w:val="28"/>
        </w:rPr>
      </w:pPr>
      <w:r w:rsidRPr="003B7F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Устойчивое развитие сельских территорий </w:t>
      </w:r>
    </w:p>
    <w:p w:rsidR="00AD549A" w:rsidRPr="003B7FA3" w:rsidRDefault="00AD549A" w:rsidP="00B16F1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  <w:r w:rsidRPr="003B7FA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3B7F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2017 годы и на период до 2020 года</w:t>
      </w:r>
      <w:r w:rsidRPr="003B7FA3">
        <w:rPr>
          <w:b/>
          <w:sz w:val="28"/>
          <w:szCs w:val="28"/>
        </w:rPr>
        <w:t>»</w:t>
      </w:r>
    </w:p>
    <w:p w:rsidR="00AD549A" w:rsidRDefault="00AD549A" w:rsidP="001621A1">
      <w:pPr>
        <w:spacing w:after="120"/>
        <w:jc w:val="center"/>
        <w:rPr>
          <w:b/>
          <w:sz w:val="28"/>
          <w:szCs w:val="28"/>
        </w:rPr>
      </w:pPr>
    </w:p>
    <w:p w:rsidR="00AD549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1. Ответственный исполнитель муниципальной программы:</w:t>
      </w:r>
      <w:r>
        <w:rPr>
          <w:sz w:val="28"/>
          <w:szCs w:val="28"/>
        </w:rPr>
        <w:t xml:space="preserve"> Отдел по сельскому хозяйству</w:t>
      </w:r>
      <w:r w:rsidRPr="00B46BB0">
        <w:rPr>
          <w:sz w:val="28"/>
          <w:szCs w:val="28"/>
        </w:rPr>
        <w:t xml:space="preserve"> и продовольств</w:t>
      </w:r>
      <w:r>
        <w:rPr>
          <w:sz w:val="28"/>
          <w:szCs w:val="28"/>
        </w:rPr>
        <w:t>ия Администрации Валдайского муниципального района (далее отдел</w:t>
      </w:r>
      <w:r w:rsidRPr="00B46BB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2. Соисполнители муниципальной программы:</w:t>
      </w:r>
      <w:r>
        <w:rPr>
          <w:sz w:val="28"/>
          <w:szCs w:val="28"/>
        </w:rPr>
        <w:t xml:space="preserve"> </w:t>
      </w:r>
      <w:r w:rsidRPr="00387784">
        <w:rPr>
          <w:sz w:val="28"/>
          <w:szCs w:val="28"/>
        </w:rPr>
        <w:t>отдел архитектуры и градостроительства   Администрации муниципального района; отдел жилищно–коммунального, транспортного и дорожного хозяйства строительства и энергообеспечения Администрации муниципального района; органы местного самоуправления сельских поселений (по согласованию); организации агропромышленного комплекса (по согласованию)</w:t>
      </w:r>
      <w:r>
        <w:rPr>
          <w:sz w:val="28"/>
          <w:szCs w:val="28"/>
        </w:rPr>
        <w:t xml:space="preserve">; 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3. Подпрограммы муниципальной программы (при наличии):</w:t>
      </w:r>
      <w:r>
        <w:rPr>
          <w:sz w:val="28"/>
          <w:szCs w:val="28"/>
        </w:rPr>
        <w:t xml:space="preserve"> нет;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4. Цели, задачи и целевые показатели муниципальной программы: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3570"/>
        <w:gridCol w:w="758"/>
        <w:gridCol w:w="720"/>
        <w:gridCol w:w="720"/>
        <w:gridCol w:w="840"/>
        <w:gridCol w:w="720"/>
        <w:gridCol w:w="720"/>
        <w:gridCol w:w="840"/>
      </w:tblGrid>
      <w:tr w:rsidR="00AD549A" w:rsidRPr="00B16F1A" w:rsidTr="00EB285D">
        <w:trPr>
          <w:trHeight w:val="400"/>
          <w:tblCellSpacing w:w="5" w:type="nil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программ-</w:t>
            </w: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мы, наименование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еди-ница измерения целевого </w:t>
            </w: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        </w:t>
            </w:r>
          </w:p>
        </w:tc>
        <w:tc>
          <w:tcPr>
            <w:tcW w:w="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AD549A" w:rsidRPr="00B16F1A" w:rsidTr="00EB285D">
        <w:trPr>
          <w:trHeight w:val="400"/>
          <w:tblCellSpacing w:w="5" w:type="nil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2A36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D549A" w:rsidRPr="00B16F1A" w:rsidTr="00EB285D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B313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B313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B313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360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360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360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360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B313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B313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549A" w:rsidRPr="00B16F1A" w:rsidTr="00EB285D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88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7D69B0" w:rsidRDefault="00AD549A" w:rsidP="007D69B0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7D69B0">
              <w:rPr>
                <w:sz w:val="28"/>
                <w:szCs w:val="28"/>
              </w:rPr>
              <w:t xml:space="preserve">Цель 1 </w:t>
            </w:r>
            <w:r w:rsidRPr="007D69B0">
              <w:rPr>
                <w:sz w:val="28"/>
                <w:szCs w:val="28"/>
                <w:lang w:eastAsia="ru-RU"/>
              </w:rPr>
              <w:t>повышение уровня и качества жизни населения, проживающего в сельской местности, на основе улучшения социальной инфраструктуры и  инженерного обустройства сельских населенных пунктов;</w:t>
            </w:r>
          </w:p>
        </w:tc>
      </w:tr>
      <w:tr w:rsidR="00AD549A" w:rsidRPr="00B16F1A" w:rsidTr="00EB285D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</w:p>
        </w:tc>
        <w:tc>
          <w:tcPr>
            <w:tcW w:w="88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7D69B0" w:rsidRDefault="00AD549A" w:rsidP="007D69B0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7D69B0">
              <w:rPr>
                <w:sz w:val="28"/>
                <w:szCs w:val="28"/>
              </w:rPr>
              <w:t xml:space="preserve">Задача 1 </w:t>
            </w:r>
            <w:r w:rsidRPr="007D69B0">
              <w:rPr>
                <w:sz w:val="28"/>
                <w:szCs w:val="28"/>
                <w:lang w:eastAsia="ru-RU"/>
              </w:rPr>
              <w:t>обеспечение доступным, благоустроенным  жильем сельского населения;</w:t>
            </w:r>
          </w:p>
        </w:tc>
      </w:tr>
      <w:tr w:rsidR="00AD549A" w:rsidRPr="00B16F1A" w:rsidTr="00EB285D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 Ввод (приобретение) жилья для граждан проживающих в сельской местности, всего, тыс.кв.м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AD549A" w:rsidRPr="00B16F1A" w:rsidTr="001F7E0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778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в том числе: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AD549A" w:rsidRPr="00B16F1A" w:rsidTr="001F7E0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обеспечение жильем  молодых семей и молодых специалистов, тыс. кв. м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0,05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0,05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0,05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0,05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0,07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0,1</w:t>
            </w:r>
          </w:p>
        </w:tc>
      </w:tr>
      <w:tr w:rsidR="00AD549A" w:rsidRPr="00B16F1A" w:rsidTr="001F7E0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развитие жилищного строительства в сельской местности, тыс.кв.м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0,69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0,77</w:t>
            </w:r>
          </w:p>
        </w:tc>
      </w:tr>
      <w:tr w:rsidR="00AD549A" w:rsidRPr="00B16F1A" w:rsidTr="001F7E0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7784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387784">
              <w:rPr>
                <w:sz w:val="28"/>
                <w:szCs w:val="28"/>
              </w:rPr>
              <w:t>Сокращение общего числа семей, нуждающихся в улучшении жилищных условий, в сельской местности (нарастающим итогом), %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12</w:t>
            </w:r>
          </w:p>
        </w:tc>
      </w:tr>
      <w:tr w:rsidR="00AD549A" w:rsidRPr="00B16F1A" w:rsidTr="001F7E0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7784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итогом), %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12</w:t>
            </w:r>
          </w:p>
        </w:tc>
      </w:tr>
      <w:tr w:rsidR="00AD549A" w:rsidRPr="00B16F1A" w:rsidTr="00EB285D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88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привлекательности, путем создания благоприятных инфраструктурных условий в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49A" w:rsidRPr="00B16F1A" w:rsidTr="00387784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88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7D69B0" w:rsidRDefault="00AD549A" w:rsidP="007D69B0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7D69B0">
              <w:rPr>
                <w:sz w:val="28"/>
                <w:szCs w:val="28"/>
              </w:rPr>
              <w:t xml:space="preserve">Задача 1 </w:t>
            </w:r>
            <w:r w:rsidRPr="007D69B0">
              <w:rPr>
                <w:sz w:val="28"/>
                <w:szCs w:val="28"/>
                <w:lang w:eastAsia="ru-RU"/>
              </w:rPr>
              <w:t>повышение уровня социально-инженерного обустройства сельских территорий;</w:t>
            </w:r>
          </w:p>
        </w:tc>
      </w:tr>
      <w:tr w:rsidR="00AD549A" w:rsidRPr="00B16F1A" w:rsidTr="00387784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 Уровень газификации домов (квартир) сетевым газом в сельской местности %.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9A" w:rsidRPr="00B16F1A" w:rsidRDefault="00AD549A" w:rsidP="00EB28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549A" w:rsidRPr="00B16F1A" w:rsidTr="001C7A15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7784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Уровень  обеспеченности сельского населения питьевой водой,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ind w:right="-11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D549A" w:rsidRPr="00387784" w:rsidRDefault="00AD549A" w:rsidP="006B6E74">
            <w:pPr>
              <w:spacing w:after="120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 w:rsidRPr="00387784">
              <w:rPr>
                <w:sz w:val="28"/>
                <w:szCs w:val="28"/>
              </w:rPr>
              <w:t>42</w:t>
            </w:r>
          </w:p>
        </w:tc>
      </w:tr>
      <w:tr w:rsidR="00AD549A" w:rsidRPr="00B16F1A" w:rsidTr="008645CD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высокотехнологичных мест в сельской местности</w:t>
            </w:r>
          </w:p>
        </w:tc>
      </w:tr>
      <w:tr w:rsidR="00AD549A" w:rsidRPr="00B16F1A" w:rsidTr="00094D99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Default="00AD549A" w:rsidP="006B6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EE1DA7" w:rsidRDefault="00AD549A" w:rsidP="006B6E74">
            <w:pPr>
              <w:spacing w:before="120" w:line="240" w:lineRule="exact"/>
            </w:pPr>
            <w:r w:rsidRPr="00EE1DA7">
              <w:rPr>
                <w:lang w:eastAsia="ru-RU"/>
              </w:rPr>
              <w:t>Задача: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</w:t>
            </w:r>
          </w:p>
        </w:tc>
      </w:tr>
      <w:tr w:rsidR="00AD549A" w:rsidRPr="00B16F1A" w:rsidTr="001C7A15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387784" w:rsidRDefault="00AD549A" w:rsidP="006B6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EE1DA7" w:rsidRDefault="00AD549A" w:rsidP="006B6E74">
            <w:pPr>
              <w:spacing w:before="120" w:line="240" w:lineRule="exact"/>
            </w:pPr>
            <w:r w:rsidRPr="00EE1DA7">
              <w:t>количество созданных рабочих мест на селе, ед.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Default="00AD549A" w:rsidP="006B6E74">
            <w:pPr>
              <w:ind w:right="-11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F16D9F" w:rsidRDefault="00AD549A" w:rsidP="006B6E74">
            <w:pPr>
              <w:spacing w:after="12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F16D9F" w:rsidRDefault="00AD549A" w:rsidP="006B6E74">
            <w:pPr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F16D9F" w:rsidRDefault="00AD549A" w:rsidP="006B6E74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F16D9F" w:rsidRDefault="00AD549A" w:rsidP="006B6E74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F16D9F" w:rsidRDefault="00AD549A" w:rsidP="006B6E74">
            <w:pPr>
              <w:spacing w:before="120" w:line="240" w:lineRule="exact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A" w:rsidRPr="00F16D9F" w:rsidRDefault="00AD549A" w:rsidP="006B6E74">
            <w:pPr>
              <w:spacing w:before="120" w:line="240" w:lineRule="exact"/>
            </w:pPr>
            <w:r>
              <w:t>10</w:t>
            </w:r>
          </w:p>
        </w:tc>
      </w:tr>
    </w:tbl>
    <w:p w:rsidR="00AD549A" w:rsidRPr="00B16F1A" w:rsidRDefault="00AD549A" w:rsidP="00B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9A" w:rsidRPr="00B16F1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5. Сроки реализации муниципальной программы:</w:t>
      </w:r>
      <w:r>
        <w:rPr>
          <w:sz w:val="28"/>
          <w:szCs w:val="28"/>
        </w:rPr>
        <w:t xml:space="preserve"> 2014-2020 годы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1A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AD549A" w:rsidRPr="00B16F1A" w:rsidRDefault="00AD549A" w:rsidP="00B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666"/>
        <w:gridCol w:w="1904"/>
        <w:gridCol w:w="1785"/>
        <w:gridCol w:w="1666"/>
        <w:gridCol w:w="1190"/>
      </w:tblGrid>
      <w:tr w:rsidR="00AD549A" w:rsidRPr="00B16F1A" w:rsidTr="003A07C5">
        <w:trPr>
          <w:trHeight w:val="400"/>
          <w:tblCellSpacing w:w="5" w:type="nil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Источник финансирования                    </w:t>
            </w:r>
          </w:p>
        </w:tc>
      </w:tr>
      <w:tr w:rsidR="00AD549A" w:rsidRPr="00B16F1A" w:rsidTr="003A07C5">
        <w:trPr>
          <w:trHeight w:val="400"/>
          <w:tblCellSpacing w:w="5" w:type="nil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</w:t>
            </w:r>
            <w:r w:rsidRPr="00B1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B1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  Бюджеты</w:t>
            </w:r>
          </w:p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поселений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B1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3A0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 xml:space="preserve"> всего  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AD549A" w:rsidRPr="00B16F1A" w:rsidTr="003A07C5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B16F1A" w:rsidRDefault="00AD549A" w:rsidP="00EE0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779E8">
              <w:rPr>
                <w:rFonts w:ascii="Times New Roman" w:hAnsi="Times New Roman" w:cs="Times New Roman"/>
                <w:noProof/>
                <w:sz w:val="28"/>
                <w:szCs w:val="28"/>
              </w:rPr>
              <w:t>8075</w: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779E8">
              <w:rPr>
                <w:rFonts w:ascii="Times New Roman" w:hAnsi="Times New Roman" w:cs="Times New Roman"/>
                <w:noProof/>
                <w:sz w:val="28"/>
                <w:szCs w:val="28"/>
              </w:rPr>
              <w:t>3654</w: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A" w:rsidRPr="005779E8" w:rsidRDefault="00AD549A" w:rsidP="00994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779E8">
              <w:rPr>
                <w:rFonts w:ascii="Times New Roman" w:hAnsi="Times New Roman" w:cs="Times New Roman"/>
                <w:noProof/>
                <w:sz w:val="28"/>
                <w:szCs w:val="28"/>
              </w:rPr>
              <w:t>11729</w:t>
            </w:r>
            <w:r w:rsidRPr="005779E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AD549A" w:rsidRDefault="00AD549A" w:rsidP="007D69B0">
      <w:pPr>
        <w:spacing w:before="60" w:line="240" w:lineRule="exact"/>
        <w:ind w:firstLine="360"/>
        <w:rPr>
          <w:spacing w:val="-2"/>
          <w:sz w:val="28"/>
          <w:szCs w:val="28"/>
        </w:rPr>
      </w:pPr>
      <w:r w:rsidRPr="00B16F1A">
        <w:rPr>
          <w:sz w:val="28"/>
          <w:szCs w:val="28"/>
        </w:rPr>
        <w:t>7. Ожидаемые конечные результаты реализации муниципальной программы:</w:t>
      </w:r>
      <w:r w:rsidRPr="007D69B0">
        <w:rPr>
          <w:spacing w:val="-2"/>
          <w:sz w:val="28"/>
          <w:szCs w:val="28"/>
        </w:rPr>
        <w:t xml:space="preserve"> </w:t>
      </w:r>
    </w:p>
    <w:p w:rsidR="00AD549A" w:rsidRPr="0049197B" w:rsidRDefault="00AD549A" w:rsidP="007D69B0">
      <w:pPr>
        <w:spacing w:before="60" w:line="240" w:lineRule="exact"/>
        <w:ind w:firstLine="360"/>
        <w:rPr>
          <w:spacing w:val="-2"/>
          <w:sz w:val="28"/>
          <w:szCs w:val="28"/>
        </w:rPr>
      </w:pPr>
      <w:r w:rsidRPr="0049197B">
        <w:rPr>
          <w:spacing w:val="-2"/>
          <w:sz w:val="28"/>
          <w:szCs w:val="28"/>
        </w:rPr>
        <w:t>улучшить жилищн</w:t>
      </w:r>
      <w:r>
        <w:rPr>
          <w:spacing w:val="-2"/>
          <w:sz w:val="28"/>
          <w:szCs w:val="28"/>
        </w:rPr>
        <w:t>ые условия 7 сельским семьям, в том числе 4</w:t>
      </w:r>
      <w:r w:rsidRPr="0049197B">
        <w:rPr>
          <w:spacing w:val="-2"/>
          <w:sz w:val="28"/>
          <w:szCs w:val="28"/>
        </w:rPr>
        <w:t xml:space="preserve"> молодым семьям и молодым специалистам;</w:t>
      </w:r>
    </w:p>
    <w:p w:rsidR="00AD549A" w:rsidRPr="0052592F" w:rsidRDefault="00AD549A" w:rsidP="007D69B0">
      <w:pPr>
        <w:spacing w:before="60" w:line="240" w:lineRule="exact"/>
        <w:ind w:firstLine="360"/>
        <w:rPr>
          <w:spacing w:val="-2"/>
          <w:sz w:val="28"/>
          <w:szCs w:val="28"/>
        </w:rPr>
      </w:pPr>
      <w:r w:rsidRPr="0049197B">
        <w:rPr>
          <w:spacing w:val="-2"/>
          <w:sz w:val="28"/>
          <w:szCs w:val="28"/>
        </w:rPr>
        <w:t>привлечь и закрепить в сельской местности</w:t>
      </w:r>
      <w:r w:rsidRPr="0052592F">
        <w:rPr>
          <w:spacing w:val="-2"/>
          <w:sz w:val="28"/>
          <w:szCs w:val="28"/>
        </w:rPr>
        <w:t xml:space="preserve"> молодых специалистов, обеспечив их жильем;</w:t>
      </w:r>
    </w:p>
    <w:p w:rsidR="00AD549A" w:rsidRDefault="00AD549A" w:rsidP="007D69B0">
      <w:pPr>
        <w:spacing w:before="120" w:after="120" w:line="240" w:lineRule="exact"/>
        <w:ind w:firstLine="360"/>
        <w:rPr>
          <w:sz w:val="28"/>
          <w:szCs w:val="28"/>
        </w:rPr>
      </w:pPr>
      <w:r w:rsidRPr="0052592F">
        <w:rPr>
          <w:sz w:val="28"/>
          <w:szCs w:val="28"/>
        </w:rPr>
        <w:t>повысить  уровень социально-инженерного обустройства сельских территорий, с учетом комплексного обустройства сельских территорий;</w:t>
      </w:r>
    </w:p>
    <w:p w:rsidR="00AD549A" w:rsidRPr="001A6120" w:rsidRDefault="00AD549A" w:rsidP="00864D99">
      <w:pPr>
        <w:spacing w:before="120" w:after="120" w:line="24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ввести в эксплуатацию около </w:t>
      </w:r>
      <w:smartTag w:uri="urn:schemas-microsoft-com:office:smarttags" w:element="metricconverter">
        <w:smartTagPr>
          <w:attr w:name="ProductID" w:val="4,6 км"/>
        </w:smartTagPr>
        <w:r>
          <w:rPr>
            <w:sz w:val="28"/>
            <w:szCs w:val="28"/>
          </w:rPr>
          <w:t>4,6 км</w:t>
        </w:r>
      </w:smartTag>
      <w:r>
        <w:rPr>
          <w:sz w:val="28"/>
          <w:szCs w:val="28"/>
        </w:rPr>
        <w:t xml:space="preserve"> распределительных газовых сетей</w:t>
      </w:r>
    </w:p>
    <w:p w:rsidR="00AD549A" w:rsidRPr="00B16F1A" w:rsidRDefault="00AD549A" w:rsidP="007D69B0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  <w:r w:rsidRPr="007D69B0">
        <w:rPr>
          <w:rFonts w:ascii="Times New Roman" w:hAnsi="Times New Roman" w:cs="Times New Roman"/>
          <w:sz w:val="28"/>
          <w:szCs w:val="28"/>
        </w:rPr>
        <w:t>повысить общественную значимость развития сельских территорий, привлекательности для проживания в се</w:t>
      </w:r>
      <w:r>
        <w:rPr>
          <w:rFonts w:ascii="Times New Roman" w:hAnsi="Times New Roman" w:cs="Times New Roman"/>
          <w:sz w:val="28"/>
          <w:szCs w:val="28"/>
        </w:rPr>
        <w:t>льской местности и работы в агропромышленном</w:t>
      </w:r>
      <w:r w:rsidRPr="007D69B0">
        <w:rPr>
          <w:rFonts w:ascii="Times New Roman" w:hAnsi="Times New Roman" w:cs="Times New Roman"/>
          <w:sz w:val="28"/>
          <w:szCs w:val="28"/>
        </w:rPr>
        <w:t xml:space="preserve"> секторе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49A" w:rsidRPr="00B46BB0" w:rsidRDefault="00AD549A" w:rsidP="001621A1">
      <w:pPr>
        <w:spacing w:after="120"/>
        <w:jc w:val="center"/>
        <w:rPr>
          <w:b/>
          <w:sz w:val="28"/>
          <w:szCs w:val="28"/>
        </w:rPr>
      </w:pPr>
    </w:p>
    <w:p w:rsidR="00AD549A" w:rsidRDefault="00AD549A" w:rsidP="00E304A0">
      <w:pPr>
        <w:jc w:val="center"/>
        <w:rPr>
          <w:sz w:val="28"/>
          <w:szCs w:val="28"/>
        </w:rPr>
      </w:pPr>
      <w:r w:rsidRPr="00F52606">
        <w:rPr>
          <w:sz w:val="28"/>
          <w:szCs w:val="28"/>
        </w:rPr>
        <w:t>______________________________</w:t>
      </w:r>
    </w:p>
    <w:p w:rsidR="00AD549A" w:rsidRPr="00496197" w:rsidRDefault="00AD549A" w:rsidP="00980633">
      <w:pPr>
        <w:jc w:val="center"/>
        <w:rPr>
          <w:b/>
          <w:sz w:val="28"/>
          <w:szCs w:val="28"/>
        </w:rPr>
      </w:pPr>
      <w:r w:rsidRPr="00496197">
        <w:rPr>
          <w:sz w:val="28"/>
          <w:szCs w:val="28"/>
        </w:rPr>
        <w:br w:type="page"/>
      </w:r>
      <w:r w:rsidRPr="00496197">
        <w:rPr>
          <w:b/>
          <w:sz w:val="28"/>
          <w:szCs w:val="28"/>
        </w:rPr>
        <w:t>Описание Программы</w:t>
      </w:r>
    </w:p>
    <w:p w:rsidR="00AD549A" w:rsidRPr="00496197" w:rsidRDefault="00AD549A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AD549A" w:rsidRPr="001A6120" w:rsidRDefault="00AD549A" w:rsidP="001A6120">
      <w:pPr>
        <w:pStyle w:val="ListParagraph"/>
        <w:numPr>
          <w:ilvl w:val="0"/>
          <w:numId w:val="10"/>
        </w:numPr>
        <w:spacing w:line="360" w:lineRule="atLeast"/>
        <w:jc w:val="center"/>
        <w:rPr>
          <w:b/>
          <w:sz w:val="28"/>
          <w:szCs w:val="28"/>
        </w:rPr>
      </w:pPr>
      <w:r w:rsidRPr="001A6120">
        <w:rPr>
          <w:b/>
          <w:sz w:val="28"/>
          <w:szCs w:val="28"/>
        </w:rPr>
        <w:t>Технико-экономическое обоснование Программы</w:t>
      </w:r>
    </w:p>
    <w:p w:rsidR="00AD549A" w:rsidRPr="008A703F" w:rsidRDefault="00AD549A" w:rsidP="001B4CE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Благоприятное географическое местоположение муниципального района относительно самых крупных в России рынков сбыта продовольственной продукции – Москвы и Санкт-Петербурга, а также наличие свободных (неиспользуемых) земель сельскохозяйственного назначения делают Валдайский район привлекательным для инвестирования в сельское хозяйство.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52606">
        <w:rPr>
          <w:sz w:val="28"/>
          <w:szCs w:val="28"/>
        </w:rPr>
        <w:t>спешно</w:t>
      </w:r>
      <w:r>
        <w:rPr>
          <w:sz w:val="28"/>
          <w:szCs w:val="28"/>
        </w:rPr>
        <w:t>е</w:t>
      </w:r>
      <w:r w:rsidRPr="00F5260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F52606">
        <w:rPr>
          <w:sz w:val="28"/>
          <w:szCs w:val="28"/>
        </w:rPr>
        <w:t xml:space="preserve"> задач по наращиванию экономического потенциала аграрного сектора </w:t>
      </w:r>
      <w:r>
        <w:rPr>
          <w:sz w:val="28"/>
          <w:szCs w:val="28"/>
        </w:rPr>
        <w:t xml:space="preserve">района </w:t>
      </w:r>
      <w:r w:rsidRPr="00F52606">
        <w:rPr>
          <w:sz w:val="28"/>
          <w:szCs w:val="28"/>
        </w:rPr>
        <w:t>требует осуществлени</w:t>
      </w:r>
      <w:r>
        <w:rPr>
          <w:sz w:val="28"/>
          <w:szCs w:val="28"/>
        </w:rPr>
        <w:t>я</w:t>
      </w:r>
      <w:r w:rsidRPr="00F52606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комплексному развитию сельских территорий, </w:t>
      </w:r>
      <w:r w:rsidRPr="00F52606">
        <w:rPr>
          <w:sz w:val="28"/>
          <w:szCs w:val="28"/>
        </w:rPr>
        <w:t>повышению уровня и качества жизни</w:t>
      </w:r>
      <w:r>
        <w:rPr>
          <w:sz w:val="28"/>
          <w:szCs w:val="28"/>
        </w:rPr>
        <w:t xml:space="preserve"> сельского населения</w:t>
      </w:r>
      <w:r w:rsidRPr="00F52606">
        <w:rPr>
          <w:sz w:val="28"/>
          <w:szCs w:val="28"/>
        </w:rPr>
        <w:t>, преодолени</w:t>
      </w:r>
      <w:r>
        <w:rPr>
          <w:sz w:val="28"/>
          <w:szCs w:val="28"/>
        </w:rPr>
        <w:t>я</w:t>
      </w:r>
      <w:r w:rsidRPr="00F52606">
        <w:rPr>
          <w:sz w:val="28"/>
          <w:szCs w:val="28"/>
        </w:rPr>
        <w:t xml:space="preserve"> дефицита специалистов и квалифицированных рабочих в сельском хозяйстве и других отраслях экономики села.</w:t>
      </w:r>
    </w:p>
    <w:p w:rsidR="00AD549A" w:rsidRDefault="00AD549A" w:rsidP="001F13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01.01.2013 года в районе насчитывается 5 действующих сельскохозяйственных предприятий различных форм собственности а так же 39 крестьянских (фермерских) хозяйств. </w:t>
      </w:r>
    </w:p>
    <w:p w:rsidR="00AD549A" w:rsidRDefault="00AD549A" w:rsidP="001F135D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 xml:space="preserve">За период реализации </w:t>
      </w:r>
      <w:r>
        <w:rPr>
          <w:sz w:val="28"/>
          <w:szCs w:val="28"/>
        </w:rPr>
        <w:t>район</w:t>
      </w:r>
      <w:r w:rsidRPr="00496197">
        <w:rPr>
          <w:sz w:val="28"/>
          <w:szCs w:val="28"/>
        </w:rPr>
        <w:t xml:space="preserve">ной целевой программы «Развитие агропромышленного комплекса </w:t>
      </w:r>
      <w:r>
        <w:rPr>
          <w:sz w:val="28"/>
          <w:szCs w:val="28"/>
        </w:rPr>
        <w:t>Валдайского муниципального района</w:t>
      </w:r>
      <w:r w:rsidRPr="00496197">
        <w:rPr>
          <w:sz w:val="28"/>
          <w:szCs w:val="28"/>
        </w:rPr>
        <w:t xml:space="preserve"> на 200</w:t>
      </w:r>
      <w:r>
        <w:rPr>
          <w:sz w:val="28"/>
          <w:szCs w:val="28"/>
        </w:rPr>
        <w:t>9</w:t>
      </w:r>
      <w:r w:rsidRPr="00496197">
        <w:rPr>
          <w:sz w:val="28"/>
          <w:szCs w:val="28"/>
        </w:rPr>
        <w:t xml:space="preserve"> - 2012 годы» </w:t>
      </w:r>
      <w:r>
        <w:rPr>
          <w:sz w:val="28"/>
          <w:szCs w:val="28"/>
        </w:rPr>
        <w:t xml:space="preserve">предотвращен спад производства в </w:t>
      </w:r>
      <w:r w:rsidRPr="00496197">
        <w:rPr>
          <w:sz w:val="28"/>
          <w:szCs w:val="28"/>
        </w:rPr>
        <w:t xml:space="preserve">базовых подотраслях </w:t>
      </w:r>
      <w:r>
        <w:rPr>
          <w:sz w:val="28"/>
          <w:szCs w:val="28"/>
        </w:rPr>
        <w:t>агропромышленного комплекса а по таким  направлениям как производства мяса и производство яйца достигнут рост.</w:t>
      </w:r>
    </w:p>
    <w:p w:rsidR="00AD549A" w:rsidRPr="00387860" w:rsidRDefault="00AD549A" w:rsidP="001F135D">
      <w:pPr>
        <w:spacing w:line="360" w:lineRule="atLeast"/>
        <w:ind w:firstLine="709"/>
        <w:jc w:val="both"/>
        <w:rPr>
          <w:sz w:val="28"/>
          <w:szCs w:val="28"/>
        </w:rPr>
      </w:pPr>
      <w:r w:rsidRPr="00A04C3B">
        <w:rPr>
          <w:sz w:val="28"/>
          <w:szCs w:val="28"/>
        </w:rPr>
        <w:t>В период реализации Программы планируется осуществить инвестиционный проект по разведению овец с поголовьем до 1000 голов в Семеновщинском сельском поселении. Кроме того действующими сельхозтоваропроизводителями в том числе крестьянским (фермерскими) хозяйствами планируется инвестирование денежных средств в основной капитал (приобретение техники, продуктивного скота и т.д.) реконструкцию животноводческих помещений.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сокращение и измельчение сельской поселенческой структуры приводит к обезлюдению и запустению сельских территорий, остается низким уровень комфортности проживания в сельской местности, низкая платежеспособность сельского населения не позволяет использовать систему ипотечного кредитования.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структуре сельского населения пожилых людей, естественная убыль населения, распространение проявлений асоциального поведения ставят под угрозу формирование трудового потенциала, в полной мере соответствующего новым требованиям рыночных экономических преобразований отечественного агропромышленного комплекса, что в конечном итоге негативно сказывается на перспективе оздоровления сельской экономики.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01.01.2013г. численность населения района составляет 24,9 тыс. человек, в том числе 9,8 тыс.человек сельское население.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фонд в сельской местности составляет более </w:t>
      </w:r>
      <w:r w:rsidRPr="004B3ADD">
        <w:rPr>
          <w:sz w:val="28"/>
          <w:szCs w:val="28"/>
        </w:rPr>
        <w:t>387,8</w:t>
      </w:r>
      <w:r w:rsidRPr="00405D57">
        <w:rPr>
          <w:color w:val="FF0000"/>
          <w:sz w:val="28"/>
          <w:szCs w:val="28"/>
        </w:rPr>
        <w:t xml:space="preserve"> </w:t>
      </w:r>
      <w:r w:rsidRPr="00CC7587">
        <w:rPr>
          <w:sz w:val="28"/>
          <w:szCs w:val="28"/>
        </w:rPr>
        <w:t>тыс.кв.метров, из них</w:t>
      </w:r>
      <w:r w:rsidRPr="00405D57">
        <w:rPr>
          <w:color w:val="FF0000"/>
          <w:sz w:val="28"/>
          <w:szCs w:val="28"/>
        </w:rPr>
        <w:t xml:space="preserve"> </w:t>
      </w:r>
      <w:r w:rsidRPr="004B3ADD">
        <w:rPr>
          <w:sz w:val="28"/>
          <w:szCs w:val="28"/>
        </w:rPr>
        <w:t>90,5</w:t>
      </w:r>
      <w:r w:rsidRPr="00405D57">
        <w:rPr>
          <w:color w:val="FF0000"/>
          <w:sz w:val="28"/>
          <w:szCs w:val="28"/>
        </w:rPr>
        <w:t xml:space="preserve"> </w:t>
      </w:r>
      <w:r w:rsidRPr="00CC7587">
        <w:rPr>
          <w:sz w:val="28"/>
          <w:szCs w:val="28"/>
        </w:rPr>
        <w:t>процентов – это частный жилищный фонд</w:t>
      </w:r>
      <w:r>
        <w:rPr>
          <w:sz w:val="28"/>
          <w:szCs w:val="28"/>
        </w:rPr>
        <w:t>.</w:t>
      </w:r>
      <w:r w:rsidRPr="00405D57">
        <w:rPr>
          <w:color w:val="FF0000"/>
          <w:sz w:val="28"/>
          <w:szCs w:val="28"/>
        </w:rPr>
        <w:t xml:space="preserve"> </w:t>
      </w:r>
      <w:r w:rsidRPr="00CC7587">
        <w:rPr>
          <w:sz w:val="28"/>
          <w:szCs w:val="28"/>
        </w:rPr>
        <w:t>Основн</w:t>
      </w:r>
      <w:r>
        <w:rPr>
          <w:sz w:val="28"/>
          <w:szCs w:val="28"/>
        </w:rPr>
        <w:t>ая часть сельского жилищного фонда не имеет коммунальных удобств.</w:t>
      </w:r>
    </w:p>
    <w:p w:rsidR="00AD549A" w:rsidRDefault="00AD549A" w:rsidP="007C7E6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52606">
        <w:rPr>
          <w:sz w:val="28"/>
          <w:szCs w:val="28"/>
        </w:rPr>
        <w:t xml:space="preserve">ровень газификации домов (квартир) </w:t>
      </w:r>
      <w:r>
        <w:rPr>
          <w:sz w:val="28"/>
          <w:szCs w:val="28"/>
        </w:rPr>
        <w:t>в сельской местности на начало 2013</w:t>
      </w:r>
      <w:r w:rsidRPr="00F52606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13,9 процентов</w:t>
      </w:r>
      <w:r w:rsidRPr="00F52606">
        <w:rPr>
          <w:sz w:val="28"/>
          <w:szCs w:val="28"/>
        </w:rPr>
        <w:t>.</w:t>
      </w:r>
    </w:p>
    <w:p w:rsidR="00AD549A" w:rsidRDefault="00AD549A" w:rsidP="00655C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социально-экономического развития сельских территорий  и создания условий эффективного функционирования агропромышленного производства Правительством Российской Федерации принимаются меры по усилению государственной поддержки социального и инженерного обустройства населенных пунктов, расположенных в сельской местности.</w:t>
      </w:r>
    </w:p>
    <w:p w:rsidR="00AD549A" w:rsidRPr="00F52606" w:rsidRDefault="00AD549A" w:rsidP="001A612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52606">
        <w:rPr>
          <w:sz w:val="28"/>
          <w:szCs w:val="28"/>
          <w:lang w:eastAsia="ru-RU"/>
        </w:rPr>
        <w:t>Реализация федеральной целевой программы «Социальное развитие села до 2013 года», областной целевой программы «Развит</w:t>
      </w:r>
      <w:r>
        <w:rPr>
          <w:sz w:val="28"/>
          <w:szCs w:val="28"/>
          <w:lang w:eastAsia="ru-RU"/>
        </w:rPr>
        <w:t>ие агропромышленного комплекса Н</w:t>
      </w:r>
      <w:r w:rsidRPr="00F52606">
        <w:rPr>
          <w:sz w:val="28"/>
          <w:szCs w:val="28"/>
          <w:lang w:eastAsia="ru-RU"/>
        </w:rPr>
        <w:t>овгород</w:t>
      </w:r>
      <w:r>
        <w:rPr>
          <w:sz w:val="28"/>
          <w:szCs w:val="28"/>
          <w:lang w:eastAsia="ru-RU"/>
        </w:rPr>
        <w:t>ской области на 2008-2012 годы», а так же «Развитие агропромышленного комплекса Валдайского муниципального района на 2009 – 2012 годы»</w:t>
      </w:r>
      <w:r w:rsidRPr="00F52606">
        <w:rPr>
          <w:sz w:val="28"/>
          <w:szCs w:val="28"/>
          <w:lang w:eastAsia="ru-RU"/>
        </w:rPr>
        <w:t xml:space="preserve"> создали предпосылки для укрепления производственного и инфраструктурного потенциала села, улучшения жилищных условий и социальной </w:t>
      </w:r>
      <w:r>
        <w:rPr>
          <w:sz w:val="28"/>
          <w:szCs w:val="28"/>
          <w:lang w:eastAsia="ru-RU"/>
        </w:rPr>
        <w:t>сферы в сельской местности</w:t>
      </w:r>
      <w:r w:rsidRPr="00F52606">
        <w:rPr>
          <w:sz w:val="28"/>
          <w:szCs w:val="28"/>
          <w:lang w:eastAsia="ru-RU"/>
        </w:rPr>
        <w:t>.</w:t>
      </w:r>
    </w:p>
    <w:p w:rsidR="00AD549A" w:rsidRDefault="00AD549A" w:rsidP="001A6120">
      <w:pPr>
        <w:spacing w:line="360" w:lineRule="atLeast"/>
        <w:ind w:firstLine="709"/>
        <w:jc w:val="both"/>
        <w:rPr>
          <w:sz w:val="28"/>
          <w:szCs w:val="28"/>
        </w:rPr>
      </w:pPr>
      <w:r w:rsidRPr="00F52606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2006-2012</w:t>
      </w:r>
      <w:r w:rsidRPr="00F52606">
        <w:rPr>
          <w:sz w:val="28"/>
          <w:szCs w:val="28"/>
        </w:rPr>
        <w:t xml:space="preserve"> годы было обеспечено жильем </w:t>
      </w:r>
      <w:r>
        <w:rPr>
          <w:sz w:val="28"/>
          <w:szCs w:val="28"/>
        </w:rPr>
        <w:t>8 семей</w:t>
      </w:r>
      <w:r w:rsidRPr="00F52606">
        <w:rPr>
          <w:sz w:val="28"/>
          <w:szCs w:val="28"/>
        </w:rPr>
        <w:t xml:space="preserve"> сельских жителей, из них </w:t>
      </w:r>
      <w:r>
        <w:rPr>
          <w:sz w:val="28"/>
          <w:szCs w:val="28"/>
        </w:rPr>
        <w:t>2</w:t>
      </w:r>
      <w:r w:rsidRPr="00AC4FFD">
        <w:rPr>
          <w:sz w:val="28"/>
          <w:szCs w:val="28"/>
        </w:rPr>
        <w:t xml:space="preserve"> </w:t>
      </w:r>
      <w:r w:rsidRPr="00F52606">
        <w:rPr>
          <w:sz w:val="28"/>
          <w:szCs w:val="28"/>
        </w:rPr>
        <w:t>молод</w:t>
      </w:r>
      <w:r>
        <w:rPr>
          <w:sz w:val="28"/>
          <w:szCs w:val="28"/>
        </w:rPr>
        <w:t>ых</w:t>
      </w:r>
      <w:r w:rsidRPr="00F5260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F52606">
        <w:rPr>
          <w:sz w:val="28"/>
          <w:szCs w:val="28"/>
        </w:rPr>
        <w:t>.</w:t>
      </w:r>
    </w:p>
    <w:p w:rsidR="00AD549A" w:rsidRDefault="00AD549A" w:rsidP="00CC7587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52606">
        <w:rPr>
          <w:sz w:val="28"/>
          <w:szCs w:val="28"/>
          <w:lang w:eastAsia="ru-RU"/>
        </w:rPr>
        <w:t xml:space="preserve">В силу допущенного ранее значительного отставания социально-экономического развития сельских территорий, реализация указанных мер </w:t>
      </w:r>
      <w:r>
        <w:rPr>
          <w:sz w:val="28"/>
          <w:szCs w:val="28"/>
          <w:lang w:eastAsia="ru-RU"/>
        </w:rPr>
        <w:t>была направлена на достижение поставленных в них целей, но сегодня имеется необходимость в постановке более обширных, комплексных целей, адресного подхода к решению задач</w:t>
      </w:r>
      <w:r w:rsidRPr="00F52606">
        <w:rPr>
          <w:sz w:val="28"/>
          <w:szCs w:val="28"/>
          <w:lang w:eastAsia="ru-RU"/>
        </w:rPr>
        <w:t xml:space="preserve"> для полного и эффективного использова</w:t>
      </w:r>
      <w:r>
        <w:rPr>
          <w:sz w:val="28"/>
          <w:szCs w:val="28"/>
          <w:lang w:eastAsia="ru-RU"/>
        </w:rPr>
        <w:t>ния</w:t>
      </w:r>
      <w:r w:rsidRPr="00F52606">
        <w:rPr>
          <w:sz w:val="28"/>
          <w:szCs w:val="28"/>
          <w:lang w:eastAsia="ru-RU"/>
        </w:rPr>
        <w:t xml:space="preserve"> потенциала сельских территорий, улучшения уровня и качества жизни на селе.</w:t>
      </w:r>
    </w:p>
    <w:p w:rsidR="00AD549A" w:rsidRPr="00F52606" w:rsidRDefault="00AD549A" w:rsidP="003D443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92FE3">
        <w:rPr>
          <w:sz w:val="28"/>
          <w:szCs w:val="28"/>
          <w:lang w:eastAsia="ru-RU"/>
        </w:rPr>
        <w:t>Без</w:t>
      </w:r>
      <w:r w:rsidRPr="00FF70E8">
        <w:rPr>
          <w:color w:val="FF0000"/>
          <w:sz w:val="28"/>
          <w:szCs w:val="28"/>
          <w:lang w:eastAsia="ru-RU"/>
        </w:rPr>
        <w:t xml:space="preserve"> </w:t>
      </w:r>
      <w:r w:rsidRPr="00F52606">
        <w:rPr>
          <w:sz w:val="28"/>
          <w:szCs w:val="28"/>
          <w:lang w:eastAsia="ru-RU"/>
        </w:rPr>
        <w:t xml:space="preserve">серьезного увеличения </w:t>
      </w:r>
      <w:r>
        <w:rPr>
          <w:sz w:val="28"/>
          <w:szCs w:val="28"/>
          <w:lang w:eastAsia="ru-RU"/>
        </w:rPr>
        <w:t xml:space="preserve">инвестиций в </w:t>
      </w:r>
      <w:r w:rsidRPr="00F52606">
        <w:rPr>
          <w:sz w:val="28"/>
          <w:szCs w:val="28"/>
          <w:lang w:eastAsia="ru-RU"/>
        </w:rPr>
        <w:t xml:space="preserve">жилищное строительство, объекты социальной и инженерной инфраструктуры </w:t>
      </w:r>
      <w:r>
        <w:rPr>
          <w:sz w:val="28"/>
          <w:szCs w:val="28"/>
          <w:lang w:eastAsia="ru-RU"/>
        </w:rPr>
        <w:t xml:space="preserve">сельских </w:t>
      </w:r>
      <w:r>
        <w:rPr>
          <w:sz w:val="28"/>
          <w:szCs w:val="28"/>
        </w:rPr>
        <w:t xml:space="preserve">населенных пунктов </w:t>
      </w:r>
      <w:r w:rsidRPr="00F52606">
        <w:rPr>
          <w:sz w:val="28"/>
          <w:szCs w:val="28"/>
          <w:lang w:eastAsia="ru-RU"/>
        </w:rPr>
        <w:t xml:space="preserve">не удастся повысить качество </w:t>
      </w:r>
      <w:r w:rsidRPr="00120A8A">
        <w:rPr>
          <w:sz w:val="28"/>
          <w:szCs w:val="28"/>
          <w:lang w:eastAsia="ru-RU"/>
        </w:rPr>
        <w:t>социальной сферы сельских территорий</w:t>
      </w:r>
      <w:r>
        <w:rPr>
          <w:sz w:val="28"/>
          <w:szCs w:val="28"/>
          <w:lang w:eastAsia="ru-RU"/>
        </w:rPr>
        <w:t xml:space="preserve"> и </w:t>
      </w:r>
      <w:r w:rsidRPr="00F52606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ить </w:t>
      </w:r>
      <w:r w:rsidRPr="00F52606">
        <w:rPr>
          <w:sz w:val="28"/>
          <w:szCs w:val="28"/>
        </w:rPr>
        <w:t>эффективно</w:t>
      </w:r>
      <w:r>
        <w:rPr>
          <w:sz w:val="28"/>
          <w:szCs w:val="28"/>
        </w:rPr>
        <w:t>е</w:t>
      </w:r>
      <w:r w:rsidRPr="00F52606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е</w:t>
      </w:r>
      <w:r w:rsidRPr="00F5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</w:t>
      </w:r>
      <w:r w:rsidRPr="00F52606">
        <w:rPr>
          <w:sz w:val="28"/>
          <w:szCs w:val="28"/>
        </w:rPr>
        <w:t>производства.</w:t>
      </w:r>
    </w:p>
    <w:p w:rsidR="00AD549A" w:rsidRDefault="00AD549A" w:rsidP="003D443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F52606">
        <w:rPr>
          <w:sz w:val="28"/>
          <w:szCs w:val="28"/>
        </w:rPr>
        <w:t>рограмма охватывает реализацию задач развития сельских территорий</w:t>
      </w:r>
      <w:r>
        <w:rPr>
          <w:sz w:val="28"/>
          <w:szCs w:val="28"/>
        </w:rPr>
        <w:t>, ч</w:t>
      </w:r>
      <w:r w:rsidRPr="00F52606">
        <w:rPr>
          <w:sz w:val="28"/>
          <w:szCs w:val="28"/>
        </w:rPr>
        <w:t>то позволит сократить различия в уровне и качестве жизни сельского и городского населения, повысить привлекательность сел</w:t>
      </w:r>
      <w:r>
        <w:rPr>
          <w:sz w:val="28"/>
          <w:szCs w:val="28"/>
        </w:rPr>
        <w:t xml:space="preserve">ьской местности </w:t>
      </w:r>
      <w:r w:rsidRPr="00F52606">
        <w:rPr>
          <w:sz w:val="28"/>
          <w:szCs w:val="28"/>
        </w:rPr>
        <w:t>для жизни, труда и инвестиций.</w:t>
      </w:r>
    </w:p>
    <w:p w:rsidR="00AD549A" w:rsidRDefault="00AD549A" w:rsidP="003D443C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Достижение целей Программой будет осуществляться с учетом следующих подходов</w:t>
      </w:r>
      <w:r w:rsidRPr="001526A1">
        <w:rPr>
          <w:sz w:val="28"/>
          <w:szCs w:val="28"/>
          <w:lang w:eastAsia="ru-RU"/>
        </w:rPr>
        <w:t>:</w:t>
      </w:r>
    </w:p>
    <w:p w:rsidR="00AD549A" w:rsidRPr="00DB1F7C" w:rsidRDefault="00AD549A" w:rsidP="003D443C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муниципального района и генеральными планами сельских поселений)</w:t>
      </w:r>
      <w:r w:rsidRPr="00DB1F7C">
        <w:rPr>
          <w:sz w:val="28"/>
          <w:szCs w:val="28"/>
          <w:lang w:eastAsia="ru-RU"/>
        </w:rPr>
        <w:t>;</w:t>
      </w:r>
    </w:p>
    <w:p w:rsidR="00AD549A" w:rsidRDefault="00AD549A" w:rsidP="003D443C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906FF">
        <w:rPr>
          <w:sz w:val="28"/>
          <w:szCs w:val="28"/>
          <w:lang w:eastAsia="ru-RU"/>
        </w:rPr>
        <w:t>преимущественное</w:t>
      </w:r>
      <w:r>
        <w:rPr>
          <w:sz w:val="28"/>
          <w:szCs w:val="28"/>
          <w:lang w:eastAsia="ru-RU"/>
        </w:rPr>
        <w:t xml:space="preserve"> обустройство объектами социальной и инженерной инфраструктуры сельских территорий, где осуществляется развитие агропромышленного комплекса;</w:t>
      </w:r>
    </w:p>
    <w:p w:rsidR="00AD549A" w:rsidRDefault="00AD549A" w:rsidP="00AE19F7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4F10CE">
        <w:rPr>
          <w:sz w:val="28"/>
          <w:szCs w:val="28"/>
          <w:lang w:eastAsia="ru-RU"/>
        </w:rPr>
        <w:t>- наличие инвесторов, с помощью которых можно реализовать мероприятия Программы</w:t>
      </w:r>
      <w:r>
        <w:rPr>
          <w:sz w:val="28"/>
          <w:szCs w:val="28"/>
          <w:lang w:eastAsia="ru-RU"/>
        </w:rPr>
        <w:t>.</w:t>
      </w:r>
    </w:p>
    <w:p w:rsidR="00AD549A" w:rsidRPr="00496197" w:rsidRDefault="00AD549A" w:rsidP="008208D6">
      <w:pPr>
        <w:spacing w:line="360" w:lineRule="atLeast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задачами и мероприятиями Программы являются</w:t>
      </w:r>
      <w:r w:rsidRPr="00496197">
        <w:rPr>
          <w:sz w:val="28"/>
          <w:szCs w:val="28"/>
          <w:lang w:eastAsia="ru-RU"/>
        </w:rPr>
        <w:t>:</w:t>
      </w:r>
    </w:p>
    <w:p w:rsidR="00AD549A" w:rsidRDefault="00AD549A" w:rsidP="00AE19F7">
      <w:pPr>
        <w:pStyle w:val="ListParagraph"/>
        <w:numPr>
          <w:ilvl w:val="0"/>
          <w:numId w:val="11"/>
        </w:numPr>
        <w:spacing w:before="120"/>
        <w:jc w:val="both"/>
        <w:rPr>
          <w:sz w:val="28"/>
          <w:szCs w:val="28"/>
          <w:lang w:eastAsia="ru-RU"/>
        </w:rPr>
      </w:pPr>
      <w:r w:rsidRPr="001526A1">
        <w:rPr>
          <w:sz w:val="28"/>
          <w:szCs w:val="28"/>
          <w:lang w:eastAsia="ru-RU"/>
        </w:rPr>
        <w:t>обеспечение доступным, благоустроенным  жильем сельского населения,  в том числе молодых семей и молодых специалистов</w:t>
      </w:r>
      <w:r>
        <w:rPr>
          <w:sz w:val="28"/>
          <w:szCs w:val="28"/>
          <w:lang w:eastAsia="ru-RU"/>
        </w:rPr>
        <w:t>.</w:t>
      </w:r>
    </w:p>
    <w:p w:rsidR="00AD549A" w:rsidRDefault="00AD549A" w:rsidP="005B5567">
      <w:pPr>
        <w:spacing w:before="12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доступности улучшения жилищных условий  граждан, молодых семей и молодых специалистов с невысокими личными доходами, постоянно проживающих в сельской местности и работающих в отраслях агропромышленного комплекса предусматривается осуществлять путем содействия в предоставлении социальных выплат за счет средств федерального и областного бюджетов на строительство и приобретение жилья в сельской местности;</w:t>
      </w:r>
    </w:p>
    <w:p w:rsidR="00AD549A" w:rsidRPr="001526A1" w:rsidRDefault="00AD549A" w:rsidP="008208D6">
      <w:pPr>
        <w:spacing w:before="12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Данные мероприятия будут способствовать привлечению </w:t>
      </w:r>
      <w:r w:rsidRPr="001526A1">
        <w:rPr>
          <w:sz w:val="28"/>
          <w:szCs w:val="28"/>
          <w:lang w:eastAsia="ru-RU"/>
        </w:rPr>
        <w:t xml:space="preserve">молодых специалистов в </w:t>
      </w:r>
      <w:r>
        <w:rPr>
          <w:sz w:val="28"/>
          <w:szCs w:val="28"/>
          <w:lang w:eastAsia="ru-RU"/>
        </w:rPr>
        <w:t>сельскую местность и закреплению</w:t>
      </w:r>
      <w:r w:rsidRPr="001526A1">
        <w:rPr>
          <w:sz w:val="28"/>
          <w:szCs w:val="28"/>
          <w:lang w:eastAsia="ru-RU"/>
        </w:rPr>
        <w:t xml:space="preserve"> их в аграрном секторе экономики</w:t>
      </w:r>
      <w:r>
        <w:rPr>
          <w:sz w:val="28"/>
          <w:szCs w:val="28"/>
          <w:lang w:eastAsia="ru-RU"/>
        </w:rPr>
        <w:t>, преодолению дефицита специалистов и квалифицированных работников в сельском хозяйстве и других отраслях экономики села;</w:t>
      </w:r>
    </w:p>
    <w:p w:rsidR="00AD549A" w:rsidRPr="00700D96" w:rsidRDefault="00AD549A" w:rsidP="000704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EB3152">
        <w:rPr>
          <w:sz w:val="28"/>
          <w:szCs w:val="28"/>
          <w:lang w:eastAsia="ru-RU"/>
        </w:rPr>
        <w:t xml:space="preserve">повышение уровня социально-инженерного обустройства сельских </w:t>
      </w:r>
      <w:r w:rsidRPr="00700D96">
        <w:rPr>
          <w:sz w:val="28"/>
          <w:szCs w:val="28"/>
          <w:lang w:eastAsia="ru-RU"/>
        </w:rPr>
        <w:t>территорий.</w:t>
      </w:r>
    </w:p>
    <w:p w:rsidR="00AD549A" w:rsidRDefault="00AD549A" w:rsidP="008208D6">
      <w:pPr>
        <w:ind w:firstLine="360"/>
        <w:jc w:val="both"/>
        <w:rPr>
          <w:sz w:val="28"/>
          <w:szCs w:val="28"/>
          <w:lang w:eastAsia="ru-RU"/>
        </w:rPr>
      </w:pPr>
      <w:r w:rsidRPr="00700D96">
        <w:rPr>
          <w:sz w:val="28"/>
          <w:szCs w:val="28"/>
          <w:lang w:eastAsia="ru-RU"/>
        </w:rPr>
        <w:t>Планируется строительство распределительных газо</w:t>
      </w:r>
      <w:r>
        <w:rPr>
          <w:sz w:val="28"/>
          <w:szCs w:val="28"/>
          <w:lang w:eastAsia="ru-RU"/>
        </w:rPr>
        <w:t>вых сетей</w:t>
      </w:r>
      <w:r w:rsidRPr="00700D96">
        <w:rPr>
          <w:sz w:val="28"/>
          <w:szCs w:val="28"/>
          <w:lang w:eastAsia="ru-RU"/>
        </w:rPr>
        <w:t xml:space="preserve"> с оказанием государственной поддержки на развитие социально-инженерного обустройства сельских территорий.</w:t>
      </w:r>
      <w:r>
        <w:rPr>
          <w:sz w:val="28"/>
          <w:szCs w:val="28"/>
          <w:lang w:eastAsia="ru-RU"/>
        </w:rPr>
        <w:t xml:space="preserve"> </w:t>
      </w:r>
    </w:p>
    <w:p w:rsidR="00AD549A" w:rsidRPr="00AD053B" w:rsidRDefault="00AD549A" w:rsidP="008208D6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Данные мероприятия будут способствовать повышению уровня газификации сельской местности, сокращению отставания социально-экономического уровня жизни, комфортности труда и быта в сельской местности,  созданию современной среды обитания для сельского населения, а также улучшению санитарно-эпидемиологической обстановки в сельской местности;</w:t>
      </w:r>
    </w:p>
    <w:p w:rsidR="00AD549A" w:rsidRPr="00F40CCF" w:rsidRDefault="00AD549A" w:rsidP="008208D6">
      <w:pPr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 xml:space="preserve">Выполнению поставленных задач в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 </w:t>
      </w:r>
    </w:p>
    <w:p w:rsidR="00AD549A" w:rsidRPr="00F40CCF" w:rsidRDefault="00AD549A" w:rsidP="00554FB9">
      <w:pPr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>К основным рискам относятся следующие:</w:t>
      </w:r>
    </w:p>
    <w:p w:rsidR="00AD549A" w:rsidRPr="00F40CC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 xml:space="preserve">макроэкономические риски, в том числе рост цен на энергоресурсы и другие материально-технические средства,  что ограничивает возможности значительной части населения, предприятий и организаций осуществлять планируемые проекты; </w:t>
      </w:r>
    </w:p>
    <w:p w:rsidR="00AD549A" w:rsidRPr="00F40CC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>законодательные риски, выражающиеся в возможности изменений законодательной базы по регулированию деятельности АПК;</w:t>
      </w:r>
    </w:p>
    <w:p w:rsidR="00AD549A" w:rsidRPr="00F40CC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риски, в том </w:t>
      </w:r>
      <w:r w:rsidRPr="00F40CCF">
        <w:rPr>
          <w:sz w:val="28"/>
          <w:szCs w:val="28"/>
        </w:rPr>
        <w:t>числе миграционные, связанные с безработицей;</w:t>
      </w:r>
    </w:p>
    <w:p w:rsidR="00AD549A" w:rsidRPr="00F40CC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 xml:space="preserve">социальные риски, включающие в себя риски, связанные с оплатой труда в организациях АПК и социальной сферы; </w:t>
      </w:r>
    </w:p>
    <w:p w:rsidR="00AD549A" w:rsidRPr="00F40CC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F40CCF">
        <w:rPr>
          <w:sz w:val="28"/>
          <w:szCs w:val="28"/>
        </w:rPr>
        <w:t>финансовые риски (</w:t>
      </w:r>
      <w:r>
        <w:rPr>
          <w:sz w:val="28"/>
          <w:szCs w:val="28"/>
        </w:rPr>
        <w:t xml:space="preserve">недостаток внебюджетных источников, </w:t>
      </w:r>
      <w:r w:rsidRPr="00F40CCF">
        <w:rPr>
          <w:sz w:val="28"/>
          <w:szCs w:val="28"/>
        </w:rPr>
        <w:t>изменение ситуации на международном и внутреннем рынках, снижение финансовой устойчивости предприятий и организаций, инвестирующих средства в мероприятия Программы, изменение процентных ста</w:t>
      </w:r>
      <w:r>
        <w:rPr>
          <w:sz w:val="28"/>
          <w:szCs w:val="28"/>
        </w:rPr>
        <w:t>в</w:t>
      </w:r>
      <w:r w:rsidRPr="00F40CCF">
        <w:rPr>
          <w:sz w:val="28"/>
          <w:szCs w:val="28"/>
        </w:rPr>
        <w:t xml:space="preserve">ок по кредитам, изменение государственной политики в сфере поддержки граждан – материнский </w:t>
      </w:r>
      <w:r>
        <w:rPr>
          <w:sz w:val="28"/>
          <w:szCs w:val="28"/>
        </w:rPr>
        <w:t xml:space="preserve">(семейный) </w:t>
      </w:r>
      <w:r w:rsidRPr="00F40CCF">
        <w:rPr>
          <w:sz w:val="28"/>
          <w:szCs w:val="28"/>
        </w:rPr>
        <w:t>капитал).</w:t>
      </w:r>
    </w:p>
    <w:p w:rsidR="00AD549A" w:rsidRPr="001B1B5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1B1B5F">
        <w:rPr>
          <w:sz w:val="28"/>
          <w:szCs w:val="28"/>
        </w:rPr>
        <w:t>Управление рисками реализации Программы будет осуществляться на основе:</w:t>
      </w:r>
    </w:p>
    <w:p w:rsidR="00AD549A" w:rsidRPr="001B1B5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1B1B5F">
        <w:rPr>
          <w:sz w:val="28"/>
          <w:szCs w:val="28"/>
        </w:rPr>
        <w:t xml:space="preserve">использования мер, предусмотренных Федеральным законом </w:t>
      </w:r>
      <w:r w:rsidRPr="001B1B5F">
        <w:rPr>
          <w:sz w:val="28"/>
          <w:szCs w:val="28"/>
        </w:rPr>
        <w:br/>
        <w:t>от 25 июля 2011 года №260-ФЗ «О государственной поддержке в сфере сельскохозяйственного страхования и о внесении изменений в Федеральный закон «О развитии сельского хозяйства»;</w:t>
      </w:r>
    </w:p>
    <w:p w:rsidR="00AD549A" w:rsidRPr="001B1B5F" w:rsidRDefault="00AD549A" w:rsidP="003D443C">
      <w:pPr>
        <w:spacing w:line="360" w:lineRule="atLeast"/>
        <w:ind w:firstLine="709"/>
        <w:jc w:val="both"/>
        <w:rPr>
          <w:sz w:val="28"/>
          <w:szCs w:val="28"/>
        </w:rPr>
      </w:pPr>
      <w:r w:rsidRPr="001B1B5F">
        <w:rPr>
          <w:sz w:val="28"/>
          <w:szCs w:val="28"/>
        </w:rPr>
        <w:t>проведения мониторинга реализации мероприятий Программы, выработки прогнозов, решений и рекомендаций по реализации мероприятий;</w:t>
      </w:r>
    </w:p>
    <w:p w:rsidR="00AD549A" w:rsidRPr="001B1B5F" w:rsidRDefault="00AD549A" w:rsidP="00F40CCF">
      <w:pPr>
        <w:spacing w:line="360" w:lineRule="atLeast"/>
        <w:ind w:firstLine="709"/>
        <w:jc w:val="both"/>
        <w:rPr>
          <w:sz w:val="28"/>
          <w:szCs w:val="28"/>
        </w:rPr>
      </w:pPr>
      <w:r w:rsidRPr="001B1B5F">
        <w:rPr>
          <w:sz w:val="28"/>
          <w:szCs w:val="28"/>
        </w:rPr>
        <w:t>подгото</w:t>
      </w:r>
      <w:r>
        <w:rPr>
          <w:sz w:val="28"/>
          <w:szCs w:val="28"/>
        </w:rPr>
        <w:t>вки и представления в Департамент</w:t>
      </w:r>
      <w:r w:rsidRPr="001B1B5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и продовольствия Новгородской области</w:t>
      </w:r>
      <w:r w:rsidRPr="001B1B5F">
        <w:rPr>
          <w:sz w:val="28"/>
          <w:szCs w:val="28"/>
        </w:rPr>
        <w:t xml:space="preserve"> отчетов о ходе и результат</w:t>
      </w:r>
      <w:r>
        <w:rPr>
          <w:sz w:val="28"/>
          <w:szCs w:val="28"/>
        </w:rPr>
        <w:t>ах реализации Программы, которые могут</w:t>
      </w:r>
      <w:r w:rsidRPr="001B1B5F">
        <w:rPr>
          <w:sz w:val="28"/>
          <w:szCs w:val="28"/>
        </w:rPr>
        <w:t xml:space="preserve"> содержать предложения по корректировке Программы.</w:t>
      </w:r>
    </w:p>
    <w:p w:rsidR="00AD549A" w:rsidRPr="007121E1" w:rsidRDefault="00AD549A" w:rsidP="00B779B9">
      <w:pPr>
        <w:spacing w:line="240" w:lineRule="exact"/>
        <w:jc w:val="both"/>
        <w:rPr>
          <w:spacing w:val="-20"/>
          <w:sz w:val="28"/>
          <w:szCs w:val="28"/>
        </w:rPr>
      </w:pPr>
    </w:p>
    <w:p w:rsidR="00AD549A" w:rsidRDefault="00AD549A" w:rsidP="00874F6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Программы</w:t>
      </w:r>
    </w:p>
    <w:p w:rsidR="00AD549A" w:rsidRPr="00324C9E" w:rsidRDefault="00AD549A" w:rsidP="00874F64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  <w:r w:rsidRPr="00324C9E">
        <w:rPr>
          <w:sz w:val="28"/>
          <w:szCs w:val="28"/>
        </w:rPr>
        <w:t xml:space="preserve">Программа реализуется в соответствии с прилагаемыми </w:t>
      </w:r>
      <w:r>
        <w:rPr>
          <w:sz w:val="28"/>
          <w:szCs w:val="28"/>
        </w:rPr>
        <w:t xml:space="preserve">мероприятиями </w:t>
      </w:r>
      <w:r w:rsidRPr="00324C9E">
        <w:rPr>
          <w:sz w:val="28"/>
          <w:szCs w:val="28"/>
        </w:rPr>
        <w:t>(приложение к Программе).</w:t>
      </w:r>
    </w:p>
    <w:p w:rsidR="00AD549A" w:rsidRPr="00496197" w:rsidRDefault="00AD549A" w:rsidP="00CD4D80">
      <w:pPr>
        <w:spacing w:line="240" w:lineRule="exact"/>
        <w:jc w:val="both"/>
        <w:rPr>
          <w:sz w:val="28"/>
          <w:szCs w:val="28"/>
        </w:rPr>
      </w:pPr>
    </w:p>
    <w:p w:rsidR="00AD549A" w:rsidRPr="00496197" w:rsidRDefault="00AD549A" w:rsidP="00874F6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6197">
        <w:rPr>
          <w:b/>
          <w:sz w:val="28"/>
          <w:szCs w:val="28"/>
        </w:rPr>
        <w:t>. Механизм управления реализацией Программы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 xml:space="preserve">Оценку соотношения эффективности реализации Программы с приоритетами, целями и показателями прогноза социально-экономического развития </w:t>
      </w:r>
      <w:r>
        <w:rPr>
          <w:sz w:val="28"/>
          <w:szCs w:val="28"/>
        </w:rPr>
        <w:t>муниципального района и</w:t>
      </w:r>
      <w:r w:rsidRPr="00496197">
        <w:rPr>
          <w:sz w:val="28"/>
          <w:szCs w:val="28"/>
        </w:rPr>
        <w:t xml:space="preserve"> контроль за реализацией Программы осуществляет заместитель Главы администрации </w:t>
      </w:r>
      <w:r>
        <w:rPr>
          <w:sz w:val="28"/>
          <w:szCs w:val="28"/>
        </w:rPr>
        <w:t>муниципального района</w:t>
      </w:r>
      <w:r w:rsidRPr="00496197">
        <w:rPr>
          <w:sz w:val="28"/>
          <w:szCs w:val="28"/>
        </w:rPr>
        <w:t xml:space="preserve">, обеспечивающий проведение на территории </w:t>
      </w:r>
      <w:r>
        <w:rPr>
          <w:sz w:val="28"/>
          <w:szCs w:val="28"/>
        </w:rPr>
        <w:t>муниципального района</w:t>
      </w:r>
      <w:r w:rsidRPr="00496197">
        <w:rPr>
          <w:sz w:val="28"/>
          <w:szCs w:val="28"/>
        </w:rPr>
        <w:t xml:space="preserve"> мероприятий, направленных на развитие сельскохозяйственной отрасли экономики.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496197">
        <w:rPr>
          <w:sz w:val="28"/>
          <w:szCs w:val="28"/>
        </w:rPr>
        <w:t xml:space="preserve"> осуществляет: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координацию выполнения мероприятий Программы;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обеспечение эффективности реализации Программы, целевого использования средств;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организацию внедрения информационных технологий в целях управления реализацией Программы;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непосредственный контроль за ходом реализации мероприятий Программы;</w:t>
      </w:r>
    </w:p>
    <w:p w:rsidR="00AD549A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подготовку при необходимости предложений по уточнению мероприятий Программы, объемов финансирования, механизма реализации Программы, исполнителей Программы, целевых показателей для оценки эффективности реализации Программы;</w:t>
      </w:r>
    </w:p>
    <w:p w:rsidR="00AD549A" w:rsidRPr="00496197" w:rsidRDefault="00AD549A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96197">
        <w:rPr>
          <w:sz w:val="28"/>
          <w:szCs w:val="28"/>
        </w:rPr>
        <w:t>составление отчетов о ходе реализации Программы.</w:t>
      </w:r>
    </w:p>
    <w:p w:rsidR="00AD549A" w:rsidRDefault="00AD549A" w:rsidP="00123988">
      <w:pPr>
        <w:autoSpaceDE w:val="0"/>
        <w:autoSpaceDN w:val="0"/>
        <w:adjustRightInd w:val="0"/>
        <w:spacing w:before="120" w:line="360" w:lineRule="atLeast"/>
        <w:jc w:val="both"/>
        <w:outlineLvl w:val="1"/>
        <w:rPr>
          <w:sz w:val="28"/>
          <w:szCs w:val="28"/>
        </w:rPr>
        <w:sectPr w:rsidR="00AD549A" w:rsidSect="00BF684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626" w:bottom="964" w:left="1320" w:header="964" w:footer="0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34" w:type="dxa"/>
        <w:tblLook w:val="00A0"/>
      </w:tblPr>
      <w:tblGrid>
        <w:gridCol w:w="6096"/>
        <w:gridCol w:w="9497"/>
      </w:tblGrid>
      <w:tr w:rsidR="00AD549A" w:rsidRPr="00E2012E" w:rsidTr="001C10F4">
        <w:tc>
          <w:tcPr>
            <w:tcW w:w="6096" w:type="dxa"/>
          </w:tcPr>
          <w:p w:rsidR="00AD549A" w:rsidRPr="00E2012E" w:rsidRDefault="00AD549A" w:rsidP="00283D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D549A" w:rsidRPr="00E2012E" w:rsidRDefault="00AD549A" w:rsidP="00177F40">
            <w:pPr>
              <w:spacing w:after="12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2012E">
              <w:rPr>
                <w:sz w:val="28"/>
                <w:szCs w:val="28"/>
                <w:lang w:eastAsia="ru-RU"/>
              </w:rPr>
              <w:t>Приложение</w:t>
            </w:r>
          </w:p>
          <w:p w:rsidR="00AD549A" w:rsidRPr="00E2012E" w:rsidRDefault="00AD549A" w:rsidP="00177F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012E">
              <w:rPr>
                <w:sz w:val="28"/>
                <w:szCs w:val="28"/>
                <w:lang w:eastAsia="ru-RU"/>
              </w:rPr>
              <w:t xml:space="preserve">к </w:t>
            </w:r>
            <w:r>
              <w:rPr>
                <w:sz w:val="28"/>
                <w:szCs w:val="28"/>
                <w:lang w:eastAsia="ru-RU"/>
              </w:rPr>
              <w:t>муниципальной</w:t>
            </w:r>
            <w:r w:rsidRPr="00E2012E">
              <w:rPr>
                <w:sz w:val="28"/>
                <w:szCs w:val="28"/>
                <w:lang w:eastAsia="ru-RU"/>
              </w:rPr>
              <w:t xml:space="preserve"> программе "</w:t>
            </w:r>
            <w:r>
              <w:rPr>
                <w:sz w:val="28"/>
                <w:szCs w:val="28"/>
                <w:lang w:eastAsia="ru-RU"/>
              </w:rPr>
              <w:t>Устойчивое развитие сельских территорий Валдайского муниципального района на 2014-2017 годы и на период до 2020 годы</w:t>
            </w:r>
            <w:r w:rsidRPr="00E2012E">
              <w:rPr>
                <w:sz w:val="28"/>
                <w:szCs w:val="28"/>
                <w:lang w:eastAsia="ru-RU"/>
              </w:rPr>
              <w:t>"</w:t>
            </w:r>
          </w:p>
        </w:tc>
      </w:tr>
    </w:tbl>
    <w:p w:rsidR="00AD549A" w:rsidRDefault="00AD549A" w:rsidP="00283DAE">
      <w:pPr>
        <w:ind w:left="360"/>
        <w:jc w:val="center"/>
        <w:rPr>
          <w:b/>
          <w:sz w:val="28"/>
          <w:szCs w:val="28"/>
        </w:rPr>
      </w:pPr>
    </w:p>
    <w:p w:rsidR="00AD549A" w:rsidRDefault="00AD549A" w:rsidP="00283DAE">
      <w:pPr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Мероприятия Программы</w:t>
      </w:r>
    </w:p>
    <w:p w:rsidR="00AD549A" w:rsidRDefault="00AD549A" w:rsidP="00283DAE">
      <w:pPr>
        <w:ind w:left="360"/>
        <w:jc w:val="center"/>
        <w:rPr>
          <w:b/>
          <w:sz w:val="28"/>
          <w:szCs w:val="28"/>
        </w:rPr>
      </w:pPr>
    </w:p>
    <w:p w:rsidR="00AD549A" w:rsidRPr="00E2012E" w:rsidRDefault="00AD549A" w:rsidP="00283DAE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  <w:rPr>
          <w:sz w:val="2"/>
          <w:szCs w:val="2"/>
        </w:rPr>
      </w:pPr>
      <w:r w:rsidRPr="00E2012E">
        <w:rPr>
          <w:sz w:val="2"/>
          <w:szCs w:val="2"/>
        </w:rPr>
        <w:tab/>
      </w:r>
    </w:p>
    <w:tbl>
      <w:tblPr>
        <w:tblW w:w="15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920"/>
        <w:gridCol w:w="2118"/>
        <w:gridCol w:w="1244"/>
        <w:gridCol w:w="1798"/>
        <w:gridCol w:w="1325"/>
        <w:gridCol w:w="828"/>
        <w:gridCol w:w="840"/>
        <w:gridCol w:w="847"/>
        <w:gridCol w:w="713"/>
        <w:gridCol w:w="727"/>
        <w:gridCol w:w="720"/>
        <w:gridCol w:w="720"/>
      </w:tblGrid>
      <w:tr w:rsidR="00AD549A" w:rsidRPr="00601488" w:rsidTr="00CD4D80">
        <w:trPr>
          <w:trHeight w:val="427"/>
          <w:tblHeader/>
        </w:trPr>
        <w:tc>
          <w:tcPr>
            <w:tcW w:w="702" w:type="dxa"/>
            <w:vMerge w:val="restart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№ п/п</w:t>
            </w:r>
          </w:p>
        </w:tc>
        <w:tc>
          <w:tcPr>
            <w:tcW w:w="2920" w:type="dxa"/>
            <w:vMerge w:val="restart"/>
            <w:vAlign w:val="center"/>
          </w:tcPr>
          <w:p w:rsidR="00AD549A" w:rsidRPr="00177F40" w:rsidRDefault="00AD549A" w:rsidP="001C10F4">
            <w:pPr>
              <w:spacing w:before="120" w:line="240" w:lineRule="exact"/>
              <w:ind w:left="-57" w:right="-57"/>
              <w:jc w:val="center"/>
            </w:pPr>
            <w:r w:rsidRPr="00177F40">
              <w:t>Наименование мероприятия</w:t>
            </w:r>
          </w:p>
        </w:tc>
        <w:tc>
          <w:tcPr>
            <w:tcW w:w="2118" w:type="dxa"/>
            <w:vMerge w:val="restart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Исполнитель</w:t>
            </w:r>
          </w:p>
        </w:tc>
        <w:tc>
          <w:tcPr>
            <w:tcW w:w="1244" w:type="dxa"/>
            <w:vMerge w:val="restart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Срок реализации</w:t>
            </w:r>
          </w:p>
        </w:tc>
        <w:tc>
          <w:tcPr>
            <w:tcW w:w="1798" w:type="dxa"/>
            <w:vMerge w:val="restart"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  <w: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325" w:type="dxa"/>
            <w:vMerge w:val="restart"/>
            <w:vAlign w:val="center"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  <w:r w:rsidRPr="00177F40">
              <w:t>Источник финансиро-вания</w:t>
            </w:r>
          </w:p>
        </w:tc>
        <w:tc>
          <w:tcPr>
            <w:tcW w:w="5395" w:type="dxa"/>
            <w:gridSpan w:val="7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Объем финансирования по годам (тыс. рублей)</w:t>
            </w:r>
          </w:p>
        </w:tc>
      </w:tr>
      <w:tr w:rsidR="00AD549A" w:rsidRPr="00601488" w:rsidTr="001E4352">
        <w:trPr>
          <w:trHeight w:val="419"/>
          <w:tblHeader/>
        </w:trPr>
        <w:tc>
          <w:tcPr>
            <w:tcW w:w="702" w:type="dxa"/>
            <w:vMerge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920" w:type="dxa"/>
            <w:vMerge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798" w:type="dxa"/>
            <w:vMerge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828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2014</w:t>
            </w:r>
          </w:p>
        </w:tc>
        <w:tc>
          <w:tcPr>
            <w:tcW w:w="84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2015</w:t>
            </w:r>
          </w:p>
        </w:tc>
        <w:tc>
          <w:tcPr>
            <w:tcW w:w="847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2016</w:t>
            </w:r>
          </w:p>
        </w:tc>
        <w:tc>
          <w:tcPr>
            <w:tcW w:w="713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2017</w:t>
            </w:r>
          </w:p>
        </w:tc>
        <w:tc>
          <w:tcPr>
            <w:tcW w:w="727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2018</w:t>
            </w:r>
          </w:p>
        </w:tc>
        <w:tc>
          <w:tcPr>
            <w:tcW w:w="72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2019</w:t>
            </w:r>
          </w:p>
        </w:tc>
        <w:tc>
          <w:tcPr>
            <w:tcW w:w="72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2020</w:t>
            </w:r>
          </w:p>
        </w:tc>
      </w:tr>
      <w:tr w:rsidR="00AD549A" w:rsidRPr="00601488" w:rsidTr="001E4352">
        <w:trPr>
          <w:tblHeader/>
        </w:trPr>
        <w:tc>
          <w:tcPr>
            <w:tcW w:w="702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1</w:t>
            </w:r>
          </w:p>
        </w:tc>
        <w:tc>
          <w:tcPr>
            <w:tcW w:w="292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2</w:t>
            </w:r>
          </w:p>
        </w:tc>
        <w:tc>
          <w:tcPr>
            <w:tcW w:w="2118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3</w:t>
            </w:r>
          </w:p>
        </w:tc>
        <w:tc>
          <w:tcPr>
            <w:tcW w:w="1244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4</w:t>
            </w:r>
          </w:p>
        </w:tc>
        <w:tc>
          <w:tcPr>
            <w:tcW w:w="1798" w:type="dxa"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325" w:type="dxa"/>
            <w:vAlign w:val="center"/>
          </w:tcPr>
          <w:p w:rsidR="00AD549A" w:rsidRPr="00177F40" w:rsidRDefault="00AD549A" w:rsidP="002F5BB6">
            <w:pPr>
              <w:spacing w:before="120" w:line="24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>
              <w:t>7</w:t>
            </w:r>
          </w:p>
        </w:tc>
        <w:tc>
          <w:tcPr>
            <w:tcW w:w="84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8</w:t>
            </w:r>
          </w:p>
        </w:tc>
        <w:tc>
          <w:tcPr>
            <w:tcW w:w="847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9</w:t>
            </w:r>
          </w:p>
        </w:tc>
        <w:tc>
          <w:tcPr>
            <w:tcW w:w="713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10</w:t>
            </w:r>
          </w:p>
        </w:tc>
        <w:tc>
          <w:tcPr>
            <w:tcW w:w="727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11</w:t>
            </w:r>
          </w:p>
        </w:tc>
        <w:tc>
          <w:tcPr>
            <w:tcW w:w="72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12</w:t>
            </w:r>
          </w:p>
        </w:tc>
        <w:tc>
          <w:tcPr>
            <w:tcW w:w="720" w:type="dxa"/>
            <w:vAlign w:val="center"/>
          </w:tcPr>
          <w:p w:rsidR="00AD549A" w:rsidRPr="00177F40" w:rsidRDefault="00AD549A" w:rsidP="009561D9">
            <w:pPr>
              <w:spacing w:before="120" w:line="240" w:lineRule="exact"/>
              <w:ind w:left="-57" w:right="-57"/>
              <w:jc w:val="center"/>
            </w:pPr>
            <w:r w:rsidRPr="00177F40">
              <w:t>13</w:t>
            </w:r>
          </w:p>
        </w:tc>
      </w:tr>
      <w:tr w:rsidR="00AD549A" w:rsidRPr="00601488" w:rsidTr="001E4352">
        <w:trPr>
          <w:trHeight w:val="129"/>
        </w:trPr>
        <w:tc>
          <w:tcPr>
            <w:tcW w:w="702" w:type="dxa"/>
          </w:tcPr>
          <w:p w:rsidR="00AD549A" w:rsidRPr="00601488" w:rsidRDefault="00AD549A" w:rsidP="00F03099">
            <w:pPr>
              <w:spacing w:before="120" w:line="240" w:lineRule="exact"/>
              <w:jc w:val="center"/>
            </w:pPr>
            <w:r w:rsidRPr="00601488">
              <w:t>1.</w:t>
            </w:r>
          </w:p>
        </w:tc>
        <w:tc>
          <w:tcPr>
            <w:tcW w:w="2920" w:type="dxa"/>
          </w:tcPr>
          <w:p w:rsidR="00AD549A" w:rsidRPr="00601488" w:rsidRDefault="00AD549A" w:rsidP="009D10CF">
            <w:pPr>
              <w:spacing w:before="120" w:line="240" w:lineRule="exact"/>
              <w:rPr>
                <w:spacing w:val="-2"/>
              </w:rPr>
            </w:pPr>
            <w:r w:rsidRPr="00601488">
              <w:rPr>
                <w:spacing w:val="-2"/>
              </w:rPr>
              <w:t xml:space="preserve">Содействие вводу (приобретению) жилья для </w:t>
            </w:r>
            <w:r w:rsidRPr="00802F39">
              <w:rPr>
                <w:spacing w:val="-2"/>
              </w:rPr>
              <w:t>граждан</w:t>
            </w:r>
            <w:r w:rsidRPr="00EC0AC0">
              <w:rPr>
                <w:color w:val="FF0000"/>
                <w:spacing w:val="-2"/>
              </w:rPr>
              <w:t xml:space="preserve"> </w:t>
            </w:r>
            <w:r w:rsidRPr="00601488">
              <w:rPr>
                <w:spacing w:val="-2"/>
              </w:rPr>
              <w:t>проживающи</w:t>
            </w:r>
            <w:r>
              <w:rPr>
                <w:spacing w:val="-2"/>
              </w:rPr>
              <w:t>м</w:t>
            </w:r>
            <w:r w:rsidRPr="00601488">
              <w:rPr>
                <w:spacing w:val="-2"/>
              </w:rPr>
              <w:t xml:space="preserve"> в сельской местности</w:t>
            </w:r>
            <w:r>
              <w:rPr>
                <w:spacing w:val="-2"/>
              </w:rPr>
              <w:t xml:space="preserve">, в том числе </w:t>
            </w:r>
            <w:r w:rsidRPr="00EC0AC0">
              <w:rPr>
                <w:color w:val="FF0000"/>
                <w:spacing w:val="-2"/>
              </w:rPr>
              <w:t xml:space="preserve"> </w:t>
            </w:r>
            <w:r w:rsidRPr="00802F39">
              <w:rPr>
                <w:spacing w:val="-2"/>
              </w:rPr>
              <w:t>молодых</w:t>
            </w:r>
            <w:r>
              <w:rPr>
                <w:spacing w:val="-2"/>
              </w:rPr>
              <w:t xml:space="preserve"> семей и молодых специалистов (средства перечисляются на личные счета участников мероприятий – получателей социальных выплат</w:t>
            </w:r>
          </w:p>
        </w:tc>
        <w:tc>
          <w:tcPr>
            <w:tcW w:w="2118" w:type="dxa"/>
            <w:vAlign w:val="center"/>
          </w:tcPr>
          <w:p w:rsidR="00AD549A" w:rsidRPr="00601488" w:rsidRDefault="00AD549A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44" w:type="dxa"/>
            <w:vAlign w:val="center"/>
          </w:tcPr>
          <w:p w:rsidR="00AD549A" w:rsidRPr="00581D69" w:rsidRDefault="00AD549A" w:rsidP="005B5F04">
            <w:pPr>
              <w:spacing w:before="60" w:line="240" w:lineRule="exact"/>
              <w:jc w:val="center"/>
            </w:pPr>
            <w:r w:rsidRPr="00581D69">
              <w:rPr>
                <w:lang w:eastAsia="ru-RU"/>
              </w:rPr>
              <w:t>2014-2020 годы</w:t>
            </w:r>
          </w:p>
        </w:tc>
        <w:tc>
          <w:tcPr>
            <w:tcW w:w="1798" w:type="dxa"/>
          </w:tcPr>
          <w:p w:rsidR="00AD549A" w:rsidRDefault="00AD549A" w:rsidP="00F03099">
            <w:pPr>
              <w:spacing w:before="60" w:line="240" w:lineRule="exact"/>
              <w:jc w:val="center"/>
            </w:pPr>
          </w:p>
          <w:p w:rsidR="00AD549A" w:rsidRPr="00601488" w:rsidRDefault="00AD549A" w:rsidP="00F03099">
            <w:pPr>
              <w:spacing w:before="60" w:line="240" w:lineRule="exact"/>
              <w:jc w:val="center"/>
            </w:pPr>
            <w:r>
              <w:t>1.1.1.</w:t>
            </w:r>
          </w:p>
        </w:tc>
        <w:tc>
          <w:tcPr>
            <w:tcW w:w="1325" w:type="dxa"/>
            <w:vAlign w:val="center"/>
          </w:tcPr>
          <w:p w:rsidR="00AD549A" w:rsidRPr="00601488" w:rsidRDefault="00AD549A" w:rsidP="00F03099">
            <w:pPr>
              <w:spacing w:before="60" w:line="240" w:lineRule="exact"/>
              <w:jc w:val="center"/>
            </w:pPr>
            <w:r>
              <w:t>областной бюджет</w:t>
            </w:r>
          </w:p>
        </w:tc>
        <w:tc>
          <w:tcPr>
            <w:tcW w:w="828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1793</w:t>
            </w:r>
          </w:p>
        </w:tc>
        <w:tc>
          <w:tcPr>
            <w:tcW w:w="84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  <w:tc>
          <w:tcPr>
            <w:tcW w:w="847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  <w:tc>
          <w:tcPr>
            <w:tcW w:w="713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  <w:tc>
          <w:tcPr>
            <w:tcW w:w="727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</w:pPr>
            <w:r>
              <w:t>1047</w:t>
            </w:r>
          </w:p>
        </w:tc>
      </w:tr>
      <w:tr w:rsidR="00AD549A" w:rsidRPr="00601488" w:rsidTr="001E4352">
        <w:trPr>
          <w:trHeight w:val="129"/>
        </w:trPr>
        <w:tc>
          <w:tcPr>
            <w:tcW w:w="702" w:type="dxa"/>
          </w:tcPr>
          <w:p w:rsidR="00AD549A" w:rsidRPr="00601488" w:rsidRDefault="00AD549A" w:rsidP="00F03099">
            <w:pPr>
              <w:spacing w:before="120" w:line="240" w:lineRule="exact"/>
              <w:jc w:val="center"/>
            </w:pPr>
            <w:r w:rsidRPr="00601488">
              <w:t>2.</w:t>
            </w:r>
          </w:p>
        </w:tc>
        <w:tc>
          <w:tcPr>
            <w:tcW w:w="2920" w:type="dxa"/>
          </w:tcPr>
          <w:p w:rsidR="00AD549A" w:rsidRPr="00601488" w:rsidRDefault="00AD549A" w:rsidP="00890C1D">
            <w:pPr>
              <w:spacing w:before="120" w:line="240" w:lineRule="exact"/>
            </w:pPr>
            <w:r>
              <w:rPr>
                <w:spacing w:val="-2"/>
              </w:rPr>
              <w:t xml:space="preserve">Создание условий для привлечения гражданами, проживающими в сельской местности, в том числе молодыми семьями и молодыми специалистами, собственных и заемных средств для строительства </w:t>
            </w:r>
            <w:r w:rsidRPr="00601488">
              <w:rPr>
                <w:spacing w:val="-2"/>
              </w:rPr>
              <w:t>(приобретени</w:t>
            </w:r>
            <w:r>
              <w:rPr>
                <w:spacing w:val="-2"/>
              </w:rPr>
              <w:t>я</w:t>
            </w:r>
            <w:r w:rsidRPr="00601488">
              <w:rPr>
                <w:spacing w:val="-2"/>
              </w:rPr>
              <w:t>) жилья</w:t>
            </w:r>
            <w:r>
              <w:rPr>
                <w:spacing w:val="-2"/>
              </w:rPr>
              <w:t xml:space="preserve"> в сельской местности</w:t>
            </w:r>
          </w:p>
        </w:tc>
        <w:tc>
          <w:tcPr>
            <w:tcW w:w="2118" w:type="dxa"/>
            <w:vAlign w:val="center"/>
          </w:tcPr>
          <w:p w:rsidR="00AD549A" w:rsidRPr="00601488" w:rsidRDefault="00AD549A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44" w:type="dxa"/>
            <w:vAlign w:val="center"/>
          </w:tcPr>
          <w:p w:rsidR="00AD549A" w:rsidRPr="00581D69" w:rsidRDefault="00AD549A" w:rsidP="00F03099">
            <w:pPr>
              <w:spacing w:before="60" w:line="240" w:lineRule="exact"/>
              <w:jc w:val="center"/>
            </w:pPr>
            <w:r w:rsidRPr="00581D69">
              <w:rPr>
                <w:lang w:eastAsia="ru-RU"/>
              </w:rPr>
              <w:t>2014-2020 годы</w:t>
            </w:r>
          </w:p>
        </w:tc>
        <w:tc>
          <w:tcPr>
            <w:tcW w:w="1798" w:type="dxa"/>
          </w:tcPr>
          <w:p w:rsidR="00AD549A" w:rsidRDefault="00AD549A" w:rsidP="00F03099">
            <w:pPr>
              <w:spacing w:before="60" w:line="240" w:lineRule="exact"/>
              <w:jc w:val="center"/>
            </w:pPr>
          </w:p>
          <w:p w:rsidR="00AD549A" w:rsidRPr="00601488" w:rsidRDefault="00AD549A" w:rsidP="00F03099">
            <w:pPr>
              <w:spacing w:before="60" w:line="240" w:lineRule="exact"/>
              <w:jc w:val="center"/>
            </w:pPr>
            <w:r>
              <w:t>1.1.1.</w:t>
            </w:r>
          </w:p>
        </w:tc>
        <w:tc>
          <w:tcPr>
            <w:tcW w:w="1325" w:type="dxa"/>
            <w:vAlign w:val="center"/>
          </w:tcPr>
          <w:p w:rsidR="00AD549A" w:rsidRPr="00601488" w:rsidRDefault="00AD549A" w:rsidP="00F03099">
            <w:pPr>
              <w:spacing w:before="60" w:line="240" w:lineRule="exact"/>
              <w:jc w:val="center"/>
            </w:pPr>
            <w:r w:rsidRPr="00601488">
              <w:t>внебюджетные источники</w:t>
            </w:r>
          </w:p>
        </w:tc>
        <w:tc>
          <w:tcPr>
            <w:tcW w:w="828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84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847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713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727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7279DB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</w:tr>
      <w:tr w:rsidR="00AD549A" w:rsidRPr="00601488" w:rsidTr="001E4352">
        <w:trPr>
          <w:trHeight w:val="129"/>
        </w:trPr>
        <w:tc>
          <w:tcPr>
            <w:tcW w:w="702" w:type="dxa"/>
          </w:tcPr>
          <w:p w:rsidR="00AD549A" w:rsidRPr="00601488" w:rsidRDefault="00AD549A" w:rsidP="00913846">
            <w:pPr>
              <w:spacing w:before="120" w:line="240" w:lineRule="exact"/>
              <w:jc w:val="center"/>
            </w:pPr>
            <w:r>
              <w:t>3</w:t>
            </w:r>
            <w:r w:rsidRPr="00601488">
              <w:t>.</w:t>
            </w:r>
          </w:p>
        </w:tc>
        <w:tc>
          <w:tcPr>
            <w:tcW w:w="2920" w:type="dxa"/>
          </w:tcPr>
          <w:p w:rsidR="00AD549A" w:rsidRPr="00241882" w:rsidRDefault="00AD549A" w:rsidP="006078A0">
            <w:pPr>
              <w:spacing w:before="120" w:line="240" w:lineRule="exact"/>
            </w:pPr>
            <w:r w:rsidRPr="00241882">
              <w:t xml:space="preserve">Содействие в разработке проектно-сметной </w:t>
            </w:r>
            <w:r w:rsidRPr="002906FF">
              <w:t>документации и строительстве распределительных</w:t>
            </w:r>
            <w:r w:rsidRPr="00241882">
              <w:t xml:space="preserve"> сетей газификации</w:t>
            </w:r>
            <w:r>
              <w:t xml:space="preserve"> в сельской местности</w:t>
            </w:r>
          </w:p>
        </w:tc>
        <w:tc>
          <w:tcPr>
            <w:tcW w:w="2118" w:type="dxa"/>
            <w:vAlign w:val="center"/>
          </w:tcPr>
          <w:p w:rsidR="00AD549A" w:rsidRPr="00601488" w:rsidRDefault="00AD549A" w:rsidP="006078A0">
            <w:pPr>
              <w:spacing w:before="60" w:line="240" w:lineRule="exact"/>
              <w:ind w:left="-57" w:right="-57"/>
              <w:jc w:val="center"/>
            </w:pPr>
            <w:r>
              <w:t>администрация</w:t>
            </w:r>
            <w:r w:rsidRPr="00601488">
              <w:t xml:space="preserve"> муниципаль</w:t>
            </w:r>
            <w:r>
              <w:t>ного</w:t>
            </w:r>
            <w:r w:rsidRPr="00601488">
              <w:t xml:space="preserve"> район</w:t>
            </w:r>
            <w:r>
              <w:t>а</w:t>
            </w:r>
          </w:p>
        </w:tc>
        <w:tc>
          <w:tcPr>
            <w:tcW w:w="1244" w:type="dxa"/>
            <w:vAlign w:val="center"/>
          </w:tcPr>
          <w:p w:rsidR="00AD549A" w:rsidRPr="00581D69" w:rsidRDefault="00AD549A" w:rsidP="006078A0">
            <w:pPr>
              <w:spacing w:before="60" w:line="240" w:lineRule="exact"/>
              <w:jc w:val="center"/>
            </w:pPr>
            <w:r w:rsidRPr="00581D69">
              <w:rPr>
                <w:lang w:eastAsia="ru-RU"/>
              </w:rPr>
              <w:t>2014-2020 годы</w:t>
            </w:r>
          </w:p>
        </w:tc>
        <w:tc>
          <w:tcPr>
            <w:tcW w:w="1798" w:type="dxa"/>
          </w:tcPr>
          <w:p w:rsidR="00AD549A" w:rsidRDefault="00AD549A" w:rsidP="006078A0">
            <w:pPr>
              <w:spacing w:before="60" w:line="240" w:lineRule="exact"/>
              <w:jc w:val="center"/>
            </w:pPr>
          </w:p>
          <w:p w:rsidR="00AD549A" w:rsidRDefault="00AD549A" w:rsidP="006078A0">
            <w:pPr>
              <w:spacing w:before="60" w:line="240" w:lineRule="exact"/>
              <w:jc w:val="center"/>
            </w:pPr>
          </w:p>
          <w:p w:rsidR="00AD549A" w:rsidRDefault="00AD549A" w:rsidP="006078A0">
            <w:pPr>
              <w:spacing w:before="60" w:line="240" w:lineRule="exact"/>
              <w:jc w:val="center"/>
            </w:pPr>
            <w:r>
              <w:t>2.1.1.</w:t>
            </w:r>
          </w:p>
        </w:tc>
        <w:tc>
          <w:tcPr>
            <w:tcW w:w="1325" w:type="dxa"/>
            <w:vAlign w:val="center"/>
          </w:tcPr>
          <w:p w:rsidR="00AD549A" w:rsidRPr="00601488" w:rsidRDefault="00AD549A" w:rsidP="006078A0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7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13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7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</w:tr>
      <w:tr w:rsidR="00AD549A" w:rsidRPr="00601488" w:rsidTr="006017F5">
        <w:trPr>
          <w:trHeight w:val="129"/>
        </w:trPr>
        <w:tc>
          <w:tcPr>
            <w:tcW w:w="702" w:type="dxa"/>
          </w:tcPr>
          <w:p w:rsidR="00AD549A" w:rsidRDefault="00AD549A" w:rsidP="00913846">
            <w:pPr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14800" w:type="dxa"/>
            <w:gridSpan w:val="12"/>
          </w:tcPr>
          <w:p w:rsidR="00AD549A" w:rsidRPr="00601488" w:rsidRDefault="00AD549A" w:rsidP="005779E8">
            <w:pPr>
              <w:spacing w:line="240" w:lineRule="exact"/>
              <w:ind w:left="-113" w:right="-113"/>
              <w:rPr>
                <w:color w:val="000000"/>
              </w:rPr>
            </w:pPr>
            <w:r w:rsidRPr="005779E8">
              <w:rPr>
                <w:color w:val="000000"/>
                <w:sz w:val="20"/>
                <w:szCs w:val="20"/>
              </w:rPr>
              <w:t>Исключен</w:t>
            </w:r>
            <w:r>
              <w:rPr>
                <w:color w:val="000000"/>
              </w:rPr>
              <w:t xml:space="preserve"> </w:t>
            </w:r>
            <w:r w:rsidRPr="00786226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постановлением Администрации Валдайского муниципального района</w:t>
            </w:r>
            <w:r w:rsidRPr="00786226">
              <w:rPr>
                <w:sz w:val="20"/>
                <w:szCs w:val="20"/>
              </w:rPr>
              <w:t xml:space="preserve"> 23.10.2015 № 1580</w:t>
            </w:r>
          </w:p>
        </w:tc>
      </w:tr>
      <w:tr w:rsidR="00AD549A" w:rsidRPr="00601488" w:rsidTr="005E5607">
        <w:trPr>
          <w:trHeight w:val="129"/>
        </w:trPr>
        <w:tc>
          <w:tcPr>
            <w:tcW w:w="702" w:type="dxa"/>
          </w:tcPr>
          <w:p w:rsidR="00AD549A" w:rsidRPr="00601488" w:rsidRDefault="00AD549A" w:rsidP="000E1477">
            <w:pPr>
              <w:spacing w:before="120" w:line="240" w:lineRule="exact"/>
              <w:jc w:val="center"/>
            </w:pPr>
            <w:r>
              <w:t>5.</w:t>
            </w:r>
          </w:p>
        </w:tc>
        <w:tc>
          <w:tcPr>
            <w:tcW w:w="14800" w:type="dxa"/>
            <w:gridSpan w:val="12"/>
          </w:tcPr>
          <w:p w:rsidR="00AD549A" w:rsidRPr="00601488" w:rsidRDefault="00AD549A" w:rsidP="005779E8">
            <w:pPr>
              <w:spacing w:line="240" w:lineRule="exact"/>
              <w:ind w:left="-113" w:right="-113"/>
              <w:rPr>
                <w:color w:val="000000"/>
              </w:rPr>
            </w:pPr>
            <w:r w:rsidRPr="005779E8">
              <w:rPr>
                <w:color w:val="000000"/>
                <w:sz w:val="20"/>
                <w:szCs w:val="20"/>
              </w:rPr>
              <w:t xml:space="preserve">Исключен </w:t>
            </w:r>
            <w:r w:rsidRPr="00786226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постановлением Администрации Валдайского муниципального района</w:t>
            </w:r>
            <w:r w:rsidRPr="00786226">
              <w:rPr>
                <w:sz w:val="20"/>
                <w:szCs w:val="20"/>
              </w:rPr>
              <w:t xml:space="preserve"> 23.10.2015 № 1580</w:t>
            </w:r>
          </w:p>
        </w:tc>
      </w:tr>
      <w:tr w:rsidR="00AD549A" w:rsidRPr="00601488" w:rsidTr="001E4352">
        <w:trPr>
          <w:trHeight w:val="129"/>
        </w:trPr>
        <w:tc>
          <w:tcPr>
            <w:tcW w:w="702" w:type="dxa"/>
          </w:tcPr>
          <w:p w:rsidR="00AD549A" w:rsidRPr="00601488" w:rsidRDefault="00AD549A" w:rsidP="00913846">
            <w:pPr>
              <w:spacing w:before="120" w:line="240" w:lineRule="exact"/>
              <w:jc w:val="center"/>
            </w:pPr>
            <w:r>
              <w:t>6</w:t>
            </w:r>
            <w:r w:rsidRPr="00601488">
              <w:t>.</w:t>
            </w:r>
          </w:p>
        </w:tc>
        <w:tc>
          <w:tcPr>
            <w:tcW w:w="2920" w:type="dxa"/>
          </w:tcPr>
          <w:p w:rsidR="00AD549A" w:rsidRPr="00205541" w:rsidRDefault="00AD549A" w:rsidP="004F0AEC">
            <w:pPr>
              <w:spacing w:before="120" w:line="240" w:lineRule="exact"/>
            </w:pPr>
            <w:r>
              <w:rPr>
                <w:lang w:eastAsia="ru-RU"/>
              </w:rPr>
              <w:t xml:space="preserve">Участие в </w:t>
            </w:r>
            <w:r>
              <w:t>семинарах</w:t>
            </w:r>
            <w:r w:rsidRPr="00205541">
              <w:t xml:space="preserve"> и совещани</w:t>
            </w:r>
            <w:r>
              <w:t>ях</w:t>
            </w:r>
            <w:r w:rsidRPr="00205541">
              <w:t xml:space="preserve"> по во</w:t>
            </w:r>
            <w:r>
              <w:t>просам устойчивого развития  сельских территорий</w:t>
            </w:r>
          </w:p>
        </w:tc>
        <w:tc>
          <w:tcPr>
            <w:tcW w:w="2118" w:type="dxa"/>
            <w:vAlign w:val="center"/>
          </w:tcPr>
          <w:p w:rsidR="00AD549A" w:rsidRPr="00601488" w:rsidRDefault="00AD549A" w:rsidP="00123988">
            <w:pPr>
              <w:spacing w:before="120" w:line="240" w:lineRule="exact"/>
              <w:ind w:right="-45"/>
            </w:pPr>
            <w:r>
              <w:t>Специалисты администраций муниципального района и сельских поселений (по согласованию)</w:t>
            </w:r>
          </w:p>
        </w:tc>
        <w:tc>
          <w:tcPr>
            <w:tcW w:w="1244" w:type="dxa"/>
            <w:vAlign w:val="center"/>
          </w:tcPr>
          <w:p w:rsidR="00AD549A" w:rsidRPr="00581D69" w:rsidRDefault="00AD549A" w:rsidP="006078A0">
            <w:pPr>
              <w:spacing w:before="60" w:line="240" w:lineRule="exact"/>
              <w:jc w:val="center"/>
            </w:pPr>
            <w:r w:rsidRPr="00581D69">
              <w:rPr>
                <w:lang w:eastAsia="ru-RU"/>
              </w:rPr>
              <w:t>2014-2020 годы</w:t>
            </w:r>
          </w:p>
        </w:tc>
        <w:tc>
          <w:tcPr>
            <w:tcW w:w="1798" w:type="dxa"/>
          </w:tcPr>
          <w:p w:rsidR="00AD549A" w:rsidRDefault="00AD549A" w:rsidP="006078A0">
            <w:pPr>
              <w:spacing w:before="60" w:line="240" w:lineRule="exact"/>
              <w:jc w:val="center"/>
            </w:pPr>
          </w:p>
          <w:p w:rsidR="00AD549A" w:rsidRDefault="00AD549A" w:rsidP="006078A0">
            <w:pPr>
              <w:spacing w:before="60" w:line="240" w:lineRule="exact"/>
              <w:jc w:val="center"/>
            </w:pPr>
          </w:p>
          <w:p w:rsidR="00AD549A" w:rsidRPr="00601488" w:rsidRDefault="00AD549A" w:rsidP="006078A0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1325" w:type="dxa"/>
            <w:vAlign w:val="center"/>
          </w:tcPr>
          <w:p w:rsidR="00AD549A" w:rsidRPr="00601488" w:rsidRDefault="00AD549A" w:rsidP="006078A0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7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13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7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078A0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</w:tr>
      <w:tr w:rsidR="00AD549A" w:rsidRPr="00601488" w:rsidTr="001E4352">
        <w:trPr>
          <w:trHeight w:val="129"/>
        </w:trPr>
        <w:tc>
          <w:tcPr>
            <w:tcW w:w="702" w:type="dxa"/>
          </w:tcPr>
          <w:p w:rsidR="00AD549A" w:rsidRPr="00601488" w:rsidRDefault="00AD549A" w:rsidP="006B6E74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2920" w:type="dxa"/>
          </w:tcPr>
          <w:p w:rsidR="00AD549A" w:rsidRPr="00205541" w:rsidRDefault="00AD549A" w:rsidP="006B6E74">
            <w:pPr>
              <w:spacing w:before="120" w:line="240" w:lineRule="exact"/>
            </w:pPr>
            <w:r>
              <w:rPr>
                <w:lang w:eastAsia="ru-RU"/>
              </w:rPr>
              <w:t>Создание условий для привлечения инвестиций в агропромышленный комплекс муниципального района с целью расширения сельскохозяйственного производства и увеличения рабочих мест</w:t>
            </w:r>
          </w:p>
        </w:tc>
        <w:tc>
          <w:tcPr>
            <w:tcW w:w="2118" w:type="dxa"/>
            <w:vAlign w:val="center"/>
          </w:tcPr>
          <w:p w:rsidR="00AD549A" w:rsidRPr="00601488" w:rsidRDefault="00AD549A" w:rsidP="006B6E74">
            <w:pPr>
              <w:spacing w:before="120" w:line="240" w:lineRule="exact"/>
              <w:ind w:right="-45"/>
            </w:pPr>
            <w:r>
              <w:t>администраций муниципального района и сельских поселений (по согласованию)</w:t>
            </w:r>
          </w:p>
        </w:tc>
        <w:tc>
          <w:tcPr>
            <w:tcW w:w="1244" w:type="dxa"/>
            <w:vAlign w:val="center"/>
          </w:tcPr>
          <w:p w:rsidR="00AD549A" w:rsidRPr="00581D69" w:rsidRDefault="00AD549A" w:rsidP="006B6E74">
            <w:pPr>
              <w:spacing w:before="60" w:line="240" w:lineRule="exact"/>
              <w:jc w:val="center"/>
            </w:pPr>
            <w:r w:rsidRPr="00581D69">
              <w:rPr>
                <w:lang w:eastAsia="ru-RU"/>
              </w:rPr>
              <w:t>2014-2020 годы</w:t>
            </w:r>
          </w:p>
        </w:tc>
        <w:tc>
          <w:tcPr>
            <w:tcW w:w="1798" w:type="dxa"/>
          </w:tcPr>
          <w:p w:rsidR="00AD549A" w:rsidRDefault="00AD549A" w:rsidP="006B6E74">
            <w:pPr>
              <w:spacing w:before="60" w:line="240" w:lineRule="exact"/>
              <w:jc w:val="center"/>
            </w:pPr>
          </w:p>
          <w:p w:rsidR="00AD549A" w:rsidRDefault="00AD549A" w:rsidP="006B6E74">
            <w:pPr>
              <w:spacing w:before="60" w:line="240" w:lineRule="exact"/>
              <w:jc w:val="center"/>
            </w:pPr>
          </w:p>
          <w:p w:rsidR="00AD549A" w:rsidRDefault="00AD549A" w:rsidP="006B6E74">
            <w:pPr>
              <w:spacing w:before="60" w:line="240" w:lineRule="exact"/>
              <w:ind w:left="-228" w:right="-168"/>
              <w:jc w:val="center"/>
            </w:pPr>
          </w:p>
          <w:p w:rsidR="00AD549A" w:rsidRDefault="00AD549A" w:rsidP="006B6E74">
            <w:pPr>
              <w:spacing w:before="60" w:line="240" w:lineRule="exact"/>
              <w:ind w:left="-228" w:right="-168"/>
              <w:jc w:val="center"/>
            </w:pPr>
          </w:p>
          <w:p w:rsidR="00AD549A" w:rsidRPr="00601488" w:rsidRDefault="00AD549A" w:rsidP="006B6E74">
            <w:pPr>
              <w:spacing w:before="60" w:line="240" w:lineRule="exact"/>
              <w:ind w:left="-228" w:right="-168"/>
              <w:jc w:val="center"/>
            </w:pPr>
            <w:r>
              <w:t>3.1.1.</w:t>
            </w:r>
          </w:p>
        </w:tc>
        <w:tc>
          <w:tcPr>
            <w:tcW w:w="1325" w:type="dxa"/>
            <w:vAlign w:val="center"/>
          </w:tcPr>
          <w:p w:rsidR="00AD549A" w:rsidRPr="00601488" w:rsidRDefault="00AD549A" w:rsidP="006B6E74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0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847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13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7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  <w:tc>
          <w:tcPr>
            <w:tcW w:w="720" w:type="dxa"/>
            <w:vAlign w:val="center"/>
          </w:tcPr>
          <w:p w:rsidR="00AD549A" w:rsidRPr="00601488" w:rsidRDefault="00AD549A" w:rsidP="006B6E74">
            <w:pPr>
              <w:spacing w:line="240" w:lineRule="exact"/>
              <w:ind w:left="-113" w:right="-113"/>
              <w:jc w:val="center"/>
            </w:pPr>
            <w:r w:rsidRPr="00601488">
              <w:t>-</w:t>
            </w:r>
          </w:p>
        </w:tc>
      </w:tr>
    </w:tbl>
    <w:p w:rsidR="00AD549A" w:rsidRDefault="00AD549A" w:rsidP="00200D2E"/>
    <w:sectPr w:rsidR="00AD549A" w:rsidSect="00200D2E">
      <w:pgSz w:w="16838" w:h="11906" w:orient="landscape" w:code="9"/>
      <w:pgMar w:top="1321" w:right="964" w:bottom="505" w:left="1134" w:header="96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9A" w:rsidRDefault="00AD549A">
      <w:r>
        <w:separator/>
      </w:r>
    </w:p>
  </w:endnote>
  <w:endnote w:type="continuationSeparator" w:id="0">
    <w:p w:rsidR="00AD549A" w:rsidRDefault="00AD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9A" w:rsidRDefault="00AD549A" w:rsidP="00FA5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49A" w:rsidRDefault="00AD549A" w:rsidP="007204D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9A" w:rsidRDefault="00AD549A" w:rsidP="007204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9A" w:rsidRDefault="00AD549A">
      <w:r>
        <w:separator/>
      </w:r>
    </w:p>
  </w:footnote>
  <w:footnote w:type="continuationSeparator" w:id="0">
    <w:p w:rsidR="00AD549A" w:rsidRDefault="00AD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9A" w:rsidRDefault="00AD549A" w:rsidP="00FA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49A" w:rsidRDefault="00AD54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9A" w:rsidRPr="004319DA" w:rsidRDefault="00AD549A">
    <w:pPr>
      <w:pStyle w:val="Header"/>
      <w:jc w:val="center"/>
      <w:rPr>
        <w:sz w:val="24"/>
        <w:szCs w:val="24"/>
      </w:rPr>
    </w:pPr>
    <w:r w:rsidRPr="004319DA">
      <w:rPr>
        <w:sz w:val="24"/>
        <w:szCs w:val="24"/>
      </w:rPr>
      <w:fldChar w:fldCharType="begin"/>
    </w:r>
    <w:r w:rsidRPr="004319DA">
      <w:rPr>
        <w:sz w:val="24"/>
        <w:szCs w:val="24"/>
      </w:rPr>
      <w:instrText xml:space="preserve"> PAGE   \* MERGEFORMAT </w:instrText>
    </w:r>
    <w:r w:rsidRPr="004319D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319DA">
      <w:rPr>
        <w:sz w:val="24"/>
        <w:szCs w:val="24"/>
      </w:rPr>
      <w:fldChar w:fldCharType="end"/>
    </w:r>
  </w:p>
  <w:p w:rsidR="00AD549A" w:rsidRDefault="00AD5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A8E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D71B2"/>
    <w:multiLevelType w:val="hybridMultilevel"/>
    <w:tmpl w:val="CD8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cumentProtection w:edit="readOnly" w:enforcement="0"/>
  <w:defaultTabStop w:val="709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A7"/>
    <w:rsid w:val="00001B97"/>
    <w:rsid w:val="00002CB5"/>
    <w:rsid w:val="00002F1E"/>
    <w:rsid w:val="00003816"/>
    <w:rsid w:val="000039FE"/>
    <w:rsid w:val="000053F3"/>
    <w:rsid w:val="0000639D"/>
    <w:rsid w:val="000069FB"/>
    <w:rsid w:val="00010535"/>
    <w:rsid w:val="000111CA"/>
    <w:rsid w:val="00011242"/>
    <w:rsid w:val="00011BCB"/>
    <w:rsid w:val="00011D16"/>
    <w:rsid w:val="00011F3D"/>
    <w:rsid w:val="00013C3E"/>
    <w:rsid w:val="00015154"/>
    <w:rsid w:val="00016290"/>
    <w:rsid w:val="00016AF4"/>
    <w:rsid w:val="00017941"/>
    <w:rsid w:val="00017AB7"/>
    <w:rsid w:val="0002037B"/>
    <w:rsid w:val="000207B0"/>
    <w:rsid w:val="00023D79"/>
    <w:rsid w:val="000248A3"/>
    <w:rsid w:val="00024BE1"/>
    <w:rsid w:val="000251AB"/>
    <w:rsid w:val="00025A56"/>
    <w:rsid w:val="00025AFB"/>
    <w:rsid w:val="00026036"/>
    <w:rsid w:val="000262E3"/>
    <w:rsid w:val="00026D45"/>
    <w:rsid w:val="00027975"/>
    <w:rsid w:val="0003044B"/>
    <w:rsid w:val="00030983"/>
    <w:rsid w:val="00030B2B"/>
    <w:rsid w:val="00032853"/>
    <w:rsid w:val="00034AB6"/>
    <w:rsid w:val="000371DA"/>
    <w:rsid w:val="000408D8"/>
    <w:rsid w:val="00040CCD"/>
    <w:rsid w:val="00041865"/>
    <w:rsid w:val="00041B97"/>
    <w:rsid w:val="00042400"/>
    <w:rsid w:val="00042A28"/>
    <w:rsid w:val="00043DBC"/>
    <w:rsid w:val="000440CD"/>
    <w:rsid w:val="000452E0"/>
    <w:rsid w:val="0005060B"/>
    <w:rsid w:val="0005307C"/>
    <w:rsid w:val="00053758"/>
    <w:rsid w:val="00056EA4"/>
    <w:rsid w:val="00057C0C"/>
    <w:rsid w:val="00060603"/>
    <w:rsid w:val="00060EAD"/>
    <w:rsid w:val="00061E96"/>
    <w:rsid w:val="00062450"/>
    <w:rsid w:val="00062586"/>
    <w:rsid w:val="00063B3A"/>
    <w:rsid w:val="00063DD6"/>
    <w:rsid w:val="0006725C"/>
    <w:rsid w:val="00067308"/>
    <w:rsid w:val="0006731A"/>
    <w:rsid w:val="00070255"/>
    <w:rsid w:val="00070451"/>
    <w:rsid w:val="00070645"/>
    <w:rsid w:val="00070A8F"/>
    <w:rsid w:val="00072A4D"/>
    <w:rsid w:val="00073A52"/>
    <w:rsid w:val="00074CA7"/>
    <w:rsid w:val="00074E4B"/>
    <w:rsid w:val="00075A4E"/>
    <w:rsid w:val="000764E4"/>
    <w:rsid w:val="0007657F"/>
    <w:rsid w:val="000776F3"/>
    <w:rsid w:val="00077A9A"/>
    <w:rsid w:val="00080C92"/>
    <w:rsid w:val="00080C95"/>
    <w:rsid w:val="00080DFF"/>
    <w:rsid w:val="00080F36"/>
    <w:rsid w:val="00081481"/>
    <w:rsid w:val="0008278C"/>
    <w:rsid w:val="00082840"/>
    <w:rsid w:val="00083B8A"/>
    <w:rsid w:val="00085E51"/>
    <w:rsid w:val="0008772C"/>
    <w:rsid w:val="00087BB6"/>
    <w:rsid w:val="00091100"/>
    <w:rsid w:val="00091C72"/>
    <w:rsid w:val="00091F09"/>
    <w:rsid w:val="000949FE"/>
    <w:rsid w:val="00094D99"/>
    <w:rsid w:val="0009568C"/>
    <w:rsid w:val="00096CEF"/>
    <w:rsid w:val="00097BF5"/>
    <w:rsid w:val="000A0307"/>
    <w:rsid w:val="000A06F5"/>
    <w:rsid w:val="000A14E1"/>
    <w:rsid w:val="000A26BA"/>
    <w:rsid w:val="000A457B"/>
    <w:rsid w:val="000A519F"/>
    <w:rsid w:val="000A52BC"/>
    <w:rsid w:val="000A62E4"/>
    <w:rsid w:val="000A7E5E"/>
    <w:rsid w:val="000B0ABF"/>
    <w:rsid w:val="000B0C23"/>
    <w:rsid w:val="000B1386"/>
    <w:rsid w:val="000B1601"/>
    <w:rsid w:val="000B1BE7"/>
    <w:rsid w:val="000B214B"/>
    <w:rsid w:val="000B2723"/>
    <w:rsid w:val="000B3B0E"/>
    <w:rsid w:val="000B46F1"/>
    <w:rsid w:val="000B498C"/>
    <w:rsid w:val="000B5C28"/>
    <w:rsid w:val="000B6BD3"/>
    <w:rsid w:val="000C0393"/>
    <w:rsid w:val="000C0476"/>
    <w:rsid w:val="000C0904"/>
    <w:rsid w:val="000C11DE"/>
    <w:rsid w:val="000C1ED3"/>
    <w:rsid w:val="000C2EB6"/>
    <w:rsid w:val="000C43EA"/>
    <w:rsid w:val="000C4F4B"/>
    <w:rsid w:val="000C5BD7"/>
    <w:rsid w:val="000C5C12"/>
    <w:rsid w:val="000C60ED"/>
    <w:rsid w:val="000C6912"/>
    <w:rsid w:val="000C78D8"/>
    <w:rsid w:val="000D081A"/>
    <w:rsid w:val="000D0D3D"/>
    <w:rsid w:val="000D1774"/>
    <w:rsid w:val="000D2EC5"/>
    <w:rsid w:val="000D2F3E"/>
    <w:rsid w:val="000D32E7"/>
    <w:rsid w:val="000D333E"/>
    <w:rsid w:val="000D370C"/>
    <w:rsid w:val="000D4307"/>
    <w:rsid w:val="000D5E1C"/>
    <w:rsid w:val="000D66D5"/>
    <w:rsid w:val="000D6A0B"/>
    <w:rsid w:val="000D6F04"/>
    <w:rsid w:val="000E0579"/>
    <w:rsid w:val="000E1477"/>
    <w:rsid w:val="000E168C"/>
    <w:rsid w:val="000E199D"/>
    <w:rsid w:val="000E2646"/>
    <w:rsid w:val="000E2885"/>
    <w:rsid w:val="000E3183"/>
    <w:rsid w:val="000E47B7"/>
    <w:rsid w:val="000E4CFB"/>
    <w:rsid w:val="000E5353"/>
    <w:rsid w:val="000E57CB"/>
    <w:rsid w:val="000E680C"/>
    <w:rsid w:val="000E7AD0"/>
    <w:rsid w:val="000E7CDB"/>
    <w:rsid w:val="000F01DC"/>
    <w:rsid w:val="000F0985"/>
    <w:rsid w:val="000F1720"/>
    <w:rsid w:val="000F1F6D"/>
    <w:rsid w:val="000F4A76"/>
    <w:rsid w:val="000F52F7"/>
    <w:rsid w:val="000F551C"/>
    <w:rsid w:val="000F619C"/>
    <w:rsid w:val="000F62AA"/>
    <w:rsid w:val="000F7035"/>
    <w:rsid w:val="000F78DB"/>
    <w:rsid w:val="001006C9"/>
    <w:rsid w:val="00100FED"/>
    <w:rsid w:val="0010113B"/>
    <w:rsid w:val="001017B5"/>
    <w:rsid w:val="00103476"/>
    <w:rsid w:val="0010511F"/>
    <w:rsid w:val="00105530"/>
    <w:rsid w:val="00105BB3"/>
    <w:rsid w:val="001060B8"/>
    <w:rsid w:val="00107371"/>
    <w:rsid w:val="0010740F"/>
    <w:rsid w:val="00107771"/>
    <w:rsid w:val="00110FBF"/>
    <w:rsid w:val="001111EB"/>
    <w:rsid w:val="00112ADB"/>
    <w:rsid w:val="00113707"/>
    <w:rsid w:val="001137A0"/>
    <w:rsid w:val="00113864"/>
    <w:rsid w:val="00114609"/>
    <w:rsid w:val="00114D1D"/>
    <w:rsid w:val="00115183"/>
    <w:rsid w:val="00115380"/>
    <w:rsid w:val="00115390"/>
    <w:rsid w:val="001156C7"/>
    <w:rsid w:val="001178F2"/>
    <w:rsid w:val="00117A53"/>
    <w:rsid w:val="0012006C"/>
    <w:rsid w:val="001203BA"/>
    <w:rsid w:val="00120A8A"/>
    <w:rsid w:val="001211D6"/>
    <w:rsid w:val="00121B55"/>
    <w:rsid w:val="00122B14"/>
    <w:rsid w:val="00123988"/>
    <w:rsid w:val="00124966"/>
    <w:rsid w:val="00124C71"/>
    <w:rsid w:val="00124D33"/>
    <w:rsid w:val="00125C45"/>
    <w:rsid w:val="00125FB0"/>
    <w:rsid w:val="001267AB"/>
    <w:rsid w:val="00126A2C"/>
    <w:rsid w:val="001273A8"/>
    <w:rsid w:val="00127827"/>
    <w:rsid w:val="001309F9"/>
    <w:rsid w:val="00130A2E"/>
    <w:rsid w:val="0013250A"/>
    <w:rsid w:val="00132BB0"/>
    <w:rsid w:val="00133280"/>
    <w:rsid w:val="00134A81"/>
    <w:rsid w:val="00134D20"/>
    <w:rsid w:val="00134F1E"/>
    <w:rsid w:val="00136015"/>
    <w:rsid w:val="00136EDB"/>
    <w:rsid w:val="0013705C"/>
    <w:rsid w:val="00137D2C"/>
    <w:rsid w:val="0014058B"/>
    <w:rsid w:val="001410CC"/>
    <w:rsid w:val="001418D3"/>
    <w:rsid w:val="001440D3"/>
    <w:rsid w:val="0014489C"/>
    <w:rsid w:val="00145149"/>
    <w:rsid w:val="001457DA"/>
    <w:rsid w:val="0014608E"/>
    <w:rsid w:val="00146B82"/>
    <w:rsid w:val="001470E3"/>
    <w:rsid w:val="0014766D"/>
    <w:rsid w:val="00150C3F"/>
    <w:rsid w:val="00150FA4"/>
    <w:rsid w:val="001515BA"/>
    <w:rsid w:val="00151B2B"/>
    <w:rsid w:val="001526A1"/>
    <w:rsid w:val="00153B66"/>
    <w:rsid w:val="001558A3"/>
    <w:rsid w:val="001562F6"/>
    <w:rsid w:val="00156D98"/>
    <w:rsid w:val="00157055"/>
    <w:rsid w:val="00157342"/>
    <w:rsid w:val="00157550"/>
    <w:rsid w:val="001579E5"/>
    <w:rsid w:val="00157C25"/>
    <w:rsid w:val="00160B6F"/>
    <w:rsid w:val="0016128A"/>
    <w:rsid w:val="00161D6D"/>
    <w:rsid w:val="001621A1"/>
    <w:rsid w:val="00162253"/>
    <w:rsid w:val="00162D61"/>
    <w:rsid w:val="00164070"/>
    <w:rsid w:val="00164150"/>
    <w:rsid w:val="0016493B"/>
    <w:rsid w:val="00164F1B"/>
    <w:rsid w:val="001650BC"/>
    <w:rsid w:val="0016519A"/>
    <w:rsid w:val="0016618C"/>
    <w:rsid w:val="00166290"/>
    <w:rsid w:val="00166B9C"/>
    <w:rsid w:val="001676D9"/>
    <w:rsid w:val="0017004E"/>
    <w:rsid w:val="00170D9F"/>
    <w:rsid w:val="00170E37"/>
    <w:rsid w:val="00171199"/>
    <w:rsid w:val="00171415"/>
    <w:rsid w:val="001727BC"/>
    <w:rsid w:val="00172800"/>
    <w:rsid w:val="00173597"/>
    <w:rsid w:val="00173E3C"/>
    <w:rsid w:val="00174168"/>
    <w:rsid w:val="0017431C"/>
    <w:rsid w:val="001744A7"/>
    <w:rsid w:val="00174722"/>
    <w:rsid w:val="00175562"/>
    <w:rsid w:val="0017622C"/>
    <w:rsid w:val="00177BED"/>
    <w:rsid w:val="00177F40"/>
    <w:rsid w:val="00180901"/>
    <w:rsid w:val="00181A52"/>
    <w:rsid w:val="00181BBB"/>
    <w:rsid w:val="00182DB3"/>
    <w:rsid w:val="00183040"/>
    <w:rsid w:val="00183957"/>
    <w:rsid w:val="001842E8"/>
    <w:rsid w:val="00184559"/>
    <w:rsid w:val="00185971"/>
    <w:rsid w:val="0018665B"/>
    <w:rsid w:val="001871D5"/>
    <w:rsid w:val="001903AA"/>
    <w:rsid w:val="00190D97"/>
    <w:rsid w:val="00191FD0"/>
    <w:rsid w:val="0019242C"/>
    <w:rsid w:val="001924EF"/>
    <w:rsid w:val="001938C5"/>
    <w:rsid w:val="00194ACB"/>
    <w:rsid w:val="00195953"/>
    <w:rsid w:val="00196633"/>
    <w:rsid w:val="00196DAD"/>
    <w:rsid w:val="00197A91"/>
    <w:rsid w:val="00197DDB"/>
    <w:rsid w:val="001A0267"/>
    <w:rsid w:val="001A0863"/>
    <w:rsid w:val="001A217F"/>
    <w:rsid w:val="001A3C4B"/>
    <w:rsid w:val="001A3D63"/>
    <w:rsid w:val="001A40A3"/>
    <w:rsid w:val="001A4D54"/>
    <w:rsid w:val="001A4DB4"/>
    <w:rsid w:val="001A5775"/>
    <w:rsid w:val="001A6120"/>
    <w:rsid w:val="001A7154"/>
    <w:rsid w:val="001B0B8D"/>
    <w:rsid w:val="001B0E70"/>
    <w:rsid w:val="001B1AA9"/>
    <w:rsid w:val="001B1B5F"/>
    <w:rsid w:val="001B2539"/>
    <w:rsid w:val="001B2C66"/>
    <w:rsid w:val="001B2DD2"/>
    <w:rsid w:val="001B4CE3"/>
    <w:rsid w:val="001B5FD1"/>
    <w:rsid w:val="001B61F0"/>
    <w:rsid w:val="001B6D27"/>
    <w:rsid w:val="001B7B05"/>
    <w:rsid w:val="001B7D32"/>
    <w:rsid w:val="001C0D83"/>
    <w:rsid w:val="001C10F4"/>
    <w:rsid w:val="001C17F5"/>
    <w:rsid w:val="001C29AB"/>
    <w:rsid w:val="001C2F10"/>
    <w:rsid w:val="001C322B"/>
    <w:rsid w:val="001C359E"/>
    <w:rsid w:val="001C4025"/>
    <w:rsid w:val="001C4748"/>
    <w:rsid w:val="001C490F"/>
    <w:rsid w:val="001C5E71"/>
    <w:rsid w:val="001C62BC"/>
    <w:rsid w:val="001C6A91"/>
    <w:rsid w:val="001C6D42"/>
    <w:rsid w:val="001C6ED2"/>
    <w:rsid w:val="001C6F2E"/>
    <w:rsid w:val="001C7A15"/>
    <w:rsid w:val="001D0B20"/>
    <w:rsid w:val="001D0C64"/>
    <w:rsid w:val="001D1644"/>
    <w:rsid w:val="001D2AED"/>
    <w:rsid w:val="001D421F"/>
    <w:rsid w:val="001D6B02"/>
    <w:rsid w:val="001D7C4E"/>
    <w:rsid w:val="001D7CC3"/>
    <w:rsid w:val="001E0ADC"/>
    <w:rsid w:val="001E2012"/>
    <w:rsid w:val="001E2051"/>
    <w:rsid w:val="001E3443"/>
    <w:rsid w:val="001E3EF9"/>
    <w:rsid w:val="001E4352"/>
    <w:rsid w:val="001E4CA8"/>
    <w:rsid w:val="001E54C0"/>
    <w:rsid w:val="001E5DF5"/>
    <w:rsid w:val="001E6D2B"/>
    <w:rsid w:val="001E726C"/>
    <w:rsid w:val="001E7BE9"/>
    <w:rsid w:val="001F135D"/>
    <w:rsid w:val="001F2695"/>
    <w:rsid w:val="001F3A3D"/>
    <w:rsid w:val="001F49FB"/>
    <w:rsid w:val="001F4A67"/>
    <w:rsid w:val="001F4C01"/>
    <w:rsid w:val="001F55A0"/>
    <w:rsid w:val="001F7240"/>
    <w:rsid w:val="001F7E07"/>
    <w:rsid w:val="0020015B"/>
    <w:rsid w:val="00200561"/>
    <w:rsid w:val="00200628"/>
    <w:rsid w:val="00200D2E"/>
    <w:rsid w:val="00201AF5"/>
    <w:rsid w:val="002033CC"/>
    <w:rsid w:val="00203403"/>
    <w:rsid w:val="00203E7F"/>
    <w:rsid w:val="00204354"/>
    <w:rsid w:val="00204559"/>
    <w:rsid w:val="00205541"/>
    <w:rsid w:val="0020611C"/>
    <w:rsid w:val="002066BC"/>
    <w:rsid w:val="002066BE"/>
    <w:rsid w:val="00207385"/>
    <w:rsid w:val="00207538"/>
    <w:rsid w:val="00207CAE"/>
    <w:rsid w:val="00207DEF"/>
    <w:rsid w:val="00210B8D"/>
    <w:rsid w:val="00212245"/>
    <w:rsid w:val="00212723"/>
    <w:rsid w:val="00213640"/>
    <w:rsid w:val="002143A9"/>
    <w:rsid w:val="00215302"/>
    <w:rsid w:val="00215797"/>
    <w:rsid w:val="00215B07"/>
    <w:rsid w:val="0021600F"/>
    <w:rsid w:val="00216C0D"/>
    <w:rsid w:val="00217B27"/>
    <w:rsid w:val="002205A1"/>
    <w:rsid w:val="00221CDB"/>
    <w:rsid w:val="00223A6B"/>
    <w:rsid w:val="00225565"/>
    <w:rsid w:val="00225C4F"/>
    <w:rsid w:val="00226528"/>
    <w:rsid w:val="00230029"/>
    <w:rsid w:val="00230697"/>
    <w:rsid w:val="00230C1D"/>
    <w:rsid w:val="00231376"/>
    <w:rsid w:val="00232266"/>
    <w:rsid w:val="002331BB"/>
    <w:rsid w:val="00235A99"/>
    <w:rsid w:val="00236D0E"/>
    <w:rsid w:val="002372FD"/>
    <w:rsid w:val="0024040C"/>
    <w:rsid w:val="00241882"/>
    <w:rsid w:val="00241DF1"/>
    <w:rsid w:val="0024229A"/>
    <w:rsid w:val="00242B1B"/>
    <w:rsid w:val="00243B3E"/>
    <w:rsid w:val="00243F03"/>
    <w:rsid w:val="00244C31"/>
    <w:rsid w:val="00245342"/>
    <w:rsid w:val="002458A2"/>
    <w:rsid w:val="00245B33"/>
    <w:rsid w:val="00245FFF"/>
    <w:rsid w:val="00247478"/>
    <w:rsid w:val="00251094"/>
    <w:rsid w:val="002516DD"/>
    <w:rsid w:val="00251AA2"/>
    <w:rsid w:val="002522DE"/>
    <w:rsid w:val="00253696"/>
    <w:rsid w:val="00255295"/>
    <w:rsid w:val="00255749"/>
    <w:rsid w:val="00255836"/>
    <w:rsid w:val="002559CA"/>
    <w:rsid w:val="002606E3"/>
    <w:rsid w:val="00260BA4"/>
    <w:rsid w:val="00261B7A"/>
    <w:rsid w:val="00261C30"/>
    <w:rsid w:val="00262207"/>
    <w:rsid w:val="00262298"/>
    <w:rsid w:val="002629F9"/>
    <w:rsid w:val="00262F24"/>
    <w:rsid w:val="002638FD"/>
    <w:rsid w:val="00263DE2"/>
    <w:rsid w:val="00264148"/>
    <w:rsid w:val="0026442A"/>
    <w:rsid w:val="0026459A"/>
    <w:rsid w:val="00264709"/>
    <w:rsid w:val="00264C4B"/>
    <w:rsid w:val="00265982"/>
    <w:rsid w:val="00270263"/>
    <w:rsid w:val="00271E82"/>
    <w:rsid w:val="00274156"/>
    <w:rsid w:val="00274ED5"/>
    <w:rsid w:val="00275D45"/>
    <w:rsid w:val="00276488"/>
    <w:rsid w:val="002767B4"/>
    <w:rsid w:val="00276A31"/>
    <w:rsid w:val="00277482"/>
    <w:rsid w:val="00280CAA"/>
    <w:rsid w:val="002819D2"/>
    <w:rsid w:val="0028219D"/>
    <w:rsid w:val="00282227"/>
    <w:rsid w:val="00282DB9"/>
    <w:rsid w:val="002833D6"/>
    <w:rsid w:val="0028386B"/>
    <w:rsid w:val="00283A04"/>
    <w:rsid w:val="00283A1C"/>
    <w:rsid w:val="00283DAE"/>
    <w:rsid w:val="00283F06"/>
    <w:rsid w:val="00284393"/>
    <w:rsid w:val="00284B82"/>
    <w:rsid w:val="00287150"/>
    <w:rsid w:val="00287D5E"/>
    <w:rsid w:val="002906FF"/>
    <w:rsid w:val="00290D16"/>
    <w:rsid w:val="002913B8"/>
    <w:rsid w:val="0029208F"/>
    <w:rsid w:val="002925B0"/>
    <w:rsid w:val="00293A77"/>
    <w:rsid w:val="0029473E"/>
    <w:rsid w:val="002948D3"/>
    <w:rsid w:val="00295297"/>
    <w:rsid w:val="00295A34"/>
    <w:rsid w:val="00296F75"/>
    <w:rsid w:val="00297961"/>
    <w:rsid w:val="00297FD1"/>
    <w:rsid w:val="002A0625"/>
    <w:rsid w:val="002A14BD"/>
    <w:rsid w:val="002A14F2"/>
    <w:rsid w:val="002A16DA"/>
    <w:rsid w:val="002A22C5"/>
    <w:rsid w:val="002A2388"/>
    <w:rsid w:val="002A34BA"/>
    <w:rsid w:val="002A3548"/>
    <w:rsid w:val="002A3621"/>
    <w:rsid w:val="002A3B98"/>
    <w:rsid w:val="002A4A7A"/>
    <w:rsid w:val="002A4F49"/>
    <w:rsid w:val="002A5325"/>
    <w:rsid w:val="002A69BE"/>
    <w:rsid w:val="002B213A"/>
    <w:rsid w:val="002B3548"/>
    <w:rsid w:val="002B3E53"/>
    <w:rsid w:val="002B4AF3"/>
    <w:rsid w:val="002B5213"/>
    <w:rsid w:val="002B5424"/>
    <w:rsid w:val="002B5FB3"/>
    <w:rsid w:val="002B6692"/>
    <w:rsid w:val="002B6D5D"/>
    <w:rsid w:val="002B79BF"/>
    <w:rsid w:val="002B7D49"/>
    <w:rsid w:val="002C054E"/>
    <w:rsid w:val="002C1B7B"/>
    <w:rsid w:val="002C342E"/>
    <w:rsid w:val="002C36FD"/>
    <w:rsid w:val="002C58CF"/>
    <w:rsid w:val="002C6695"/>
    <w:rsid w:val="002C77EA"/>
    <w:rsid w:val="002D17DB"/>
    <w:rsid w:val="002D2E3A"/>
    <w:rsid w:val="002D31AB"/>
    <w:rsid w:val="002D3E64"/>
    <w:rsid w:val="002D419C"/>
    <w:rsid w:val="002D5176"/>
    <w:rsid w:val="002D6C10"/>
    <w:rsid w:val="002D6FC9"/>
    <w:rsid w:val="002D7288"/>
    <w:rsid w:val="002E0616"/>
    <w:rsid w:val="002E0B86"/>
    <w:rsid w:val="002E16F8"/>
    <w:rsid w:val="002E3819"/>
    <w:rsid w:val="002E400D"/>
    <w:rsid w:val="002E41EF"/>
    <w:rsid w:val="002E4B1A"/>
    <w:rsid w:val="002E5ED9"/>
    <w:rsid w:val="002E7AEF"/>
    <w:rsid w:val="002F052E"/>
    <w:rsid w:val="002F0BA7"/>
    <w:rsid w:val="002F19CE"/>
    <w:rsid w:val="002F1D8E"/>
    <w:rsid w:val="002F25A3"/>
    <w:rsid w:val="002F25BD"/>
    <w:rsid w:val="002F414F"/>
    <w:rsid w:val="002F5BB6"/>
    <w:rsid w:val="002F5EAC"/>
    <w:rsid w:val="002F607D"/>
    <w:rsid w:val="002F6231"/>
    <w:rsid w:val="002F692A"/>
    <w:rsid w:val="002F6E00"/>
    <w:rsid w:val="002F7F7B"/>
    <w:rsid w:val="00300502"/>
    <w:rsid w:val="00300BC2"/>
    <w:rsid w:val="00301841"/>
    <w:rsid w:val="003019C0"/>
    <w:rsid w:val="00301A03"/>
    <w:rsid w:val="00302C9E"/>
    <w:rsid w:val="00302CDE"/>
    <w:rsid w:val="003052C8"/>
    <w:rsid w:val="003060B7"/>
    <w:rsid w:val="00306263"/>
    <w:rsid w:val="003062A0"/>
    <w:rsid w:val="00307B43"/>
    <w:rsid w:val="00310596"/>
    <w:rsid w:val="00310891"/>
    <w:rsid w:val="00310A89"/>
    <w:rsid w:val="00311509"/>
    <w:rsid w:val="0031179A"/>
    <w:rsid w:val="003119F9"/>
    <w:rsid w:val="0031294E"/>
    <w:rsid w:val="00312E0D"/>
    <w:rsid w:val="00313289"/>
    <w:rsid w:val="003141C1"/>
    <w:rsid w:val="0031649B"/>
    <w:rsid w:val="00316722"/>
    <w:rsid w:val="00316863"/>
    <w:rsid w:val="00321591"/>
    <w:rsid w:val="00321BFC"/>
    <w:rsid w:val="00322AB3"/>
    <w:rsid w:val="003231C5"/>
    <w:rsid w:val="0032330C"/>
    <w:rsid w:val="00323746"/>
    <w:rsid w:val="00323C09"/>
    <w:rsid w:val="00323D9C"/>
    <w:rsid w:val="00323EB5"/>
    <w:rsid w:val="0032400D"/>
    <w:rsid w:val="003246C4"/>
    <w:rsid w:val="00324C9E"/>
    <w:rsid w:val="0032509C"/>
    <w:rsid w:val="0032574C"/>
    <w:rsid w:val="00325957"/>
    <w:rsid w:val="0032672B"/>
    <w:rsid w:val="0032752A"/>
    <w:rsid w:val="00331CCC"/>
    <w:rsid w:val="0033385C"/>
    <w:rsid w:val="00334C86"/>
    <w:rsid w:val="003360F4"/>
    <w:rsid w:val="00336668"/>
    <w:rsid w:val="00336A4B"/>
    <w:rsid w:val="00337426"/>
    <w:rsid w:val="0033761F"/>
    <w:rsid w:val="00340B65"/>
    <w:rsid w:val="0034170F"/>
    <w:rsid w:val="003422C1"/>
    <w:rsid w:val="0034240F"/>
    <w:rsid w:val="0034295C"/>
    <w:rsid w:val="00343199"/>
    <w:rsid w:val="00343562"/>
    <w:rsid w:val="003439DE"/>
    <w:rsid w:val="00343BCF"/>
    <w:rsid w:val="00343E2E"/>
    <w:rsid w:val="0034461F"/>
    <w:rsid w:val="00344D98"/>
    <w:rsid w:val="003450DF"/>
    <w:rsid w:val="00345497"/>
    <w:rsid w:val="00345D69"/>
    <w:rsid w:val="003469A7"/>
    <w:rsid w:val="003472D6"/>
    <w:rsid w:val="00350087"/>
    <w:rsid w:val="00350A97"/>
    <w:rsid w:val="003512DC"/>
    <w:rsid w:val="003517CF"/>
    <w:rsid w:val="00351927"/>
    <w:rsid w:val="0035241B"/>
    <w:rsid w:val="00353E66"/>
    <w:rsid w:val="00355705"/>
    <w:rsid w:val="0035608B"/>
    <w:rsid w:val="0035764E"/>
    <w:rsid w:val="00357959"/>
    <w:rsid w:val="00357D54"/>
    <w:rsid w:val="00357EB4"/>
    <w:rsid w:val="00360141"/>
    <w:rsid w:val="003608D1"/>
    <w:rsid w:val="00360FE6"/>
    <w:rsid w:val="00361423"/>
    <w:rsid w:val="003623DD"/>
    <w:rsid w:val="00363598"/>
    <w:rsid w:val="00364917"/>
    <w:rsid w:val="0036512F"/>
    <w:rsid w:val="0036543F"/>
    <w:rsid w:val="003655B5"/>
    <w:rsid w:val="00366831"/>
    <w:rsid w:val="00371C44"/>
    <w:rsid w:val="00371C8C"/>
    <w:rsid w:val="00372916"/>
    <w:rsid w:val="0037303A"/>
    <w:rsid w:val="0037374A"/>
    <w:rsid w:val="003748D4"/>
    <w:rsid w:val="0037491D"/>
    <w:rsid w:val="00374FD2"/>
    <w:rsid w:val="00375ACC"/>
    <w:rsid w:val="00375F63"/>
    <w:rsid w:val="00376C78"/>
    <w:rsid w:val="00377990"/>
    <w:rsid w:val="0038379D"/>
    <w:rsid w:val="00383BB7"/>
    <w:rsid w:val="00383C9E"/>
    <w:rsid w:val="003845A0"/>
    <w:rsid w:val="00384C0B"/>
    <w:rsid w:val="00385793"/>
    <w:rsid w:val="003861A1"/>
    <w:rsid w:val="00387784"/>
    <w:rsid w:val="00387860"/>
    <w:rsid w:val="003907C3"/>
    <w:rsid w:val="003909F6"/>
    <w:rsid w:val="003921B2"/>
    <w:rsid w:val="0039280D"/>
    <w:rsid w:val="003932A3"/>
    <w:rsid w:val="00393623"/>
    <w:rsid w:val="00394B56"/>
    <w:rsid w:val="00395159"/>
    <w:rsid w:val="00395D0C"/>
    <w:rsid w:val="00395F69"/>
    <w:rsid w:val="00396B6A"/>
    <w:rsid w:val="00397937"/>
    <w:rsid w:val="003A0253"/>
    <w:rsid w:val="003A07C5"/>
    <w:rsid w:val="003A2607"/>
    <w:rsid w:val="003A270E"/>
    <w:rsid w:val="003A31D0"/>
    <w:rsid w:val="003A33BD"/>
    <w:rsid w:val="003A42A9"/>
    <w:rsid w:val="003A49C5"/>
    <w:rsid w:val="003A7569"/>
    <w:rsid w:val="003A7A27"/>
    <w:rsid w:val="003B10C4"/>
    <w:rsid w:val="003B1CC3"/>
    <w:rsid w:val="003B2EA1"/>
    <w:rsid w:val="003B47E7"/>
    <w:rsid w:val="003B4CA5"/>
    <w:rsid w:val="003B527B"/>
    <w:rsid w:val="003B6196"/>
    <w:rsid w:val="003B7065"/>
    <w:rsid w:val="003B7ACE"/>
    <w:rsid w:val="003B7FA3"/>
    <w:rsid w:val="003C0F02"/>
    <w:rsid w:val="003C19B1"/>
    <w:rsid w:val="003C1E82"/>
    <w:rsid w:val="003C20CD"/>
    <w:rsid w:val="003C24FA"/>
    <w:rsid w:val="003C2BFF"/>
    <w:rsid w:val="003C2CE3"/>
    <w:rsid w:val="003C2CF0"/>
    <w:rsid w:val="003C3730"/>
    <w:rsid w:val="003C3C37"/>
    <w:rsid w:val="003C7197"/>
    <w:rsid w:val="003D0130"/>
    <w:rsid w:val="003D0C22"/>
    <w:rsid w:val="003D187F"/>
    <w:rsid w:val="003D3105"/>
    <w:rsid w:val="003D38B7"/>
    <w:rsid w:val="003D443C"/>
    <w:rsid w:val="003D5D20"/>
    <w:rsid w:val="003D5F4B"/>
    <w:rsid w:val="003D6696"/>
    <w:rsid w:val="003D6AD3"/>
    <w:rsid w:val="003D6B06"/>
    <w:rsid w:val="003D6BEF"/>
    <w:rsid w:val="003D6C26"/>
    <w:rsid w:val="003E084E"/>
    <w:rsid w:val="003E0C85"/>
    <w:rsid w:val="003E138B"/>
    <w:rsid w:val="003E182F"/>
    <w:rsid w:val="003E1CAE"/>
    <w:rsid w:val="003E3822"/>
    <w:rsid w:val="003E3E62"/>
    <w:rsid w:val="003E45CD"/>
    <w:rsid w:val="003E690A"/>
    <w:rsid w:val="003E7660"/>
    <w:rsid w:val="003F21BD"/>
    <w:rsid w:val="003F2C4A"/>
    <w:rsid w:val="003F3F13"/>
    <w:rsid w:val="003F4557"/>
    <w:rsid w:val="003F5DCA"/>
    <w:rsid w:val="003F6CE7"/>
    <w:rsid w:val="003F7455"/>
    <w:rsid w:val="004011F2"/>
    <w:rsid w:val="00401A55"/>
    <w:rsid w:val="0040251B"/>
    <w:rsid w:val="00403754"/>
    <w:rsid w:val="00403ABD"/>
    <w:rsid w:val="00404C4A"/>
    <w:rsid w:val="00405D57"/>
    <w:rsid w:val="00406068"/>
    <w:rsid w:val="00406AEF"/>
    <w:rsid w:val="00407BC0"/>
    <w:rsid w:val="00411299"/>
    <w:rsid w:val="00411495"/>
    <w:rsid w:val="004133B6"/>
    <w:rsid w:val="0041348D"/>
    <w:rsid w:val="00413E2C"/>
    <w:rsid w:val="00414529"/>
    <w:rsid w:val="00415328"/>
    <w:rsid w:val="00416944"/>
    <w:rsid w:val="0042144A"/>
    <w:rsid w:val="004216B2"/>
    <w:rsid w:val="00421A78"/>
    <w:rsid w:val="00422738"/>
    <w:rsid w:val="0042492F"/>
    <w:rsid w:val="00424C99"/>
    <w:rsid w:val="00424EC1"/>
    <w:rsid w:val="00424F77"/>
    <w:rsid w:val="00427A3F"/>
    <w:rsid w:val="00427EF5"/>
    <w:rsid w:val="004319DA"/>
    <w:rsid w:val="00431FBF"/>
    <w:rsid w:val="00432077"/>
    <w:rsid w:val="00432AD9"/>
    <w:rsid w:val="00432E53"/>
    <w:rsid w:val="0043428A"/>
    <w:rsid w:val="004349D9"/>
    <w:rsid w:val="00436280"/>
    <w:rsid w:val="00436C9C"/>
    <w:rsid w:val="00437EB9"/>
    <w:rsid w:val="00440BCB"/>
    <w:rsid w:val="00441C91"/>
    <w:rsid w:val="00441D7F"/>
    <w:rsid w:val="0044367B"/>
    <w:rsid w:val="0044370D"/>
    <w:rsid w:val="00443F96"/>
    <w:rsid w:val="004457DA"/>
    <w:rsid w:val="004459BD"/>
    <w:rsid w:val="00445FA2"/>
    <w:rsid w:val="0044624C"/>
    <w:rsid w:val="0044664B"/>
    <w:rsid w:val="00446B6C"/>
    <w:rsid w:val="00446CEF"/>
    <w:rsid w:val="004470E9"/>
    <w:rsid w:val="0045160C"/>
    <w:rsid w:val="00453289"/>
    <w:rsid w:val="00453780"/>
    <w:rsid w:val="00453FD1"/>
    <w:rsid w:val="004543DA"/>
    <w:rsid w:val="00455FDB"/>
    <w:rsid w:val="004571A6"/>
    <w:rsid w:val="00460BA2"/>
    <w:rsid w:val="00462001"/>
    <w:rsid w:val="0046259E"/>
    <w:rsid w:val="004629D1"/>
    <w:rsid w:val="0046332A"/>
    <w:rsid w:val="00463CD7"/>
    <w:rsid w:val="00465F8D"/>
    <w:rsid w:val="00470264"/>
    <w:rsid w:val="00472D97"/>
    <w:rsid w:val="00473C1D"/>
    <w:rsid w:val="0047496D"/>
    <w:rsid w:val="00475A30"/>
    <w:rsid w:val="00476114"/>
    <w:rsid w:val="0047674C"/>
    <w:rsid w:val="00476CA0"/>
    <w:rsid w:val="00477CBF"/>
    <w:rsid w:val="00477EA4"/>
    <w:rsid w:val="00482CEB"/>
    <w:rsid w:val="00482D7E"/>
    <w:rsid w:val="004836DB"/>
    <w:rsid w:val="00483DCA"/>
    <w:rsid w:val="00483FE4"/>
    <w:rsid w:val="0048431E"/>
    <w:rsid w:val="004848FF"/>
    <w:rsid w:val="00485C9C"/>
    <w:rsid w:val="00486D01"/>
    <w:rsid w:val="00490E7F"/>
    <w:rsid w:val="0049197B"/>
    <w:rsid w:val="004923C8"/>
    <w:rsid w:val="00492728"/>
    <w:rsid w:val="00492DA8"/>
    <w:rsid w:val="004938F7"/>
    <w:rsid w:val="00495693"/>
    <w:rsid w:val="004957A8"/>
    <w:rsid w:val="00495AD5"/>
    <w:rsid w:val="00495B54"/>
    <w:rsid w:val="00495FDD"/>
    <w:rsid w:val="00496197"/>
    <w:rsid w:val="00496785"/>
    <w:rsid w:val="00496E0C"/>
    <w:rsid w:val="00497451"/>
    <w:rsid w:val="004A0A4A"/>
    <w:rsid w:val="004A273C"/>
    <w:rsid w:val="004A3B8E"/>
    <w:rsid w:val="004A3E7D"/>
    <w:rsid w:val="004A4EB8"/>
    <w:rsid w:val="004A5233"/>
    <w:rsid w:val="004A54AC"/>
    <w:rsid w:val="004A54C0"/>
    <w:rsid w:val="004A5505"/>
    <w:rsid w:val="004A584A"/>
    <w:rsid w:val="004A5A46"/>
    <w:rsid w:val="004A5DB2"/>
    <w:rsid w:val="004B0D1C"/>
    <w:rsid w:val="004B0E7C"/>
    <w:rsid w:val="004B1B53"/>
    <w:rsid w:val="004B2419"/>
    <w:rsid w:val="004B3ADD"/>
    <w:rsid w:val="004B3EEA"/>
    <w:rsid w:val="004B5531"/>
    <w:rsid w:val="004B7D6B"/>
    <w:rsid w:val="004C1401"/>
    <w:rsid w:val="004C301F"/>
    <w:rsid w:val="004C6D5E"/>
    <w:rsid w:val="004D01F5"/>
    <w:rsid w:val="004D05F4"/>
    <w:rsid w:val="004D07CE"/>
    <w:rsid w:val="004D15B5"/>
    <w:rsid w:val="004D181B"/>
    <w:rsid w:val="004D1BB1"/>
    <w:rsid w:val="004D2CFD"/>
    <w:rsid w:val="004D3276"/>
    <w:rsid w:val="004D4E0A"/>
    <w:rsid w:val="004D4FE8"/>
    <w:rsid w:val="004D5B94"/>
    <w:rsid w:val="004D6265"/>
    <w:rsid w:val="004D7004"/>
    <w:rsid w:val="004D7479"/>
    <w:rsid w:val="004D77A3"/>
    <w:rsid w:val="004D7EB6"/>
    <w:rsid w:val="004E0505"/>
    <w:rsid w:val="004E0520"/>
    <w:rsid w:val="004E05E2"/>
    <w:rsid w:val="004E0CA0"/>
    <w:rsid w:val="004E1158"/>
    <w:rsid w:val="004E223F"/>
    <w:rsid w:val="004E410D"/>
    <w:rsid w:val="004E458B"/>
    <w:rsid w:val="004E46AF"/>
    <w:rsid w:val="004E59DE"/>
    <w:rsid w:val="004F00D0"/>
    <w:rsid w:val="004F0AEC"/>
    <w:rsid w:val="004F0E2C"/>
    <w:rsid w:val="004F10CE"/>
    <w:rsid w:val="004F2060"/>
    <w:rsid w:val="004F4022"/>
    <w:rsid w:val="004F4412"/>
    <w:rsid w:val="004F60DF"/>
    <w:rsid w:val="004F6380"/>
    <w:rsid w:val="004F7FBD"/>
    <w:rsid w:val="0050063A"/>
    <w:rsid w:val="00502206"/>
    <w:rsid w:val="0050256F"/>
    <w:rsid w:val="00502B2B"/>
    <w:rsid w:val="00502FB4"/>
    <w:rsid w:val="00505A7F"/>
    <w:rsid w:val="00506436"/>
    <w:rsid w:val="00506AD9"/>
    <w:rsid w:val="00506CC3"/>
    <w:rsid w:val="00511E73"/>
    <w:rsid w:val="0051220F"/>
    <w:rsid w:val="005123C0"/>
    <w:rsid w:val="00512623"/>
    <w:rsid w:val="00512C40"/>
    <w:rsid w:val="005130E6"/>
    <w:rsid w:val="0051373B"/>
    <w:rsid w:val="00513BE2"/>
    <w:rsid w:val="00513F66"/>
    <w:rsid w:val="00514552"/>
    <w:rsid w:val="005145C6"/>
    <w:rsid w:val="00514861"/>
    <w:rsid w:val="00514923"/>
    <w:rsid w:val="00514A0F"/>
    <w:rsid w:val="005167A9"/>
    <w:rsid w:val="005168E5"/>
    <w:rsid w:val="00516C59"/>
    <w:rsid w:val="00517220"/>
    <w:rsid w:val="0052043A"/>
    <w:rsid w:val="00521932"/>
    <w:rsid w:val="005223A9"/>
    <w:rsid w:val="005225E7"/>
    <w:rsid w:val="00524550"/>
    <w:rsid w:val="00524FD0"/>
    <w:rsid w:val="00525093"/>
    <w:rsid w:val="0052592F"/>
    <w:rsid w:val="00525D2B"/>
    <w:rsid w:val="005262E1"/>
    <w:rsid w:val="00526AE4"/>
    <w:rsid w:val="00526C04"/>
    <w:rsid w:val="00527E42"/>
    <w:rsid w:val="00531ACC"/>
    <w:rsid w:val="00533828"/>
    <w:rsid w:val="00533E1C"/>
    <w:rsid w:val="00535AC1"/>
    <w:rsid w:val="005362A1"/>
    <w:rsid w:val="00536579"/>
    <w:rsid w:val="00536CC3"/>
    <w:rsid w:val="00536CE6"/>
    <w:rsid w:val="00540814"/>
    <w:rsid w:val="00540AF7"/>
    <w:rsid w:val="00541A41"/>
    <w:rsid w:val="00542E07"/>
    <w:rsid w:val="005436A6"/>
    <w:rsid w:val="00544BC9"/>
    <w:rsid w:val="0054602E"/>
    <w:rsid w:val="00546E46"/>
    <w:rsid w:val="00547614"/>
    <w:rsid w:val="00547AD9"/>
    <w:rsid w:val="00547D3C"/>
    <w:rsid w:val="005503C0"/>
    <w:rsid w:val="00550C03"/>
    <w:rsid w:val="00553090"/>
    <w:rsid w:val="005532C6"/>
    <w:rsid w:val="0055336F"/>
    <w:rsid w:val="00553943"/>
    <w:rsid w:val="00553E55"/>
    <w:rsid w:val="005542D7"/>
    <w:rsid w:val="0055498A"/>
    <w:rsid w:val="00554EAC"/>
    <w:rsid w:val="00554FB9"/>
    <w:rsid w:val="0055557F"/>
    <w:rsid w:val="00555987"/>
    <w:rsid w:val="00555A37"/>
    <w:rsid w:val="00555E93"/>
    <w:rsid w:val="005563D4"/>
    <w:rsid w:val="00556415"/>
    <w:rsid w:val="0055691A"/>
    <w:rsid w:val="005574BB"/>
    <w:rsid w:val="005613C5"/>
    <w:rsid w:val="005615B2"/>
    <w:rsid w:val="00561913"/>
    <w:rsid w:val="00562244"/>
    <w:rsid w:val="005629EA"/>
    <w:rsid w:val="0056442C"/>
    <w:rsid w:val="005646B8"/>
    <w:rsid w:val="0056638C"/>
    <w:rsid w:val="00566FEF"/>
    <w:rsid w:val="00567E1E"/>
    <w:rsid w:val="00567FA9"/>
    <w:rsid w:val="00570698"/>
    <w:rsid w:val="0057150B"/>
    <w:rsid w:val="00571895"/>
    <w:rsid w:val="00571DCD"/>
    <w:rsid w:val="005721E6"/>
    <w:rsid w:val="005736A3"/>
    <w:rsid w:val="00573F59"/>
    <w:rsid w:val="005756F2"/>
    <w:rsid w:val="005761C8"/>
    <w:rsid w:val="005779E8"/>
    <w:rsid w:val="00577DC7"/>
    <w:rsid w:val="00580183"/>
    <w:rsid w:val="00580C6A"/>
    <w:rsid w:val="00581D69"/>
    <w:rsid w:val="00581E61"/>
    <w:rsid w:val="00582418"/>
    <w:rsid w:val="00582E7D"/>
    <w:rsid w:val="00583685"/>
    <w:rsid w:val="00583E9F"/>
    <w:rsid w:val="0058478A"/>
    <w:rsid w:val="00586282"/>
    <w:rsid w:val="0058643F"/>
    <w:rsid w:val="005866CD"/>
    <w:rsid w:val="00586F03"/>
    <w:rsid w:val="005871DE"/>
    <w:rsid w:val="005878AE"/>
    <w:rsid w:val="00590A03"/>
    <w:rsid w:val="00590C36"/>
    <w:rsid w:val="00591C67"/>
    <w:rsid w:val="00592157"/>
    <w:rsid w:val="00592696"/>
    <w:rsid w:val="00592957"/>
    <w:rsid w:val="0059410B"/>
    <w:rsid w:val="005941E1"/>
    <w:rsid w:val="005949C4"/>
    <w:rsid w:val="00594E9E"/>
    <w:rsid w:val="00596605"/>
    <w:rsid w:val="00596725"/>
    <w:rsid w:val="00596CCC"/>
    <w:rsid w:val="005974B4"/>
    <w:rsid w:val="005A0935"/>
    <w:rsid w:val="005A0EF6"/>
    <w:rsid w:val="005A25C8"/>
    <w:rsid w:val="005A2CCD"/>
    <w:rsid w:val="005A442C"/>
    <w:rsid w:val="005A5472"/>
    <w:rsid w:val="005A56CE"/>
    <w:rsid w:val="005A5824"/>
    <w:rsid w:val="005A6069"/>
    <w:rsid w:val="005A60B6"/>
    <w:rsid w:val="005A6AD2"/>
    <w:rsid w:val="005A6EEC"/>
    <w:rsid w:val="005A7C20"/>
    <w:rsid w:val="005B131C"/>
    <w:rsid w:val="005B2219"/>
    <w:rsid w:val="005B23DF"/>
    <w:rsid w:val="005B2F93"/>
    <w:rsid w:val="005B4052"/>
    <w:rsid w:val="005B494D"/>
    <w:rsid w:val="005B4BB6"/>
    <w:rsid w:val="005B4CE7"/>
    <w:rsid w:val="005B5414"/>
    <w:rsid w:val="005B5567"/>
    <w:rsid w:val="005B5F04"/>
    <w:rsid w:val="005B6229"/>
    <w:rsid w:val="005B63B6"/>
    <w:rsid w:val="005B7ACA"/>
    <w:rsid w:val="005C04AD"/>
    <w:rsid w:val="005C0EF3"/>
    <w:rsid w:val="005C1746"/>
    <w:rsid w:val="005C1AD6"/>
    <w:rsid w:val="005C4271"/>
    <w:rsid w:val="005C6097"/>
    <w:rsid w:val="005C6184"/>
    <w:rsid w:val="005C61D4"/>
    <w:rsid w:val="005C7C17"/>
    <w:rsid w:val="005C7FB4"/>
    <w:rsid w:val="005D023B"/>
    <w:rsid w:val="005D2892"/>
    <w:rsid w:val="005D2F52"/>
    <w:rsid w:val="005D3B56"/>
    <w:rsid w:val="005D3C32"/>
    <w:rsid w:val="005D4840"/>
    <w:rsid w:val="005D49CB"/>
    <w:rsid w:val="005D4F32"/>
    <w:rsid w:val="005D4F7F"/>
    <w:rsid w:val="005D4F8A"/>
    <w:rsid w:val="005D54EF"/>
    <w:rsid w:val="005D5B33"/>
    <w:rsid w:val="005D6113"/>
    <w:rsid w:val="005D6B0E"/>
    <w:rsid w:val="005D7D4E"/>
    <w:rsid w:val="005E0FFA"/>
    <w:rsid w:val="005E27A7"/>
    <w:rsid w:val="005E362B"/>
    <w:rsid w:val="005E4C8F"/>
    <w:rsid w:val="005E5015"/>
    <w:rsid w:val="005E5329"/>
    <w:rsid w:val="005E5607"/>
    <w:rsid w:val="005E573A"/>
    <w:rsid w:val="005E58ED"/>
    <w:rsid w:val="005E5BB0"/>
    <w:rsid w:val="005E608B"/>
    <w:rsid w:val="005E6BC5"/>
    <w:rsid w:val="005E6BD6"/>
    <w:rsid w:val="005F29AC"/>
    <w:rsid w:val="005F2F6A"/>
    <w:rsid w:val="005F3F7F"/>
    <w:rsid w:val="005F47E4"/>
    <w:rsid w:val="005F4D73"/>
    <w:rsid w:val="005F508A"/>
    <w:rsid w:val="005F5A2B"/>
    <w:rsid w:val="005F6596"/>
    <w:rsid w:val="005F79F5"/>
    <w:rsid w:val="00600870"/>
    <w:rsid w:val="00600FF1"/>
    <w:rsid w:val="00601488"/>
    <w:rsid w:val="006017F5"/>
    <w:rsid w:val="00603862"/>
    <w:rsid w:val="00603943"/>
    <w:rsid w:val="00603E13"/>
    <w:rsid w:val="006048F4"/>
    <w:rsid w:val="00604B8F"/>
    <w:rsid w:val="00605743"/>
    <w:rsid w:val="006057CF"/>
    <w:rsid w:val="00607775"/>
    <w:rsid w:val="006078A0"/>
    <w:rsid w:val="00612262"/>
    <w:rsid w:val="006149AB"/>
    <w:rsid w:val="00614D11"/>
    <w:rsid w:val="006157CB"/>
    <w:rsid w:val="00615B00"/>
    <w:rsid w:val="006177BF"/>
    <w:rsid w:val="006205B7"/>
    <w:rsid w:val="00620745"/>
    <w:rsid w:val="00620C79"/>
    <w:rsid w:val="006216C3"/>
    <w:rsid w:val="00623910"/>
    <w:rsid w:val="00624954"/>
    <w:rsid w:val="006253DC"/>
    <w:rsid w:val="006269C2"/>
    <w:rsid w:val="00626B0C"/>
    <w:rsid w:val="00627162"/>
    <w:rsid w:val="006278B0"/>
    <w:rsid w:val="00631311"/>
    <w:rsid w:val="006317D8"/>
    <w:rsid w:val="0063198D"/>
    <w:rsid w:val="00631E6C"/>
    <w:rsid w:val="00632F6C"/>
    <w:rsid w:val="00634AB2"/>
    <w:rsid w:val="00634BD8"/>
    <w:rsid w:val="00634E85"/>
    <w:rsid w:val="0063504B"/>
    <w:rsid w:val="00635190"/>
    <w:rsid w:val="00635E94"/>
    <w:rsid w:val="00636BA3"/>
    <w:rsid w:val="00636E61"/>
    <w:rsid w:val="006400F9"/>
    <w:rsid w:val="00640856"/>
    <w:rsid w:val="006413F5"/>
    <w:rsid w:val="00642BDD"/>
    <w:rsid w:val="00643D92"/>
    <w:rsid w:val="006451F8"/>
    <w:rsid w:val="00645D5B"/>
    <w:rsid w:val="006468B9"/>
    <w:rsid w:val="006500A4"/>
    <w:rsid w:val="00650BFC"/>
    <w:rsid w:val="00651660"/>
    <w:rsid w:val="006523F9"/>
    <w:rsid w:val="00652E88"/>
    <w:rsid w:val="00653B7F"/>
    <w:rsid w:val="00653EA6"/>
    <w:rsid w:val="00655396"/>
    <w:rsid w:val="00655AA5"/>
    <w:rsid w:val="00655CE6"/>
    <w:rsid w:val="00656E20"/>
    <w:rsid w:val="006572B6"/>
    <w:rsid w:val="0065775D"/>
    <w:rsid w:val="00657857"/>
    <w:rsid w:val="00657BFF"/>
    <w:rsid w:val="00660929"/>
    <w:rsid w:val="00660F23"/>
    <w:rsid w:val="00661156"/>
    <w:rsid w:val="0066123A"/>
    <w:rsid w:val="006634A7"/>
    <w:rsid w:val="00663E39"/>
    <w:rsid w:val="00664387"/>
    <w:rsid w:val="006645AD"/>
    <w:rsid w:val="00664D19"/>
    <w:rsid w:val="00665C32"/>
    <w:rsid w:val="00665FB2"/>
    <w:rsid w:val="00666183"/>
    <w:rsid w:val="0066659D"/>
    <w:rsid w:val="00666FED"/>
    <w:rsid w:val="0066732E"/>
    <w:rsid w:val="006675E3"/>
    <w:rsid w:val="00670FCA"/>
    <w:rsid w:val="00671E71"/>
    <w:rsid w:val="006722FB"/>
    <w:rsid w:val="0067275B"/>
    <w:rsid w:val="006729A3"/>
    <w:rsid w:val="006734C5"/>
    <w:rsid w:val="00673838"/>
    <w:rsid w:val="00674199"/>
    <w:rsid w:val="00675229"/>
    <w:rsid w:val="006757D0"/>
    <w:rsid w:val="00675D52"/>
    <w:rsid w:val="00676CD2"/>
    <w:rsid w:val="006776FB"/>
    <w:rsid w:val="00677B5F"/>
    <w:rsid w:val="0068123B"/>
    <w:rsid w:val="006812FE"/>
    <w:rsid w:val="006817B9"/>
    <w:rsid w:val="006825DA"/>
    <w:rsid w:val="0068281B"/>
    <w:rsid w:val="00683B1D"/>
    <w:rsid w:val="00683E9E"/>
    <w:rsid w:val="00683F67"/>
    <w:rsid w:val="00684631"/>
    <w:rsid w:val="00685450"/>
    <w:rsid w:val="00686223"/>
    <w:rsid w:val="00687230"/>
    <w:rsid w:val="00690450"/>
    <w:rsid w:val="0069050C"/>
    <w:rsid w:val="0069105B"/>
    <w:rsid w:val="006911EF"/>
    <w:rsid w:val="0069149F"/>
    <w:rsid w:val="006930EB"/>
    <w:rsid w:val="00693E7A"/>
    <w:rsid w:val="006944E5"/>
    <w:rsid w:val="00694C98"/>
    <w:rsid w:val="00694EAF"/>
    <w:rsid w:val="0069618A"/>
    <w:rsid w:val="00696C1C"/>
    <w:rsid w:val="006A011B"/>
    <w:rsid w:val="006A1A7F"/>
    <w:rsid w:val="006A22B2"/>
    <w:rsid w:val="006A2ABE"/>
    <w:rsid w:val="006A3B9F"/>
    <w:rsid w:val="006A4F9C"/>
    <w:rsid w:val="006A5338"/>
    <w:rsid w:val="006A61F8"/>
    <w:rsid w:val="006A6218"/>
    <w:rsid w:val="006A6DBF"/>
    <w:rsid w:val="006A7BE8"/>
    <w:rsid w:val="006A7C8C"/>
    <w:rsid w:val="006B0918"/>
    <w:rsid w:val="006B1AE6"/>
    <w:rsid w:val="006B229B"/>
    <w:rsid w:val="006B22EB"/>
    <w:rsid w:val="006B262F"/>
    <w:rsid w:val="006B3029"/>
    <w:rsid w:val="006B454B"/>
    <w:rsid w:val="006B5824"/>
    <w:rsid w:val="006B5BE9"/>
    <w:rsid w:val="006B6E74"/>
    <w:rsid w:val="006B786E"/>
    <w:rsid w:val="006B7D7A"/>
    <w:rsid w:val="006C0001"/>
    <w:rsid w:val="006C13C8"/>
    <w:rsid w:val="006C1642"/>
    <w:rsid w:val="006C198B"/>
    <w:rsid w:val="006C2C36"/>
    <w:rsid w:val="006C2F4D"/>
    <w:rsid w:val="006C361B"/>
    <w:rsid w:val="006C414A"/>
    <w:rsid w:val="006C4863"/>
    <w:rsid w:val="006C49D6"/>
    <w:rsid w:val="006C5F84"/>
    <w:rsid w:val="006C7641"/>
    <w:rsid w:val="006C7EAF"/>
    <w:rsid w:val="006D0406"/>
    <w:rsid w:val="006D1981"/>
    <w:rsid w:val="006D367E"/>
    <w:rsid w:val="006D4130"/>
    <w:rsid w:val="006D53CC"/>
    <w:rsid w:val="006E006E"/>
    <w:rsid w:val="006E03F1"/>
    <w:rsid w:val="006E1A39"/>
    <w:rsid w:val="006E2119"/>
    <w:rsid w:val="006E30A9"/>
    <w:rsid w:val="006E3890"/>
    <w:rsid w:val="006E6960"/>
    <w:rsid w:val="006E7F0E"/>
    <w:rsid w:val="006F00FD"/>
    <w:rsid w:val="006F14AC"/>
    <w:rsid w:val="006F1D32"/>
    <w:rsid w:val="006F258C"/>
    <w:rsid w:val="006F3631"/>
    <w:rsid w:val="006F5EA8"/>
    <w:rsid w:val="006F62AC"/>
    <w:rsid w:val="00700D96"/>
    <w:rsid w:val="00701325"/>
    <w:rsid w:val="00701BE6"/>
    <w:rsid w:val="007020ED"/>
    <w:rsid w:val="007023CD"/>
    <w:rsid w:val="00702625"/>
    <w:rsid w:val="00702CED"/>
    <w:rsid w:val="00703ACC"/>
    <w:rsid w:val="00703BD3"/>
    <w:rsid w:val="00703F11"/>
    <w:rsid w:val="007045AB"/>
    <w:rsid w:val="007045B6"/>
    <w:rsid w:val="00704A5C"/>
    <w:rsid w:val="00705450"/>
    <w:rsid w:val="00705531"/>
    <w:rsid w:val="007066F0"/>
    <w:rsid w:val="00706D5A"/>
    <w:rsid w:val="00706E9D"/>
    <w:rsid w:val="007104F4"/>
    <w:rsid w:val="00710C3F"/>
    <w:rsid w:val="007121E1"/>
    <w:rsid w:val="00712BE2"/>
    <w:rsid w:val="0071342F"/>
    <w:rsid w:val="00713460"/>
    <w:rsid w:val="00713D51"/>
    <w:rsid w:val="00713D7E"/>
    <w:rsid w:val="00714940"/>
    <w:rsid w:val="007153AF"/>
    <w:rsid w:val="0071565F"/>
    <w:rsid w:val="007156DF"/>
    <w:rsid w:val="0071581A"/>
    <w:rsid w:val="007162ED"/>
    <w:rsid w:val="0071697D"/>
    <w:rsid w:val="007204D7"/>
    <w:rsid w:val="00720946"/>
    <w:rsid w:val="00720A63"/>
    <w:rsid w:val="00721541"/>
    <w:rsid w:val="007217D1"/>
    <w:rsid w:val="007233A2"/>
    <w:rsid w:val="0072381A"/>
    <w:rsid w:val="007242D6"/>
    <w:rsid w:val="00724D4C"/>
    <w:rsid w:val="00724D7C"/>
    <w:rsid w:val="00724D93"/>
    <w:rsid w:val="00725BD9"/>
    <w:rsid w:val="00726587"/>
    <w:rsid w:val="00726F1D"/>
    <w:rsid w:val="007279DB"/>
    <w:rsid w:val="00731A15"/>
    <w:rsid w:val="00731FE0"/>
    <w:rsid w:val="0073220F"/>
    <w:rsid w:val="00732FD9"/>
    <w:rsid w:val="007336C5"/>
    <w:rsid w:val="007338CF"/>
    <w:rsid w:val="00734765"/>
    <w:rsid w:val="00734978"/>
    <w:rsid w:val="00736AD0"/>
    <w:rsid w:val="007374F2"/>
    <w:rsid w:val="0073754B"/>
    <w:rsid w:val="00737F1D"/>
    <w:rsid w:val="00737F5E"/>
    <w:rsid w:val="007401C7"/>
    <w:rsid w:val="00741D01"/>
    <w:rsid w:val="00742257"/>
    <w:rsid w:val="007426B1"/>
    <w:rsid w:val="007433F5"/>
    <w:rsid w:val="00743DF5"/>
    <w:rsid w:val="0074620F"/>
    <w:rsid w:val="00746644"/>
    <w:rsid w:val="00746B92"/>
    <w:rsid w:val="00746E8F"/>
    <w:rsid w:val="007471A8"/>
    <w:rsid w:val="0074762F"/>
    <w:rsid w:val="007501AC"/>
    <w:rsid w:val="007504D1"/>
    <w:rsid w:val="0075050E"/>
    <w:rsid w:val="0075135A"/>
    <w:rsid w:val="007523E7"/>
    <w:rsid w:val="007524D5"/>
    <w:rsid w:val="00752A42"/>
    <w:rsid w:val="00752D93"/>
    <w:rsid w:val="00753BE2"/>
    <w:rsid w:val="00753BE6"/>
    <w:rsid w:val="007541DC"/>
    <w:rsid w:val="007543B2"/>
    <w:rsid w:val="0075462A"/>
    <w:rsid w:val="0075505F"/>
    <w:rsid w:val="00755383"/>
    <w:rsid w:val="00755D18"/>
    <w:rsid w:val="007560FA"/>
    <w:rsid w:val="007566B4"/>
    <w:rsid w:val="0075722D"/>
    <w:rsid w:val="007603EC"/>
    <w:rsid w:val="007635C6"/>
    <w:rsid w:val="00763C5C"/>
    <w:rsid w:val="00764246"/>
    <w:rsid w:val="007664A8"/>
    <w:rsid w:val="007671BF"/>
    <w:rsid w:val="00767B99"/>
    <w:rsid w:val="00770DA1"/>
    <w:rsid w:val="0077130C"/>
    <w:rsid w:val="00771B04"/>
    <w:rsid w:val="007720AC"/>
    <w:rsid w:val="007729A0"/>
    <w:rsid w:val="00773D9F"/>
    <w:rsid w:val="00775F24"/>
    <w:rsid w:val="007801BF"/>
    <w:rsid w:val="007805A9"/>
    <w:rsid w:val="00780B51"/>
    <w:rsid w:val="00780BE5"/>
    <w:rsid w:val="00783846"/>
    <w:rsid w:val="007846F6"/>
    <w:rsid w:val="00786226"/>
    <w:rsid w:val="00786E12"/>
    <w:rsid w:val="007870E4"/>
    <w:rsid w:val="00787249"/>
    <w:rsid w:val="00795393"/>
    <w:rsid w:val="00795870"/>
    <w:rsid w:val="007958E4"/>
    <w:rsid w:val="0079749C"/>
    <w:rsid w:val="00797733"/>
    <w:rsid w:val="00797C7C"/>
    <w:rsid w:val="007A057E"/>
    <w:rsid w:val="007A0D10"/>
    <w:rsid w:val="007A17D7"/>
    <w:rsid w:val="007A1AFB"/>
    <w:rsid w:val="007A23E4"/>
    <w:rsid w:val="007A30D8"/>
    <w:rsid w:val="007A339F"/>
    <w:rsid w:val="007A3B67"/>
    <w:rsid w:val="007A4AE5"/>
    <w:rsid w:val="007A6BA9"/>
    <w:rsid w:val="007A6C49"/>
    <w:rsid w:val="007A6E30"/>
    <w:rsid w:val="007A7629"/>
    <w:rsid w:val="007B14E1"/>
    <w:rsid w:val="007B26E7"/>
    <w:rsid w:val="007B3017"/>
    <w:rsid w:val="007B5409"/>
    <w:rsid w:val="007B579A"/>
    <w:rsid w:val="007B6887"/>
    <w:rsid w:val="007B7A0D"/>
    <w:rsid w:val="007C01F3"/>
    <w:rsid w:val="007C03AC"/>
    <w:rsid w:val="007C13B4"/>
    <w:rsid w:val="007C155B"/>
    <w:rsid w:val="007C18F1"/>
    <w:rsid w:val="007C3B9B"/>
    <w:rsid w:val="007C45BE"/>
    <w:rsid w:val="007C4700"/>
    <w:rsid w:val="007C610C"/>
    <w:rsid w:val="007C6FCD"/>
    <w:rsid w:val="007C7974"/>
    <w:rsid w:val="007C7E67"/>
    <w:rsid w:val="007C7F91"/>
    <w:rsid w:val="007D190B"/>
    <w:rsid w:val="007D2544"/>
    <w:rsid w:val="007D32A6"/>
    <w:rsid w:val="007D4EF4"/>
    <w:rsid w:val="007D69B0"/>
    <w:rsid w:val="007E0087"/>
    <w:rsid w:val="007E0A77"/>
    <w:rsid w:val="007E0BAF"/>
    <w:rsid w:val="007E2AAB"/>
    <w:rsid w:val="007E397E"/>
    <w:rsid w:val="007E3F1B"/>
    <w:rsid w:val="007E42ED"/>
    <w:rsid w:val="007E5E20"/>
    <w:rsid w:val="007E61AD"/>
    <w:rsid w:val="007E68C9"/>
    <w:rsid w:val="007F028C"/>
    <w:rsid w:val="007F0A2B"/>
    <w:rsid w:val="007F106B"/>
    <w:rsid w:val="007F11B1"/>
    <w:rsid w:val="007F14CA"/>
    <w:rsid w:val="007F2141"/>
    <w:rsid w:val="007F2E62"/>
    <w:rsid w:val="007F2F47"/>
    <w:rsid w:val="007F4F62"/>
    <w:rsid w:val="007F6263"/>
    <w:rsid w:val="007F7649"/>
    <w:rsid w:val="00800911"/>
    <w:rsid w:val="00800CD4"/>
    <w:rsid w:val="008012FC"/>
    <w:rsid w:val="00801539"/>
    <w:rsid w:val="00801778"/>
    <w:rsid w:val="00801C37"/>
    <w:rsid w:val="00802F39"/>
    <w:rsid w:val="00802F3E"/>
    <w:rsid w:val="008034F9"/>
    <w:rsid w:val="00803835"/>
    <w:rsid w:val="00803A44"/>
    <w:rsid w:val="00804880"/>
    <w:rsid w:val="00804FE1"/>
    <w:rsid w:val="00805757"/>
    <w:rsid w:val="00805B64"/>
    <w:rsid w:val="00805F3F"/>
    <w:rsid w:val="00807758"/>
    <w:rsid w:val="00807812"/>
    <w:rsid w:val="00810362"/>
    <w:rsid w:val="008103D4"/>
    <w:rsid w:val="0081049A"/>
    <w:rsid w:val="00810782"/>
    <w:rsid w:val="00814D3B"/>
    <w:rsid w:val="008164D0"/>
    <w:rsid w:val="0081717D"/>
    <w:rsid w:val="008208D6"/>
    <w:rsid w:val="00820AE6"/>
    <w:rsid w:val="008211F0"/>
    <w:rsid w:val="00822123"/>
    <w:rsid w:val="0082661A"/>
    <w:rsid w:val="00830105"/>
    <w:rsid w:val="0083041E"/>
    <w:rsid w:val="00830671"/>
    <w:rsid w:val="0083074A"/>
    <w:rsid w:val="008309EB"/>
    <w:rsid w:val="008313AE"/>
    <w:rsid w:val="00832EB3"/>
    <w:rsid w:val="00833915"/>
    <w:rsid w:val="00835A9B"/>
    <w:rsid w:val="00836522"/>
    <w:rsid w:val="00836DF7"/>
    <w:rsid w:val="008406BB"/>
    <w:rsid w:val="00840F91"/>
    <w:rsid w:val="00840FD1"/>
    <w:rsid w:val="00841A0E"/>
    <w:rsid w:val="00843223"/>
    <w:rsid w:val="008443AF"/>
    <w:rsid w:val="00844F9F"/>
    <w:rsid w:val="00845720"/>
    <w:rsid w:val="00846B97"/>
    <w:rsid w:val="0084702A"/>
    <w:rsid w:val="008472A6"/>
    <w:rsid w:val="00847FEF"/>
    <w:rsid w:val="00850014"/>
    <w:rsid w:val="00850B78"/>
    <w:rsid w:val="0085123F"/>
    <w:rsid w:val="00851B72"/>
    <w:rsid w:val="008523C9"/>
    <w:rsid w:val="00853FCF"/>
    <w:rsid w:val="00854111"/>
    <w:rsid w:val="00855556"/>
    <w:rsid w:val="00855BED"/>
    <w:rsid w:val="008560F0"/>
    <w:rsid w:val="008571C0"/>
    <w:rsid w:val="00857E5B"/>
    <w:rsid w:val="00860271"/>
    <w:rsid w:val="0086096F"/>
    <w:rsid w:val="0086105D"/>
    <w:rsid w:val="0086109A"/>
    <w:rsid w:val="0086125B"/>
    <w:rsid w:val="0086193C"/>
    <w:rsid w:val="00862373"/>
    <w:rsid w:val="00864206"/>
    <w:rsid w:val="008645CD"/>
    <w:rsid w:val="00864D99"/>
    <w:rsid w:val="00866A4B"/>
    <w:rsid w:val="00867115"/>
    <w:rsid w:val="0087039D"/>
    <w:rsid w:val="00870DFF"/>
    <w:rsid w:val="00870E40"/>
    <w:rsid w:val="008710A8"/>
    <w:rsid w:val="00871C77"/>
    <w:rsid w:val="008736AB"/>
    <w:rsid w:val="00873E63"/>
    <w:rsid w:val="00873F06"/>
    <w:rsid w:val="00874F64"/>
    <w:rsid w:val="00875177"/>
    <w:rsid w:val="00876EA0"/>
    <w:rsid w:val="008812BA"/>
    <w:rsid w:val="00881522"/>
    <w:rsid w:val="0088173A"/>
    <w:rsid w:val="00883290"/>
    <w:rsid w:val="00883332"/>
    <w:rsid w:val="0088413E"/>
    <w:rsid w:val="008855C2"/>
    <w:rsid w:val="00885B53"/>
    <w:rsid w:val="00886B3E"/>
    <w:rsid w:val="00890C1D"/>
    <w:rsid w:val="008911A2"/>
    <w:rsid w:val="0089177F"/>
    <w:rsid w:val="00893F5F"/>
    <w:rsid w:val="00893F60"/>
    <w:rsid w:val="00893FE6"/>
    <w:rsid w:val="00894445"/>
    <w:rsid w:val="00894D2F"/>
    <w:rsid w:val="00894E3B"/>
    <w:rsid w:val="008962B5"/>
    <w:rsid w:val="00896CD8"/>
    <w:rsid w:val="00896D56"/>
    <w:rsid w:val="0089767A"/>
    <w:rsid w:val="008978C9"/>
    <w:rsid w:val="00897F9D"/>
    <w:rsid w:val="008A1A0A"/>
    <w:rsid w:val="008A1BA0"/>
    <w:rsid w:val="008A2440"/>
    <w:rsid w:val="008A2513"/>
    <w:rsid w:val="008A254A"/>
    <w:rsid w:val="008A2A6C"/>
    <w:rsid w:val="008A3CEF"/>
    <w:rsid w:val="008A42B0"/>
    <w:rsid w:val="008A4818"/>
    <w:rsid w:val="008A4EDC"/>
    <w:rsid w:val="008A69EA"/>
    <w:rsid w:val="008A6F79"/>
    <w:rsid w:val="008A703F"/>
    <w:rsid w:val="008A7E3A"/>
    <w:rsid w:val="008B0337"/>
    <w:rsid w:val="008B089B"/>
    <w:rsid w:val="008B1237"/>
    <w:rsid w:val="008B19A7"/>
    <w:rsid w:val="008B2B80"/>
    <w:rsid w:val="008B2BFD"/>
    <w:rsid w:val="008B2C11"/>
    <w:rsid w:val="008B2D89"/>
    <w:rsid w:val="008B311C"/>
    <w:rsid w:val="008B3BE4"/>
    <w:rsid w:val="008B50C7"/>
    <w:rsid w:val="008B554B"/>
    <w:rsid w:val="008B5680"/>
    <w:rsid w:val="008B644B"/>
    <w:rsid w:val="008B6C18"/>
    <w:rsid w:val="008B71E3"/>
    <w:rsid w:val="008B7541"/>
    <w:rsid w:val="008B7665"/>
    <w:rsid w:val="008B7C87"/>
    <w:rsid w:val="008C032C"/>
    <w:rsid w:val="008C04CF"/>
    <w:rsid w:val="008C199E"/>
    <w:rsid w:val="008C1B0D"/>
    <w:rsid w:val="008C3338"/>
    <w:rsid w:val="008C340C"/>
    <w:rsid w:val="008C461F"/>
    <w:rsid w:val="008C4E04"/>
    <w:rsid w:val="008C6428"/>
    <w:rsid w:val="008C7972"/>
    <w:rsid w:val="008D07FD"/>
    <w:rsid w:val="008D0AB5"/>
    <w:rsid w:val="008D0CD8"/>
    <w:rsid w:val="008D20B2"/>
    <w:rsid w:val="008D2ABF"/>
    <w:rsid w:val="008D3026"/>
    <w:rsid w:val="008D3721"/>
    <w:rsid w:val="008D5083"/>
    <w:rsid w:val="008D6637"/>
    <w:rsid w:val="008D7CAA"/>
    <w:rsid w:val="008E0827"/>
    <w:rsid w:val="008E087C"/>
    <w:rsid w:val="008E0D5D"/>
    <w:rsid w:val="008E1587"/>
    <w:rsid w:val="008E1DC1"/>
    <w:rsid w:val="008E24D4"/>
    <w:rsid w:val="008E2B4A"/>
    <w:rsid w:val="008E2E4D"/>
    <w:rsid w:val="008E2EEA"/>
    <w:rsid w:val="008E6441"/>
    <w:rsid w:val="008E6F7B"/>
    <w:rsid w:val="008E77B6"/>
    <w:rsid w:val="008F1534"/>
    <w:rsid w:val="008F2BA5"/>
    <w:rsid w:val="008F2BAA"/>
    <w:rsid w:val="008F3B80"/>
    <w:rsid w:val="008F4D87"/>
    <w:rsid w:val="008F53B9"/>
    <w:rsid w:val="008F579A"/>
    <w:rsid w:val="008F5B6F"/>
    <w:rsid w:val="008F60BE"/>
    <w:rsid w:val="008F6E7B"/>
    <w:rsid w:val="008F7259"/>
    <w:rsid w:val="008F7604"/>
    <w:rsid w:val="009013E8"/>
    <w:rsid w:val="0090176F"/>
    <w:rsid w:val="00902D1C"/>
    <w:rsid w:val="0090431D"/>
    <w:rsid w:val="00904D7D"/>
    <w:rsid w:val="00905731"/>
    <w:rsid w:val="00905F1E"/>
    <w:rsid w:val="00906807"/>
    <w:rsid w:val="0091090F"/>
    <w:rsid w:val="00912164"/>
    <w:rsid w:val="009121A4"/>
    <w:rsid w:val="0091283A"/>
    <w:rsid w:val="00913846"/>
    <w:rsid w:val="00917220"/>
    <w:rsid w:val="009172E7"/>
    <w:rsid w:val="009202F1"/>
    <w:rsid w:val="00920B1E"/>
    <w:rsid w:val="00921487"/>
    <w:rsid w:val="009216DD"/>
    <w:rsid w:val="00921A28"/>
    <w:rsid w:val="00921B98"/>
    <w:rsid w:val="0092317D"/>
    <w:rsid w:val="00924466"/>
    <w:rsid w:val="00924F22"/>
    <w:rsid w:val="009256E4"/>
    <w:rsid w:val="0092671D"/>
    <w:rsid w:val="00926791"/>
    <w:rsid w:val="00927142"/>
    <w:rsid w:val="00927B0B"/>
    <w:rsid w:val="00927E10"/>
    <w:rsid w:val="00927FD3"/>
    <w:rsid w:val="0093010A"/>
    <w:rsid w:val="009301E2"/>
    <w:rsid w:val="009309FE"/>
    <w:rsid w:val="00931D22"/>
    <w:rsid w:val="0093280A"/>
    <w:rsid w:val="0093329D"/>
    <w:rsid w:val="00933DB7"/>
    <w:rsid w:val="009348B1"/>
    <w:rsid w:val="00934E2B"/>
    <w:rsid w:val="00935B95"/>
    <w:rsid w:val="00935CA8"/>
    <w:rsid w:val="0093782E"/>
    <w:rsid w:val="009409C2"/>
    <w:rsid w:val="009411D6"/>
    <w:rsid w:val="0094145B"/>
    <w:rsid w:val="00941572"/>
    <w:rsid w:val="00942162"/>
    <w:rsid w:val="0094386A"/>
    <w:rsid w:val="00945475"/>
    <w:rsid w:val="00946327"/>
    <w:rsid w:val="009463E2"/>
    <w:rsid w:val="0095067C"/>
    <w:rsid w:val="00951424"/>
    <w:rsid w:val="009516B1"/>
    <w:rsid w:val="00952024"/>
    <w:rsid w:val="0095228A"/>
    <w:rsid w:val="0095232A"/>
    <w:rsid w:val="00952E13"/>
    <w:rsid w:val="00953570"/>
    <w:rsid w:val="00953D2A"/>
    <w:rsid w:val="0095454D"/>
    <w:rsid w:val="009545BF"/>
    <w:rsid w:val="00955970"/>
    <w:rsid w:val="009561D9"/>
    <w:rsid w:val="00956789"/>
    <w:rsid w:val="00956A91"/>
    <w:rsid w:val="00956AB8"/>
    <w:rsid w:val="00956CA2"/>
    <w:rsid w:val="009613CF"/>
    <w:rsid w:val="009622B3"/>
    <w:rsid w:val="009647ED"/>
    <w:rsid w:val="009648E3"/>
    <w:rsid w:val="0096494D"/>
    <w:rsid w:val="009653D7"/>
    <w:rsid w:val="00965B5E"/>
    <w:rsid w:val="00966B73"/>
    <w:rsid w:val="0096722F"/>
    <w:rsid w:val="0097004F"/>
    <w:rsid w:val="00970E7E"/>
    <w:rsid w:val="0097112C"/>
    <w:rsid w:val="009711D0"/>
    <w:rsid w:val="00971319"/>
    <w:rsid w:val="009717F7"/>
    <w:rsid w:val="0097268A"/>
    <w:rsid w:val="00972B4E"/>
    <w:rsid w:val="009751D6"/>
    <w:rsid w:val="00975407"/>
    <w:rsid w:val="009756FE"/>
    <w:rsid w:val="009758BA"/>
    <w:rsid w:val="00975B9E"/>
    <w:rsid w:val="009764BF"/>
    <w:rsid w:val="00976A8A"/>
    <w:rsid w:val="00976EC2"/>
    <w:rsid w:val="0097710C"/>
    <w:rsid w:val="00977194"/>
    <w:rsid w:val="00977322"/>
    <w:rsid w:val="00977B98"/>
    <w:rsid w:val="00980633"/>
    <w:rsid w:val="00981147"/>
    <w:rsid w:val="00981667"/>
    <w:rsid w:val="009828B0"/>
    <w:rsid w:val="00982C42"/>
    <w:rsid w:val="009832B7"/>
    <w:rsid w:val="009846E1"/>
    <w:rsid w:val="00984D41"/>
    <w:rsid w:val="00984FD3"/>
    <w:rsid w:val="00985718"/>
    <w:rsid w:val="009878A9"/>
    <w:rsid w:val="00987BC4"/>
    <w:rsid w:val="00987BE3"/>
    <w:rsid w:val="00987CCD"/>
    <w:rsid w:val="009902EC"/>
    <w:rsid w:val="0099256B"/>
    <w:rsid w:val="00993857"/>
    <w:rsid w:val="009939B1"/>
    <w:rsid w:val="00993BEA"/>
    <w:rsid w:val="00994183"/>
    <w:rsid w:val="00994490"/>
    <w:rsid w:val="009944E0"/>
    <w:rsid w:val="00994E3F"/>
    <w:rsid w:val="00995F4A"/>
    <w:rsid w:val="00996E9D"/>
    <w:rsid w:val="00997973"/>
    <w:rsid w:val="00997E13"/>
    <w:rsid w:val="009A0011"/>
    <w:rsid w:val="009A06E2"/>
    <w:rsid w:val="009A0A54"/>
    <w:rsid w:val="009A1903"/>
    <w:rsid w:val="009A1AC2"/>
    <w:rsid w:val="009A1B74"/>
    <w:rsid w:val="009A1BC0"/>
    <w:rsid w:val="009A1C8E"/>
    <w:rsid w:val="009A3992"/>
    <w:rsid w:val="009A3E34"/>
    <w:rsid w:val="009A5D6F"/>
    <w:rsid w:val="009A66A9"/>
    <w:rsid w:val="009A79DB"/>
    <w:rsid w:val="009B21D8"/>
    <w:rsid w:val="009B2CF4"/>
    <w:rsid w:val="009B2D55"/>
    <w:rsid w:val="009B41F8"/>
    <w:rsid w:val="009B49A5"/>
    <w:rsid w:val="009B52E7"/>
    <w:rsid w:val="009B6FF9"/>
    <w:rsid w:val="009B774C"/>
    <w:rsid w:val="009C08D0"/>
    <w:rsid w:val="009C26D2"/>
    <w:rsid w:val="009C289A"/>
    <w:rsid w:val="009C2EE0"/>
    <w:rsid w:val="009C31BB"/>
    <w:rsid w:val="009C324D"/>
    <w:rsid w:val="009C3859"/>
    <w:rsid w:val="009C4287"/>
    <w:rsid w:val="009C4A50"/>
    <w:rsid w:val="009C4B18"/>
    <w:rsid w:val="009C4D6D"/>
    <w:rsid w:val="009C51B9"/>
    <w:rsid w:val="009C57F2"/>
    <w:rsid w:val="009C74B2"/>
    <w:rsid w:val="009C7804"/>
    <w:rsid w:val="009C7F6C"/>
    <w:rsid w:val="009D08CE"/>
    <w:rsid w:val="009D10CF"/>
    <w:rsid w:val="009D13F2"/>
    <w:rsid w:val="009D1E5F"/>
    <w:rsid w:val="009D2411"/>
    <w:rsid w:val="009D2EF9"/>
    <w:rsid w:val="009D3FEF"/>
    <w:rsid w:val="009D46CA"/>
    <w:rsid w:val="009D49DA"/>
    <w:rsid w:val="009D5545"/>
    <w:rsid w:val="009D5D17"/>
    <w:rsid w:val="009D6452"/>
    <w:rsid w:val="009D6E86"/>
    <w:rsid w:val="009D6E8C"/>
    <w:rsid w:val="009D7004"/>
    <w:rsid w:val="009E0688"/>
    <w:rsid w:val="009E245A"/>
    <w:rsid w:val="009E249B"/>
    <w:rsid w:val="009E25B6"/>
    <w:rsid w:val="009E2A02"/>
    <w:rsid w:val="009E2FFB"/>
    <w:rsid w:val="009E3B66"/>
    <w:rsid w:val="009E3D77"/>
    <w:rsid w:val="009E4C94"/>
    <w:rsid w:val="009E4D08"/>
    <w:rsid w:val="009E5011"/>
    <w:rsid w:val="009E62ED"/>
    <w:rsid w:val="009E71D8"/>
    <w:rsid w:val="009F1D91"/>
    <w:rsid w:val="009F2317"/>
    <w:rsid w:val="009F3C01"/>
    <w:rsid w:val="009F3E35"/>
    <w:rsid w:val="009F663C"/>
    <w:rsid w:val="009F6D65"/>
    <w:rsid w:val="009F7070"/>
    <w:rsid w:val="009F7587"/>
    <w:rsid w:val="009F79BE"/>
    <w:rsid w:val="009F7B00"/>
    <w:rsid w:val="009F7D81"/>
    <w:rsid w:val="00A00220"/>
    <w:rsid w:val="00A00792"/>
    <w:rsid w:val="00A01DC7"/>
    <w:rsid w:val="00A02052"/>
    <w:rsid w:val="00A02A89"/>
    <w:rsid w:val="00A032B0"/>
    <w:rsid w:val="00A03D0C"/>
    <w:rsid w:val="00A04C3B"/>
    <w:rsid w:val="00A05101"/>
    <w:rsid w:val="00A055DF"/>
    <w:rsid w:val="00A05A32"/>
    <w:rsid w:val="00A05CBE"/>
    <w:rsid w:val="00A06286"/>
    <w:rsid w:val="00A0679E"/>
    <w:rsid w:val="00A068A5"/>
    <w:rsid w:val="00A06D10"/>
    <w:rsid w:val="00A06D7F"/>
    <w:rsid w:val="00A07134"/>
    <w:rsid w:val="00A07DCE"/>
    <w:rsid w:val="00A10B8F"/>
    <w:rsid w:val="00A119F1"/>
    <w:rsid w:val="00A129F3"/>
    <w:rsid w:val="00A152B9"/>
    <w:rsid w:val="00A161AE"/>
    <w:rsid w:val="00A16F80"/>
    <w:rsid w:val="00A17870"/>
    <w:rsid w:val="00A17F38"/>
    <w:rsid w:val="00A20A0B"/>
    <w:rsid w:val="00A20B53"/>
    <w:rsid w:val="00A21EBF"/>
    <w:rsid w:val="00A227E3"/>
    <w:rsid w:val="00A233C2"/>
    <w:rsid w:val="00A2378F"/>
    <w:rsid w:val="00A239A5"/>
    <w:rsid w:val="00A250EA"/>
    <w:rsid w:val="00A2626D"/>
    <w:rsid w:val="00A26479"/>
    <w:rsid w:val="00A27C57"/>
    <w:rsid w:val="00A30527"/>
    <w:rsid w:val="00A312DE"/>
    <w:rsid w:val="00A32D82"/>
    <w:rsid w:val="00A32E12"/>
    <w:rsid w:val="00A33D11"/>
    <w:rsid w:val="00A34D0E"/>
    <w:rsid w:val="00A35AD8"/>
    <w:rsid w:val="00A37145"/>
    <w:rsid w:val="00A37ADB"/>
    <w:rsid w:val="00A40345"/>
    <w:rsid w:val="00A40B58"/>
    <w:rsid w:val="00A411C0"/>
    <w:rsid w:val="00A42778"/>
    <w:rsid w:val="00A42C06"/>
    <w:rsid w:val="00A44E71"/>
    <w:rsid w:val="00A45033"/>
    <w:rsid w:val="00A452A4"/>
    <w:rsid w:val="00A456AC"/>
    <w:rsid w:val="00A4583A"/>
    <w:rsid w:val="00A46111"/>
    <w:rsid w:val="00A46AAA"/>
    <w:rsid w:val="00A47650"/>
    <w:rsid w:val="00A5021C"/>
    <w:rsid w:val="00A50724"/>
    <w:rsid w:val="00A51645"/>
    <w:rsid w:val="00A51C36"/>
    <w:rsid w:val="00A52C1D"/>
    <w:rsid w:val="00A536F2"/>
    <w:rsid w:val="00A543C3"/>
    <w:rsid w:val="00A57C12"/>
    <w:rsid w:val="00A57EA5"/>
    <w:rsid w:val="00A600EA"/>
    <w:rsid w:val="00A62028"/>
    <w:rsid w:val="00A62329"/>
    <w:rsid w:val="00A62B38"/>
    <w:rsid w:val="00A631F8"/>
    <w:rsid w:val="00A640B5"/>
    <w:rsid w:val="00A6493F"/>
    <w:rsid w:val="00A64B19"/>
    <w:rsid w:val="00A651D7"/>
    <w:rsid w:val="00A67D8B"/>
    <w:rsid w:val="00A7077E"/>
    <w:rsid w:val="00A70E2E"/>
    <w:rsid w:val="00A7117D"/>
    <w:rsid w:val="00A71B83"/>
    <w:rsid w:val="00A7219F"/>
    <w:rsid w:val="00A72F05"/>
    <w:rsid w:val="00A73792"/>
    <w:rsid w:val="00A74646"/>
    <w:rsid w:val="00A74747"/>
    <w:rsid w:val="00A74C82"/>
    <w:rsid w:val="00A7553D"/>
    <w:rsid w:val="00A760A1"/>
    <w:rsid w:val="00A765F4"/>
    <w:rsid w:val="00A769C6"/>
    <w:rsid w:val="00A7717C"/>
    <w:rsid w:val="00A77890"/>
    <w:rsid w:val="00A83316"/>
    <w:rsid w:val="00A8418E"/>
    <w:rsid w:val="00A85CF5"/>
    <w:rsid w:val="00A862A6"/>
    <w:rsid w:val="00A86642"/>
    <w:rsid w:val="00A866E8"/>
    <w:rsid w:val="00A867DB"/>
    <w:rsid w:val="00A86855"/>
    <w:rsid w:val="00A86E93"/>
    <w:rsid w:val="00A872E3"/>
    <w:rsid w:val="00A87927"/>
    <w:rsid w:val="00A9028B"/>
    <w:rsid w:val="00A92555"/>
    <w:rsid w:val="00A93861"/>
    <w:rsid w:val="00A938E2"/>
    <w:rsid w:val="00A93E77"/>
    <w:rsid w:val="00A9447F"/>
    <w:rsid w:val="00A94939"/>
    <w:rsid w:val="00AA0190"/>
    <w:rsid w:val="00AA0C54"/>
    <w:rsid w:val="00AA29D9"/>
    <w:rsid w:val="00AA47DC"/>
    <w:rsid w:val="00AA4A5B"/>
    <w:rsid w:val="00AA4E8E"/>
    <w:rsid w:val="00AA5B31"/>
    <w:rsid w:val="00AA62BA"/>
    <w:rsid w:val="00AA67B5"/>
    <w:rsid w:val="00AA6D99"/>
    <w:rsid w:val="00AA7314"/>
    <w:rsid w:val="00AA7DB6"/>
    <w:rsid w:val="00AB14DC"/>
    <w:rsid w:val="00AB16DA"/>
    <w:rsid w:val="00AB284B"/>
    <w:rsid w:val="00AB305A"/>
    <w:rsid w:val="00AB6339"/>
    <w:rsid w:val="00AB71E5"/>
    <w:rsid w:val="00AB74C7"/>
    <w:rsid w:val="00AB7C3E"/>
    <w:rsid w:val="00AC013D"/>
    <w:rsid w:val="00AC26D9"/>
    <w:rsid w:val="00AC2BDA"/>
    <w:rsid w:val="00AC3714"/>
    <w:rsid w:val="00AC4BD5"/>
    <w:rsid w:val="00AC4FFD"/>
    <w:rsid w:val="00AC5F1D"/>
    <w:rsid w:val="00AC62CA"/>
    <w:rsid w:val="00AC6C55"/>
    <w:rsid w:val="00AC6C74"/>
    <w:rsid w:val="00AC6EDD"/>
    <w:rsid w:val="00AD03D5"/>
    <w:rsid w:val="00AD053B"/>
    <w:rsid w:val="00AD1BB8"/>
    <w:rsid w:val="00AD24B0"/>
    <w:rsid w:val="00AD2588"/>
    <w:rsid w:val="00AD3FDF"/>
    <w:rsid w:val="00AD4100"/>
    <w:rsid w:val="00AD4AD8"/>
    <w:rsid w:val="00AD5218"/>
    <w:rsid w:val="00AD549A"/>
    <w:rsid w:val="00AD6BDE"/>
    <w:rsid w:val="00AE1808"/>
    <w:rsid w:val="00AE19F7"/>
    <w:rsid w:val="00AE29B8"/>
    <w:rsid w:val="00AE3BB8"/>
    <w:rsid w:val="00AE3D52"/>
    <w:rsid w:val="00AE3DE3"/>
    <w:rsid w:val="00AE404A"/>
    <w:rsid w:val="00AE4303"/>
    <w:rsid w:val="00AE505A"/>
    <w:rsid w:val="00AE5DF9"/>
    <w:rsid w:val="00AF2653"/>
    <w:rsid w:val="00AF3860"/>
    <w:rsid w:val="00AF3BB4"/>
    <w:rsid w:val="00AF3FF7"/>
    <w:rsid w:val="00AF6DEB"/>
    <w:rsid w:val="00AF6FBF"/>
    <w:rsid w:val="00AF73A6"/>
    <w:rsid w:val="00AF75BF"/>
    <w:rsid w:val="00AF7BEA"/>
    <w:rsid w:val="00AF7DA5"/>
    <w:rsid w:val="00AF7FBB"/>
    <w:rsid w:val="00B01274"/>
    <w:rsid w:val="00B01F7F"/>
    <w:rsid w:val="00B024D0"/>
    <w:rsid w:val="00B02588"/>
    <w:rsid w:val="00B02996"/>
    <w:rsid w:val="00B04378"/>
    <w:rsid w:val="00B0441A"/>
    <w:rsid w:val="00B04E77"/>
    <w:rsid w:val="00B05D40"/>
    <w:rsid w:val="00B0624B"/>
    <w:rsid w:val="00B06B9B"/>
    <w:rsid w:val="00B07267"/>
    <w:rsid w:val="00B0736D"/>
    <w:rsid w:val="00B10B07"/>
    <w:rsid w:val="00B10D24"/>
    <w:rsid w:val="00B117EB"/>
    <w:rsid w:val="00B119BA"/>
    <w:rsid w:val="00B12550"/>
    <w:rsid w:val="00B13329"/>
    <w:rsid w:val="00B13716"/>
    <w:rsid w:val="00B13CDC"/>
    <w:rsid w:val="00B15963"/>
    <w:rsid w:val="00B15AC1"/>
    <w:rsid w:val="00B15B1E"/>
    <w:rsid w:val="00B15C37"/>
    <w:rsid w:val="00B16F1A"/>
    <w:rsid w:val="00B16FCC"/>
    <w:rsid w:val="00B21525"/>
    <w:rsid w:val="00B21B67"/>
    <w:rsid w:val="00B21D1A"/>
    <w:rsid w:val="00B24534"/>
    <w:rsid w:val="00B24BBF"/>
    <w:rsid w:val="00B24BF7"/>
    <w:rsid w:val="00B24E92"/>
    <w:rsid w:val="00B25599"/>
    <w:rsid w:val="00B270CF"/>
    <w:rsid w:val="00B27305"/>
    <w:rsid w:val="00B31118"/>
    <w:rsid w:val="00B31302"/>
    <w:rsid w:val="00B31BCA"/>
    <w:rsid w:val="00B320B4"/>
    <w:rsid w:val="00B322DB"/>
    <w:rsid w:val="00B34DA3"/>
    <w:rsid w:val="00B351C1"/>
    <w:rsid w:val="00B36311"/>
    <w:rsid w:val="00B365BB"/>
    <w:rsid w:val="00B36EB0"/>
    <w:rsid w:val="00B3719A"/>
    <w:rsid w:val="00B37D5C"/>
    <w:rsid w:val="00B401BD"/>
    <w:rsid w:val="00B40942"/>
    <w:rsid w:val="00B41E2B"/>
    <w:rsid w:val="00B42BCD"/>
    <w:rsid w:val="00B42DC2"/>
    <w:rsid w:val="00B42EB8"/>
    <w:rsid w:val="00B4358A"/>
    <w:rsid w:val="00B43D48"/>
    <w:rsid w:val="00B45FEC"/>
    <w:rsid w:val="00B466CC"/>
    <w:rsid w:val="00B46BB0"/>
    <w:rsid w:val="00B47070"/>
    <w:rsid w:val="00B47454"/>
    <w:rsid w:val="00B5033E"/>
    <w:rsid w:val="00B507E8"/>
    <w:rsid w:val="00B51601"/>
    <w:rsid w:val="00B5281A"/>
    <w:rsid w:val="00B52994"/>
    <w:rsid w:val="00B52E04"/>
    <w:rsid w:val="00B534E6"/>
    <w:rsid w:val="00B53833"/>
    <w:rsid w:val="00B553CE"/>
    <w:rsid w:val="00B563E4"/>
    <w:rsid w:val="00B56BC3"/>
    <w:rsid w:val="00B57213"/>
    <w:rsid w:val="00B60895"/>
    <w:rsid w:val="00B621C7"/>
    <w:rsid w:val="00B6251A"/>
    <w:rsid w:val="00B628DF"/>
    <w:rsid w:val="00B62BD4"/>
    <w:rsid w:val="00B63AF2"/>
    <w:rsid w:val="00B650CE"/>
    <w:rsid w:val="00B6686D"/>
    <w:rsid w:val="00B704B2"/>
    <w:rsid w:val="00B70EB8"/>
    <w:rsid w:val="00B7137C"/>
    <w:rsid w:val="00B731F9"/>
    <w:rsid w:val="00B7452F"/>
    <w:rsid w:val="00B74A12"/>
    <w:rsid w:val="00B74C86"/>
    <w:rsid w:val="00B75366"/>
    <w:rsid w:val="00B753C0"/>
    <w:rsid w:val="00B779B9"/>
    <w:rsid w:val="00B80E56"/>
    <w:rsid w:val="00B80EE3"/>
    <w:rsid w:val="00B81489"/>
    <w:rsid w:val="00B8165F"/>
    <w:rsid w:val="00B818D5"/>
    <w:rsid w:val="00B81F33"/>
    <w:rsid w:val="00B8226B"/>
    <w:rsid w:val="00B84035"/>
    <w:rsid w:val="00B8483B"/>
    <w:rsid w:val="00B8645D"/>
    <w:rsid w:val="00B86460"/>
    <w:rsid w:val="00B87799"/>
    <w:rsid w:val="00B87FB3"/>
    <w:rsid w:val="00B9008B"/>
    <w:rsid w:val="00B90653"/>
    <w:rsid w:val="00B9075F"/>
    <w:rsid w:val="00B918E3"/>
    <w:rsid w:val="00B9237E"/>
    <w:rsid w:val="00B929B7"/>
    <w:rsid w:val="00B93DE4"/>
    <w:rsid w:val="00B950F0"/>
    <w:rsid w:val="00B952F6"/>
    <w:rsid w:val="00B95830"/>
    <w:rsid w:val="00B95A8E"/>
    <w:rsid w:val="00B95C39"/>
    <w:rsid w:val="00B96084"/>
    <w:rsid w:val="00B9625E"/>
    <w:rsid w:val="00B962A1"/>
    <w:rsid w:val="00B96762"/>
    <w:rsid w:val="00B97101"/>
    <w:rsid w:val="00B979D5"/>
    <w:rsid w:val="00BA2A4B"/>
    <w:rsid w:val="00BA3364"/>
    <w:rsid w:val="00BA3BB8"/>
    <w:rsid w:val="00BA449B"/>
    <w:rsid w:val="00BA6068"/>
    <w:rsid w:val="00BA690D"/>
    <w:rsid w:val="00BA7994"/>
    <w:rsid w:val="00BB03F4"/>
    <w:rsid w:val="00BB0A13"/>
    <w:rsid w:val="00BB22EF"/>
    <w:rsid w:val="00BB23B7"/>
    <w:rsid w:val="00BB2B55"/>
    <w:rsid w:val="00BB2DF8"/>
    <w:rsid w:val="00BB3162"/>
    <w:rsid w:val="00BB3E0F"/>
    <w:rsid w:val="00BB4A9C"/>
    <w:rsid w:val="00BB5508"/>
    <w:rsid w:val="00BB68D8"/>
    <w:rsid w:val="00BC02A3"/>
    <w:rsid w:val="00BC0838"/>
    <w:rsid w:val="00BC321A"/>
    <w:rsid w:val="00BD0351"/>
    <w:rsid w:val="00BD0E2F"/>
    <w:rsid w:val="00BD15A8"/>
    <w:rsid w:val="00BD1D46"/>
    <w:rsid w:val="00BD2493"/>
    <w:rsid w:val="00BD3A20"/>
    <w:rsid w:val="00BD4891"/>
    <w:rsid w:val="00BD4AA5"/>
    <w:rsid w:val="00BD4D18"/>
    <w:rsid w:val="00BD6095"/>
    <w:rsid w:val="00BD6474"/>
    <w:rsid w:val="00BE01CE"/>
    <w:rsid w:val="00BE0344"/>
    <w:rsid w:val="00BE1503"/>
    <w:rsid w:val="00BE28E4"/>
    <w:rsid w:val="00BE3372"/>
    <w:rsid w:val="00BE3F39"/>
    <w:rsid w:val="00BE48B0"/>
    <w:rsid w:val="00BE4EE2"/>
    <w:rsid w:val="00BE56DD"/>
    <w:rsid w:val="00BE5F5A"/>
    <w:rsid w:val="00BE7EFE"/>
    <w:rsid w:val="00BF154A"/>
    <w:rsid w:val="00BF2497"/>
    <w:rsid w:val="00BF263C"/>
    <w:rsid w:val="00BF325D"/>
    <w:rsid w:val="00BF4C30"/>
    <w:rsid w:val="00BF4CF6"/>
    <w:rsid w:val="00BF4DF4"/>
    <w:rsid w:val="00BF509A"/>
    <w:rsid w:val="00BF5857"/>
    <w:rsid w:val="00BF6094"/>
    <w:rsid w:val="00BF6844"/>
    <w:rsid w:val="00BF7FD0"/>
    <w:rsid w:val="00C001D5"/>
    <w:rsid w:val="00C00416"/>
    <w:rsid w:val="00C004DD"/>
    <w:rsid w:val="00C00653"/>
    <w:rsid w:val="00C00E2F"/>
    <w:rsid w:val="00C0170B"/>
    <w:rsid w:val="00C01837"/>
    <w:rsid w:val="00C02496"/>
    <w:rsid w:val="00C02949"/>
    <w:rsid w:val="00C02B56"/>
    <w:rsid w:val="00C02D86"/>
    <w:rsid w:val="00C0365D"/>
    <w:rsid w:val="00C04674"/>
    <w:rsid w:val="00C04A05"/>
    <w:rsid w:val="00C04E19"/>
    <w:rsid w:val="00C05E9C"/>
    <w:rsid w:val="00C06964"/>
    <w:rsid w:val="00C07763"/>
    <w:rsid w:val="00C105A0"/>
    <w:rsid w:val="00C10864"/>
    <w:rsid w:val="00C111B9"/>
    <w:rsid w:val="00C11B0B"/>
    <w:rsid w:val="00C12877"/>
    <w:rsid w:val="00C12AFC"/>
    <w:rsid w:val="00C12BA5"/>
    <w:rsid w:val="00C13358"/>
    <w:rsid w:val="00C13A58"/>
    <w:rsid w:val="00C13C7C"/>
    <w:rsid w:val="00C14047"/>
    <w:rsid w:val="00C14449"/>
    <w:rsid w:val="00C146A6"/>
    <w:rsid w:val="00C15AC7"/>
    <w:rsid w:val="00C16EA3"/>
    <w:rsid w:val="00C17469"/>
    <w:rsid w:val="00C179B6"/>
    <w:rsid w:val="00C17EBB"/>
    <w:rsid w:val="00C2116B"/>
    <w:rsid w:val="00C214B2"/>
    <w:rsid w:val="00C220C9"/>
    <w:rsid w:val="00C22A12"/>
    <w:rsid w:val="00C22E35"/>
    <w:rsid w:val="00C23306"/>
    <w:rsid w:val="00C24317"/>
    <w:rsid w:val="00C243E0"/>
    <w:rsid w:val="00C24AC1"/>
    <w:rsid w:val="00C24AE5"/>
    <w:rsid w:val="00C24D98"/>
    <w:rsid w:val="00C26124"/>
    <w:rsid w:val="00C2614F"/>
    <w:rsid w:val="00C261FD"/>
    <w:rsid w:val="00C30093"/>
    <w:rsid w:val="00C309A2"/>
    <w:rsid w:val="00C31F41"/>
    <w:rsid w:val="00C32145"/>
    <w:rsid w:val="00C3255D"/>
    <w:rsid w:val="00C325FC"/>
    <w:rsid w:val="00C33C74"/>
    <w:rsid w:val="00C34B08"/>
    <w:rsid w:val="00C36EEF"/>
    <w:rsid w:val="00C3731A"/>
    <w:rsid w:val="00C375BC"/>
    <w:rsid w:val="00C40336"/>
    <w:rsid w:val="00C40D33"/>
    <w:rsid w:val="00C41222"/>
    <w:rsid w:val="00C41426"/>
    <w:rsid w:val="00C41D65"/>
    <w:rsid w:val="00C42F81"/>
    <w:rsid w:val="00C43CB2"/>
    <w:rsid w:val="00C45574"/>
    <w:rsid w:val="00C46067"/>
    <w:rsid w:val="00C46581"/>
    <w:rsid w:val="00C4746D"/>
    <w:rsid w:val="00C47B1F"/>
    <w:rsid w:val="00C5265F"/>
    <w:rsid w:val="00C53731"/>
    <w:rsid w:val="00C53922"/>
    <w:rsid w:val="00C53B71"/>
    <w:rsid w:val="00C54FDE"/>
    <w:rsid w:val="00C55445"/>
    <w:rsid w:val="00C562B3"/>
    <w:rsid w:val="00C56B50"/>
    <w:rsid w:val="00C60E40"/>
    <w:rsid w:val="00C6137F"/>
    <w:rsid w:val="00C61FFC"/>
    <w:rsid w:val="00C625C4"/>
    <w:rsid w:val="00C62707"/>
    <w:rsid w:val="00C62723"/>
    <w:rsid w:val="00C6288F"/>
    <w:rsid w:val="00C63E27"/>
    <w:rsid w:val="00C64458"/>
    <w:rsid w:val="00C64908"/>
    <w:rsid w:val="00C65845"/>
    <w:rsid w:val="00C66B82"/>
    <w:rsid w:val="00C66EAE"/>
    <w:rsid w:val="00C70127"/>
    <w:rsid w:val="00C70C9D"/>
    <w:rsid w:val="00C70D1D"/>
    <w:rsid w:val="00C70E10"/>
    <w:rsid w:val="00C70E2F"/>
    <w:rsid w:val="00C71B15"/>
    <w:rsid w:val="00C72B8A"/>
    <w:rsid w:val="00C74BA0"/>
    <w:rsid w:val="00C74BC3"/>
    <w:rsid w:val="00C75B07"/>
    <w:rsid w:val="00C75C2A"/>
    <w:rsid w:val="00C75DA2"/>
    <w:rsid w:val="00C75EE9"/>
    <w:rsid w:val="00C76FCD"/>
    <w:rsid w:val="00C77A41"/>
    <w:rsid w:val="00C8024B"/>
    <w:rsid w:val="00C80350"/>
    <w:rsid w:val="00C817A5"/>
    <w:rsid w:val="00C81970"/>
    <w:rsid w:val="00C81C7C"/>
    <w:rsid w:val="00C81DE9"/>
    <w:rsid w:val="00C82363"/>
    <w:rsid w:val="00C82728"/>
    <w:rsid w:val="00C843A6"/>
    <w:rsid w:val="00C84AA8"/>
    <w:rsid w:val="00C8611F"/>
    <w:rsid w:val="00C874DD"/>
    <w:rsid w:val="00C8792E"/>
    <w:rsid w:val="00C87AD1"/>
    <w:rsid w:val="00C87CD9"/>
    <w:rsid w:val="00C92425"/>
    <w:rsid w:val="00C92969"/>
    <w:rsid w:val="00C92C37"/>
    <w:rsid w:val="00C92FE3"/>
    <w:rsid w:val="00C93EFB"/>
    <w:rsid w:val="00C9421F"/>
    <w:rsid w:val="00C949C2"/>
    <w:rsid w:val="00C94FFA"/>
    <w:rsid w:val="00C95C45"/>
    <w:rsid w:val="00C9632F"/>
    <w:rsid w:val="00C97529"/>
    <w:rsid w:val="00C97D23"/>
    <w:rsid w:val="00CA0DB6"/>
    <w:rsid w:val="00CA10C7"/>
    <w:rsid w:val="00CA20ED"/>
    <w:rsid w:val="00CA2AB7"/>
    <w:rsid w:val="00CA2AE2"/>
    <w:rsid w:val="00CA33F8"/>
    <w:rsid w:val="00CA43CF"/>
    <w:rsid w:val="00CA5E71"/>
    <w:rsid w:val="00CA60C9"/>
    <w:rsid w:val="00CA7851"/>
    <w:rsid w:val="00CA78B3"/>
    <w:rsid w:val="00CB0020"/>
    <w:rsid w:val="00CB1109"/>
    <w:rsid w:val="00CB3398"/>
    <w:rsid w:val="00CB408A"/>
    <w:rsid w:val="00CB4A7B"/>
    <w:rsid w:val="00CB5E6D"/>
    <w:rsid w:val="00CB6F93"/>
    <w:rsid w:val="00CB7122"/>
    <w:rsid w:val="00CB7450"/>
    <w:rsid w:val="00CB77A5"/>
    <w:rsid w:val="00CB792C"/>
    <w:rsid w:val="00CC053C"/>
    <w:rsid w:val="00CC11C6"/>
    <w:rsid w:val="00CC1B66"/>
    <w:rsid w:val="00CC35D3"/>
    <w:rsid w:val="00CC35D9"/>
    <w:rsid w:val="00CC3F15"/>
    <w:rsid w:val="00CC478C"/>
    <w:rsid w:val="00CC4A9E"/>
    <w:rsid w:val="00CC58D0"/>
    <w:rsid w:val="00CC6C46"/>
    <w:rsid w:val="00CC7587"/>
    <w:rsid w:val="00CD0DAB"/>
    <w:rsid w:val="00CD0F59"/>
    <w:rsid w:val="00CD1592"/>
    <w:rsid w:val="00CD1800"/>
    <w:rsid w:val="00CD423A"/>
    <w:rsid w:val="00CD4D80"/>
    <w:rsid w:val="00CD55C8"/>
    <w:rsid w:val="00CD5F52"/>
    <w:rsid w:val="00CD64DB"/>
    <w:rsid w:val="00CD6F7B"/>
    <w:rsid w:val="00CD7885"/>
    <w:rsid w:val="00CE00E4"/>
    <w:rsid w:val="00CE0382"/>
    <w:rsid w:val="00CE13EB"/>
    <w:rsid w:val="00CE1D34"/>
    <w:rsid w:val="00CE29B8"/>
    <w:rsid w:val="00CE3BE8"/>
    <w:rsid w:val="00CE5C7A"/>
    <w:rsid w:val="00CE78D7"/>
    <w:rsid w:val="00CE7C31"/>
    <w:rsid w:val="00CF013B"/>
    <w:rsid w:val="00CF06AF"/>
    <w:rsid w:val="00CF0AAA"/>
    <w:rsid w:val="00CF119A"/>
    <w:rsid w:val="00CF320A"/>
    <w:rsid w:val="00CF498E"/>
    <w:rsid w:val="00CF49A1"/>
    <w:rsid w:val="00CF55A4"/>
    <w:rsid w:val="00CF62DE"/>
    <w:rsid w:val="00CF6A4A"/>
    <w:rsid w:val="00CF6CE8"/>
    <w:rsid w:val="00D00436"/>
    <w:rsid w:val="00D02882"/>
    <w:rsid w:val="00D02F73"/>
    <w:rsid w:val="00D030AE"/>
    <w:rsid w:val="00D049BC"/>
    <w:rsid w:val="00D05903"/>
    <w:rsid w:val="00D05DFC"/>
    <w:rsid w:val="00D078AC"/>
    <w:rsid w:val="00D07E2C"/>
    <w:rsid w:val="00D103DF"/>
    <w:rsid w:val="00D11DD3"/>
    <w:rsid w:val="00D12DDD"/>
    <w:rsid w:val="00D13BE0"/>
    <w:rsid w:val="00D17A69"/>
    <w:rsid w:val="00D17DDE"/>
    <w:rsid w:val="00D201DF"/>
    <w:rsid w:val="00D2168C"/>
    <w:rsid w:val="00D21A38"/>
    <w:rsid w:val="00D23F5C"/>
    <w:rsid w:val="00D24482"/>
    <w:rsid w:val="00D257F1"/>
    <w:rsid w:val="00D26CF4"/>
    <w:rsid w:val="00D2729C"/>
    <w:rsid w:val="00D30328"/>
    <w:rsid w:val="00D31553"/>
    <w:rsid w:val="00D31C2A"/>
    <w:rsid w:val="00D32290"/>
    <w:rsid w:val="00D3236B"/>
    <w:rsid w:val="00D3242D"/>
    <w:rsid w:val="00D33962"/>
    <w:rsid w:val="00D33EF6"/>
    <w:rsid w:val="00D3408D"/>
    <w:rsid w:val="00D36B72"/>
    <w:rsid w:val="00D3780F"/>
    <w:rsid w:val="00D379BF"/>
    <w:rsid w:val="00D37BCC"/>
    <w:rsid w:val="00D40688"/>
    <w:rsid w:val="00D41418"/>
    <w:rsid w:val="00D42243"/>
    <w:rsid w:val="00D4279D"/>
    <w:rsid w:val="00D42C20"/>
    <w:rsid w:val="00D4359E"/>
    <w:rsid w:val="00D43837"/>
    <w:rsid w:val="00D43935"/>
    <w:rsid w:val="00D43E0B"/>
    <w:rsid w:val="00D44E10"/>
    <w:rsid w:val="00D4552B"/>
    <w:rsid w:val="00D4615A"/>
    <w:rsid w:val="00D46D01"/>
    <w:rsid w:val="00D476A7"/>
    <w:rsid w:val="00D47730"/>
    <w:rsid w:val="00D477DA"/>
    <w:rsid w:val="00D5024D"/>
    <w:rsid w:val="00D50523"/>
    <w:rsid w:val="00D5143E"/>
    <w:rsid w:val="00D51D2B"/>
    <w:rsid w:val="00D525C5"/>
    <w:rsid w:val="00D534F1"/>
    <w:rsid w:val="00D53C5A"/>
    <w:rsid w:val="00D53CD2"/>
    <w:rsid w:val="00D53DB4"/>
    <w:rsid w:val="00D54A27"/>
    <w:rsid w:val="00D555E5"/>
    <w:rsid w:val="00D5599D"/>
    <w:rsid w:val="00D5606B"/>
    <w:rsid w:val="00D5656C"/>
    <w:rsid w:val="00D577DC"/>
    <w:rsid w:val="00D60B0A"/>
    <w:rsid w:val="00D60E0F"/>
    <w:rsid w:val="00D61351"/>
    <w:rsid w:val="00D619C3"/>
    <w:rsid w:val="00D636F9"/>
    <w:rsid w:val="00D64805"/>
    <w:rsid w:val="00D64DE0"/>
    <w:rsid w:val="00D650A0"/>
    <w:rsid w:val="00D655D0"/>
    <w:rsid w:val="00D6577B"/>
    <w:rsid w:val="00D658AD"/>
    <w:rsid w:val="00D65A1B"/>
    <w:rsid w:val="00D65BF3"/>
    <w:rsid w:val="00D66A1E"/>
    <w:rsid w:val="00D67838"/>
    <w:rsid w:val="00D678D4"/>
    <w:rsid w:val="00D67E30"/>
    <w:rsid w:val="00D71822"/>
    <w:rsid w:val="00D72E89"/>
    <w:rsid w:val="00D731C0"/>
    <w:rsid w:val="00D73376"/>
    <w:rsid w:val="00D73988"/>
    <w:rsid w:val="00D73D08"/>
    <w:rsid w:val="00D73F25"/>
    <w:rsid w:val="00D74555"/>
    <w:rsid w:val="00D772EE"/>
    <w:rsid w:val="00D810F4"/>
    <w:rsid w:val="00D815F0"/>
    <w:rsid w:val="00D81D3B"/>
    <w:rsid w:val="00D82A96"/>
    <w:rsid w:val="00D82E0F"/>
    <w:rsid w:val="00D82E53"/>
    <w:rsid w:val="00D82EB9"/>
    <w:rsid w:val="00D83E19"/>
    <w:rsid w:val="00D84736"/>
    <w:rsid w:val="00D84B90"/>
    <w:rsid w:val="00D84D4E"/>
    <w:rsid w:val="00D86298"/>
    <w:rsid w:val="00D86C82"/>
    <w:rsid w:val="00D92046"/>
    <w:rsid w:val="00D93BC5"/>
    <w:rsid w:val="00D9432F"/>
    <w:rsid w:val="00D94BC2"/>
    <w:rsid w:val="00D94E53"/>
    <w:rsid w:val="00D9510F"/>
    <w:rsid w:val="00D95222"/>
    <w:rsid w:val="00D973CC"/>
    <w:rsid w:val="00D97762"/>
    <w:rsid w:val="00DA05B8"/>
    <w:rsid w:val="00DA299B"/>
    <w:rsid w:val="00DA3220"/>
    <w:rsid w:val="00DA4CE2"/>
    <w:rsid w:val="00DA5B4B"/>
    <w:rsid w:val="00DA66F1"/>
    <w:rsid w:val="00DA71F5"/>
    <w:rsid w:val="00DA7D90"/>
    <w:rsid w:val="00DB0842"/>
    <w:rsid w:val="00DB1F7C"/>
    <w:rsid w:val="00DB2B1C"/>
    <w:rsid w:val="00DB31C8"/>
    <w:rsid w:val="00DB46D8"/>
    <w:rsid w:val="00DB4D89"/>
    <w:rsid w:val="00DB514F"/>
    <w:rsid w:val="00DB53DB"/>
    <w:rsid w:val="00DB57C9"/>
    <w:rsid w:val="00DB5957"/>
    <w:rsid w:val="00DB5CE8"/>
    <w:rsid w:val="00DC0359"/>
    <w:rsid w:val="00DC1579"/>
    <w:rsid w:val="00DC1880"/>
    <w:rsid w:val="00DC2084"/>
    <w:rsid w:val="00DC2138"/>
    <w:rsid w:val="00DC2FB9"/>
    <w:rsid w:val="00DC36C9"/>
    <w:rsid w:val="00DC42FF"/>
    <w:rsid w:val="00DC4908"/>
    <w:rsid w:val="00DC5847"/>
    <w:rsid w:val="00DC59D2"/>
    <w:rsid w:val="00DD00F7"/>
    <w:rsid w:val="00DD080D"/>
    <w:rsid w:val="00DD1316"/>
    <w:rsid w:val="00DD172A"/>
    <w:rsid w:val="00DD248F"/>
    <w:rsid w:val="00DD2D77"/>
    <w:rsid w:val="00DD3EF3"/>
    <w:rsid w:val="00DD4E37"/>
    <w:rsid w:val="00DD4F82"/>
    <w:rsid w:val="00DD56DF"/>
    <w:rsid w:val="00DD594C"/>
    <w:rsid w:val="00DD5962"/>
    <w:rsid w:val="00DD639E"/>
    <w:rsid w:val="00DD76C5"/>
    <w:rsid w:val="00DD7C80"/>
    <w:rsid w:val="00DD7FB7"/>
    <w:rsid w:val="00DE1389"/>
    <w:rsid w:val="00DE19FB"/>
    <w:rsid w:val="00DE1CBD"/>
    <w:rsid w:val="00DE1E24"/>
    <w:rsid w:val="00DE22F8"/>
    <w:rsid w:val="00DE24F9"/>
    <w:rsid w:val="00DE4153"/>
    <w:rsid w:val="00DE49CC"/>
    <w:rsid w:val="00DE645F"/>
    <w:rsid w:val="00DE69E3"/>
    <w:rsid w:val="00DF08E7"/>
    <w:rsid w:val="00DF0D67"/>
    <w:rsid w:val="00DF0E2D"/>
    <w:rsid w:val="00DF1E34"/>
    <w:rsid w:val="00DF20C2"/>
    <w:rsid w:val="00DF2751"/>
    <w:rsid w:val="00DF3044"/>
    <w:rsid w:val="00DF319F"/>
    <w:rsid w:val="00DF49AC"/>
    <w:rsid w:val="00DF5649"/>
    <w:rsid w:val="00DF65C3"/>
    <w:rsid w:val="00DF6F50"/>
    <w:rsid w:val="00DF79B4"/>
    <w:rsid w:val="00E013C9"/>
    <w:rsid w:val="00E01E17"/>
    <w:rsid w:val="00E020DD"/>
    <w:rsid w:val="00E02821"/>
    <w:rsid w:val="00E03665"/>
    <w:rsid w:val="00E03BF0"/>
    <w:rsid w:val="00E046DF"/>
    <w:rsid w:val="00E047C4"/>
    <w:rsid w:val="00E050C5"/>
    <w:rsid w:val="00E07111"/>
    <w:rsid w:val="00E07792"/>
    <w:rsid w:val="00E07C76"/>
    <w:rsid w:val="00E1034A"/>
    <w:rsid w:val="00E11677"/>
    <w:rsid w:val="00E11F41"/>
    <w:rsid w:val="00E12162"/>
    <w:rsid w:val="00E12820"/>
    <w:rsid w:val="00E132D6"/>
    <w:rsid w:val="00E134ED"/>
    <w:rsid w:val="00E14F24"/>
    <w:rsid w:val="00E15401"/>
    <w:rsid w:val="00E15EB4"/>
    <w:rsid w:val="00E16541"/>
    <w:rsid w:val="00E16DEF"/>
    <w:rsid w:val="00E178EA"/>
    <w:rsid w:val="00E17E58"/>
    <w:rsid w:val="00E2012E"/>
    <w:rsid w:val="00E207FB"/>
    <w:rsid w:val="00E20A21"/>
    <w:rsid w:val="00E21840"/>
    <w:rsid w:val="00E21A19"/>
    <w:rsid w:val="00E21B6E"/>
    <w:rsid w:val="00E22E9A"/>
    <w:rsid w:val="00E22F98"/>
    <w:rsid w:val="00E23926"/>
    <w:rsid w:val="00E24EF2"/>
    <w:rsid w:val="00E25428"/>
    <w:rsid w:val="00E25478"/>
    <w:rsid w:val="00E25C76"/>
    <w:rsid w:val="00E25CA9"/>
    <w:rsid w:val="00E261CE"/>
    <w:rsid w:val="00E26D3C"/>
    <w:rsid w:val="00E304A0"/>
    <w:rsid w:val="00E321D0"/>
    <w:rsid w:val="00E32BEB"/>
    <w:rsid w:val="00E33921"/>
    <w:rsid w:val="00E33DB6"/>
    <w:rsid w:val="00E3461D"/>
    <w:rsid w:val="00E34C6B"/>
    <w:rsid w:val="00E34F33"/>
    <w:rsid w:val="00E350EF"/>
    <w:rsid w:val="00E35679"/>
    <w:rsid w:val="00E35E34"/>
    <w:rsid w:val="00E378DD"/>
    <w:rsid w:val="00E37DDA"/>
    <w:rsid w:val="00E40172"/>
    <w:rsid w:val="00E404FB"/>
    <w:rsid w:val="00E405E6"/>
    <w:rsid w:val="00E40E0F"/>
    <w:rsid w:val="00E41864"/>
    <w:rsid w:val="00E419BD"/>
    <w:rsid w:val="00E41B8F"/>
    <w:rsid w:val="00E42D4F"/>
    <w:rsid w:val="00E440D6"/>
    <w:rsid w:val="00E4449A"/>
    <w:rsid w:val="00E445FD"/>
    <w:rsid w:val="00E47D40"/>
    <w:rsid w:val="00E500AC"/>
    <w:rsid w:val="00E503A8"/>
    <w:rsid w:val="00E504BD"/>
    <w:rsid w:val="00E50848"/>
    <w:rsid w:val="00E52556"/>
    <w:rsid w:val="00E53114"/>
    <w:rsid w:val="00E547F5"/>
    <w:rsid w:val="00E54EE2"/>
    <w:rsid w:val="00E5679B"/>
    <w:rsid w:val="00E56A81"/>
    <w:rsid w:val="00E56E76"/>
    <w:rsid w:val="00E60E48"/>
    <w:rsid w:val="00E60FED"/>
    <w:rsid w:val="00E61497"/>
    <w:rsid w:val="00E61D17"/>
    <w:rsid w:val="00E61DE4"/>
    <w:rsid w:val="00E61EEC"/>
    <w:rsid w:val="00E621A9"/>
    <w:rsid w:val="00E63031"/>
    <w:rsid w:val="00E63DE7"/>
    <w:rsid w:val="00E64A54"/>
    <w:rsid w:val="00E65EAA"/>
    <w:rsid w:val="00E6680C"/>
    <w:rsid w:val="00E70296"/>
    <w:rsid w:val="00E70920"/>
    <w:rsid w:val="00E709B2"/>
    <w:rsid w:val="00E717E7"/>
    <w:rsid w:val="00E72569"/>
    <w:rsid w:val="00E726DE"/>
    <w:rsid w:val="00E72B62"/>
    <w:rsid w:val="00E74B30"/>
    <w:rsid w:val="00E74DF7"/>
    <w:rsid w:val="00E7540F"/>
    <w:rsid w:val="00E777B7"/>
    <w:rsid w:val="00E8120C"/>
    <w:rsid w:val="00E814F7"/>
    <w:rsid w:val="00E81C2A"/>
    <w:rsid w:val="00E81D60"/>
    <w:rsid w:val="00E82389"/>
    <w:rsid w:val="00E827BE"/>
    <w:rsid w:val="00E84966"/>
    <w:rsid w:val="00E84A0C"/>
    <w:rsid w:val="00E84BF2"/>
    <w:rsid w:val="00E84E5A"/>
    <w:rsid w:val="00E851F5"/>
    <w:rsid w:val="00E852EA"/>
    <w:rsid w:val="00E857B1"/>
    <w:rsid w:val="00E85D98"/>
    <w:rsid w:val="00E8631C"/>
    <w:rsid w:val="00E877A0"/>
    <w:rsid w:val="00E878F0"/>
    <w:rsid w:val="00E87F20"/>
    <w:rsid w:val="00E90366"/>
    <w:rsid w:val="00E90417"/>
    <w:rsid w:val="00E90598"/>
    <w:rsid w:val="00E91325"/>
    <w:rsid w:val="00E9153C"/>
    <w:rsid w:val="00E932B3"/>
    <w:rsid w:val="00E94374"/>
    <w:rsid w:val="00EA077C"/>
    <w:rsid w:val="00EA086F"/>
    <w:rsid w:val="00EA1510"/>
    <w:rsid w:val="00EA1748"/>
    <w:rsid w:val="00EA281A"/>
    <w:rsid w:val="00EA31B0"/>
    <w:rsid w:val="00EA39BC"/>
    <w:rsid w:val="00EA45E1"/>
    <w:rsid w:val="00EA473A"/>
    <w:rsid w:val="00EA59A6"/>
    <w:rsid w:val="00EA5CDF"/>
    <w:rsid w:val="00EA61E9"/>
    <w:rsid w:val="00EA681D"/>
    <w:rsid w:val="00EA735E"/>
    <w:rsid w:val="00EB0D36"/>
    <w:rsid w:val="00EB1057"/>
    <w:rsid w:val="00EB1F81"/>
    <w:rsid w:val="00EB285D"/>
    <w:rsid w:val="00EB2E30"/>
    <w:rsid w:val="00EB3152"/>
    <w:rsid w:val="00EB3BC4"/>
    <w:rsid w:val="00EB414E"/>
    <w:rsid w:val="00EB45D4"/>
    <w:rsid w:val="00EB4A95"/>
    <w:rsid w:val="00EB5A5A"/>
    <w:rsid w:val="00EB5AD4"/>
    <w:rsid w:val="00EB7376"/>
    <w:rsid w:val="00EB7E5F"/>
    <w:rsid w:val="00EC0AC0"/>
    <w:rsid w:val="00EC0BA8"/>
    <w:rsid w:val="00EC0F3C"/>
    <w:rsid w:val="00EC0FBE"/>
    <w:rsid w:val="00EC2B90"/>
    <w:rsid w:val="00EC315A"/>
    <w:rsid w:val="00EC363B"/>
    <w:rsid w:val="00EC41A7"/>
    <w:rsid w:val="00EC45DD"/>
    <w:rsid w:val="00EC48C3"/>
    <w:rsid w:val="00EC5932"/>
    <w:rsid w:val="00EC6A23"/>
    <w:rsid w:val="00EC730D"/>
    <w:rsid w:val="00EC7324"/>
    <w:rsid w:val="00EC79FE"/>
    <w:rsid w:val="00EC7E1C"/>
    <w:rsid w:val="00EC7EC5"/>
    <w:rsid w:val="00ED04AA"/>
    <w:rsid w:val="00ED0534"/>
    <w:rsid w:val="00ED0E2D"/>
    <w:rsid w:val="00ED2682"/>
    <w:rsid w:val="00ED2A19"/>
    <w:rsid w:val="00ED4EF7"/>
    <w:rsid w:val="00ED726D"/>
    <w:rsid w:val="00EE0B84"/>
    <w:rsid w:val="00EE1DA7"/>
    <w:rsid w:val="00EE325C"/>
    <w:rsid w:val="00EE3371"/>
    <w:rsid w:val="00EE33AE"/>
    <w:rsid w:val="00EE33C7"/>
    <w:rsid w:val="00EE3698"/>
    <w:rsid w:val="00EE511C"/>
    <w:rsid w:val="00EE5574"/>
    <w:rsid w:val="00EE65CB"/>
    <w:rsid w:val="00EE6A6E"/>
    <w:rsid w:val="00EE6E66"/>
    <w:rsid w:val="00EE745A"/>
    <w:rsid w:val="00EE783C"/>
    <w:rsid w:val="00EE7AA5"/>
    <w:rsid w:val="00EE7B97"/>
    <w:rsid w:val="00EE7E3E"/>
    <w:rsid w:val="00EF0988"/>
    <w:rsid w:val="00EF1ACD"/>
    <w:rsid w:val="00EF29F6"/>
    <w:rsid w:val="00EF3361"/>
    <w:rsid w:val="00EF36C9"/>
    <w:rsid w:val="00EF48A6"/>
    <w:rsid w:val="00EF6348"/>
    <w:rsid w:val="00EF6358"/>
    <w:rsid w:val="00EF666D"/>
    <w:rsid w:val="00EF6A2E"/>
    <w:rsid w:val="00EF7E2A"/>
    <w:rsid w:val="00F00137"/>
    <w:rsid w:val="00F00F62"/>
    <w:rsid w:val="00F014F7"/>
    <w:rsid w:val="00F027D2"/>
    <w:rsid w:val="00F03080"/>
    <w:rsid w:val="00F03099"/>
    <w:rsid w:val="00F034F1"/>
    <w:rsid w:val="00F03D63"/>
    <w:rsid w:val="00F03E21"/>
    <w:rsid w:val="00F04D1D"/>
    <w:rsid w:val="00F05B9F"/>
    <w:rsid w:val="00F07A3B"/>
    <w:rsid w:val="00F10287"/>
    <w:rsid w:val="00F11173"/>
    <w:rsid w:val="00F11774"/>
    <w:rsid w:val="00F11CCD"/>
    <w:rsid w:val="00F12627"/>
    <w:rsid w:val="00F12714"/>
    <w:rsid w:val="00F133A4"/>
    <w:rsid w:val="00F13653"/>
    <w:rsid w:val="00F13907"/>
    <w:rsid w:val="00F13BE3"/>
    <w:rsid w:val="00F13DCD"/>
    <w:rsid w:val="00F140B3"/>
    <w:rsid w:val="00F145A7"/>
    <w:rsid w:val="00F169C9"/>
    <w:rsid w:val="00F16D9F"/>
    <w:rsid w:val="00F16F31"/>
    <w:rsid w:val="00F17546"/>
    <w:rsid w:val="00F23013"/>
    <w:rsid w:val="00F23712"/>
    <w:rsid w:val="00F23B1D"/>
    <w:rsid w:val="00F257B9"/>
    <w:rsid w:val="00F257D7"/>
    <w:rsid w:val="00F2580A"/>
    <w:rsid w:val="00F25F93"/>
    <w:rsid w:val="00F27F14"/>
    <w:rsid w:val="00F32A0B"/>
    <w:rsid w:val="00F32B25"/>
    <w:rsid w:val="00F330E9"/>
    <w:rsid w:val="00F33820"/>
    <w:rsid w:val="00F353B7"/>
    <w:rsid w:val="00F369A3"/>
    <w:rsid w:val="00F36DD3"/>
    <w:rsid w:val="00F36F70"/>
    <w:rsid w:val="00F3759E"/>
    <w:rsid w:val="00F37B00"/>
    <w:rsid w:val="00F37C49"/>
    <w:rsid w:val="00F40484"/>
    <w:rsid w:val="00F40CCF"/>
    <w:rsid w:val="00F4155E"/>
    <w:rsid w:val="00F417B5"/>
    <w:rsid w:val="00F41E21"/>
    <w:rsid w:val="00F42466"/>
    <w:rsid w:val="00F444AD"/>
    <w:rsid w:val="00F44B9C"/>
    <w:rsid w:val="00F45AA6"/>
    <w:rsid w:val="00F45BB0"/>
    <w:rsid w:val="00F461B6"/>
    <w:rsid w:val="00F46CE7"/>
    <w:rsid w:val="00F47F63"/>
    <w:rsid w:val="00F51930"/>
    <w:rsid w:val="00F52606"/>
    <w:rsid w:val="00F5260D"/>
    <w:rsid w:val="00F52C1A"/>
    <w:rsid w:val="00F53310"/>
    <w:rsid w:val="00F539F6"/>
    <w:rsid w:val="00F53AAF"/>
    <w:rsid w:val="00F548A7"/>
    <w:rsid w:val="00F549AA"/>
    <w:rsid w:val="00F54C7E"/>
    <w:rsid w:val="00F54D9D"/>
    <w:rsid w:val="00F54F96"/>
    <w:rsid w:val="00F55A82"/>
    <w:rsid w:val="00F55D00"/>
    <w:rsid w:val="00F56421"/>
    <w:rsid w:val="00F56D39"/>
    <w:rsid w:val="00F573B2"/>
    <w:rsid w:val="00F57632"/>
    <w:rsid w:val="00F6144F"/>
    <w:rsid w:val="00F618EC"/>
    <w:rsid w:val="00F627BB"/>
    <w:rsid w:val="00F62830"/>
    <w:rsid w:val="00F63635"/>
    <w:rsid w:val="00F63EC5"/>
    <w:rsid w:val="00F643F6"/>
    <w:rsid w:val="00F650A2"/>
    <w:rsid w:val="00F66DDB"/>
    <w:rsid w:val="00F70060"/>
    <w:rsid w:val="00F701F3"/>
    <w:rsid w:val="00F708E5"/>
    <w:rsid w:val="00F71191"/>
    <w:rsid w:val="00F713F4"/>
    <w:rsid w:val="00F71A08"/>
    <w:rsid w:val="00F723A7"/>
    <w:rsid w:val="00F729F0"/>
    <w:rsid w:val="00F740DB"/>
    <w:rsid w:val="00F74DA4"/>
    <w:rsid w:val="00F74F02"/>
    <w:rsid w:val="00F75AC6"/>
    <w:rsid w:val="00F75F28"/>
    <w:rsid w:val="00F76222"/>
    <w:rsid w:val="00F76FF4"/>
    <w:rsid w:val="00F7743A"/>
    <w:rsid w:val="00F8236C"/>
    <w:rsid w:val="00F84CA2"/>
    <w:rsid w:val="00F85454"/>
    <w:rsid w:val="00F8565D"/>
    <w:rsid w:val="00F8589D"/>
    <w:rsid w:val="00F8622E"/>
    <w:rsid w:val="00F877D6"/>
    <w:rsid w:val="00F9007E"/>
    <w:rsid w:val="00F90520"/>
    <w:rsid w:val="00F92936"/>
    <w:rsid w:val="00F94CA7"/>
    <w:rsid w:val="00F94F7E"/>
    <w:rsid w:val="00F965EA"/>
    <w:rsid w:val="00FA0A98"/>
    <w:rsid w:val="00FA0F85"/>
    <w:rsid w:val="00FA126C"/>
    <w:rsid w:val="00FA1587"/>
    <w:rsid w:val="00FA184C"/>
    <w:rsid w:val="00FA35F0"/>
    <w:rsid w:val="00FA3845"/>
    <w:rsid w:val="00FA4373"/>
    <w:rsid w:val="00FA4D0B"/>
    <w:rsid w:val="00FA572D"/>
    <w:rsid w:val="00FA5929"/>
    <w:rsid w:val="00FA5A4B"/>
    <w:rsid w:val="00FA72F5"/>
    <w:rsid w:val="00FB0CC3"/>
    <w:rsid w:val="00FB1116"/>
    <w:rsid w:val="00FB1A06"/>
    <w:rsid w:val="00FB1E60"/>
    <w:rsid w:val="00FB2863"/>
    <w:rsid w:val="00FB3F23"/>
    <w:rsid w:val="00FB42FF"/>
    <w:rsid w:val="00FB6362"/>
    <w:rsid w:val="00FC01B9"/>
    <w:rsid w:val="00FC0B77"/>
    <w:rsid w:val="00FC1373"/>
    <w:rsid w:val="00FC20C1"/>
    <w:rsid w:val="00FC247C"/>
    <w:rsid w:val="00FC34AD"/>
    <w:rsid w:val="00FC3A1B"/>
    <w:rsid w:val="00FC3B34"/>
    <w:rsid w:val="00FC3F5F"/>
    <w:rsid w:val="00FC549E"/>
    <w:rsid w:val="00FC68E4"/>
    <w:rsid w:val="00FC69CE"/>
    <w:rsid w:val="00FD042D"/>
    <w:rsid w:val="00FD0B0B"/>
    <w:rsid w:val="00FD1806"/>
    <w:rsid w:val="00FD2C58"/>
    <w:rsid w:val="00FD2F3D"/>
    <w:rsid w:val="00FD30FD"/>
    <w:rsid w:val="00FD453A"/>
    <w:rsid w:val="00FD4EB2"/>
    <w:rsid w:val="00FD517C"/>
    <w:rsid w:val="00FD65DA"/>
    <w:rsid w:val="00FD6C8E"/>
    <w:rsid w:val="00FD6D47"/>
    <w:rsid w:val="00FD7490"/>
    <w:rsid w:val="00FD78C7"/>
    <w:rsid w:val="00FD791F"/>
    <w:rsid w:val="00FE00BA"/>
    <w:rsid w:val="00FE1382"/>
    <w:rsid w:val="00FE19E6"/>
    <w:rsid w:val="00FE1AFE"/>
    <w:rsid w:val="00FE218C"/>
    <w:rsid w:val="00FE229D"/>
    <w:rsid w:val="00FE2401"/>
    <w:rsid w:val="00FE2E5E"/>
    <w:rsid w:val="00FE3DA4"/>
    <w:rsid w:val="00FE4D0C"/>
    <w:rsid w:val="00FE723B"/>
    <w:rsid w:val="00FF04C9"/>
    <w:rsid w:val="00FF0B6E"/>
    <w:rsid w:val="00FF3E54"/>
    <w:rsid w:val="00FF49C3"/>
    <w:rsid w:val="00FF6A02"/>
    <w:rsid w:val="00FF6D46"/>
    <w:rsid w:val="00FF70E8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039D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39D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9D"/>
    <w:pPr>
      <w:keepNext/>
      <w:tabs>
        <w:tab w:val="num" w:pos="576"/>
      </w:tabs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39D"/>
    <w:pPr>
      <w:keepNext/>
      <w:tabs>
        <w:tab w:val="num" w:pos="720"/>
      </w:tabs>
      <w:ind w:left="7020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39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039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039D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039D"/>
    <w:pPr>
      <w:keepNext/>
      <w:tabs>
        <w:tab w:val="num" w:pos="1296"/>
      </w:tabs>
      <w:ind w:firstLine="4000"/>
      <w:outlineLvl w:val="6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039D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774"/>
    <w:rPr>
      <w:rFonts w:cs="Times New Roman"/>
      <w:b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1774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1774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1774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1774"/>
    <w:rPr>
      <w:rFonts w:cs="Times New Roman"/>
      <w:b/>
      <w:i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11774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1774"/>
    <w:rPr>
      <w:rFonts w:cs="Times New Roman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11774"/>
    <w:rPr>
      <w:rFonts w:ascii="Cambria" w:hAnsi="Cambria" w:cs="Times New Roman"/>
      <w:sz w:val="22"/>
      <w:lang w:eastAsia="ar-SA" w:bidi="ar-SA"/>
    </w:rPr>
  </w:style>
  <w:style w:type="character" w:customStyle="1" w:styleId="WW8Num1z0">
    <w:name w:val="WW8Num1z0"/>
    <w:uiPriority w:val="99"/>
    <w:rsid w:val="0087039D"/>
    <w:rPr>
      <w:rFonts w:ascii="Symbol" w:hAnsi="Symbol"/>
    </w:rPr>
  </w:style>
  <w:style w:type="character" w:customStyle="1" w:styleId="WW8Num2z0">
    <w:name w:val="WW8Num2z0"/>
    <w:uiPriority w:val="99"/>
    <w:rsid w:val="0087039D"/>
  </w:style>
  <w:style w:type="character" w:customStyle="1" w:styleId="1">
    <w:name w:val="Основной шрифт абзаца1"/>
    <w:uiPriority w:val="99"/>
    <w:rsid w:val="0087039D"/>
  </w:style>
  <w:style w:type="character" w:styleId="PageNumber">
    <w:name w:val="page number"/>
    <w:basedOn w:val="1"/>
    <w:uiPriority w:val="99"/>
    <w:rsid w:val="0087039D"/>
    <w:rPr>
      <w:rFonts w:cs="Times New Roman"/>
    </w:rPr>
  </w:style>
  <w:style w:type="character" w:customStyle="1" w:styleId="a">
    <w:name w:val="Символ сноски"/>
    <w:uiPriority w:val="99"/>
    <w:rsid w:val="0087039D"/>
    <w:rPr>
      <w:vertAlign w:val="superscript"/>
    </w:rPr>
  </w:style>
  <w:style w:type="character" w:styleId="Hyperlink">
    <w:name w:val="Hyperlink"/>
    <w:basedOn w:val="DefaultParagraphFont"/>
    <w:uiPriority w:val="99"/>
    <w:rsid w:val="0087039D"/>
    <w:rPr>
      <w:rFonts w:cs="Times New Roman"/>
      <w:color w:val="0000FF"/>
      <w:u w:val="single"/>
    </w:rPr>
  </w:style>
  <w:style w:type="character" w:customStyle="1" w:styleId="a0">
    <w:name w:val="Нижний колонтитул Знак"/>
    <w:uiPriority w:val="99"/>
    <w:rsid w:val="0087039D"/>
    <w:rPr>
      <w:sz w:val="28"/>
      <w:lang w:val="ru-RU" w:eastAsia="ar-SA" w:bidi="ar-SA"/>
    </w:rPr>
  </w:style>
  <w:style w:type="character" w:customStyle="1" w:styleId="10">
    <w:name w:val="Заголовок 1 Знак"/>
    <w:uiPriority w:val="99"/>
    <w:rsid w:val="0087039D"/>
    <w:rPr>
      <w:b/>
      <w:sz w:val="24"/>
      <w:lang w:val="ru-RU" w:eastAsia="ar-SA" w:bidi="ar-SA"/>
    </w:rPr>
  </w:style>
  <w:style w:type="character" w:customStyle="1" w:styleId="2">
    <w:name w:val="Заголовок 2 Знак"/>
    <w:uiPriority w:val="99"/>
    <w:rsid w:val="0087039D"/>
    <w:rPr>
      <w:b/>
      <w:sz w:val="24"/>
      <w:lang w:val="ru-RU" w:eastAsia="ar-SA" w:bidi="ar-SA"/>
    </w:rPr>
  </w:style>
  <w:style w:type="character" w:customStyle="1" w:styleId="31">
    <w:name w:val="Заголовок 3 Знак1"/>
    <w:uiPriority w:val="99"/>
    <w:rsid w:val="0087039D"/>
    <w:rPr>
      <w:sz w:val="24"/>
      <w:lang w:val="ru-RU" w:eastAsia="ar-SA" w:bidi="ar-SA"/>
    </w:rPr>
  </w:style>
  <w:style w:type="character" w:customStyle="1" w:styleId="4">
    <w:name w:val="Заголовок 4 Знак"/>
    <w:uiPriority w:val="99"/>
    <w:rsid w:val="0087039D"/>
    <w:rPr>
      <w:b/>
      <w:sz w:val="28"/>
      <w:lang w:val="ru-RU" w:eastAsia="ar-SA" w:bidi="ar-SA"/>
    </w:rPr>
  </w:style>
  <w:style w:type="character" w:customStyle="1" w:styleId="5">
    <w:name w:val="Заголовок 5 Знак"/>
    <w:uiPriority w:val="99"/>
    <w:rsid w:val="0087039D"/>
    <w:rPr>
      <w:b/>
      <w:i/>
      <w:sz w:val="26"/>
      <w:lang w:val="ru-RU" w:eastAsia="ar-SA" w:bidi="ar-SA"/>
    </w:rPr>
  </w:style>
  <w:style w:type="character" w:customStyle="1" w:styleId="6">
    <w:name w:val="Заголовок 6 Знак"/>
    <w:uiPriority w:val="99"/>
    <w:rsid w:val="0087039D"/>
    <w:rPr>
      <w:rFonts w:ascii="Calibri" w:hAnsi="Calibri"/>
      <w:b/>
      <w:sz w:val="22"/>
      <w:lang w:val="ru-RU" w:eastAsia="ar-SA" w:bidi="ar-SA"/>
    </w:rPr>
  </w:style>
  <w:style w:type="character" w:customStyle="1" w:styleId="7">
    <w:name w:val="Заголовок 7 Знак"/>
    <w:uiPriority w:val="99"/>
    <w:rsid w:val="0087039D"/>
    <w:rPr>
      <w:sz w:val="24"/>
      <w:lang w:val="ru-RU" w:eastAsia="ar-SA" w:bidi="ar-SA"/>
    </w:rPr>
  </w:style>
  <w:style w:type="character" w:customStyle="1" w:styleId="9">
    <w:name w:val="Заголовок 9 Знак"/>
    <w:uiPriority w:val="99"/>
    <w:rsid w:val="0087039D"/>
    <w:rPr>
      <w:rFonts w:ascii="Cambria" w:hAnsi="Cambria"/>
      <w:sz w:val="22"/>
      <w:lang w:eastAsia="ar-SA" w:bidi="ar-SA"/>
    </w:rPr>
  </w:style>
  <w:style w:type="character" w:customStyle="1" w:styleId="a1">
    <w:name w:val="Верхний колонтитул Знак"/>
    <w:uiPriority w:val="99"/>
    <w:rsid w:val="0087039D"/>
    <w:rPr>
      <w:lang w:val="ru-RU" w:eastAsia="ar-SA" w:bidi="ar-SA"/>
    </w:rPr>
  </w:style>
  <w:style w:type="character" w:customStyle="1" w:styleId="90">
    <w:name w:val="Знак Знак9"/>
    <w:basedOn w:val="1"/>
    <w:uiPriority w:val="99"/>
    <w:rsid w:val="0087039D"/>
    <w:rPr>
      <w:rFonts w:cs="Times New Roman"/>
    </w:rPr>
  </w:style>
  <w:style w:type="character" w:customStyle="1" w:styleId="a2">
    <w:name w:val="Текст сноски Знак"/>
    <w:uiPriority w:val="99"/>
    <w:rsid w:val="0087039D"/>
    <w:rPr>
      <w:lang w:val="ru-RU" w:eastAsia="ar-SA" w:bidi="ar-SA"/>
    </w:rPr>
  </w:style>
  <w:style w:type="character" w:customStyle="1" w:styleId="20">
    <w:name w:val="Основной текст с отступом 2 Знак"/>
    <w:uiPriority w:val="99"/>
    <w:rsid w:val="0087039D"/>
    <w:rPr>
      <w:sz w:val="28"/>
      <w:lang w:val="ru-RU" w:eastAsia="ar-SA" w:bidi="ar-SA"/>
    </w:rPr>
  </w:style>
  <w:style w:type="character" w:customStyle="1" w:styleId="3">
    <w:name w:val="Основной текст с отступом 3 Знак"/>
    <w:uiPriority w:val="99"/>
    <w:rsid w:val="0087039D"/>
    <w:rPr>
      <w:rFonts w:ascii="Calibri" w:hAnsi="Calibri"/>
      <w:sz w:val="16"/>
      <w:lang w:eastAsia="ar-SA" w:bidi="ar-SA"/>
    </w:rPr>
  </w:style>
  <w:style w:type="character" w:customStyle="1" w:styleId="21">
    <w:name w:val="Основной текст 2 Знак"/>
    <w:uiPriority w:val="99"/>
    <w:rsid w:val="0087039D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87039D"/>
    <w:rPr>
      <w:rFonts w:cs="Times New Roman"/>
      <w:b/>
    </w:rPr>
  </w:style>
  <w:style w:type="character" w:customStyle="1" w:styleId="30">
    <w:name w:val="Заголовок 3 Знак"/>
    <w:uiPriority w:val="99"/>
    <w:rsid w:val="0087039D"/>
    <w:rPr>
      <w:rFonts w:ascii="Times New Roman" w:hAnsi="Times New Roman"/>
      <w:sz w:val="20"/>
    </w:rPr>
  </w:style>
  <w:style w:type="character" w:customStyle="1" w:styleId="a3">
    <w:name w:val="Текст выноски Знак"/>
    <w:uiPriority w:val="99"/>
    <w:rsid w:val="0087039D"/>
    <w:rPr>
      <w:rFonts w:ascii="Tahoma" w:hAnsi="Tahoma"/>
      <w:sz w:val="16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87039D"/>
    <w:rPr>
      <w:rFonts w:cs="Times New Roman"/>
      <w:i/>
    </w:rPr>
  </w:style>
  <w:style w:type="character" w:customStyle="1" w:styleId="exem1">
    <w:name w:val="exem1"/>
    <w:uiPriority w:val="99"/>
    <w:rsid w:val="0087039D"/>
    <w:rPr>
      <w:i/>
    </w:rPr>
  </w:style>
  <w:style w:type="character" w:customStyle="1" w:styleId="a4">
    <w:name w:val="Основной текст Знак"/>
    <w:uiPriority w:val="99"/>
    <w:rsid w:val="0087039D"/>
    <w:rPr>
      <w:sz w:val="28"/>
      <w:lang w:val="ru-RU" w:eastAsia="ar-SA" w:bidi="ar-SA"/>
    </w:rPr>
  </w:style>
  <w:style w:type="character" w:customStyle="1" w:styleId="32">
    <w:name w:val="Основной текст 3 Знак"/>
    <w:uiPriority w:val="99"/>
    <w:rsid w:val="0087039D"/>
    <w:rPr>
      <w:sz w:val="16"/>
      <w:lang w:val="ru-RU" w:eastAsia="ar-SA" w:bidi="ar-SA"/>
    </w:rPr>
  </w:style>
  <w:style w:type="character" w:customStyle="1" w:styleId="a5">
    <w:name w:val="Основной текст с отступом Знак"/>
    <w:uiPriority w:val="99"/>
    <w:rsid w:val="0087039D"/>
    <w:rPr>
      <w:rFonts w:ascii="Times New Roman" w:hAnsi="Times New Roman"/>
      <w:i/>
      <w:sz w:val="20"/>
    </w:rPr>
  </w:style>
  <w:style w:type="character" w:customStyle="1" w:styleId="a6">
    <w:name w:val="знак сноски"/>
    <w:uiPriority w:val="99"/>
    <w:rsid w:val="0087039D"/>
    <w:rPr>
      <w:vertAlign w:val="superscript"/>
    </w:rPr>
  </w:style>
  <w:style w:type="character" w:customStyle="1" w:styleId="a7">
    <w:name w:val="Текст примечания Знак"/>
    <w:uiPriority w:val="99"/>
    <w:rsid w:val="0087039D"/>
    <w:rPr>
      <w:lang w:eastAsia="ar-SA" w:bidi="ar-SA"/>
    </w:rPr>
  </w:style>
  <w:style w:type="character" w:customStyle="1" w:styleId="per1">
    <w:name w:val="per1"/>
    <w:uiPriority w:val="99"/>
    <w:rsid w:val="0087039D"/>
    <w:rPr>
      <w:b/>
      <w:color w:val="5C5836"/>
      <w:sz w:val="20"/>
      <w:u w:val="none"/>
    </w:rPr>
  </w:style>
  <w:style w:type="character" w:customStyle="1" w:styleId="prim1">
    <w:name w:val="prim1"/>
    <w:uiPriority w:val="99"/>
    <w:rsid w:val="0087039D"/>
    <w:rPr>
      <w:color w:val="5C5836"/>
      <w:sz w:val="16"/>
    </w:rPr>
  </w:style>
  <w:style w:type="character" w:customStyle="1" w:styleId="a8">
    <w:name w:val="Символ нумерации"/>
    <w:uiPriority w:val="99"/>
    <w:rsid w:val="0087039D"/>
  </w:style>
  <w:style w:type="paragraph" w:customStyle="1" w:styleId="a9">
    <w:name w:val="Заголовок"/>
    <w:basedOn w:val="Normal"/>
    <w:next w:val="BodyText"/>
    <w:uiPriority w:val="99"/>
    <w:rsid w:val="008703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039D"/>
    <w:pPr>
      <w:tabs>
        <w:tab w:val="left" w:pos="1140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styleId="List">
    <w:name w:val="List"/>
    <w:basedOn w:val="Normal"/>
    <w:uiPriority w:val="99"/>
    <w:rsid w:val="0087039D"/>
    <w:pPr>
      <w:ind w:left="283" w:hanging="283"/>
    </w:pPr>
    <w:rPr>
      <w:sz w:val="20"/>
      <w:szCs w:val="20"/>
    </w:rPr>
  </w:style>
  <w:style w:type="paragraph" w:customStyle="1" w:styleId="11">
    <w:name w:val="Название1"/>
    <w:basedOn w:val="Normal"/>
    <w:uiPriority w:val="99"/>
    <w:rsid w:val="0087039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87039D"/>
    <w:pPr>
      <w:suppressLineNumbers/>
    </w:pPr>
    <w:rPr>
      <w:rFonts w:cs="Mangal"/>
    </w:rPr>
  </w:style>
  <w:style w:type="paragraph" w:customStyle="1" w:styleId="aa">
    <w:name w:val="подпись к объекту"/>
    <w:basedOn w:val="Normal"/>
    <w:next w:val="Normal"/>
    <w:uiPriority w:val="99"/>
    <w:rsid w:val="0087039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87039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774"/>
    <w:rPr>
      <w:rFonts w:cs="Times New Roman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7039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customStyle="1" w:styleId="ConsNormal">
    <w:name w:val="ConsNormal"/>
    <w:uiPriority w:val="99"/>
    <w:rsid w:val="0087039D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7039D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87039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Текст1"/>
    <w:basedOn w:val="Normal"/>
    <w:uiPriority w:val="99"/>
    <w:rsid w:val="0087039D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70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1774"/>
    <w:rPr>
      <w:rFonts w:cs="Times New Roman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703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78D8"/>
    <w:rPr>
      <w:rFonts w:cs="Times New Roman"/>
      <w:sz w:val="24"/>
      <w:szCs w:val="24"/>
      <w:lang w:eastAsia="ar-SA" w:bidi="ar-SA"/>
    </w:rPr>
  </w:style>
  <w:style w:type="paragraph" w:customStyle="1" w:styleId="22">
    <w:name w:val="Основной текст 22"/>
    <w:basedOn w:val="Normal"/>
    <w:uiPriority w:val="99"/>
    <w:rsid w:val="0087039D"/>
    <w:pPr>
      <w:spacing w:after="120" w:line="480" w:lineRule="auto"/>
    </w:pPr>
  </w:style>
  <w:style w:type="paragraph" w:customStyle="1" w:styleId="310">
    <w:name w:val="Основной текст 31"/>
    <w:basedOn w:val="Normal"/>
    <w:uiPriority w:val="99"/>
    <w:rsid w:val="0087039D"/>
    <w:pPr>
      <w:spacing w:after="120"/>
    </w:pPr>
    <w:rPr>
      <w:sz w:val="16"/>
      <w:szCs w:val="16"/>
    </w:rPr>
  </w:style>
  <w:style w:type="paragraph" w:customStyle="1" w:styleId="14">
    <w:name w:val="Стиль1"/>
    <w:basedOn w:val="Normal"/>
    <w:next w:val="51"/>
    <w:uiPriority w:val="99"/>
    <w:rsid w:val="0087039D"/>
    <w:pPr>
      <w:ind w:left="360"/>
      <w:jc w:val="both"/>
    </w:pPr>
    <w:rPr>
      <w:sz w:val="28"/>
    </w:rPr>
  </w:style>
  <w:style w:type="paragraph" w:customStyle="1" w:styleId="51">
    <w:name w:val="Список 51"/>
    <w:basedOn w:val="Normal"/>
    <w:uiPriority w:val="99"/>
    <w:rsid w:val="0087039D"/>
    <w:pPr>
      <w:ind w:left="1415" w:hanging="283"/>
    </w:pPr>
  </w:style>
  <w:style w:type="paragraph" w:customStyle="1" w:styleId="211">
    <w:name w:val="Основной текст 21"/>
    <w:basedOn w:val="Normal"/>
    <w:uiPriority w:val="99"/>
    <w:rsid w:val="0087039D"/>
    <w:pPr>
      <w:autoSpaceDE w:val="0"/>
      <w:jc w:val="both"/>
    </w:pPr>
  </w:style>
  <w:style w:type="paragraph" w:styleId="BalloonText">
    <w:name w:val="Balloon Text"/>
    <w:basedOn w:val="Normal"/>
    <w:link w:val="BalloonTextChar"/>
    <w:uiPriority w:val="99"/>
    <w:rsid w:val="0087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87039D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5">
    <w:name w:val="Обычный1"/>
    <w:uiPriority w:val="99"/>
    <w:rsid w:val="0087039D"/>
    <w:pPr>
      <w:widowControl w:val="0"/>
      <w:suppressAutoHyphens/>
      <w:snapToGrid w:val="0"/>
      <w:spacing w:before="20" w:after="20"/>
    </w:pPr>
    <w:rPr>
      <w:sz w:val="24"/>
      <w:szCs w:val="20"/>
      <w:lang w:eastAsia="ar-SA"/>
    </w:rPr>
  </w:style>
  <w:style w:type="paragraph" w:customStyle="1" w:styleId="ConsPlusTitle">
    <w:name w:val="ConsPlusTitle"/>
    <w:uiPriority w:val="99"/>
    <w:rsid w:val="0087039D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7039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b">
    <w:name w:val="Знак"/>
    <w:basedOn w:val="Normal"/>
    <w:uiPriority w:val="99"/>
    <w:rsid w:val="0087039D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87039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7039D"/>
    <w:pPr>
      <w:spacing w:after="200" w:line="276" w:lineRule="auto"/>
      <w:ind w:left="720"/>
    </w:pPr>
    <w:rPr>
      <w:szCs w:val="22"/>
    </w:rPr>
  </w:style>
  <w:style w:type="paragraph" w:customStyle="1" w:styleId="16">
    <w:name w:val="1 Обычный"/>
    <w:basedOn w:val="Normal"/>
    <w:uiPriority w:val="99"/>
    <w:rsid w:val="0087039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87039D"/>
    <w:pPr>
      <w:spacing w:before="280" w:after="280"/>
    </w:pPr>
  </w:style>
  <w:style w:type="paragraph" w:customStyle="1" w:styleId="220">
    <w:name w:val="Основной текст с отступом 22"/>
    <w:basedOn w:val="Normal"/>
    <w:uiPriority w:val="99"/>
    <w:rsid w:val="0087039D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Normal"/>
    <w:uiPriority w:val="99"/>
    <w:rsid w:val="008703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consnormal0">
    <w:name w:val="consnormal"/>
    <w:uiPriority w:val="99"/>
    <w:rsid w:val="0087039D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c">
    <w:name w:val="Ðàçäåë"/>
    <w:basedOn w:val="Normal"/>
    <w:uiPriority w:val="99"/>
    <w:rsid w:val="0087039D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7">
    <w:name w:val="Название объекта1"/>
    <w:basedOn w:val="Normal"/>
    <w:next w:val="Normal"/>
    <w:uiPriority w:val="99"/>
    <w:rsid w:val="0087039D"/>
    <w:pPr>
      <w:jc w:val="center"/>
    </w:pPr>
    <w:rPr>
      <w:szCs w:val="20"/>
    </w:rPr>
  </w:style>
  <w:style w:type="paragraph" w:customStyle="1" w:styleId="18">
    <w:name w:val="заголовок 1"/>
    <w:basedOn w:val="Normal"/>
    <w:next w:val="Normal"/>
    <w:uiPriority w:val="99"/>
    <w:rsid w:val="0087039D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d">
    <w:name w:val="Содержание"/>
    <w:basedOn w:val="Normal"/>
    <w:uiPriority w:val="99"/>
    <w:rsid w:val="0087039D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e">
    <w:name w:val="текст сноски"/>
    <w:basedOn w:val="Normal"/>
    <w:uiPriority w:val="99"/>
    <w:rsid w:val="0087039D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Normal"/>
    <w:uiPriority w:val="99"/>
    <w:rsid w:val="0087039D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Normal"/>
    <w:uiPriority w:val="99"/>
    <w:rsid w:val="0087039D"/>
    <w:pPr>
      <w:spacing w:before="280" w:after="280"/>
    </w:pPr>
  </w:style>
  <w:style w:type="paragraph" w:customStyle="1" w:styleId="19">
    <w:name w:val="Текст примечания1"/>
    <w:basedOn w:val="Normal"/>
    <w:uiPriority w:val="99"/>
    <w:rsid w:val="0087039D"/>
    <w:rPr>
      <w:sz w:val="20"/>
      <w:szCs w:val="20"/>
    </w:rPr>
  </w:style>
  <w:style w:type="paragraph" w:customStyle="1" w:styleId="1a">
    <w:name w:val="Маркированный список1"/>
    <w:basedOn w:val="Normal"/>
    <w:uiPriority w:val="99"/>
    <w:rsid w:val="0087039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Normal"/>
    <w:uiPriority w:val="99"/>
    <w:rsid w:val="0087039D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7039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78D8"/>
    <w:rPr>
      <w:rFonts w:ascii="Cambria" w:hAnsi="Cambria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7039D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78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af">
    <w:name w:val="Готовый"/>
    <w:basedOn w:val="Normal"/>
    <w:uiPriority w:val="99"/>
    <w:rsid w:val="008703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3">
    <w:name w:val="Стиль2"/>
    <w:basedOn w:val="13"/>
    <w:uiPriority w:val="99"/>
    <w:rsid w:val="0087039D"/>
    <w:rPr>
      <w:rFonts w:ascii="Times New Roman" w:hAnsi="Times New Roman"/>
      <w:sz w:val="28"/>
    </w:rPr>
  </w:style>
  <w:style w:type="paragraph" w:customStyle="1" w:styleId="af0">
    <w:name w:val="Содержимое таблицы"/>
    <w:basedOn w:val="Normal"/>
    <w:uiPriority w:val="99"/>
    <w:rsid w:val="0087039D"/>
    <w:pPr>
      <w:suppressLineNumbers/>
    </w:pPr>
  </w:style>
  <w:style w:type="paragraph" w:customStyle="1" w:styleId="af1">
    <w:name w:val="Заголовок таблицы"/>
    <w:basedOn w:val="af0"/>
    <w:uiPriority w:val="99"/>
    <w:rsid w:val="0087039D"/>
    <w:pPr>
      <w:jc w:val="center"/>
    </w:pPr>
    <w:rPr>
      <w:b/>
      <w:bCs/>
    </w:rPr>
  </w:style>
  <w:style w:type="paragraph" w:customStyle="1" w:styleId="af2">
    <w:name w:val="Содержимое врезки"/>
    <w:basedOn w:val="BodyText"/>
    <w:uiPriority w:val="99"/>
    <w:rsid w:val="0087039D"/>
  </w:style>
  <w:style w:type="table" w:styleId="TableGrid">
    <w:name w:val="Table Grid"/>
    <w:basedOn w:val="TableNormal"/>
    <w:uiPriority w:val="99"/>
    <w:rsid w:val="00236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117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1774"/>
    <w:rPr>
      <w:rFonts w:cs="Times New Roman"/>
      <w:sz w:val="24"/>
      <w:lang w:val="ru-RU" w:eastAsia="ar-SA" w:bidi="ar-SA"/>
    </w:rPr>
  </w:style>
  <w:style w:type="paragraph" w:styleId="PlainText">
    <w:name w:val="Plain Text"/>
    <w:basedOn w:val="Normal"/>
    <w:link w:val="PlainTextChar"/>
    <w:uiPriority w:val="99"/>
    <w:rsid w:val="00F11774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78D8"/>
    <w:rPr>
      <w:rFonts w:ascii="Courier New" w:hAnsi="Courier New" w:cs="Courier New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11774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1774"/>
    <w:rPr>
      <w:rFonts w:cs="Times New Roman"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F11774"/>
    <w:pPr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1774"/>
    <w:rPr>
      <w:rFonts w:cs="Times New Roman"/>
      <w:sz w:val="16"/>
      <w:szCs w:val="16"/>
      <w:lang w:val="ru-RU" w:eastAsia="ru-RU" w:bidi="ar-SA"/>
    </w:rPr>
  </w:style>
  <w:style w:type="paragraph" w:styleId="List5">
    <w:name w:val="List 5"/>
    <w:basedOn w:val="Normal"/>
    <w:uiPriority w:val="99"/>
    <w:rsid w:val="00F11774"/>
    <w:pPr>
      <w:ind w:left="1415" w:hanging="283"/>
    </w:pPr>
    <w:rPr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1177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1774"/>
    <w:rPr>
      <w:rFonts w:ascii="Calibri" w:hAnsi="Calibri" w:cs="Times New Roman"/>
      <w:sz w:val="16"/>
      <w:lang w:eastAsia="en-US"/>
    </w:rPr>
  </w:style>
  <w:style w:type="paragraph" w:styleId="Caption">
    <w:name w:val="caption"/>
    <w:aliases w:val="Знак1"/>
    <w:basedOn w:val="Normal"/>
    <w:next w:val="Normal"/>
    <w:link w:val="CaptionChar"/>
    <w:uiPriority w:val="99"/>
    <w:qFormat/>
    <w:rsid w:val="00F11774"/>
    <w:pPr>
      <w:jc w:val="center"/>
    </w:pPr>
    <w:rPr>
      <w:szCs w:val="20"/>
      <w:lang w:eastAsia="ru-RU"/>
    </w:rPr>
  </w:style>
  <w:style w:type="character" w:customStyle="1" w:styleId="CaptionChar">
    <w:name w:val="Caption Char"/>
    <w:aliases w:val="Знак1 Char"/>
    <w:basedOn w:val="DefaultParagraphFont"/>
    <w:link w:val="Caption"/>
    <w:uiPriority w:val="99"/>
    <w:locked/>
    <w:rsid w:val="00F11774"/>
    <w:rPr>
      <w:rFonts w:cs="Times New Roman"/>
      <w:sz w:val="24"/>
      <w:lang w:val="ru-RU" w:eastAsia="ru-RU" w:bidi="ar-SA"/>
    </w:rPr>
  </w:style>
  <w:style w:type="character" w:customStyle="1" w:styleId="CommentTextChar">
    <w:name w:val="Comment Text Char"/>
    <w:uiPriority w:val="99"/>
    <w:semiHidden/>
    <w:locked/>
    <w:rsid w:val="00F11774"/>
  </w:style>
  <w:style w:type="paragraph" w:styleId="CommentText">
    <w:name w:val="annotation text"/>
    <w:basedOn w:val="Normal"/>
    <w:link w:val="CommentTextChar1"/>
    <w:uiPriority w:val="99"/>
    <w:semiHidden/>
    <w:rsid w:val="00F11774"/>
    <w:rPr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C78D8"/>
    <w:rPr>
      <w:rFonts w:cs="Times New Roman"/>
      <w:sz w:val="20"/>
      <w:szCs w:val="20"/>
      <w:lang w:eastAsia="ar-SA" w:bidi="ar-SA"/>
    </w:rPr>
  </w:style>
  <w:style w:type="paragraph" w:styleId="ListBullet">
    <w:name w:val="List Bullet"/>
    <w:basedOn w:val="Normal"/>
    <w:uiPriority w:val="99"/>
    <w:rsid w:val="00F11774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List2">
    <w:name w:val="List 2"/>
    <w:basedOn w:val="Normal"/>
    <w:uiPriority w:val="99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1 Знак Знак Знак Знак"/>
    <w:basedOn w:val="Normal"/>
    <w:uiPriority w:val="99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1"/>
    <w:basedOn w:val="Normal"/>
    <w:uiPriority w:val="99"/>
    <w:rsid w:val="00BF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ED726D"/>
    <w:pPr>
      <w:suppressAutoHyphens/>
    </w:pPr>
    <w:rPr>
      <w:rFonts w:ascii="Calibri" w:hAnsi="Calibri"/>
      <w:lang w:eastAsia="ar-SA"/>
    </w:rPr>
  </w:style>
  <w:style w:type="paragraph" w:customStyle="1" w:styleId="af3">
    <w:name w:val="Знак Знак Знак Знак"/>
    <w:basedOn w:val="Normal"/>
    <w:uiPriority w:val="99"/>
    <w:rsid w:val="00571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1">
    <w:name w:val="Heading 3 Char1"/>
    <w:basedOn w:val="DefaultParagraphFont"/>
    <w:uiPriority w:val="99"/>
    <w:locked/>
    <w:rsid w:val="00700D96"/>
    <w:rPr>
      <w:rFonts w:cs="Times New Roman"/>
      <w:sz w:val="24"/>
      <w:lang w:val="ru-RU" w:eastAsia="ar-SA" w:bidi="ar-SA"/>
    </w:rPr>
  </w:style>
  <w:style w:type="character" w:customStyle="1" w:styleId="Heading4Char1">
    <w:name w:val="Heading 4 Char1"/>
    <w:basedOn w:val="DefaultParagraphFont"/>
    <w:uiPriority w:val="99"/>
    <w:locked/>
    <w:rsid w:val="00700D96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Heading5Char1">
    <w:name w:val="Heading 5 Char1"/>
    <w:basedOn w:val="DefaultParagraphFont"/>
    <w:uiPriority w:val="99"/>
    <w:locked/>
    <w:rsid w:val="00700D96"/>
    <w:rPr>
      <w:rFonts w:cs="Times New Roman"/>
      <w:b/>
      <w:bCs/>
      <w:i/>
      <w:iCs/>
      <w:sz w:val="26"/>
      <w:szCs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0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0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0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0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0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0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0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0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0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0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0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109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0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11</Pages>
  <Words>2496</Words>
  <Characters>14232</Characters>
  <Application>Microsoft Office Outlook</Application>
  <DocSecurity>0</DocSecurity>
  <Lines>0</Lines>
  <Paragraphs>0</Paragraphs>
  <ScaleCrop>false</ScaleCrop>
  <Company>НИАЦ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</dc:creator>
  <cp:keywords/>
  <dc:description/>
  <cp:lastModifiedBy>Ершов</cp:lastModifiedBy>
  <cp:revision>5</cp:revision>
  <cp:lastPrinted>2013-09-02T12:41:00Z</cp:lastPrinted>
  <dcterms:created xsi:type="dcterms:W3CDTF">2015-12-07T11:05:00Z</dcterms:created>
  <dcterms:modified xsi:type="dcterms:W3CDTF">2015-12-10T10:46:00Z</dcterms:modified>
</cp:coreProperties>
</file>