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63" w:rsidRDefault="00D32B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D32B63" w:rsidRDefault="00D32B63" w:rsidP="00BB137E">
      <w:pPr>
        <w:pStyle w:val="Heading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D32B63" w:rsidRPr="00BB137E" w:rsidRDefault="00D32B63" w:rsidP="00BB137E">
      <w:pPr>
        <w:spacing w:line="80" w:lineRule="exact"/>
      </w:pPr>
    </w:p>
    <w:p w:rsidR="00D32B63" w:rsidRDefault="00D32B63">
      <w:pPr>
        <w:pStyle w:val="Heading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D32B63" w:rsidRPr="00C705CD" w:rsidRDefault="00D32B63" w:rsidP="00C705CD">
      <w:pPr>
        <w:spacing w:line="80" w:lineRule="exact"/>
        <w:rPr>
          <w:sz w:val="12"/>
          <w:szCs w:val="12"/>
        </w:rPr>
      </w:pPr>
    </w:p>
    <w:p w:rsidR="00D32B63" w:rsidRDefault="00D32B63">
      <w:pPr>
        <w:pStyle w:val="Heading3"/>
      </w:pPr>
      <w:r>
        <w:t>П О С Т А Н О В Л Е Н И Е</w:t>
      </w:r>
    </w:p>
    <w:p w:rsidR="00D32B63" w:rsidRPr="004D5DEA" w:rsidRDefault="00D32B63" w:rsidP="004D5DEA"/>
    <w:p w:rsidR="00D32B63" w:rsidRDefault="00D32B63">
      <w:pPr>
        <w:jc w:val="center"/>
        <w:rPr>
          <w:i/>
          <w:color w:val="000000"/>
          <w:sz w:val="28"/>
        </w:rPr>
      </w:pPr>
      <w:r w:rsidRPr="004D5DEA">
        <w:rPr>
          <w:i/>
          <w:color w:val="000000"/>
          <w:sz w:val="28"/>
        </w:rPr>
        <w:t>(в ред. постановления от 15.12.2014 № 2752</w:t>
      </w:r>
      <w:r>
        <w:rPr>
          <w:i/>
          <w:color w:val="000000"/>
          <w:sz w:val="28"/>
        </w:rPr>
        <w:t>, от 13.08.2015 № 1212,</w:t>
      </w:r>
    </w:p>
    <w:p w:rsidR="00D32B63" w:rsidRPr="004D5DEA" w:rsidRDefault="00D32B63">
      <w:pPr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от 25.01.2016 № 95, от 15.11.2016 № 1803, от 08.02.2017 № 141, от 26.12.2017 № 2718, от 13.03.2018 № 407</w:t>
      </w:r>
      <w:r w:rsidRPr="0026084A">
        <w:rPr>
          <w:i/>
          <w:color w:val="000000"/>
          <w:sz w:val="28"/>
        </w:rPr>
        <w:t>)</w:t>
      </w:r>
    </w:p>
    <w:p w:rsidR="00D32B63" w:rsidRDefault="00D32B63">
      <w:pPr>
        <w:rPr>
          <w:color w:val="000000"/>
          <w:sz w:val="28"/>
        </w:rPr>
      </w:pPr>
    </w:p>
    <w:p w:rsidR="00D32B63" w:rsidRDefault="00D32B63">
      <w:pPr>
        <w:rPr>
          <w:color w:val="000000"/>
          <w:sz w:val="28"/>
        </w:rPr>
      </w:pPr>
      <w:r>
        <w:rPr>
          <w:color w:val="000000"/>
          <w:sz w:val="28"/>
        </w:rPr>
        <w:t xml:space="preserve">от 28.02.2014      № 364 </w:t>
      </w:r>
    </w:p>
    <w:p w:rsidR="00D32B63" w:rsidRDefault="00D32B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D32B63" w:rsidRDefault="00D32B63" w:rsidP="00E76E9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4"/>
      </w:tblGrid>
      <w:tr w:rsidR="00D32B63" w:rsidTr="008506C0">
        <w:trPr>
          <w:trHeight w:val="76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:rsidR="00D32B63" w:rsidRPr="00E12186" w:rsidRDefault="00D32B63" w:rsidP="00E1218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E12186">
              <w:rPr>
                <w:b/>
                <w:sz w:val="28"/>
                <w:szCs w:val="28"/>
              </w:rPr>
              <w:t>Об утверждении перечня должностей муниципальной службы Админ</w:t>
            </w:r>
            <w:r w:rsidRPr="00E12186">
              <w:rPr>
                <w:b/>
                <w:sz w:val="28"/>
                <w:szCs w:val="28"/>
              </w:rPr>
              <w:t>и</w:t>
            </w:r>
            <w:r w:rsidRPr="00E12186">
              <w:rPr>
                <w:b/>
                <w:sz w:val="28"/>
                <w:szCs w:val="28"/>
              </w:rPr>
              <w:t>страции Валдайского муниципального района, при увольнении с кот</w:t>
            </w:r>
            <w:r w:rsidRPr="00E12186">
              <w:rPr>
                <w:b/>
                <w:sz w:val="28"/>
                <w:szCs w:val="28"/>
              </w:rPr>
              <w:t>о</w:t>
            </w:r>
            <w:r w:rsidRPr="00E12186">
              <w:rPr>
                <w:b/>
                <w:sz w:val="28"/>
                <w:szCs w:val="28"/>
              </w:rPr>
              <w:t>рых на граждан налагаются ограничения при заключении ими труд</w:t>
            </w:r>
            <w:r w:rsidRPr="00E12186">
              <w:rPr>
                <w:b/>
                <w:sz w:val="28"/>
                <w:szCs w:val="28"/>
              </w:rPr>
              <w:t>о</w:t>
            </w:r>
            <w:r w:rsidRPr="00E12186">
              <w:rPr>
                <w:b/>
                <w:sz w:val="28"/>
                <w:szCs w:val="28"/>
              </w:rPr>
              <w:t>вого или гражданско-правового договора</w:t>
            </w:r>
          </w:p>
        </w:tc>
      </w:tr>
    </w:tbl>
    <w:p w:rsidR="00D32B63" w:rsidRDefault="00D32B63" w:rsidP="004C1011">
      <w:pPr>
        <w:jc w:val="both"/>
        <w:rPr>
          <w:sz w:val="28"/>
          <w:szCs w:val="28"/>
        </w:rPr>
      </w:pPr>
    </w:p>
    <w:p w:rsidR="00D32B63" w:rsidRDefault="00D32B63" w:rsidP="007663E5">
      <w:pPr>
        <w:jc w:val="both"/>
        <w:rPr>
          <w:sz w:val="28"/>
          <w:szCs w:val="28"/>
        </w:rPr>
      </w:pPr>
      <w:bookmarkStart w:id="0" w:name="_GoBack"/>
      <w:bookmarkEnd w:id="0"/>
    </w:p>
    <w:p w:rsidR="00D32B63" w:rsidRDefault="00D32B63" w:rsidP="004C10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со статьёй 12 Федерального закона от 25 декабря 2008 года № 273–ФЗ «О противодействии коррупции»,  пунктом 4 Указа През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дента Российской Федерации от 21 июля  2010 года № 925 « О мерах по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лизации отдельных положений Федерального закона «О противодействии коррупции» Администрация Валдайского муниципального района </w:t>
      </w:r>
      <w:r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НОВЛЯЕТ:</w:t>
      </w:r>
    </w:p>
    <w:p w:rsidR="00D32B63" w:rsidRDefault="00D32B63" w:rsidP="004C1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перечень должностей муниципальной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 Администрации Валдайского муниципального района, при увольнении с которых граждане в течение двух лет после увольнения с муниципальной службы имеют право замещать должности в коммерческих и некоммерч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служащего, с согласия комиссии по соблюдению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к служебному поведению муниципальных служащих, замещающих должности муниципальной службы в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и урегулированию конфликта интересов (далее Перечень должностей муниципальной службы).</w:t>
      </w:r>
    </w:p>
    <w:p w:rsidR="00D32B63" w:rsidRDefault="00D32B63" w:rsidP="004C1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утратившим силу постановление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06.09.2010 № 1283 «Об утверждении перечня должностей муниципальной службы Валдайского муниципального района, при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на которые гражданам и при замещении которых муниципальным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жащим Валдайского муниципального района налагаются ограничения при заключении ими  трудового договора».</w:t>
      </w:r>
    </w:p>
    <w:p w:rsidR="00D32B63" w:rsidRDefault="00D32B63" w:rsidP="004C10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D32B63" w:rsidRDefault="00D32B63" w:rsidP="00302A94">
      <w:pPr>
        <w:jc w:val="both"/>
        <w:rPr>
          <w:sz w:val="28"/>
          <w:szCs w:val="28"/>
        </w:rPr>
      </w:pPr>
    </w:p>
    <w:p w:rsidR="00D32B63" w:rsidRDefault="00D32B63" w:rsidP="00302A94">
      <w:pPr>
        <w:jc w:val="both"/>
        <w:rPr>
          <w:sz w:val="28"/>
          <w:szCs w:val="28"/>
        </w:rPr>
      </w:pPr>
    </w:p>
    <w:p w:rsidR="00D32B63" w:rsidRDefault="00D32B63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EE0A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Pr="00EE0A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Pr="00EE0A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А.А. Тарасов</w:t>
      </w:r>
    </w:p>
    <w:p w:rsidR="00D32B63" w:rsidRDefault="00D32B63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D32B63" w:rsidRPr="00B31DCC" w:rsidRDefault="00D32B63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32B63" w:rsidRDefault="00D32B63" w:rsidP="002E274B">
      <w:pPr>
        <w:jc w:val="right"/>
        <w:rPr>
          <w:sz w:val="28"/>
          <w:szCs w:val="28"/>
        </w:rPr>
      </w:pPr>
    </w:p>
    <w:p w:rsidR="00D32B63" w:rsidRDefault="00D32B63" w:rsidP="00D641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УТВЕРЖДЕН</w:t>
      </w:r>
    </w:p>
    <w:p w:rsidR="00D32B63" w:rsidRDefault="00D32B63" w:rsidP="007406ED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32B63" w:rsidRDefault="00D32B63" w:rsidP="007406E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муниципального района</w:t>
      </w:r>
    </w:p>
    <w:p w:rsidR="00D32B63" w:rsidRDefault="00D32B63" w:rsidP="007406E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 28.02.2014 № 364 </w:t>
      </w:r>
    </w:p>
    <w:p w:rsidR="00D32B63" w:rsidRDefault="00D32B63" w:rsidP="007406ED">
      <w:pPr>
        <w:jc w:val="right"/>
        <w:rPr>
          <w:sz w:val="28"/>
          <w:szCs w:val="28"/>
        </w:rPr>
      </w:pPr>
    </w:p>
    <w:p w:rsidR="00D32B63" w:rsidRDefault="00D32B63" w:rsidP="007406ED">
      <w:pPr>
        <w:jc w:val="right"/>
        <w:rPr>
          <w:sz w:val="28"/>
          <w:szCs w:val="28"/>
        </w:rPr>
      </w:pPr>
    </w:p>
    <w:p w:rsidR="00D32B63" w:rsidRDefault="00D32B63" w:rsidP="00740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32B63" w:rsidRDefault="00D32B63" w:rsidP="007406ED">
      <w:pPr>
        <w:spacing w:before="8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муниципальной службы Администрации Валдайского</w:t>
      </w:r>
    </w:p>
    <w:p w:rsidR="00D32B63" w:rsidRDefault="00D32B63" w:rsidP="007406E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района, при увольнении с которых на граждан</w:t>
      </w:r>
    </w:p>
    <w:p w:rsidR="00D32B63" w:rsidRDefault="00D32B63" w:rsidP="007406E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налагаются ограничения при заключении ими трудового или</w:t>
      </w:r>
    </w:p>
    <w:p w:rsidR="00D32B63" w:rsidRDefault="00D32B63" w:rsidP="007406E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гражданско-правового договора</w:t>
      </w:r>
    </w:p>
    <w:p w:rsidR="00D32B63" w:rsidRDefault="00D32B63" w:rsidP="007406ED">
      <w:pPr>
        <w:jc w:val="center"/>
        <w:rPr>
          <w:sz w:val="28"/>
          <w:szCs w:val="28"/>
        </w:rPr>
      </w:pPr>
    </w:p>
    <w:p w:rsidR="00D32B63" w:rsidRDefault="00D32B63" w:rsidP="00705F2B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Первый заместитель Главы администрации Валдайского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района.</w:t>
      </w:r>
    </w:p>
    <w:p w:rsidR="00D32B63" w:rsidRDefault="00D32B63" w:rsidP="00705F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Заместители Главы администрации Валдайского муниципального района.</w:t>
      </w:r>
    </w:p>
    <w:p w:rsidR="00D32B63" w:rsidRDefault="00D32B63" w:rsidP="00705F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В комитете по социальным вопросам Администрации Валдайского муниципального района:</w:t>
      </w:r>
    </w:p>
    <w:p w:rsidR="00D32B63" w:rsidRDefault="00D32B63" w:rsidP="00705F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 Председатель комитета;</w:t>
      </w:r>
    </w:p>
    <w:p w:rsidR="00D32B63" w:rsidRDefault="00D32B63" w:rsidP="00705F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3.2. Заместитель председателя комитета, главный бухгалтер.</w:t>
      </w:r>
    </w:p>
    <w:p w:rsidR="00D32B63" w:rsidRDefault="00D32B63" w:rsidP="00705F2B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В комитете образования Администрации Валдайского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района:</w:t>
      </w:r>
    </w:p>
    <w:p w:rsidR="00D32B63" w:rsidRDefault="00D32B63" w:rsidP="00705F2B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4.1. Председатель комитета;</w:t>
      </w:r>
    </w:p>
    <w:p w:rsidR="00D32B63" w:rsidRDefault="00D32B63" w:rsidP="00705F2B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4.2. Главный специалист; </w:t>
      </w:r>
    </w:p>
    <w:p w:rsidR="00D32B63" w:rsidRDefault="00D32B63" w:rsidP="00705F2B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Главный  специалист (по опеке и попечительству);</w:t>
      </w:r>
    </w:p>
    <w:p w:rsidR="00D32B63" w:rsidRDefault="00D32B63" w:rsidP="00705F2B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Ведущий специалист  (по опеке и попечительству).</w:t>
      </w:r>
    </w:p>
    <w:p w:rsidR="00D32B63" w:rsidRDefault="00D32B63" w:rsidP="00705F2B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 комитете культуры и туризма Администрации Валдайского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района:</w:t>
      </w:r>
    </w:p>
    <w:p w:rsidR="00D32B63" w:rsidRDefault="00D32B63" w:rsidP="00705F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5.1. Председатель комитета;</w:t>
      </w:r>
    </w:p>
    <w:p w:rsidR="00D32B63" w:rsidRDefault="00D32B63" w:rsidP="00705F2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5.2. Заведующий сектором</w:t>
      </w:r>
      <w:r>
        <w:rPr>
          <w:sz w:val="28"/>
          <w:szCs w:val="28"/>
        </w:rPr>
        <w:t xml:space="preserve"> финансирования, бюджетного учета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троля, главный бухгалтер.</w:t>
      </w:r>
    </w:p>
    <w:p w:rsidR="00D32B63" w:rsidRDefault="00D32B63" w:rsidP="00705F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В комитете финансов Администрации Валдайского муниципального района:</w:t>
      </w:r>
    </w:p>
    <w:p w:rsidR="00D32B63" w:rsidRDefault="00D32B63" w:rsidP="00705F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Председатель комитета;</w:t>
      </w:r>
    </w:p>
    <w:p w:rsidR="00D32B63" w:rsidRDefault="00D32B63" w:rsidP="00705F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Заместитель председателя комитета, начальник отдела по бюджету;</w:t>
      </w:r>
    </w:p>
    <w:p w:rsidR="00D32B63" w:rsidRDefault="00D32B63" w:rsidP="00705F2B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6.3. Начальник отдела по бюджетному учету, отчетности и 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контролю.</w:t>
      </w:r>
    </w:p>
    <w:p w:rsidR="00D32B63" w:rsidRDefault="00D32B63" w:rsidP="00705F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Главный специалист отдела по бюджету.</w:t>
      </w:r>
    </w:p>
    <w:p w:rsidR="00D32B63" w:rsidRDefault="00D32B63" w:rsidP="00705F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</w:t>
      </w:r>
      <w:r>
        <w:rPr>
          <w:sz w:val="28"/>
          <w:szCs w:val="28"/>
        </w:rPr>
        <w:t xml:space="preserve"> В комитете экономического развития</w:t>
      </w:r>
      <w:r>
        <w:rPr>
          <w:color w:val="000000"/>
          <w:sz w:val="28"/>
          <w:szCs w:val="28"/>
        </w:rPr>
        <w:t xml:space="preserve"> Администрации Валдайского муниципального района:</w:t>
      </w:r>
    </w:p>
    <w:p w:rsidR="00D32B63" w:rsidRDefault="00D32B63" w:rsidP="00705F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7.1. Председатель комитета;</w:t>
      </w:r>
    </w:p>
    <w:p w:rsidR="00D32B63" w:rsidRDefault="00D32B63" w:rsidP="00705F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Главный специалист (по муниципальным закупкам).</w:t>
      </w:r>
    </w:p>
    <w:p w:rsidR="00D32B63" w:rsidRDefault="00D32B63" w:rsidP="00705F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7.3. Ведущий специалист по размещению муниципального заказа;</w:t>
      </w:r>
    </w:p>
    <w:p w:rsidR="00D32B63" w:rsidRDefault="00D32B63" w:rsidP="00705F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>7.4. Главный специалист.</w:t>
      </w:r>
    </w:p>
    <w:p w:rsidR="00D32B63" w:rsidRDefault="00D32B63" w:rsidP="00705F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8. </w:t>
      </w:r>
      <w:r>
        <w:rPr>
          <w:sz w:val="28"/>
          <w:szCs w:val="28"/>
        </w:rPr>
        <w:t>В комитете по управлению муниципальным имуществом</w:t>
      </w:r>
      <w:r>
        <w:rPr>
          <w:color w:val="000000"/>
          <w:sz w:val="28"/>
          <w:szCs w:val="28"/>
        </w:rPr>
        <w:t xml:space="preserve">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 Валдайского муниципального района:</w:t>
      </w:r>
    </w:p>
    <w:p w:rsidR="00D32B63" w:rsidRDefault="00D32B63" w:rsidP="00705F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8.1. Председатель комитета;</w:t>
      </w:r>
    </w:p>
    <w:p w:rsidR="00D32B63" w:rsidRDefault="00D32B63" w:rsidP="00705F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8.2. Заместитель председателя комитета;</w:t>
      </w:r>
    </w:p>
    <w:p w:rsidR="00D32B63" w:rsidRDefault="00D32B63" w:rsidP="00705F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8.3. Главный специалист по земельным вопросам;</w:t>
      </w:r>
    </w:p>
    <w:p w:rsidR="00D32B63" w:rsidRDefault="00D32B63" w:rsidP="00705F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Главный специалист.</w:t>
      </w:r>
    </w:p>
    <w:p w:rsidR="00D32B63" w:rsidRDefault="00D32B63" w:rsidP="00705F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 Председатель комитета по организационным и общим вопросам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министрации Валдайского муниципального района.</w:t>
      </w:r>
    </w:p>
    <w:p w:rsidR="00D32B63" w:rsidRDefault="00D32B63" w:rsidP="00116F8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10. В комитете жилищно-коммунального и дорожного хозяйства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Валдайского муниципального района:</w:t>
      </w:r>
    </w:p>
    <w:p w:rsidR="00D32B63" w:rsidRDefault="00D32B63" w:rsidP="00116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10.1. Председатель комитета;</w:t>
      </w:r>
    </w:p>
    <w:p w:rsidR="00D32B63" w:rsidRDefault="00D32B63" w:rsidP="00116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10.2.Главный специалист;</w:t>
      </w:r>
    </w:p>
    <w:p w:rsidR="00D32B63" w:rsidRDefault="00D32B63" w:rsidP="00116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10.3. Главный специалист;</w:t>
      </w:r>
    </w:p>
    <w:p w:rsidR="00D32B63" w:rsidRDefault="00D32B63" w:rsidP="00116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10.4.Главный специалист;</w:t>
      </w:r>
    </w:p>
    <w:p w:rsidR="00D32B63" w:rsidRDefault="00D32B63" w:rsidP="00116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10.5.Главный специалист;</w:t>
      </w:r>
    </w:p>
    <w:p w:rsidR="00D32B63" w:rsidRDefault="00D32B63" w:rsidP="00116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10.6.Главный специалист;</w:t>
      </w:r>
    </w:p>
    <w:p w:rsidR="00D32B63" w:rsidRDefault="00D32B63" w:rsidP="00116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10.7.Ведущий специалист;</w:t>
      </w:r>
    </w:p>
    <w:p w:rsidR="00D32B63" w:rsidRDefault="00D32B63" w:rsidP="00116F8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10.8. Специалист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категории.</w:t>
      </w:r>
    </w:p>
    <w:p w:rsidR="00D32B63" w:rsidRDefault="00D32B63" w:rsidP="00705F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11. Заведующий отделом правового регулирования Администрации Валдайского муниципального района.</w:t>
      </w:r>
    </w:p>
    <w:p w:rsidR="00D32B63" w:rsidRDefault="00D32B63" w:rsidP="00116F8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12.</w:t>
      </w:r>
      <w:r w:rsidRPr="00116F8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по сельскому хозяйству и продовольствию Администрации Валдайского муниципального района:</w:t>
      </w:r>
    </w:p>
    <w:p w:rsidR="00D32B63" w:rsidRDefault="00D32B63" w:rsidP="00116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12.1. Заведующий отделом;</w:t>
      </w:r>
    </w:p>
    <w:p w:rsidR="00D32B63" w:rsidRDefault="00D32B63" w:rsidP="00116F8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12.2.Главный специалист.</w:t>
      </w:r>
      <w:r>
        <w:rPr>
          <w:color w:val="000000"/>
          <w:sz w:val="28"/>
          <w:szCs w:val="28"/>
        </w:rPr>
        <w:tab/>
      </w:r>
    </w:p>
    <w:p w:rsidR="00D32B63" w:rsidRDefault="00D32B63" w:rsidP="00116F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13. Заведующий отделом архитектуры, градостроительства и строител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ства.</w:t>
      </w:r>
    </w:p>
    <w:p w:rsidR="00D32B63" w:rsidRDefault="00D32B63" w:rsidP="00705F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14. В отделе бухгалтерского учета Администрации Валдайского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района:</w:t>
      </w:r>
    </w:p>
    <w:p w:rsidR="00D32B63" w:rsidRDefault="00D32B63" w:rsidP="00705F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14.1. Заведующий отделом;</w:t>
      </w:r>
    </w:p>
    <w:p w:rsidR="00D32B63" w:rsidRDefault="00D32B63" w:rsidP="00705F2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14.2. Главный специалист.</w:t>
      </w:r>
    </w:p>
    <w:p w:rsidR="00D32B63" w:rsidRDefault="00D32B63" w:rsidP="00705F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15. Главный специалист отдела по физической культуре и спорту.</w:t>
      </w:r>
    </w:p>
    <w:p w:rsidR="00D32B63" w:rsidRDefault="00D32B63" w:rsidP="00705F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16. Главный специалист по делам гражданской обороны и чрезвыча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ным ситуациям;</w:t>
      </w:r>
    </w:p>
    <w:p w:rsidR="00D32B63" w:rsidRDefault="00D32B63" w:rsidP="00705F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17. Заведующий отделом информационных технологий.</w:t>
      </w:r>
    </w:p>
    <w:p w:rsidR="00D32B63" w:rsidRPr="00C55F2E" w:rsidRDefault="00D32B63" w:rsidP="00C55F2E">
      <w:pPr>
        <w:ind w:firstLine="720"/>
        <w:jc w:val="both"/>
        <w:rPr>
          <w:sz w:val="28"/>
          <w:szCs w:val="28"/>
        </w:rPr>
      </w:pPr>
      <w:r w:rsidRPr="00C55F2E">
        <w:rPr>
          <w:sz w:val="28"/>
          <w:szCs w:val="28"/>
        </w:rPr>
        <w:t>18. В  отделе записи актов гражданского состояния Администрации Валдайского муниципального района:</w:t>
      </w:r>
    </w:p>
    <w:p w:rsidR="00D32B63" w:rsidRPr="00C55F2E" w:rsidRDefault="00D32B63" w:rsidP="00C55F2E">
      <w:pPr>
        <w:ind w:firstLine="720"/>
        <w:jc w:val="both"/>
        <w:rPr>
          <w:sz w:val="28"/>
          <w:szCs w:val="28"/>
        </w:rPr>
      </w:pPr>
      <w:r w:rsidRPr="00C55F2E">
        <w:rPr>
          <w:sz w:val="28"/>
          <w:szCs w:val="28"/>
        </w:rPr>
        <w:t>18.1.Заведующий отделом записи актов гражданского состояния;</w:t>
      </w:r>
    </w:p>
    <w:p w:rsidR="00D32B63" w:rsidRPr="00C55F2E" w:rsidRDefault="00D32B63" w:rsidP="00C55F2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5F2E">
        <w:rPr>
          <w:sz w:val="28"/>
          <w:szCs w:val="28"/>
        </w:rPr>
        <w:t>18.2. Ведущий специалист отдела записи актов гражданского состо</w:t>
      </w:r>
      <w:r w:rsidRPr="00C55F2E">
        <w:rPr>
          <w:sz w:val="28"/>
          <w:szCs w:val="28"/>
        </w:rPr>
        <w:t>я</w:t>
      </w:r>
      <w:r w:rsidRPr="00C55F2E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D32B63" w:rsidRDefault="00D32B63" w:rsidP="00705F2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</w:p>
    <w:p w:rsidR="00D32B63" w:rsidRDefault="00D32B63" w:rsidP="002E274B">
      <w:pPr>
        <w:jc w:val="right"/>
        <w:rPr>
          <w:sz w:val="28"/>
          <w:szCs w:val="28"/>
        </w:rPr>
      </w:pPr>
    </w:p>
    <w:p w:rsidR="00D32B63" w:rsidRDefault="00D32B63" w:rsidP="002E274B">
      <w:pPr>
        <w:jc w:val="right"/>
        <w:rPr>
          <w:sz w:val="28"/>
          <w:szCs w:val="28"/>
        </w:rPr>
      </w:pPr>
    </w:p>
    <w:p w:rsidR="00D32B63" w:rsidRDefault="00D32B63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32B63" w:rsidSect="00AD2300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B63" w:rsidRDefault="00D32B63">
      <w:r>
        <w:separator/>
      </w:r>
    </w:p>
  </w:endnote>
  <w:endnote w:type="continuationSeparator" w:id="0">
    <w:p w:rsidR="00D32B63" w:rsidRDefault="00D32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B63" w:rsidRDefault="00D32B63">
      <w:r>
        <w:separator/>
      </w:r>
    </w:p>
  </w:footnote>
  <w:footnote w:type="continuationSeparator" w:id="0">
    <w:p w:rsidR="00D32B63" w:rsidRDefault="00D32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63" w:rsidRDefault="00D32B63" w:rsidP="00D624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32B63" w:rsidRDefault="00D32B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63" w:rsidRPr="00DC6AFE" w:rsidRDefault="00D32B63" w:rsidP="00790F31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C6AFE">
      <w:rPr>
        <w:rStyle w:val="PageNumber"/>
        <w:sz w:val="24"/>
        <w:szCs w:val="24"/>
      </w:rPr>
      <w:fldChar w:fldCharType="begin"/>
    </w:r>
    <w:r w:rsidRPr="00DC6AFE">
      <w:rPr>
        <w:rStyle w:val="PageNumber"/>
        <w:sz w:val="24"/>
        <w:szCs w:val="24"/>
      </w:rPr>
      <w:instrText xml:space="preserve">PAGE  </w:instrText>
    </w:r>
    <w:r w:rsidRPr="00DC6AFE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3</w:t>
    </w:r>
    <w:r w:rsidRPr="00DC6AFE">
      <w:rPr>
        <w:rStyle w:val="PageNumber"/>
        <w:sz w:val="24"/>
        <w:szCs w:val="24"/>
      </w:rPr>
      <w:fldChar w:fldCharType="end"/>
    </w:r>
  </w:p>
  <w:p w:rsidR="00D32B63" w:rsidRDefault="00D32B63" w:rsidP="004817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2494"/>
    <w:rsid w:val="000A0559"/>
    <w:rsid w:val="000A457F"/>
    <w:rsid w:val="000A58F2"/>
    <w:rsid w:val="000A668B"/>
    <w:rsid w:val="000A715A"/>
    <w:rsid w:val="000A72C8"/>
    <w:rsid w:val="000B7AB2"/>
    <w:rsid w:val="000C0BAF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16F84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83D6C"/>
    <w:rsid w:val="00186E13"/>
    <w:rsid w:val="001901BA"/>
    <w:rsid w:val="001907B1"/>
    <w:rsid w:val="00191611"/>
    <w:rsid w:val="00191AFC"/>
    <w:rsid w:val="001B084C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84A"/>
    <w:rsid w:val="00260B69"/>
    <w:rsid w:val="00260C4F"/>
    <w:rsid w:val="00260E3E"/>
    <w:rsid w:val="00261686"/>
    <w:rsid w:val="00262EF3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308D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6173A"/>
    <w:rsid w:val="00367715"/>
    <w:rsid w:val="00367FC3"/>
    <w:rsid w:val="00370B82"/>
    <w:rsid w:val="00370E9D"/>
    <w:rsid w:val="00374610"/>
    <w:rsid w:val="00376146"/>
    <w:rsid w:val="003769BB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2681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819"/>
    <w:rsid w:val="00407E53"/>
    <w:rsid w:val="00411994"/>
    <w:rsid w:val="00411CEA"/>
    <w:rsid w:val="00413A11"/>
    <w:rsid w:val="00413BF8"/>
    <w:rsid w:val="004152A4"/>
    <w:rsid w:val="00415BC5"/>
    <w:rsid w:val="0042138D"/>
    <w:rsid w:val="00422C77"/>
    <w:rsid w:val="00422DAD"/>
    <w:rsid w:val="004236B2"/>
    <w:rsid w:val="0042372B"/>
    <w:rsid w:val="0042449F"/>
    <w:rsid w:val="00433E9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2DF3"/>
    <w:rsid w:val="004A3298"/>
    <w:rsid w:val="004A52A1"/>
    <w:rsid w:val="004B02FF"/>
    <w:rsid w:val="004B0A52"/>
    <w:rsid w:val="004B1635"/>
    <w:rsid w:val="004B64E3"/>
    <w:rsid w:val="004C015F"/>
    <w:rsid w:val="004C0449"/>
    <w:rsid w:val="004C1011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5DEA"/>
    <w:rsid w:val="004D76EB"/>
    <w:rsid w:val="004D7CBB"/>
    <w:rsid w:val="004E1FD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4511"/>
    <w:rsid w:val="00545C2F"/>
    <w:rsid w:val="0054601C"/>
    <w:rsid w:val="005464BA"/>
    <w:rsid w:val="00551AF8"/>
    <w:rsid w:val="00556623"/>
    <w:rsid w:val="00556A05"/>
    <w:rsid w:val="005636E6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348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D6526"/>
    <w:rsid w:val="006E4631"/>
    <w:rsid w:val="006E76F3"/>
    <w:rsid w:val="006F0F72"/>
    <w:rsid w:val="006F2B03"/>
    <w:rsid w:val="006F4AF0"/>
    <w:rsid w:val="00702477"/>
    <w:rsid w:val="0070312B"/>
    <w:rsid w:val="0070375E"/>
    <w:rsid w:val="00705F2B"/>
    <w:rsid w:val="0070727E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06ED"/>
    <w:rsid w:val="007421E4"/>
    <w:rsid w:val="00746236"/>
    <w:rsid w:val="00750395"/>
    <w:rsid w:val="007609A4"/>
    <w:rsid w:val="00760CE1"/>
    <w:rsid w:val="00762250"/>
    <w:rsid w:val="007624BC"/>
    <w:rsid w:val="007663E5"/>
    <w:rsid w:val="00767534"/>
    <w:rsid w:val="007718F5"/>
    <w:rsid w:val="00775161"/>
    <w:rsid w:val="00775F6B"/>
    <w:rsid w:val="007849E9"/>
    <w:rsid w:val="00785359"/>
    <w:rsid w:val="00785783"/>
    <w:rsid w:val="00785EA9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06C0"/>
    <w:rsid w:val="00852F25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5793C"/>
    <w:rsid w:val="009631F4"/>
    <w:rsid w:val="0097221A"/>
    <w:rsid w:val="00974350"/>
    <w:rsid w:val="00981935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A001EE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8731A"/>
    <w:rsid w:val="00A91E80"/>
    <w:rsid w:val="00A94B25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07D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493A"/>
    <w:rsid w:val="00B07CEE"/>
    <w:rsid w:val="00B103A3"/>
    <w:rsid w:val="00B17561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86B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0841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0B2"/>
    <w:rsid w:val="00C0061E"/>
    <w:rsid w:val="00C01E0F"/>
    <w:rsid w:val="00C01F84"/>
    <w:rsid w:val="00C05D5A"/>
    <w:rsid w:val="00C0634B"/>
    <w:rsid w:val="00C06AC8"/>
    <w:rsid w:val="00C10AA0"/>
    <w:rsid w:val="00C15AAA"/>
    <w:rsid w:val="00C16BC0"/>
    <w:rsid w:val="00C16D9E"/>
    <w:rsid w:val="00C22553"/>
    <w:rsid w:val="00C25E43"/>
    <w:rsid w:val="00C37A37"/>
    <w:rsid w:val="00C40040"/>
    <w:rsid w:val="00C432E0"/>
    <w:rsid w:val="00C4491A"/>
    <w:rsid w:val="00C51456"/>
    <w:rsid w:val="00C51D56"/>
    <w:rsid w:val="00C54731"/>
    <w:rsid w:val="00C55F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277F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2A50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2B63"/>
    <w:rsid w:val="00D341F9"/>
    <w:rsid w:val="00D365FF"/>
    <w:rsid w:val="00D40905"/>
    <w:rsid w:val="00D43247"/>
    <w:rsid w:val="00D44874"/>
    <w:rsid w:val="00D4769D"/>
    <w:rsid w:val="00D5260A"/>
    <w:rsid w:val="00D528B7"/>
    <w:rsid w:val="00D53D16"/>
    <w:rsid w:val="00D56E8A"/>
    <w:rsid w:val="00D578A9"/>
    <w:rsid w:val="00D624C6"/>
    <w:rsid w:val="00D64133"/>
    <w:rsid w:val="00D8238B"/>
    <w:rsid w:val="00D865BC"/>
    <w:rsid w:val="00D95E83"/>
    <w:rsid w:val="00D97DFF"/>
    <w:rsid w:val="00DA00FB"/>
    <w:rsid w:val="00DA3556"/>
    <w:rsid w:val="00DA4DAE"/>
    <w:rsid w:val="00DA7A46"/>
    <w:rsid w:val="00DB1E89"/>
    <w:rsid w:val="00DB2B06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133E"/>
    <w:rsid w:val="00E02FBE"/>
    <w:rsid w:val="00E03678"/>
    <w:rsid w:val="00E12186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39B4"/>
    <w:rsid w:val="00E84EAA"/>
    <w:rsid w:val="00E850BC"/>
    <w:rsid w:val="00E909F3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7DE"/>
    <w:rsid w:val="00F41839"/>
    <w:rsid w:val="00F458AA"/>
    <w:rsid w:val="00F56DE0"/>
    <w:rsid w:val="00F61790"/>
    <w:rsid w:val="00F67536"/>
    <w:rsid w:val="00F72E7E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03C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8D"/>
    <w:rPr>
      <w:sz w:val="20"/>
      <w:szCs w:val="20"/>
    </w:rPr>
  </w:style>
  <w:style w:type="paragraph" w:styleId="Heading1">
    <w:name w:val="heading 1"/>
    <w:aliases w:val="H1,Заголовок 1 Знак Знак Знак Знак"/>
    <w:basedOn w:val="Normal"/>
    <w:next w:val="Normal"/>
    <w:link w:val="Heading1Char"/>
    <w:uiPriority w:val="99"/>
    <w:qFormat/>
    <w:rsid w:val="002C308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308D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308D"/>
    <w:pPr>
      <w:keepNext/>
      <w:jc w:val="center"/>
      <w:outlineLvl w:val="2"/>
    </w:pPr>
    <w:rPr>
      <w:color w:val="000000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308D"/>
    <w:pPr>
      <w:keepNext/>
      <w:spacing w:line="240" w:lineRule="exact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308D"/>
    <w:pPr>
      <w:keepNext/>
      <w:jc w:val="both"/>
      <w:outlineLvl w:val="4"/>
    </w:pPr>
    <w:rPr>
      <w:b/>
      <w:color w:val="00000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308D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ок 1 Знак Знак Знак Знак Char"/>
    <w:basedOn w:val="DefaultParagraphFont"/>
    <w:link w:val="Heading1"/>
    <w:uiPriority w:val="99"/>
    <w:locked/>
    <w:rsid w:val="00FF30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30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F303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F303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F30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F303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2C30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303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C308D"/>
    <w:rPr>
      <w:rFonts w:cs="Times New Roman"/>
    </w:rPr>
  </w:style>
  <w:style w:type="paragraph" w:styleId="BodyText">
    <w:name w:val="Body Text"/>
    <w:aliases w:val="бпОсновной текст,Body Text Char,body text,Основной текст1,Основной текст Знак"/>
    <w:basedOn w:val="Normal"/>
    <w:link w:val="BodyTextChar1"/>
    <w:uiPriority w:val="99"/>
    <w:rsid w:val="002C308D"/>
    <w:pPr>
      <w:jc w:val="both"/>
    </w:pPr>
    <w:rPr>
      <w:color w:val="000000"/>
      <w:sz w:val="28"/>
    </w:rPr>
  </w:style>
  <w:style w:type="character" w:customStyle="1" w:styleId="BodyTextChar1">
    <w:name w:val="Body Text Char1"/>
    <w:aliases w:val="бпОсновной текст Char,Body Text Char Char,body text Char,Основной текст1 Char,Основной текст Знак Char"/>
    <w:basedOn w:val="DefaultParagraphFont"/>
    <w:link w:val="BodyText"/>
    <w:uiPriority w:val="99"/>
    <w:semiHidden/>
    <w:locked/>
    <w:rsid w:val="00FF303C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C308D"/>
    <w:pPr>
      <w:ind w:firstLine="720"/>
    </w:pPr>
    <w:rPr>
      <w:rFonts w:ascii="Bookman Old Style" w:hAnsi="Bookman Old Style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F303C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C308D"/>
    <w:pPr>
      <w:jc w:val="both"/>
    </w:pPr>
    <w:rPr>
      <w:rFonts w:ascii="Bookman Old Style" w:hAnsi="Bookman Old Style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03C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303C"/>
    <w:rPr>
      <w:rFonts w:cs="Times New Roman"/>
      <w:sz w:val="2"/>
    </w:rPr>
  </w:style>
  <w:style w:type="table" w:styleId="TableGrid">
    <w:name w:val="Table Grid"/>
    <w:basedOn w:val="TableNormal"/>
    <w:uiPriority w:val="99"/>
    <w:rsid w:val="00CC4E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303C"/>
    <w:rPr>
      <w:rFonts w:cs="Times New Roman"/>
      <w:sz w:val="20"/>
      <w:szCs w:val="20"/>
    </w:rPr>
  </w:style>
  <w:style w:type="character" w:customStyle="1" w:styleId="a">
    <w:name w:val="Центр Знак"/>
    <w:basedOn w:val="DefaultParagraphFont"/>
    <w:link w:val="a0"/>
    <w:uiPriority w:val="99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0">
    <w:name w:val="Центр"/>
    <w:basedOn w:val="Normal"/>
    <w:link w:val="a"/>
    <w:uiPriority w:val="99"/>
    <w:rsid w:val="00BD4275"/>
    <w:pPr>
      <w:jc w:val="center"/>
    </w:pPr>
    <w:rPr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F303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BD4275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D42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F303C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F303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Strong">
    <w:name w:val="Strong"/>
    <w:basedOn w:val="DefaultParagraphFont"/>
    <w:uiPriority w:val="99"/>
    <w:qFormat/>
    <w:rsid w:val="005C06A1"/>
    <w:rPr>
      <w:rFonts w:cs="Times New Roman"/>
      <w:b/>
      <w:bCs/>
    </w:rPr>
  </w:style>
  <w:style w:type="paragraph" w:styleId="NoSpacing">
    <w:name w:val="No Spacing"/>
    <w:uiPriority w:val="99"/>
    <w:qFormat/>
    <w:rsid w:val="00E76E97"/>
    <w:rPr>
      <w:sz w:val="24"/>
      <w:szCs w:val="24"/>
    </w:rPr>
  </w:style>
  <w:style w:type="paragraph" w:styleId="List">
    <w:name w:val="List"/>
    <w:basedOn w:val="Normal"/>
    <w:uiPriority w:val="99"/>
    <w:rsid w:val="00607DD7"/>
    <w:pPr>
      <w:ind w:left="283" w:hanging="283"/>
    </w:pPr>
    <w:rPr>
      <w:sz w:val="24"/>
      <w:szCs w:val="24"/>
    </w:rPr>
  </w:style>
  <w:style w:type="paragraph" w:styleId="List2">
    <w:name w:val="List 2"/>
    <w:basedOn w:val="Normal"/>
    <w:uiPriority w:val="99"/>
    <w:rsid w:val="00607DD7"/>
    <w:pPr>
      <w:ind w:left="566" w:hanging="283"/>
    </w:pPr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locked/>
    <w:rsid w:val="00FF303C"/>
  </w:style>
  <w:style w:type="paragraph" w:styleId="BodyTextFirstIndent2">
    <w:name w:val="Body Text First Indent 2"/>
    <w:basedOn w:val="BodyTextIndent"/>
    <w:link w:val="BodyTextFirstIndent2Char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FF303C"/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Содержимое таблицы"/>
    <w:basedOn w:val="Normal"/>
    <w:uiPriority w:val="99"/>
    <w:rsid w:val="00260B69"/>
    <w:pPr>
      <w:suppressLineNumbers/>
      <w:suppressAutoHyphens/>
    </w:pPr>
    <w:rPr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F303C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9746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836</Words>
  <Characters>4766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dc:description/>
  <cp:lastModifiedBy>mev</cp:lastModifiedBy>
  <cp:revision>5</cp:revision>
  <cp:lastPrinted>2014-03-03T08:29:00Z</cp:lastPrinted>
  <dcterms:created xsi:type="dcterms:W3CDTF">2016-12-28T06:04:00Z</dcterms:created>
  <dcterms:modified xsi:type="dcterms:W3CDTF">2018-03-15T07:38:00Z</dcterms:modified>
</cp:coreProperties>
</file>