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EB" w:rsidRPr="003D234D" w:rsidRDefault="003F12EB" w:rsidP="00431B12">
      <w:pPr>
        <w:pStyle w:val="Heading1"/>
        <w:spacing w:before="80"/>
        <w:ind w:left="5940" w:firstLine="432"/>
        <w:jc w:val="left"/>
        <w:rPr>
          <w:b w:val="0"/>
          <w:bCs w:val="0"/>
        </w:rPr>
      </w:pPr>
      <w:bookmarkStart w:id="0" w:name="_GoBack"/>
      <w:bookmarkEnd w:id="0"/>
      <w:r w:rsidRPr="003D234D">
        <w:rPr>
          <w:b w:val="0"/>
          <w:bCs w:val="0"/>
        </w:rPr>
        <w:t xml:space="preserve">                                                                                         </w:t>
      </w:r>
      <w:r>
        <w:rPr>
          <w:b w:val="0"/>
          <w:bCs w:val="0"/>
        </w:rPr>
        <w:t xml:space="preserve">                   </w:t>
      </w:r>
      <w:r w:rsidRPr="003D234D">
        <w:rPr>
          <w:b w:val="0"/>
          <w:bCs w:val="0"/>
        </w:rPr>
        <w:t>Приложение  3</w:t>
      </w:r>
    </w:p>
    <w:p w:rsidR="003F12EB" w:rsidRPr="003D234D" w:rsidRDefault="003F12EB" w:rsidP="00157595">
      <w:pPr>
        <w:ind w:left="5400"/>
        <w:jc w:val="right"/>
      </w:pPr>
      <w:r w:rsidRPr="003D234D">
        <w:t>к  решению Думы Валдайского</w:t>
      </w:r>
    </w:p>
    <w:p w:rsidR="003F12EB" w:rsidRPr="003D234D" w:rsidRDefault="003F12EB" w:rsidP="00157595">
      <w:pPr>
        <w:ind w:left="5400"/>
        <w:jc w:val="right"/>
      </w:pPr>
      <w:r w:rsidRPr="003D234D">
        <w:t>муниципального района  «О бюджете</w:t>
      </w:r>
    </w:p>
    <w:p w:rsidR="003F12EB" w:rsidRPr="003D234D" w:rsidRDefault="003F12EB" w:rsidP="00157595">
      <w:pPr>
        <w:ind w:left="5400"/>
        <w:jc w:val="right"/>
      </w:pPr>
      <w:r w:rsidRPr="003D234D">
        <w:t>Валдайского муниципального района</w:t>
      </w:r>
    </w:p>
    <w:p w:rsidR="003F12EB" w:rsidRDefault="003F12EB" w:rsidP="00CC4D80">
      <w:pPr>
        <w:ind w:left="11328"/>
        <w:jc w:val="center"/>
      </w:pPr>
      <w:r>
        <w:t>на 2018</w:t>
      </w:r>
      <w:r w:rsidRPr="003D234D">
        <w:t xml:space="preserve"> год и плановый период   201</w:t>
      </w:r>
      <w:r>
        <w:t>9</w:t>
      </w:r>
      <w:r w:rsidRPr="003D234D">
        <w:t xml:space="preserve"> и 20</w:t>
      </w:r>
      <w:r>
        <w:t>20</w:t>
      </w:r>
      <w:r w:rsidRPr="003D234D">
        <w:t xml:space="preserve"> годов»</w:t>
      </w:r>
    </w:p>
    <w:p w:rsidR="003F12EB" w:rsidRPr="003D234D" w:rsidRDefault="003F12EB" w:rsidP="00D77D00">
      <w:pPr>
        <w:ind w:left="11328"/>
        <w:jc w:val="center"/>
      </w:pPr>
      <w:r>
        <w:t>от 30.03.2018  № 201</w:t>
      </w:r>
    </w:p>
    <w:p w:rsidR="003F12EB" w:rsidRPr="003D234D" w:rsidRDefault="003F12EB" w:rsidP="000D08D3">
      <w:pPr>
        <w:ind w:left="4956"/>
      </w:pPr>
      <w:r w:rsidRPr="003D234D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3F12EB" w:rsidRPr="003D234D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EB" w:rsidRPr="003D234D" w:rsidRDefault="003F12EB" w:rsidP="00AF0F8E">
            <w:pPr>
              <w:spacing w:before="80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2018</w:t>
            </w:r>
            <w:r w:rsidRPr="003D234D">
              <w:rPr>
                <w:b/>
                <w:bCs/>
              </w:rPr>
              <w:t xml:space="preserve"> год  </w:t>
            </w:r>
          </w:p>
        </w:tc>
      </w:tr>
      <w:tr w:rsidR="003F12EB" w:rsidRPr="003D234D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EB" w:rsidRPr="003D234D" w:rsidRDefault="003F12EB" w:rsidP="00FE34BB">
            <w:pPr>
              <w:spacing w:before="80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EB" w:rsidRPr="003D234D" w:rsidRDefault="003F12EB" w:rsidP="00FE34BB">
            <w:pPr>
              <w:spacing w:before="8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EB" w:rsidRPr="003D234D" w:rsidRDefault="003F12EB" w:rsidP="00FE34BB">
            <w:pPr>
              <w:spacing w:before="80"/>
            </w:pPr>
          </w:p>
        </w:tc>
      </w:tr>
      <w:tr w:rsidR="003F12EB" w:rsidRPr="003D234D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EB" w:rsidRPr="003D234D" w:rsidRDefault="003F12EB" w:rsidP="00FE34BB">
            <w:pPr>
              <w:spacing w:before="80" w:line="240" w:lineRule="exact"/>
              <w:jc w:val="center"/>
            </w:pPr>
          </w:p>
          <w:p w:rsidR="003F12EB" w:rsidRPr="003D234D" w:rsidRDefault="003F12EB" w:rsidP="00FE34BB">
            <w:pPr>
              <w:spacing w:before="80" w:line="240" w:lineRule="exact"/>
              <w:jc w:val="center"/>
            </w:pPr>
            <w:r w:rsidRPr="003D234D">
              <w:t xml:space="preserve">Код бюджетной </w:t>
            </w:r>
            <w:r w:rsidRPr="003D234D">
              <w:br/>
              <w:t xml:space="preserve">классификации </w:t>
            </w:r>
            <w:r w:rsidRPr="003D234D"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12EB" w:rsidRPr="003D234D" w:rsidRDefault="003F12EB" w:rsidP="00FE34BB">
            <w:pPr>
              <w:spacing w:before="80" w:line="240" w:lineRule="exact"/>
              <w:jc w:val="center"/>
            </w:pPr>
          </w:p>
          <w:p w:rsidR="003F12EB" w:rsidRPr="003D234D" w:rsidRDefault="003F12EB" w:rsidP="00FE34BB">
            <w:pPr>
              <w:spacing w:before="80" w:line="240" w:lineRule="exact"/>
              <w:jc w:val="center"/>
            </w:pPr>
          </w:p>
          <w:p w:rsidR="003F12EB" w:rsidRPr="003D234D" w:rsidRDefault="003F12EB" w:rsidP="00FE34BB">
            <w:pPr>
              <w:spacing w:before="80" w:line="240" w:lineRule="exact"/>
              <w:jc w:val="center"/>
            </w:pPr>
            <w:r w:rsidRPr="003D234D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12EB" w:rsidRPr="003D234D" w:rsidRDefault="003F12EB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12EB" w:rsidRPr="003D234D" w:rsidRDefault="003F12EB" w:rsidP="009C5660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сельских поселений (%)</w:t>
            </w:r>
          </w:p>
        </w:tc>
      </w:tr>
      <w:tr w:rsidR="003F12EB" w:rsidRPr="003D234D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2EB" w:rsidRPr="003D234D" w:rsidRDefault="003F12EB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12EB" w:rsidRPr="003D234D" w:rsidRDefault="003F12EB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EB" w:rsidRPr="003D234D" w:rsidRDefault="003F12EB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EB" w:rsidRPr="003D234D" w:rsidRDefault="003F12EB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12EB" w:rsidRPr="003D234D" w:rsidRDefault="003F12EB" w:rsidP="00FE34BB">
            <w:pPr>
              <w:spacing w:before="80" w:line="240" w:lineRule="exact"/>
              <w:jc w:val="center"/>
            </w:pPr>
          </w:p>
        </w:tc>
      </w:tr>
      <w:tr w:rsidR="003F12EB" w:rsidRPr="003D234D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F12EB" w:rsidRPr="003D234D" w:rsidRDefault="003F12EB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2EB" w:rsidRPr="003D234D" w:rsidRDefault="003F12EB" w:rsidP="00FE34BB">
            <w:pPr>
              <w:spacing w:before="80" w:line="240" w:lineRule="exact"/>
            </w:pPr>
          </w:p>
        </w:tc>
      </w:tr>
    </w:tbl>
    <w:p w:rsidR="003F12EB" w:rsidRPr="003D234D" w:rsidRDefault="003F12EB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3F12EB" w:rsidRPr="003D234D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line="240" w:lineRule="exact"/>
              <w:jc w:val="center"/>
            </w:pPr>
            <w:r w:rsidRPr="003D234D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line="240" w:lineRule="exact"/>
              <w:jc w:val="center"/>
            </w:pPr>
            <w:r w:rsidRPr="003D234D"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line="240" w:lineRule="exact"/>
              <w:ind w:right="57"/>
              <w:jc w:val="center"/>
            </w:pPr>
            <w:r w:rsidRPr="003D234D">
              <w:t>3</w:t>
            </w:r>
          </w:p>
        </w:tc>
      </w:tr>
      <w:tr w:rsidR="003F12EB" w:rsidRPr="003D234D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3F12EB" w:rsidRPr="003D234D" w:rsidRDefault="003F12EB" w:rsidP="001712CA">
            <w:pPr>
              <w:jc w:val="center"/>
            </w:pPr>
          </w:p>
          <w:p w:rsidR="003F12EB" w:rsidRPr="003D234D" w:rsidRDefault="003F12EB" w:rsidP="001712CA">
            <w:pPr>
              <w:pStyle w:val="Heading5"/>
              <w:jc w:val="center"/>
              <w:rPr>
                <w:sz w:val="24"/>
                <w:szCs w:val="24"/>
              </w:rPr>
            </w:pPr>
            <w:r w:rsidRPr="003D234D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3F12EB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right"/>
            </w:pPr>
            <w:r w:rsidRPr="003D234D">
              <w:t> </w:t>
            </w:r>
          </w:p>
        </w:tc>
      </w:tr>
      <w:tr w:rsidR="003F12EB" w:rsidRPr="003D234D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rPr>
                <w:color w:val="000000"/>
              </w:rPr>
            </w:pPr>
          </w:p>
          <w:p w:rsidR="003F12EB" w:rsidRPr="003D234D" w:rsidRDefault="003F12EB" w:rsidP="001712CA">
            <w:pPr>
              <w:spacing w:before="120"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>
              <w:t>35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</w:tr>
      <w:tr w:rsidR="003F12EB" w:rsidRPr="003D234D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EA2FDC">
            <w:pPr>
              <w:spacing w:line="240" w:lineRule="exact"/>
              <w:jc w:val="center"/>
              <w:rPr>
                <w:color w:val="000000"/>
              </w:rPr>
            </w:pPr>
          </w:p>
          <w:p w:rsidR="003F12EB" w:rsidRPr="003D234D" w:rsidRDefault="003F12EB" w:rsidP="00EA2FDC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  <w:r>
              <w:t>35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</w:tr>
      <w:tr w:rsidR="003F12EB" w:rsidRPr="003D234D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EA2FDC">
            <w:pPr>
              <w:spacing w:line="240" w:lineRule="exact"/>
              <w:rPr>
                <w:color w:val="000000"/>
              </w:rPr>
            </w:pPr>
          </w:p>
          <w:p w:rsidR="003F12EB" w:rsidRPr="003D234D" w:rsidRDefault="003F12EB" w:rsidP="00EA2FDC">
            <w:pPr>
              <w:spacing w:line="240" w:lineRule="exact"/>
              <w:rPr>
                <w:color w:val="000000"/>
              </w:rPr>
            </w:pPr>
          </w:p>
          <w:p w:rsidR="003F12EB" w:rsidRPr="003D234D" w:rsidRDefault="003F12EB" w:rsidP="00EA2FDC">
            <w:pPr>
              <w:spacing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  <w:r>
              <w:t>35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EA2FDC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</w:tr>
      <w:tr w:rsidR="003F12EB" w:rsidRPr="003D234D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line="240" w:lineRule="exact"/>
              <w:rPr>
                <w:color w:val="000000"/>
              </w:rPr>
            </w:pPr>
          </w:p>
          <w:p w:rsidR="003F12EB" w:rsidRPr="003D234D" w:rsidRDefault="003F12EB" w:rsidP="001712CA">
            <w:pPr>
              <w:spacing w:line="240" w:lineRule="exact"/>
              <w:rPr>
                <w:color w:val="000000"/>
              </w:rPr>
            </w:pPr>
          </w:p>
          <w:p w:rsidR="003F12EB" w:rsidRPr="003D234D" w:rsidRDefault="003F12EB" w:rsidP="001712CA">
            <w:pPr>
              <w:spacing w:line="240" w:lineRule="exact"/>
              <w:rPr>
                <w:color w:val="000000"/>
              </w:rPr>
            </w:pPr>
          </w:p>
          <w:p w:rsidR="003F12EB" w:rsidRPr="003D234D" w:rsidRDefault="003F12EB" w:rsidP="001712CA">
            <w:pPr>
              <w:spacing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241FF2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241FF2">
            <w:pPr>
              <w:spacing w:beforeLines="40" w:line="240" w:lineRule="exact"/>
              <w:rPr>
                <w:b/>
                <w:bCs/>
              </w:rPr>
            </w:pPr>
            <w:r w:rsidRPr="003D234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0F7C77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>
              <w:rPr>
                <w:b/>
                <w:bCs/>
              </w:rPr>
              <w:t>2980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241FF2">
            <w:pPr>
              <w:spacing w:beforeLines="4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241FF2">
            <w:pPr>
              <w:spacing w:beforeLines="40" w:line="240" w:lineRule="exact"/>
            </w:pPr>
            <w:r w:rsidRPr="003D23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EA2FDC">
            <w:pPr>
              <w:jc w:val="center"/>
            </w:pPr>
            <w:r w:rsidRPr="00EA2FDC">
              <w:t>0,2980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241FF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241FF2">
            <w:pPr>
              <w:spacing w:beforeLines="40" w:line="240" w:lineRule="exact"/>
            </w:pPr>
            <w:r w:rsidRPr="003D234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EA2FDC">
            <w:pPr>
              <w:jc w:val="center"/>
            </w:pPr>
            <w:r w:rsidRPr="00EA2FDC">
              <w:t>0,2980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241FF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241FF2">
            <w:pPr>
              <w:spacing w:beforeLines="40" w:line="240" w:lineRule="exact"/>
            </w:pPr>
            <w:r w:rsidRPr="003D23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EA2FDC">
            <w:pPr>
              <w:jc w:val="center"/>
            </w:pPr>
            <w:r w:rsidRPr="00EA2FDC">
              <w:t>0,2980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241FF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241FF2">
            <w:pPr>
              <w:spacing w:beforeLines="40" w:line="240" w:lineRule="exact"/>
            </w:pPr>
            <w:r w:rsidRPr="003D234D"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EA2FDC">
            <w:pPr>
              <w:jc w:val="center"/>
            </w:pPr>
            <w:r w:rsidRPr="00EA2FDC">
              <w:t>0,2980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EA2FDC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686E6D" w:rsidRDefault="003F12EB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86E6D">
              <w:rPr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EA2FDC" w:rsidRDefault="003F12EB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  <w:r w:rsidRPr="00EA2F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686E6D" w:rsidRDefault="003F12EB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86E6D">
              <w:rPr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EA2FDC" w:rsidRDefault="003F12EB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  <w:r w:rsidRPr="00EA2F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A2FDC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pStyle w:val="Heading6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3F12EB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pStyle w:val="Heading6"/>
              <w:jc w:val="both"/>
            </w:pPr>
            <w:r w:rsidRPr="003D234D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3F12EB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left="57" w:right="-15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208B3" w:rsidRDefault="003F12EB" w:rsidP="001712CA">
            <w:pPr>
              <w:spacing w:before="120" w:line="240" w:lineRule="exact"/>
              <w:jc w:val="center"/>
            </w:pPr>
            <w:r w:rsidRPr="00E208B3"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E208B3" w:rsidRDefault="003F12EB" w:rsidP="001712CA">
            <w:pPr>
              <w:spacing w:before="120" w:line="240" w:lineRule="exact"/>
              <w:ind w:left="57"/>
              <w:jc w:val="both"/>
            </w:pPr>
            <w:r w:rsidRPr="00E208B3"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1 09 07000 00 0000 110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AC19C7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налоги и сборы (по отменённым местным налогам и сборам)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208B3" w:rsidRDefault="003F12EB" w:rsidP="001712CA">
            <w:pPr>
              <w:spacing w:before="120" w:line="240" w:lineRule="exact"/>
              <w:jc w:val="center"/>
            </w:pPr>
            <w:r>
              <w:t>1 09 07033 05 0000 110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E208B3" w:rsidRDefault="003F12EB" w:rsidP="00E208B3">
            <w:pPr>
              <w:spacing w:before="120" w:line="240" w:lineRule="exact"/>
              <w:ind w:left="57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208B3" w:rsidRDefault="003F12EB" w:rsidP="001712CA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208B3" w:rsidRDefault="003F12EB" w:rsidP="001712CA">
            <w:pPr>
              <w:spacing w:before="120" w:line="240" w:lineRule="exact"/>
              <w:jc w:val="center"/>
            </w:pPr>
            <w:r>
              <w:t>1 09 07053 05 0000 110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E208B3" w:rsidRDefault="003F12EB" w:rsidP="001712CA">
            <w:pPr>
              <w:spacing w:before="120" w:line="240" w:lineRule="exact"/>
              <w:ind w:left="57"/>
              <w:jc w:val="both"/>
            </w:pPr>
            <w:r>
              <w:t>Прочие местные налоги и сборы, 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E208B3" w:rsidRDefault="003F12EB" w:rsidP="001712CA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117 01000 00 0000 180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3D234D" w:rsidRDefault="003F12EB" w:rsidP="001712CA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3D234D" w:rsidRDefault="003F12EB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  <w:tr w:rsidR="003F12EB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686E6D" w:rsidRDefault="003F12EB" w:rsidP="001712CA">
            <w:pPr>
              <w:spacing w:before="120" w:line="240" w:lineRule="exact"/>
              <w:jc w:val="center"/>
            </w:pPr>
            <w:r>
              <w:t>117 01050 05 0000 180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2EB" w:rsidRPr="00686E6D" w:rsidRDefault="003F12EB" w:rsidP="001712CA">
            <w:pPr>
              <w:spacing w:before="120" w:line="240" w:lineRule="exact"/>
              <w:ind w:left="57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EB" w:rsidRPr="00686E6D" w:rsidRDefault="003F12EB" w:rsidP="001712CA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686E6D" w:rsidRDefault="003F12EB" w:rsidP="001712CA">
            <w:pPr>
              <w:spacing w:before="120" w:line="240" w:lineRule="exact"/>
              <w:ind w:right="57"/>
              <w:jc w:val="center"/>
              <w:rPr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2EB" w:rsidRPr="00686E6D" w:rsidRDefault="003F12EB" w:rsidP="001712CA">
            <w:pPr>
              <w:spacing w:before="120" w:line="240" w:lineRule="exact"/>
              <w:ind w:right="57"/>
              <w:jc w:val="center"/>
              <w:rPr>
                <w:color w:val="FF0000"/>
              </w:rPr>
            </w:pPr>
          </w:p>
        </w:tc>
      </w:tr>
    </w:tbl>
    <w:p w:rsidR="003F12EB" w:rsidRPr="003D234D" w:rsidRDefault="003F12EB">
      <w:r w:rsidRPr="003D234D">
        <w:br w:type="textWrapping" w:clear="all"/>
      </w:r>
    </w:p>
    <w:sectPr w:rsidR="003F12EB" w:rsidRPr="003D234D" w:rsidSect="00690C01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EB" w:rsidRDefault="003F12EB" w:rsidP="00CC4D80">
      <w:r>
        <w:separator/>
      </w:r>
    </w:p>
  </w:endnote>
  <w:endnote w:type="continuationSeparator" w:id="0">
    <w:p w:rsidR="003F12EB" w:rsidRDefault="003F12EB" w:rsidP="00CC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EB" w:rsidRDefault="003F12EB" w:rsidP="00CC4D80">
      <w:r>
        <w:separator/>
      </w:r>
    </w:p>
  </w:footnote>
  <w:footnote w:type="continuationSeparator" w:id="0">
    <w:p w:rsidR="003F12EB" w:rsidRDefault="003F12EB" w:rsidP="00CC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EB" w:rsidRDefault="003F12E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F12EB" w:rsidRDefault="003F1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32B0"/>
    <w:rsid w:val="000A0876"/>
    <w:rsid w:val="000C2BFC"/>
    <w:rsid w:val="000D08D3"/>
    <w:rsid w:val="000E1ADE"/>
    <w:rsid w:val="000F7C77"/>
    <w:rsid w:val="00120FD8"/>
    <w:rsid w:val="001300E9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4048E"/>
    <w:rsid w:val="00241FF2"/>
    <w:rsid w:val="002748D1"/>
    <w:rsid w:val="002834FC"/>
    <w:rsid w:val="002C2908"/>
    <w:rsid w:val="002E108A"/>
    <w:rsid w:val="003042BE"/>
    <w:rsid w:val="003623B7"/>
    <w:rsid w:val="003868F5"/>
    <w:rsid w:val="003B0366"/>
    <w:rsid w:val="003D234D"/>
    <w:rsid w:val="003F12EB"/>
    <w:rsid w:val="00407A89"/>
    <w:rsid w:val="00414BA4"/>
    <w:rsid w:val="00431B12"/>
    <w:rsid w:val="00477B32"/>
    <w:rsid w:val="00490B95"/>
    <w:rsid w:val="00495548"/>
    <w:rsid w:val="004C27F0"/>
    <w:rsid w:val="004F3F71"/>
    <w:rsid w:val="00515B0B"/>
    <w:rsid w:val="005209CC"/>
    <w:rsid w:val="00523C76"/>
    <w:rsid w:val="005251FB"/>
    <w:rsid w:val="00542DC9"/>
    <w:rsid w:val="00571532"/>
    <w:rsid w:val="005C0D40"/>
    <w:rsid w:val="005C1940"/>
    <w:rsid w:val="00610745"/>
    <w:rsid w:val="00614E61"/>
    <w:rsid w:val="00623FD6"/>
    <w:rsid w:val="006278AF"/>
    <w:rsid w:val="00634B17"/>
    <w:rsid w:val="006432CB"/>
    <w:rsid w:val="00684688"/>
    <w:rsid w:val="00686E6D"/>
    <w:rsid w:val="006870BC"/>
    <w:rsid w:val="00690C01"/>
    <w:rsid w:val="00697E47"/>
    <w:rsid w:val="006A5046"/>
    <w:rsid w:val="006D1260"/>
    <w:rsid w:val="006F74C8"/>
    <w:rsid w:val="007033CF"/>
    <w:rsid w:val="00714B25"/>
    <w:rsid w:val="007303E5"/>
    <w:rsid w:val="007707EA"/>
    <w:rsid w:val="00774AAA"/>
    <w:rsid w:val="00784A6B"/>
    <w:rsid w:val="007956B4"/>
    <w:rsid w:val="007A381B"/>
    <w:rsid w:val="007B162F"/>
    <w:rsid w:val="007C4869"/>
    <w:rsid w:val="007F4642"/>
    <w:rsid w:val="00806A49"/>
    <w:rsid w:val="00813C89"/>
    <w:rsid w:val="00830EF4"/>
    <w:rsid w:val="0084070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D3B25"/>
    <w:rsid w:val="008E65C3"/>
    <w:rsid w:val="008F4572"/>
    <w:rsid w:val="008F64C1"/>
    <w:rsid w:val="008F69E2"/>
    <w:rsid w:val="009022BA"/>
    <w:rsid w:val="00915E21"/>
    <w:rsid w:val="009277E9"/>
    <w:rsid w:val="00936360"/>
    <w:rsid w:val="009501BB"/>
    <w:rsid w:val="009519D0"/>
    <w:rsid w:val="00957DC5"/>
    <w:rsid w:val="0096577D"/>
    <w:rsid w:val="00967E00"/>
    <w:rsid w:val="00975592"/>
    <w:rsid w:val="00987173"/>
    <w:rsid w:val="009A4583"/>
    <w:rsid w:val="009B24E3"/>
    <w:rsid w:val="009C5660"/>
    <w:rsid w:val="009D6C8B"/>
    <w:rsid w:val="00A01351"/>
    <w:rsid w:val="00A02946"/>
    <w:rsid w:val="00A11842"/>
    <w:rsid w:val="00A2159F"/>
    <w:rsid w:val="00A21BBD"/>
    <w:rsid w:val="00A223DF"/>
    <w:rsid w:val="00A8519D"/>
    <w:rsid w:val="00AB6187"/>
    <w:rsid w:val="00AB6EF8"/>
    <w:rsid w:val="00AC19C7"/>
    <w:rsid w:val="00AD3973"/>
    <w:rsid w:val="00AF0F8E"/>
    <w:rsid w:val="00B016BB"/>
    <w:rsid w:val="00B11F39"/>
    <w:rsid w:val="00B631F9"/>
    <w:rsid w:val="00B8698B"/>
    <w:rsid w:val="00B92770"/>
    <w:rsid w:val="00BA683D"/>
    <w:rsid w:val="00BC31A9"/>
    <w:rsid w:val="00BC5F64"/>
    <w:rsid w:val="00BC5FA5"/>
    <w:rsid w:val="00C5500E"/>
    <w:rsid w:val="00C7412A"/>
    <w:rsid w:val="00CC3814"/>
    <w:rsid w:val="00CC4D80"/>
    <w:rsid w:val="00CD5D26"/>
    <w:rsid w:val="00D16AE1"/>
    <w:rsid w:val="00D17349"/>
    <w:rsid w:val="00D5034A"/>
    <w:rsid w:val="00D51EDC"/>
    <w:rsid w:val="00D52E7A"/>
    <w:rsid w:val="00D77D00"/>
    <w:rsid w:val="00D844E4"/>
    <w:rsid w:val="00D9799A"/>
    <w:rsid w:val="00DA0E21"/>
    <w:rsid w:val="00DD5D84"/>
    <w:rsid w:val="00DF262A"/>
    <w:rsid w:val="00E0745A"/>
    <w:rsid w:val="00E12B3F"/>
    <w:rsid w:val="00E16432"/>
    <w:rsid w:val="00E1758C"/>
    <w:rsid w:val="00E208B3"/>
    <w:rsid w:val="00E44A37"/>
    <w:rsid w:val="00E457EE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60B9E"/>
    <w:rsid w:val="00F66F0E"/>
    <w:rsid w:val="00F70C4C"/>
    <w:rsid w:val="00F85641"/>
    <w:rsid w:val="00F97FEB"/>
    <w:rsid w:val="00FA001D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A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4AAA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CC4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D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C4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D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856</Words>
  <Characters>4883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12</cp:revision>
  <cp:lastPrinted>2018-02-02T11:43:00Z</cp:lastPrinted>
  <dcterms:created xsi:type="dcterms:W3CDTF">2017-11-11T17:08:00Z</dcterms:created>
  <dcterms:modified xsi:type="dcterms:W3CDTF">2018-03-29T11:38:00Z</dcterms:modified>
</cp:coreProperties>
</file>