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7" w:rsidRPr="00DB6E9E" w:rsidRDefault="004840F7" w:rsidP="00DB6E9E">
      <w:pPr>
        <w:pStyle w:val="Heading1"/>
        <w:spacing w:before="80"/>
        <w:ind w:left="10773"/>
        <w:rPr>
          <w:b w:val="0"/>
          <w:bCs w:val="0"/>
        </w:rPr>
      </w:pPr>
      <w:r w:rsidRPr="00DB6E9E">
        <w:rPr>
          <w:b w:val="0"/>
          <w:bCs w:val="0"/>
        </w:rPr>
        <w:t>Приложение 3</w:t>
      </w:r>
    </w:p>
    <w:p w:rsidR="004840F7" w:rsidRDefault="004840F7" w:rsidP="00DB6E9E">
      <w:pPr>
        <w:ind w:left="10773"/>
        <w:jc w:val="center"/>
      </w:pPr>
      <w:r w:rsidRPr="003D234D">
        <w:t>к решению Думы Валдайского</w:t>
      </w:r>
      <w:r>
        <w:t xml:space="preserve"> </w:t>
      </w:r>
      <w:r w:rsidRPr="003D234D">
        <w:t>муниципального района «О бюджете</w:t>
      </w:r>
      <w:r>
        <w:t xml:space="preserve"> </w:t>
      </w:r>
      <w:r w:rsidRPr="003D234D">
        <w:t>Валдайского муниципального района</w:t>
      </w:r>
      <w:r>
        <w:t xml:space="preserve"> на 2019 год и плановый период 2020</w:t>
      </w:r>
      <w:r w:rsidRPr="003D234D">
        <w:t xml:space="preserve"> и 20</w:t>
      </w:r>
      <w:r>
        <w:t>21</w:t>
      </w:r>
      <w:r w:rsidRPr="003D234D">
        <w:t xml:space="preserve"> годов»</w:t>
      </w:r>
    </w:p>
    <w:p w:rsidR="004840F7" w:rsidRPr="00697B5B" w:rsidRDefault="004840F7" w:rsidP="00DB6E9E">
      <w:pPr>
        <w:ind w:left="10773"/>
        <w:jc w:val="center"/>
      </w:pPr>
      <w:r w:rsidRPr="00697B5B">
        <w:t>от 27.12.2018 № 248</w:t>
      </w:r>
    </w:p>
    <w:p w:rsidR="004840F7" w:rsidRDefault="004840F7" w:rsidP="00DB6E9E">
      <w:pPr>
        <w:jc w:val="center"/>
        <w:rPr>
          <w:b/>
          <w:bCs/>
        </w:rPr>
      </w:pPr>
      <w:r w:rsidRPr="003D234D">
        <w:rPr>
          <w:b/>
          <w:bCs/>
        </w:rPr>
        <w:t>Нормативы отчислений федеральных, региональных и местных налогов и</w:t>
      </w:r>
      <w:r>
        <w:rPr>
          <w:b/>
          <w:bCs/>
        </w:rPr>
        <w:t xml:space="preserve"> сборов в бюджет района на 2019</w:t>
      </w:r>
      <w:r w:rsidRPr="003D234D">
        <w:rPr>
          <w:b/>
          <w:bCs/>
        </w:rPr>
        <w:t xml:space="preserve"> год</w:t>
      </w:r>
    </w:p>
    <w:p w:rsidR="004840F7" w:rsidRPr="003D234D" w:rsidRDefault="004840F7" w:rsidP="00DB6E9E">
      <w:pPr>
        <w:jc w:val="center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4840F7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DB6E9E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DB6E9E">
              <w:rPr>
                <w:b/>
                <w:bCs/>
              </w:rPr>
              <w:t xml:space="preserve">Код бюджетной </w:t>
            </w:r>
            <w:r w:rsidRPr="00DB6E9E">
              <w:rPr>
                <w:b/>
                <w:bCs/>
              </w:rPr>
              <w:br/>
              <w:t xml:space="preserve">классификации </w:t>
            </w:r>
            <w:r w:rsidRPr="00DB6E9E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DB6E9E">
            <w:pPr>
              <w:spacing w:before="120" w:after="120"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DB6E9E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DB6E9E">
            <w:pPr>
              <w:spacing w:before="120" w:after="120" w:line="240" w:lineRule="exact"/>
              <w:ind w:right="57"/>
              <w:jc w:val="center"/>
            </w:pPr>
            <w:r w:rsidRPr="00DB6E9E">
              <w:rPr>
                <w:b/>
                <w:bCs/>
              </w:rPr>
              <w:t xml:space="preserve">Нормативы отчислений  </w:t>
            </w:r>
            <w:r w:rsidRPr="00DB6E9E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DB6E9E">
            <w:pPr>
              <w:spacing w:before="120" w:after="120" w:line="240" w:lineRule="exact"/>
              <w:ind w:right="57"/>
              <w:jc w:val="center"/>
            </w:pPr>
            <w:r w:rsidRPr="00DB6E9E">
              <w:rPr>
                <w:b/>
                <w:bCs/>
              </w:rPr>
              <w:t>Нормативы отчислений с территории городского поселения (%)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DB6E9E">
            <w:pPr>
              <w:spacing w:before="120" w:after="120" w:line="240" w:lineRule="exact"/>
              <w:ind w:right="57"/>
              <w:jc w:val="center"/>
            </w:pPr>
            <w:r w:rsidRPr="00DB6E9E">
              <w:rPr>
                <w:b/>
                <w:bCs/>
              </w:rPr>
              <w:t>Нормативы отчислений с территории сельских поселений (%)</w:t>
            </w:r>
          </w:p>
        </w:tc>
      </w:tr>
      <w:tr w:rsidR="004840F7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line="240" w:lineRule="exact"/>
              <w:jc w:val="center"/>
            </w:pPr>
            <w:r w:rsidRPr="00DB6E9E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line="240" w:lineRule="exact"/>
              <w:ind w:left="57"/>
              <w:jc w:val="center"/>
            </w:pPr>
            <w:r w:rsidRPr="00DB6E9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line="240" w:lineRule="exact"/>
              <w:ind w:right="57"/>
              <w:jc w:val="center"/>
            </w:pPr>
            <w:r w:rsidRPr="00DB6E9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line="240" w:lineRule="exact"/>
              <w:ind w:right="57"/>
              <w:jc w:val="center"/>
            </w:pPr>
            <w:r w:rsidRPr="00DB6E9E"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line="240" w:lineRule="exact"/>
              <w:ind w:right="57"/>
              <w:jc w:val="center"/>
            </w:pPr>
            <w:r w:rsidRPr="00DB6E9E">
              <w:t>5</w:t>
            </w:r>
          </w:p>
        </w:tc>
      </w:tr>
      <w:tr w:rsidR="004840F7" w:rsidRPr="003D234D">
        <w:trPr>
          <w:trHeight w:val="255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DB6E9E" w:rsidRDefault="004840F7" w:rsidP="00DB6E9E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DB6E9E">
              <w:rPr>
                <w:b/>
                <w:bCs/>
              </w:rPr>
              <w:t>ФЕДЕРАЛЬНЫЕ НАЛОГИ И СБОРЫ</w:t>
            </w:r>
          </w:p>
        </w:tc>
      </w:tr>
      <w:tr w:rsidR="004840F7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 на доходы физических лиц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46</w:t>
            </w:r>
          </w:p>
        </w:tc>
      </w:tr>
      <w:tr w:rsidR="004840F7" w:rsidRPr="003D234D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46</w:t>
            </w:r>
          </w:p>
        </w:tc>
      </w:tr>
      <w:tr w:rsidR="004840F7" w:rsidRPr="003D234D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46</w:t>
            </w:r>
          </w:p>
        </w:tc>
      </w:tr>
      <w:tr w:rsidR="004840F7" w:rsidRPr="003D234D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ind w:left="53"/>
              <w:jc w:val="both"/>
              <w:rPr>
                <w:b/>
                <w:bCs/>
              </w:rPr>
            </w:pPr>
            <w:r w:rsidRPr="003D234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>
              <w:rPr>
                <w:b/>
                <w:bCs/>
              </w:rPr>
              <w:t>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ind w:left="53"/>
              <w:jc w:val="both"/>
            </w:pPr>
            <w:r w:rsidRPr="003D23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ind w:left="53"/>
              <w:jc w:val="both"/>
            </w:pPr>
            <w:r w:rsidRPr="003D234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ind w:left="53"/>
              <w:jc w:val="both"/>
            </w:pPr>
            <w:r w:rsidRPr="003D23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635DA8">
            <w:pPr>
              <w:spacing w:beforeLines="40" w:after="120" w:line="240" w:lineRule="exact"/>
              <w:ind w:left="53"/>
              <w:jc w:val="both"/>
            </w:pPr>
            <w:r w:rsidRPr="003D23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</w:pPr>
            <w:r w:rsidRPr="00EA2FDC">
              <w:t>0,2</w:t>
            </w:r>
            <w: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6</w:t>
            </w:r>
            <w:r w:rsidRPr="00EA2F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EA2FDC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  <w:r>
              <w:t>6</w:t>
            </w:r>
            <w:r w:rsidRPr="00EA2FD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EA2FDC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B679F7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pStyle w:val="Heading6"/>
              <w:spacing w:after="120"/>
              <w:ind w:left="53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4840F7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pStyle w:val="Heading6"/>
              <w:spacing w:after="120"/>
              <w:ind w:left="53"/>
              <w:jc w:val="both"/>
            </w:pPr>
            <w:r w:rsidRPr="003D234D">
              <w:t>Единый сельскохозяйственный налог (за налоговые периоды, истекшие 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840F7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B679F7">
            <w:pPr>
              <w:spacing w:before="120" w:after="120" w:line="240" w:lineRule="exact"/>
              <w:ind w:left="53" w:right="-15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ind w:left="53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</w:pPr>
          </w:p>
        </w:tc>
      </w:tr>
      <w:tr w:rsidR="004840F7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CE17EA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0F7" w:rsidRPr="003D234D" w:rsidRDefault="004840F7" w:rsidP="00B679F7">
            <w:pPr>
              <w:spacing w:before="120" w:after="120" w:line="240" w:lineRule="exact"/>
              <w:ind w:left="53"/>
              <w:jc w:val="both"/>
              <w:rPr>
                <w:b/>
                <w:bCs/>
              </w:rPr>
            </w:pPr>
            <w:r w:rsidRPr="003D234D">
              <w:rPr>
                <w:b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F7" w:rsidRPr="003D234D" w:rsidRDefault="004840F7" w:rsidP="00CE17EA">
            <w:pPr>
              <w:spacing w:before="120" w:after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4840F7" w:rsidRPr="003D234D" w:rsidRDefault="004840F7">
      <w:r w:rsidRPr="003D234D">
        <w:br w:type="textWrapping" w:clear="all"/>
      </w:r>
    </w:p>
    <w:sectPr w:rsidR="004840F7" w:rsidRPr="003D234D" w:rsidSect="00690C0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152F7"/>
    <w:rsid w:val="000253B2"/>
    <w:rsid w:val="000302DD"/>
    <w:rsid w:val="0004349C"/>
    <w:rsid w:val="00054175"/>
    <w:rsid w:val="000632B0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4048E"/>
    <w:rsid w:val="002748D1"/>
    <w:rsid w:val="002834FC"/>
    <w:rsid w:val="002C2908"/>
    <w:rsid w:val="002E108A"/>
    <w:rsid w:val="003042BE"/>
    <w:rsid w:val="003623B7"/>
    <w:rsid w:val="003868F5"/>
    <w:rsid w:val="003B0366"/>
    <w:rsid w:val="003D234D"/>
    <w:rsid w:val="00407A89"/>
    <w:rsid w:val="00431B12"/>
    <w:rsid w:val="00477B32"/>
    <w:rsid w:val="004840F7"/>
    <w:rsid w:val="00495548"/>
    <w:rsid w:val="004C27F0"/>
    <w:rsid w:val="004F3F71"/>
    <w:rsid w:val="00515B0B"/>
    <w:rsid w:val="005209CC"/>
    <w:rsid w:val="00523C76"/>
    <w:rsid w:val="005251FB"/>
    <w:rsid w:val="00542DC9"/>
    <w:rsid w:val="00550D83"/>
    <w:rsid w:val="00571532"/>
    <w:rsid w:val="005C0D40"/>
    <w:rsid w:val="005C1940"/>
    <w:rsid w:val="00610745"/>
    <w:rsid w:val="00614E61"/>
    <w:rsid w:val="00623FD6"/>
    <w:rsid w:val="006278AF"/>
    <w:rsid w:val="00634B17"/>
    <w:rsid w:val="00635DA8"/>
    <w:rsid w:val="006432CB"/>
    <w:rsid w:val="00684688"/>
    <w:rsid w:val="006870BC"/>
    <w:rsid w:val="00690C01"/>
    <w:rsid w:val="00697B5B"/>
    <w:rsid w:val="00697E47"/>
    <w:rsid w:val="006A5046"/>
    <w:rsid w:val="006D1260"/>
    <w:rsid w:val="006F74C8"/>
    <w:rsid w:val="007033CF"/>
    <w:rsid w:val="007303E5"/>
    <w:rsid w:val="007707EA"/>
    <w:rsid w:val="00774AAA"/>
    <w:rsid w:val="00784A6B"/>
    <w:rsid w:val="007956B4"/>
    <w:rsid w:val="007A381B"/>
    <w:rsid w:val="007C4869"/>
    <w:rsid w:val="007F4642"/>
    <w:rsid w:val="00813090"/>
    <w:rsid w:val="00813C89"/>
    <w:rsid w:val="00830EF4"/>
    <w:rsid w:val="0084070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E65C3"/>
    <w:rsid w:val="008F4572"/>
    <w:rsid w:val="008F64C1"/>
    <w:rsid w:val="008F69E2"/>
    <w:rsid w:val="009022BA"/>
    <w:rsid w:val="009277E9"/>
    <w:rsid w:val="00936360"/>
    <w:rsid w:val="009501BB"/>
    <w:rsid w:val="009519D0"/>
    <w:rsid w:val="00957DC5"/>
    <w:rsid w:val="0096577D"/>
    <w:rsid w:val="00967E00"/>
    <w:rsid w:val="00975592"/>
    <w:rsid w:val="00987173"/>
    <w:rsid w:val="00994D26"/>
    <w:rsid w:val="009A4583"/>
    <w:rsid w:val="009B24E3"/>
    <w:rsid w:val="009C5660"/>
    <w:rsid w:val="009D6C8B"/>
    <w:rsid w:val="00A01351"/>
    <w:rsid w:val="00A02946"/>
    <w:rsid w:val="00A11842"/>
    <w:rsid w:val="00A2159F"/>
    <w:rsid w:val="00A21BBD"/>
    <w:rsid w:val="00A223DF"/>
    <w:rsid w:val="00A8519D"/>
    <w:rsid w:val="00A976AA"/>
    <w:rsid w:val="00AB6187"/>
    <w:rsid w:val="00AD3973"/>
    <w:rsid w:val="00AF0F8E"/>
    <w:rsid w:val="00B016BB"/>
    <w:rsid w:val="00B11F39"/>
    <w:rsid w:val="00B631F9"/>
    <w:rsid w:val="00B679F7"/>
    <w:rsid w:val="00B8698B"/>
    <w:rsid w:val="00B92770"/>
    <w:rsid w:val="00BA683D"/>
    <w:rsid w:val="00BC31A9"/>
    <w:rsid w:val="00BC5F64"/>
    <w:rsid w:val="00BC5FA5"/>
    <w:rsid w:val="00C5500E"/>
    <w:rsid w:val="00C7412A"/>
    <w:rsid w:val="00CC3814"/>
    <w:rsid w:val="00CD5D26"/>
    <w:rsid w:val="00CE17EA"/>
    <w:rsid w:val="00D17349"/>
    <w:rsid w:val="00D51EDC"/>
    <w:rsid w:val="00D52E7A"/>
    <w:rsid w:val="00D844E4"/>
    <w:rsid w:val="00D9799A"/>
    <w:rsid w:val="00DB6E9E"/>
    <w:rsid w:val="00DD5D84"/>
    <w:rsid w:val="00DF262A"/>
    <w:rsid w:val="00E0745A"/>
    <w:rsid w:val="00E12B3F"/>
    <w:rsid w:val="00E16432"/>
    <w:rsid w:val="00E1725D"/>
    <w:rsid w:val="00E1758C"/>
    <w:rsid w:val="00E44A37"/>
    <w:rsid w:val="00E457EE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60B9E"/>
    <w:rsid w:val="00F66F0E"/>
    <w:rsid w:val="00F70C4C"/>
    <w:rsid w:val="00F85641"/>
    <w:rsid w:val="00F97FEB"/>
    <w:rsid w:val="00FA001D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A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4AAA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711</Words>
  <Characters>4055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10</cp:revision>
  <cp:lastPrinted>2018-02-02T11:43:00Z</cp:lastPrinted>
  <dcterms:created xsi:type="dcterms:W3CDTF">2017-11-11T17:08:00Z</dcterms:created>
  <dcterms:modified xsi:type="dcterms:W3CDTF">2018-12-27T10:48:00Z</dcterms:modified>
</cp:coreProperties>
</file>