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6" w:rsidRPr="003D234D" w:rsidRDefault="00AE2296" w:rsidP="001F0369">
      <w:pPr>
        <w:pStyle w:val="Heading1"/>
        <w:spacing w:line="240" w:lineRule="exact"/>
        <w:ind w:left="10065" w:firstLine="11"/>
        <w:rPr>
          <w:b w:val="0"/>
          <w:bCs w:val="0"/>
        </w:rPr>
      </w:pPr>
      <w:bookmarkStart w:id="0" w:name="_GoBack"/>
      <w:bookmarkEnd w:id="0"/>
      <w:r w:rsidRPr="003D234D">
        <w:rPr>
          <w:b w:val="0"/>
          <w:bCs w:val="0"/>
        </w:rPr>
        <w:t>Приложение  3</w:t>
      </w:r>
    </w:p>
    <w:p w:rsidR="00AE2296" w:rsidRPr="003D234D" w:rsidRDefault="00AE2296" w:rsidP="001F0369">
      <w:pPr>
        <w:spacing w:line="240" w:lineRule="exact"/>
        <w:ind w:left="10065" w:firstLine="11"/>
        <w:jc w:val="center"/>
      </w:pPr>
      <w:r w:rsidRPr="003D234D">
        <w:t>к  решению Думы Валдайского</w:t>
      </w:r>
    </w:p>
    <w:p w:rsidR="00AE2296" w:rsidRPr="003D234D" w:rsidRDefault="00AE2296" w:rsidP="001F0369">
      <w:pPr>
        <w:spacing w:line="240" w:lineRule="exact"/>
        <w:ind w:left="10065" w:firstLine="11"/>
        <w:jc w:val="center"/>
      </w:pPr>
      <w:r w:rsidRPr="003D234D">
        <w:t>муниципального района  «О бюджете</w:t>
      </w:r>
    </w:p>
    <w:p w:rsidR="00AE2296" w:rsidRPr="003D234D" w:rsidRDefault="00AE2296" w:rsidP="001F0369">
      <w:pPr>
        <w:spacing w:line="240" w:lineRule="exact"/>
        <w:ind w:left="10065" w:firstLine="11"/>
        <w:jc w:val="center"/>
      </w:pPr>
      <w:r w:rsidRPr="003D234D">
        <w:t>Валдайского муниципального района</w:t>
      </w:r>
    </w:p>
    <w:p w:rsidR="00AE2296" w:rsidRDefault="00AE2296" w:rsidP="001F0369">
      <w:pPr>
        <w:spacing w:line="240" w:lineRule="exact"/>
        <w:ind w:left="10065" w:firstLine="11"/>
        <w:jc w:val="center"/>
      </w:pPr>
      <w:r>
        <w:t>на 2019 год и плановый период 2020</w:t>
      </w:r>
      <w:r w:rsidRPr="003D234D">
        <w:t xml:space="preserve"> и 20</w:t>
      </w:r>
      <w:r>
        <w:t>21</w:t>
      </w:r>
      <w:r w:rsidRPr="003D234D">
        <w:t xml:space="preserve"> годов»</w:t>
      </w:r>
    </w:p>
    <w:p w:rsidR="00AE2296" w:rsidRDefault="00AE2296" w:rsidP="001F0369">
      <w:pPr>
        <w:pStyle w:val="BodyTextIndent2"/>
        <w:spacing w:line="240" w:lineRule="exact"/>
        <w:ind w:left="10065" w:firstLine="11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решения Думы Валдайского</w:t>
      </w:r>
    </w:p>
    <w:p w:rsidR="00AE2296" w:rsidRDefault="00AE2296" w:rsidP="001F0369">
      <w:pPr>
        <w:pStyle w:val="BodyTextIndent2"/>
        <w:spacing w:line="240" w:lineRule="exact"/>
        <w:ind w:left="10065" w:firstLine="1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от 28.02.2019 № 255)</w:t>
      </w:r>
    </w:p>
    <w:tbl>
      <w:tblPr>
        <w:tblW w:w="157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AE2296" w:rsidRPr="003D234D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296" w:rsidRPr="003D234D" w:rsidRDefault="00AE2296" w:rsidP="00AF0F8E">
            <w:pPr>
              <w:spacing w:before="80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Нормативы отчислений федеральных, региональных и местных налогов и</w:t>
            </w:r>
            <w:r>
              <w:rPr>
                <w:b/>
                <w:bCs/>
              </w:rPr>
              <w:t xml:space="preserve"> сборов в бюджет района  на 2019</w:t>
            </w:r>
            <w:r w:rsidRPr="003D234D">
              <w:rPr>
                <w:b/>
                <w:bCs/>
              </w:rPr>
              <w:t xml:space="preserve"> год  </w:t>
            </w:r>
          </w:p>
        </w:tc>
      </w:tr>
      <w:tr w:rsidR="00AE2296" w:rsidRPr="003D234D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296" w:rsidRPr="003D234D" w:rsidRDefault="00AE2296" w:rsidP="00FE34BB">
            <w:pPr>
              <w:spacing w:before="80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296" w:rsidRPr="003D234D" w:rsidRDefault="00AE2296" w:rsidP="00FE34BB">
            <w:pPr>
              <w:spacing w:before="8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296" w:rsidRPr="003D234D" w:rsidRDefault="00AE2296" w:rsidP="00FE34BB">
            <w:pPr>
              <w:spacing w:before="80"/>
            </w:pPr>
          </w:p>
        </w:tc>
      </w:tr>
      <w:tr w:rsidR="00AE2296" w:rsidRPr="003D234D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296" w:rsidRPr="003D234D" w:rsidRDefault="00AE2296" w:rsidP="00FE34BB">
            <w:pPr>
              <w:spacing w:before="80" w:line="240" w:lineRule="exact"/>
              <w:jc w:val="center"/>
            </w:pPr>
          </w:p>
          <w:p w:rsidR="00AE2296" w:rsidRPr="003D234D" w:rsidRDefault="00AE2296" w:rsidP="00FE34BB">
            <w:pPr>
              <w:spacing w:before="80" w:line="240" w:lineRule="exact"/>
              <w:jc w:val="center"/>
            </w:pPr>
            <w:r w:rsidRPr="003D234D">
              <w:t xml:space="preserve">Код бюджетной </w:t>
            </w:r>
            <w:r w:rsidRPr="003D234D">
              <w:br/>
              <w:t xml:space="preserve">классификации </w:t>
            </w:r>
            <w:r w:rsidRPr="003D234D"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2296" w:rsidRPr="003D234D" w:rsidRDefault="00AE2296" w:rsidP="00FE34BB">
            <w:pPr>
              <w:spacing w:before="80" w:line="240" w:lineRule="exact"/>
              <w:jc w:val="center"/>
            </w:pPr>
          </w:p>
          <w:p w:rsidR="00AE2296" w:rsidRPr="003D234D" w:rsidRDefault="00AE2296" w:rsidP="00FE34BB">
            <w:pPr>
              <w:spacing w:before="80" w:line="240" w:lineRule="exact"/>
              <w:jc w:val="center"/>
            </w:pPr>
          </w:p>
          <w:p w:rsidR="00AE2296" w:rsidRPr="003D234D" w:rsidRDefault="00AE2296" w:rsidP="00FE34BB">
            <w:pPr>
              <w:spacing w:before="80" w:line="240" w:lineRule="exact"/>
              <w:jc w:val="center"/>
            </w:pPr>
            <w:r w:rsidRPr="003D234D"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E2296" w:rsidRPr="003D234D" w:rsidRDefault="00AE2296" w:rsidP="001C163F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2296" w:rsidRPr="003D234D" w:rsidRDefault="00AE2296" w:rsidP="001C163F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с территории  городского поселения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2296" w:rsidRPr="003D234D" w:rsidRDefault="00AE2296" w:rsidP="009C5660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с территории  сельских поселений (%)</w:t>
            </w:r>
          </w:p>
        </w:tc>
      </w:tr>
      <w:tr w:rsidR="00AE2296" w:rsidRPr="003D234D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296" w:rsidRPr="003D234D" w:rsidRDefault="00AE2296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296" w:rsidRPr="003D234D" w:rsidRDefault="00AE2296" w:rsidP="00FE34BB">
            <w:pPr>
              <w:spacing w:before="80" w:line="240" w:lineRule="exact"/>
            </w:pPr>
            <w:r w:rsidRPr="003D234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96" w:rsidRPr="003D234D" w:rsidRDefault="00AE2296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96" w:rsidRPr="003D234D" w:rsidRDefault="00AE2296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E2296" w:rsidRPr="003D234D" w:rsidRDefault="00AE2296" w:rsidP="00FE34BB">
            <w:pPr>
              <w:spacing w:before="80" w:line="240" w:lineRule="exact"/>
              <w:jc w:val="center"/>
            </w:pPr>
          </w:p>
        </w:tc>
      </w:tr>
      <w:tr w:rsidR="00AE2296" w:rsidRPr="003D234D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E2296" w:rsidRPr="003D234D" w:rsidRDefault="00AE2296" w:rsidP="00FE34BB">
            <w:pPr>
              <w:spacing w:before="80" w:line="240" w:lineRule="exact"/>
            </w:pPr>
            <w:r w:rsidRPr="003D234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E2296" w:rsidRPr="003D234D" w:rsidRDefault="00AE2296" w:rsidP="00FE34BB">
            <w:pPr>
              <w:spacing w:before="80" w:line="240" w:lineRule="exact"/>
            </w:pPr>
          </w:p>
        </w:tc>
      </w:tr>
    </w:tbl>
    <w:p w:rsidR="00AE2296" w:rsidRPr="003D234D" w:rsidRDefault="00AE2296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AE2296" w:rsidRPr="003D234D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712CA">
            <w:pPr>
              <w:spacing w:line="240" w:lineRule="exact"/>
              <w:jc w:val="center"/>
            </w:pPr>
            <w:r w:rsidRPr="003D234D"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712CA">
            <w:pPr>
              <w:spacing w:line="240" w:lineRule="exact"/>
              <w:jc w:val="center"/>
            </w:pPr>
            <w:r w:rsidRPr="003D234D"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712CA">
            <w:pPr>
              <w:spacing w:line="240" w:lineRule="exact"/>
              <w:ind w:right="57"/>
              <w:jc w:val="center"/>
            </w:pPr>
            <w:r w:rsidRPr="003D234D">
              <w:t>3</w:t>
            </w:r>
          </w:p>
        </w:tc>
      </w:tr>
      <w:tr w:rsidR="00AE2296" w:rsidRPr="003D234D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AE2296" w:rsidRPr="003D234D" w:rsidRDefault="00AE2296" w:rsidP="001712CA">
            <w:pPr>
              <w:pStyle w:val="Heading5"/>
              <w:jc w:val="center"/>
              <w:rPr>
                <w:sz w:val="24"/>
                <w:szCs w:val="24"/>
              </w:rPr>
            </w:pPr>
            <w:r w:rsidRPr="003D234D">
              <w:rPr>
                <w:sz w:val="24"/>
                <w:szCs w:val="24"/>
              </w:rPr>
              <w:t>ФЕДЕРАЛЬНЫЕ НАЛОГИ И СБОРЫ</w:t>
            </w:r>
          </w:p>
        </w:tc>
      </w:tr>
      <w:tr w:rsidR="00AE2296" w:rsidRPr="003D234D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712CA">
            <w:pPr>
              <w:spacing w:before="120" w:line="240" w:lineRule="exact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96" w:rsidRPr="003D234D" w:rsidRDefault="00AE2296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96" w:rsidRPr="003D234D" w:rsidRDefault="00AE2296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96" w:rsidRPr="003D234D" w:rsidRDefault="00AE2296" w:rsidP="001712CA">
            <w:pPr>
              <w:spacing w:before="120" w:line="240" w:lineRule="exact"/>
              <w:ind w:right="57"/>
              <w:jc w:val="right"/>
            </w:pPr>
            <w:r w:rsidRPr="003D234D">
              <w:t> </w:t>
            </w:r>
          </w:p>
        </w:tc>
      </w:tr>
      <w:tr w:rsidR="00AE2296" w:rsidRPr="003D234D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234D">
              <w:rPr>
                <w:color w:val="000000"/>
                <w:vertAlign w:val="superscript"/>
              </w:rPr>
              <w:t>1</w:t>
            </w:r>
            <w:r w:rsidRPr="003D234D"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>
              <w:t>46</w:t>
            </w:r>
          </w:p>
        </w:tc>
      </w:tr>
      <w:tr w:rsidR="00AE2296" w:rsidRPr="003D234D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>
              <w:t>46</w:t>
            </w:r>
          </w:p>
        </w:tc>
      </w:tr>
      <w:tr w:rsidR="00AE2296" w:rsidRPr="003D234D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>
              <w:t>46</w:t>
            </w:r>
          </w:p>
        </w:tc>
      </w:tr>
      <w:tr w:rsidR="00AE2296" w:rsidRPr="003D234D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 w:rsidRPr="003D234D">
              <w:rPr>
                <w:color w:val="000000"/>
              </w:rPr>
              <w:t>227</w:t>
            </w:r>
            <w:r w:rsidRPr="003D234D">
              <w:rPr>
                <w:color w:val="000000"/>
                <w:vertAlign w:val="superscript"/>
              </w:rPr>
              <w:t xml:space="preserve">1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</w:tr>
      <w:tr w:rsidR="00AE2296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0924FF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0924FF">
            <w:pPr>
              <w:spacing w:beforeLines="40" w:line="240" w:lineRule="exact"/>
              <w:ind w:left="57" w:right="137"/>
              <w:rPr>
                <w:b/>
                <w:bCs/>
              </w:rPr>
            </w:pPr>
            <w:r w:rsidRPr="003D234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0,</w:t>
            </w:r>
            <w:r>
              <w:rPr>
                <w:b/>
                <w:bCs/>
              </w:rPr>
              <w:t>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E2296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0924FF">
            <w:pPr>
              <w:spacing w:beforeLines="4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1 03 0223</w:t>
            </w:r>
            <w:r>
              <w:rPr>
                <w:color w:val="000000"/>
              </w:rPr>
              <w:t>1</w:t>
            </w:r>
            <w:r w:rsidRPr="003D234D">
              <w:rPr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643F7E" w:rsidRDefault="00AE2296" w:rsidP="001F0369">
            <w:pPr>
              <w:ind w:left="57" w:right="137"/>
            </w:pPr>
            <w:r w:rsidRPr="00643F7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jc w:val="center"/>
            </w:pPr>
            <w:r w:rsidRPr="00EA2FDC">
              <w:t>0,2</w:t>
            </w:r>
            <w: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0924FF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1 03 0224</w:t>
            </w:r>
            <w:r>
              <w:rPr>
                <w:color w:val="000000"/>
              </w:rPr>
              <w:t>1</w:t>
            </w:r>
            <w:r w:rsidRPr="003D234D">
              <w:rPr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643F7E" w:rsidRDefault="00AE2296" w:rsidP="001F0369">
            <w:pPr>
              <w:ind w:left="57" w:right="137"/>
            </w:pPr>
            <w:r w:rsidRPr="00643F7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jc w:val="center"/>
            </w:pPr>
            <w:r w:rsidRPr="00EA2FDC">
              <w:t>0,2</w:t>
            </w:r>
            <w: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0924FF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1 03 0225</w:t>
            </w:r>
            <w:r>
              <w:rPr>
                <w:color w:val="000000"/>
              </w:rPr>
              <w:t>1</w:t>
            </w:r>
            <w:r w:rsidRPr="003D234D">
              <w:rPr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643F7E" w:rsidRDefault="00AE2296" w:rsidP="001F0369">
            <w:pPr>
              <w:ind w:left="57" w:right="137"/>
            </w:pPr>
            <w:r w:rsidRPr="00643F7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jc w:val="center"/>
            </w:pPr>
            <w:r w:rsidRPr="00EA2FDC">
              <w:t>0,2</w:t>
            </w:r>
            <w: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0924FF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1 03 0226</w:t>
            </w:r>
            <w:r>
              <w:rPr>
                <w:color w:val="000000"/>
              </w:rPr>
              <w:t>1</w:t>
            </w:r>
            <w:r w:rsidRPr="003D234D">
              <w:rPr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643F7E" w:rsidRDefault="00AE2296" w:rsidP="001F0369">
            <w:pPr>
              <w:ind w:left="57" w:right="137"/>
            </w:pPr>
            <w:r w:rsidRPr="00643F7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jc w:val="center"/>
            </w:pPr>
            <w:r w:rsidRPr="00EA2FDC">
              <w:t>0,2</w:t>
            </w:r>
            <w: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E2296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96" w:rsidRPr="00EA2FDC" w:rsidRDefault="00AE2296" w:rsidP="001F036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E2296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</w:t>
            </w:r>
            <w:r>
              <w:rPr>
                <w:b/>
                <w:bCs/>
                <w:color w:val="000000"/>
              </w:rPr>
              <w:t>1</w:t>
            </w:r>
            <w:r w:rsidRPr="00EA2FDC">
              <w:rPr>
                <w:b/>
                <w:bCs/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643F7E" w:rsidRDefault="00AE2296" w:rsidP="001F0369">
            <w:pPr>
              <w:ind w:left="57" w:right="137"/>
            </w:pPr>
            <w:bookmarkStart w:id="1" w:name="RANGE_B25"/>
            <w:r w:rsidRPr="00643F7E">
              <w:t>Налог, взимаемый с налогоплательщиков, выбравших в качестве объекта налогообложения доходы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spacing w:before="120" w:line="240" w:lineRule="exact"/>
              <w:ind w:right="57"/>
              <w:jc w:val="center"/>
            </w:pPr>
            <w:r>
              <w:t>6</w:t>
            </w:r>
            <w:r w:rsidRPr="00EA2FD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</w:t>
            </w:r>
            <w:r>
              <w:rPr>
                <w:b/>
                <w:bCs/>
                <w:color w:val="000000"/>
              </w:rPr>
              <w:t>1</w:t>
            </w:r>
            <w:r w:rsidRPr="00EA2FDC">
              <w:rPr>
                <w:b/>
                <w:bCs/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96" w:rsidRPr="00643F7E" w:rsidRDefault="00AE2296" w:rsidP="001F0369">
            <w:pPr>
              <w:ind w:left="57" w:right="137"/>
              <w:rPr>
                <w:color w:val="000000"/>
              </w:rPr>
            </w:pPr>
            <w:bookmarkStart w:id="2" w:name="RANGE_B26"/>
            <w:r w:rsidRPr="00643F7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spacing w:before="120" w:line="240" w:lineRule="exact"/>
              <w:ind w:right="57"/>
              <w:jc w:val="center"/>
            </w:pPr>
            <w:r>
              <w:t>6</w:t>
            </w:r>
            <w:r w:rsidRPr="00EA2FD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EA2FDC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E2296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E2296" w:rsidRPr="003D234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F0369">
            <w:pPr>
              <w:pStyle w:val="Heading6"/>
              <w:ind w:right="137"/>
              <w:jc w:val="both"/>
            </w:pPr>
            <w:r w:rsidRPr="003D234D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AE2296" w:rsidRPr="003D234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F0369">
            <w:pPr>
              <w:pStyle w:val="Heading6"/>
              <w:ind w:right="137"/>
              <w:jc w:val="both"/>
            </w:pPr>
            <w:r w:rsidRPr="003D234D"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E2296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E2296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Налог, взимаемый в 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 w:rsidRPr="003D234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F0369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  <w:r w:rsidRPr="003D234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</w:pPr>
          </w:p>
        </w:tc>
      </w:tr>
      <w:tr w:rsidR="00AE2296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6" w:rsidRPr="003D234D" w:rsidRDefault="00AE2296" w:rsidP="001F0369">
            <w:pPr>
              <w:spacing w:before="120" w:line="240" w:lineRule="exact"/>
              <w:ind w:left="57" w:right="137"/>
              <w:jc w:val="both"/>
              <w:rPr>
                <w:b/>
                <w:bCs/>
              </w:rPr>
            </w:pPr>
            <w:r w:rsidRPr="003D234D">
              <w:rPr>
                <w:b/>
                <w:bCs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96" w:rsidRPr="003D234D" w:rsidRDefault="00AE2296" w:rsidP="001F0369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AE2296" w:rsidRPr="003D234D" w:rsidRDefault="00AE2296">
      <w:r w:rsidRPr="003D234D">
        <w:br w:type="textWrapping" w:clear="all"/>
      </w:r>
    </w:p>
    <w:sectPr w:rsidR="00AE2296" w:rsidRPr="003D234D" w:rsidSect="001F036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632B0"/>
    <w:rsid w:val="000924FF"/>
    <w:rsid w:val="000A0876"/>
    <w:rsid w:val="000C2BFC"/>
    <w:rsid w:val="000D08D3"/>
    <w:rsid w:val="000F7C77"/>
    <w:rsid w:val="00120FD8"/>
    <w:rsid w:val="00132F2B"/>
    <w:rsid w:val="00136355"/>
    <w:rsid w:val="001411EE"/>
    <w:rsid w:val="00157595"/>
    <w:rsid w:val="001712CA"/>
    <w:rsid w:val="001749CE"/>
    <w:rsid w:val="001762AD"/>
    <w:rsid w:val="00183B7B"/>
    <w:rsid w:val="00195ECC"/>
    <w:rsid w:val="001A07FC"/>
    <w:rsid w:val="001B5CE5"/>
    <w:rsid w:val="001C0D72"/>
    <w:rsid w:val="001C163F"/>
    <w:rsid w:val="001E6842"/>
    <w:rsid w:val="001F0369"/>
    <w:rsid w:val="001F08C4"/>
    <w:rsid w:val="00216E6B"/>
    <w:rsid w:val="002274C4"/>
    <w:rsid w:val="0024048E"/>
    <w:rsid w:val="002748D1"/>
    <w:rsid w:val="002834FC"/>
    <w:rsid w:val="002C2908"/>
    <w:rsid w:val="002E108A"/>
    <w:rsid w:val="003042BE"/>
    <w:rsid w:val="003623B7"/>
    <w:rsid w:val="003868F5"/>
    <w:rsid w:val="003B0366"/>
    <w:rsid w:val="003D234D"/>
    <w:rsid w:val="00407A89"/>
    <w:rsid w:val="00431B12"/>
    <w:rsid w:val="00477B32"/>
    <w:rsid w:val="00495548"/>
    <w:rsid w:val="004C27F0"/>
    <w:rsid w:val="004F3F71"/>
    <w:rsid w:val="00515B0B"/>
    <w:rsid w:val="005209CC"/>
    <w:rsid w:val="00523C76"/>
    <w:rsid w:val="005251FB"/>
    <w:rsid w:val="00542DC9"/>
    <w:rsid w:val="00571532"/>
    <w:rsid w:val="005C0D40"/>
    <w:rsid w:val="005C1940"/>
    <w:rsid w:val="00610745"/>
    <w:rsid w:val="00614E61"/>
    <w:rsid w:val="00623FD6"/>
    <w:rsid w:val="006278AF"/>
    <w:rsid w:val="00634B17"/>
    <w:rsid w:val="006432CB"/>
    <w:rsid w:val="00643F7E"/>
    <w:rsid w:val="00684688"/>
    <w:rsid w:val="006870BC"/>
    <w:rsid w:val="00690C01"/>
    <w:rsid w:val="00697E47"/>
    <w:rsid w:val="006A5046"/>
    <w:rsid w:val="006D1260"/>
    <w:rsid w:val="006F74C8"/>
    <w:rsid w:val="007033CF"/>
    <w:rsid w:val="007303E5"/>
    <w:rsid w:val="007707EA"/>
    <w:rsid w:val="00774AAA"/>
    <w:rsid w:val="00784A6B"/>
    <w:rsid w:val="007956B4"/>
    <w:rsid w:val="007A381B"/>
    <w:rsid w:val="007C4869"/>
    <w:rsid w:val="007F4642"/>
    <w:rsid w:val="00813C89"/>
    <w:rsid w:val="00830EF4"/>
    <w:rsid w:val="00837026"/>
    <w:rsid w:val="00840701"/>
    <w:rsid w:val="008563EA"/>
    <w:rsid w:val="00861411"/>
    <w:rsid w:val="00873038"/>
    <w:rsid w:val="00891962"/>
    <w:rsid w:val="008920B6"/>
    <w:rsid w:val="008A042D"/>
    <w:rsid w:val="008A24C6"/>
    <w:rsid w:val="008A6848"/>
    <w:rsid w:val="008B0F4C"/>
    <w:rsid w:val="008C17C6"/>
    <w:rsid w:val="008C78B9"/>
    <w:rsid w:val="008E65C3"/>
    <w:rsid w:val="008F4572"/>
    <w:rsid w:val="008F64C1"/>
    <w:rsid w:val="008F69E2"/>
    <w:rsid w:val="009022BA"/>
    <w:rsid w:val="00907B78"/>
    <w:rsid w:val="009277E9"/>
    <w:rsid w:val="00936360"/>
    <w:rsid w:val="009501BB"/>
    <w:rsid w:val="009519D0"/>
    <w:rsid w:val="00957DC5"/>
    <w:rsid w:val="0096577D"/>
    <w:rsid w:val="00967E00"/>
    <w:rsid w:val="00975592"/>
    <w:rsid w:val="00987173"/>
    <w:rsid w:val="00994D26"/>
    <w:rsid w:val="009A4583"/>
    <w:rsid w:val="009B24E3"/>
    <w:rsid w:val="009C5660"/>
    <w:rsid w:val="009D6C8B"/>
    <w:rsid w:val="00A01351"/>
    <w:rsid w:val="00A02946"/>
    <w:rsid w:val="00A11842"/>
    <w:rsid w:val="00A2159F"/>
    <w:rsid w:val="00A21BBD"/>
    <w:rsid w:val="00A223DF"/>
    <w:rsid w:val="00A400CE"/>
    <w:rsid w:val="00A8519D"/>
    <w:rsid w:val="00A976AA"/>
    <w:rsid w:val="00AB6187"/>
    <w:rsid w:val="00AD3973"/>
    <w:rsid w:val="00AE2296"/>
    <w:rsid w:val="00AF0F8E"/>
    <w:rsid w:val="00B016BB"/>
    <w:rsid w:val="00B11F39"/>
    <w:rsid w:val="00B631F9"/>
    <w:rsid w:val="00B8698B"/>
    <w:rsid w:val="00B92770"/>
    <w:rsid w:val="00BA683D"/>
    <w:rsid w:val="00BC31A9"/>
    <w:rsid w:val="00BC5F64"/>
    <w:rsid w:val="00BC5FA5"/>
    <w:rsid w:val="00C5500E"/>
    <w:rsid w:val="00C7412A"/>
    <w:rsid w:val="00CC3814"/>
    <w:rsid w:val="00CD5D26"/>
    <w:rsid w:val="00D17349"/>
    <w:rsid w:val="00D51EDC"/>
    <w:rsid w:val="00D52E7A"/>
    <w:rsid w:val="00D844E4"/>
    <w:rsid w:val="00D9799A"/>
    <w:rsid w:val="00DB4A4E"/>
    <w:rsid w:val="00DD5D84"/>
    <w:rsid w:val="00DF262A"/>
    <w:rsid w:val="00E0745A"/>
    <w:rsid w:val="00E12B3F"/>
    <w:rsid w:val="00E16432"/>
    <w:rsid w:val="00E1725D"/>
    <w:rsid w:val="00E1758C"/>
    <w:rsid w:val="00E44A37"/>
    <w:rsid w:val="00E457EE"/>
    <w:rsid w:val="00E836DC"/>
    <w:rsid w:val="00EA2FDC"/>
    <w:rsid w:val="00EA3C24"/>
    <w:rsid w:val="00EE3BD9"/>
    <w:rsid w:val="00EF2CAA"/>
    <w:rsid w:val="00F00DC6"/>
    <w:rsid w:val="00F06F58"/>
    <w:rsid w:val="00F355D4"/>
    <w:rsid w:val="00F43387"/>
    <w:rsid w:val="00F60B9E"/>
    <w:rsid w:val="00F66F0E"/>
    <w:rsid w:val="00F70C4C"/>
    <w:rsid w:val="00F85641"/>
    <w:rsid w:val="00F97FEB"/>
    <w:rsid w:val="00FA001D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AA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4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74AAA"/>
    <w:rPr>
      <w:rFonts w:ascii="Calibri" w:hAnsi="Calibri" w:cs="Calibri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1F0369"/>
    <w:pPr>
      <w:widowControl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03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830</Words>
  <Characters>4736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ani</cp:lastModifiedBy>
  <cp:revision>11</cp:revision>
  <cp:lastPrinted>2019-02-21T13:55:00Z</cp:lastPrinted>
  <dcterms:created xsi:type="dcterms:W3CDTF">2017-11-11T17:08:00Z</dcterms:created>
  <dcterms:modified xsi:type="dcterms:W3CDTF">2019-02-28T12:31:00Z</dcterms:modified>
</cp:coreProperties>
</file>