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08" w:rsidRPr="00161361" w:rsidRDefault="000E0608" w:rsidP="00B21BA5">
      <w:pPr>
        <w:pStyle w:val="Heading1"/>
        <w:spacing w:line="240" w:lineRule="exact"/>
        <w:ind w:left="9639" w:firstLine="11"/>
        <w:rPr>
          <w:b w:val="0"/>
          <w:bCs w:val="0"/>
        </w:rPr>
      </w:pPr>
      <w:bookmarkStart w:id="0" w:name="_GoBack"/>
      <w:bookmarkEnd w:id="0"/>
      <w:r w:rsidRPr="00161361">
        <w:rPr>
          <w:b w:val="0"/>
          <w:bCs w:val="0"/>
        </w:rPr>
        <w:t>Приложение  3</w:t>
      </w:r>
      <w:r>
        <w:rPr>
          <w:b w:val="0"/>
          <w:bCs w:val="0"/>
        </w:rPr>
        <w:t>.1</w:t>
      </w:r>
    </w:p>
    <w:p w:rsidR="000E0608" w:rsidRPr="00161361" w:rsidRDefault="000E0608" w:rsidP="00B21BA5">
      <w:pPr>
        <w:spacing w:line="240" w:lineRule="exact"/>
        <w:ind w:left="9639" w:firstLine="11"/>
        <w:jc w:val="center"/>
      </w:pPr>
      <w:r w:rsidRPr="00161361">
        <w:t>к  решению Думы Валдайского</w:t>
      </w:r>
    </w:p>
    <w:p w:rsidR="000E0608" w:rsidRPr="00161361" w:rsidRDefault="000E0608" w:rsidP="00B21BA5">
      <w:pPr>
        <w:spacing w:line="240" w:lineRule="exact"/>
        <w:ind w:left="9639" w:firstLine="11"/>
        <w:jc w:val="center"/>
      </w:pPr>
      <w:r w:rsidRPr="00161361">
        <w:t>муниципального района  «О бюджете</w:t>
      </w:r>
    </w:p>
    <w:p w:rsidR="000E0608" w:rsidRPr="00161361" w:rsidRDefault="000E0608" w:rsidP="00B21BA5">
      <w:pPr>
        <w:spacing w:line="240" w:lineRule="exact"/>
        <w:ind w:left="9639" w:firstLine="11"/>
        <w:jc w:val="center"/>
      </w:pPr>
      <w:r w:rsidRPr="00161361">
        <w:t>Валдайского муниципального района</w:t>
      </w:r>
    </w:p>
    <w:p w:rsidR="000E0608" w:rsidRDefault="000E0608" w:rsidP="00B21BA5">
      <w:pPr>
        <w:spacing w:line="240" w:lineRule="exact"/>
        <w:ind w:left="9639" w:firstLine="11"/>
        <w:jc w:val="center"/>
      </w:pPr>
      <w:r w:rsidRPr="00161361">
        <w:t>на 201</w:t>
      </w:r>
      <w:r>
        <w:t>9 год и плановый период   2020 и 2021</w:t>
      </w:r>
      <w:r w:rsidRPr="00161361">
        <w:t xml:space="preserve"> годов»</w:t>
      </w:r>
    </w:p>
    <w:p w:rsidR="000E0608" w:rsidRDefault="000E0608" w:rsidP="00B21BA5">
      <w:pPr>
        <w:pStyle w:val="BodyTextIndent2"/>
        <w:spacing w:line="240" w:lineRule="exact"/>
        <w:ind w:left="9356" w:firstLine="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Думы Валдайского </w:t>
      </w:r>
    </w:p>
    <w:p w:rsidR="000E0608" w:rsidRDefault="000E0608" w:rsidP="00B21BA5">
      <w:pPr>
        <w:pStyle w:val="BodyTextIndent2"/>
        <w:spacing w:line="240" w:lineRule="exact"/>
        <w:ind w:left="9356" w:firstLine="2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от 28.02.2019 № 255)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701"/>
        <w:gridCol w:w="2127"/>
      </w:tblGrid>
      <w:tr w:rsidR="000E0608" w:rsidRPr="00161361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08" w:rsidRPr="00161361" w:rsidRDefault="000E0608" w:rsidP="00D10E42">
            <w:pPr>
              <w:spacing w:before="80"/>
              <w:jc w:val="center"/>
              <w:rPr>
                <w:b/>
                <w:bCs/>
              </w:rPr>
            </w:pPr>
            <w:r w:rsidRPr="00161361">
              <w:t xml:space="preserve">    </w:t>
            </w:r>
            <w:r w:rsidRPr="00161361">
              <w:rPr>
                <w:b/>
                <w:bCs/>
              </w:rPr>
              <w:t>Нормативы отчислений федеральных, региональных и местных налогов и сборов в бюджет района</w:t>
            </w:r>
            <w:r>
              <w:rPr>
                <w:b/>
                <w:bCs/>
              </w:rPr>
              <w:t xml:space="preserve">  на 2020</w:t>
            </w:r>
            <w:r w:rsidRPr="00161361">
              <w:rPr>
                <w:b/>
                <w:bCs/>
              </w:rPr>
              <w:t xml:space="preserve"> год  </w:t>
            </w:r>
          </w:p>
        </w:tc>
      </w:tr>
      <w:tr w:rsidR="000E0608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08" w:rsidRDefault="000E0608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08" w:rsidRDefault="000E0608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08" w:rsidRDefault="000E0608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0E0608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608" w:rsidRPr="00B21BA5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</w:p>
          <w:p w:rsidR="000E0608" w:rsidRPr="00B21BA5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  <w:r w:rsidRPr="00B21BA5">
              <w:rPr>
                <w:b/>
                <w:bCs/>
              </w:rPr>
              <w:t xml:space="preserve">Код бюджетной </w:t>
            </w:r>
            <w:r w:rsidRPr="00B21BA5">
              <w:rPr>
                <w:b/>
                <w:bCs/>
              </w:rPr>
              <w:br/>
              <w:t xml:space="preserve">классификации </w:t>
            </w:r>
            <w:r w:rsidRPr="00B21BA5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</w:p>
          <w:p w:rsidR="000E0608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</w:p>
          <w:p w:rsidR="000E0608" w:rsidRPr="00B21BA5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</w:p>
          <w:p w:rsidR="000E0608" w:rsidRPr="00B21BA5" w:rsidRDefault="000E0608" w:rsidP="00B21BA5">
            <w:pPr>
              <w:spacing w:before="80" w:line="240" w:lineRule="exact"/>
              <w:jc w:val="center"/>
              <w:rPr>
                <w:b/>
                <w:bCs/>
              </w:rPr>
            </w:pPr>
            <w:r w:rsidRPr="00B21BA5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0608" w:rsidRPr="00B21BA5" w:rsidRDefault="000E0608" w:rsidP="00B21BA5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B21BA5">
              <w:rPr>
                <w:b/>
                <w:bCs/>
              </w:rPr>
              <w:t xml:space="preserve">Нормативы отчислений  </w:t>
            </w:r>
            <w:r w:rsidRPr="00B21BA5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08" w:rsidRPr="00B21BA5" w:rsidRDefault="000E0608" w:rsidP="00B21BA5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Нормативы отчислений </w:t>
            </w:r>
            <w:r w:rsidRPr="00B21BA5">
              <w:rPr>
                <w:b/>
                <w:bCs/>
              </w:rPr>
              <w:t>с территории  городского поселения (%)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0608" w:rsidRPr="00B21BA5" w:rsidRDefault="000E0608" w:rsidP="00B21BA5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B21BA5">
              <w:rPr>
                <w:b/>
                <w:bCs/>
              </w:rPr>
              <w:t xml:space="preserve">Нормативы отчислений  </w:t>
            </w:r>
            <w:r w:rsidRPr="00B21BA5">
              <w:rPr>
                <w:b/>
                <w:bCs/>
              </w:rPr>
              <w:br/>
              <w:t>с территории  сельских поселений (%)</w:t>
            </w:r>
          </w:p>
        </w:tc>
      </w:tr>
      <w:tr w:rsidR="000E0608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608" w:rsidRDefault="000E0608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608" w:rsidRDefault="000E0608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08" w:rsidRDefault="000E0608" w:rsidP="00A02946">
            <w:pPr>
              <w:spacing w:before="8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08" w:rsidRDefault="000E0608" w:rsidP="00FE34BB">
            <w:pPr>
              <w:spacing w:before="80" w:line="240" w:lineRule="exact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0608" w:rsidRDefault="000E0608" w:rsidP="00FE34BB">
            <w:pPr>
              <w:spacing w:before="80" w:line="240" w:lineRule="exact"/>
              <w:jc w:val="center"/>
            </w:pPr>
          </w:p>
        </w:tc>
      </w:tr>
      <w:tr w:rsidR="000E0608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E0608" w:rsidRDefault="000E0608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FE34BB">
            <w:pPr>
              <w:spacing w:before="80" w:line="24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FE34BB">
            <w:pPr>
              <w:spacing w:before="80" w:line="240" w:lineRule="exac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0608" w:rsidRDefault="000E0608" w:rsidP="00FE34BB">
            <w:pPr>
              <w:spacing w:before="80" w:line="240" w:lineRule="exact"/>
            </w:pPr>
          </w:p>
        </w:tc>
      </w:tr>
    </w:tbl>
    <w:p w:rsidR="000E0608" w:rsidRDefault="000E0608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706"/>
        <w:gridCol w:w="2127"/>
      </w:tblGrid>
      <w:tr w:rsidR="000E0608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0E0608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0E0608" w:rsidRDefault="000E0608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0E0608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08" w:rsidRDefault="000E0608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0E0608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1C163F" w:rsidRDefault="000E0608" w:rsidP="00B21BA5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45</w:t>
            </w:r>
          </w:p>
        </w:tc>
      </w:tr>
      <w:tr w:rsidR="000E0608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45</w:t>
            </w:r>
          </w:p>
        </w:tc>
      </w:tr>
      <w:tr w:rsidR="000E0608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45</w:t>
            </w:r>
          </w:p>
        </w:tc>
      </w:tr>
      <w:tr w:rsidR="000E0608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910E59" w:rsidRDefault="000E0608" w:rsidP="008C721E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2F6679" w:rsidRDefault="000E0608" w:rsidP="008C721E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0,2612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2F6679" w:rsidRDefault="000E0608" w:rsidP="008C721E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</w:t>
            </w:r>
            <w:r>
              <w:rPr>
                <w:color w:val="000000"/>
              </w:rPr>
              <w:t xml:space="preserve">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643F7E" w:rsidRDefault="000E0608" w:rsidP="00B21BA5">
            <w:pPr>
              <w:ind w:left="57" w:right="137"/>
            </w:pPr>
            <w:r w:rsidRPr="00643F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jc w:val="center"/>
            </w:pPr>
          </w:p>
          <w:p w:rsidR="000E0608" w:rsidRDefault="000E0608" w:rsidP="00B21BA5">
            <w:pPr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910E59" w:rsidRDefault="000E0608" w:rsidP="008C721E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41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643F7E" w:rsidRDefault="000E0608" w:rsidP="00B21BA5">
            <w:pPr>
              <w:ind w:left="57" w:right="137"/>
            </w:pPr>
            <w:r w:rsidRPr="00643F7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jc w:val="center"/>
            </w:pPr>
          </w:p>
          <w:p w:rsidR="000E0608" w:rsidRDefault="000E0608" w:rsidP="00B21BA5">
            <w:pPr>
              <w:jc w:val="center"/>
            </w:pPr>
          </w:p>
          <w:p w:rsidR="000E0608" w:rsidRDefault="000E0608" w:rsidP="00B21BA5">
            <w:pPr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910E59" w:rsidRDefault="000E0608" w:rsidP="008C721E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51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643F7E" w:rsidRDefault="000E0608" w:rsidP="00B21BA5">
            <w:pPr>
              <w:ind w:left="57" w:right="137"/>
            </w:pPr>
            <w:r w:rsidRPr="00643F7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jc w:val="center"/>
            </w:pPr>
          </w:p>
          <w:p w:rsidR="000E0608" w:rsidRDefault="000E0608" w:rsidP="00B21BA5">
            <w:pPr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910E59" w:rsidRDefault="000E0608" w:rsidP="008C721E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61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643F7E" w:rsidRDefault="000E0608" w:rsidP="00B21BA5">
            <w:pPr>
              <w:ind w:left="57" w:right="137"/>
            </w:pPr>
            <w:r w:rsidRPr="00643F7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jc w:val="center"/>
            </w:pPr>
          </w:p>
          <w:p w:rsidR="000E0608" w:rsidRDefault="000E0608" w:rsidP="00B21BA5">
            <w:pPr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EA2FDC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Pr="00EA2FDC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EA2FDC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643F7E" w:rsidRDefault="000E0608" w:rsidP="00B21BA5">
            <w:pPr>
              <w:ind w:left="57" w:right="137"/>
            </w:pPr>
            <w:bookmarkStart w:id="1" w:name="RANGE_B25"/>
            <w:r w:rsidRPr="00643F7E">
              <w:t>Налог, взимаемый с налогоплательщиков, выбравших в качестве объекта налогообложения доходы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47507A" w:rsidRDefault="000E0608" w:rsidP="00B21BA5">
            <w:pPr>
              <w:spacing w:before="120" w:line="240" w:lineRule="exact"/>
              <w:ind w:right="57"/>
              <w:jc w:val="center"/>
            </w:pPr>
            <w:r>
              <w:t>7</w:t>
            </w:r>
            <w:r w:rsidRPr="0047507A"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EA2FDC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Pr="00643F7E" w:rsidRDefault="000E0608" w:rsidP="00B21BA5">
            <w:pPr>
              <w:ind w:left="57" w:right="137"/>
              <w:rPr>
                <w:color w:val="000000"/>
              </w:rPr>
            </w:pPr>
            <w:bookmarkStart w:id="2" w:name="RANGE_B26"/>
            <w:r w:rsidRPr="00643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47507A" w:rsidRDefault="000E0608" w:rsidP="00B21BA5">
            <w:pPr>
              <w:spacing w:before="120" w:line="240" w:lineRule="exact"/>
              <w:ind w:right="57"/>
              <w:jc w:val="center"/>
            </w:pPr>
            <w:r>
              <w:t>7</w:t>
            </w:r>
            <w:r w:rsidRPr="0047507A"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E0745A" w:rsidRDefault="000E0608" w:rsidP="00B21BA5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2E108A" w:rsidRDefault="000E0608" w:rsidP="00B21BA5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pStyle w:val="Heading6"/>
              <w:ind w:right="13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0E0608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pStyle w:val="Heading6"/>
              <w:ind w:right="137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0E060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033CF" w:rsidRDefault="000E0608" w:rsidP="00B21BA5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608" w:rsidRPr="00BC31A9" w:rsidRDefault="000E0608" w:rsidP="00B21BA5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7F4642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Default="000E0608" w:rsidP="00B21BA5">
            <w:pPr>
              <w:spacing w:before="120" w:line="240" w:lineRule="exact"/>
              <w:ind w:right="57"/>
              <w:jc w:val="center"/>
            </w:pPr>
          </w:p>
        </w:tc>
      </w:tr>
      <w:tr w:rsidR="000E0608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D10E42" w:rsidRDefault="000E0608" w:rsidP="00B21BA5">
            <w:pPr>
              <w:spacing w:before="120" w:line="240" w:lineRule="exact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08" w:rsidRPr="00D10E42" w:rsidRDefault="000E0608" w:rsidP="00B21BA5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 w:rsidRPr="00D10E42">
              <w:rPr>
                <w:b/>
                <w:bCs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D10E42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D10E42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08" w:rsidRPr="009C5660" w:rsidRDefault="000E0608" w:rsidP="00B21BA5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0E0608" w:rsidRDefault="000E060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E0608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08" w:rsidRDefault="000E0608">
      <w:r>
        <w:separator/>
      </w:r>
    </w:p>
  </w:endnote>
  <w:endnote w:type="continuationSeparator" w:id="0">
    <w:p w:rsidR="000E0608" w:rsidRDefault="000E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08" w:rsidRDefault="000E0608">
      <w:r>
        <w:separator/>
      </w:r>
    </w:p>
  </w:footnote>
  <w:footnote w:type="continuationSeparator" w:id="0">
    <w:p w:rsidR="000E0608" w:rsidRDefault="000E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04840"/>
    <w:rsid w:val="000253B2"/>
    <w:rsid w:val="000302DD"/>
    <w:rsid w:val="00033244"/>
    <w:rsid w:val="0004349C"/>
    <w:rsid w:val="00054175"/>
    <w:rsid w:val="00060BD8"/>
    <w:rsid w:val="000A0876"/>
    <w:rsid w:val="000B59CF"/>
    <w:rsid w:val="000C2BFC"/>
    <w:rsid w:val="000D08D3"/>
    <w:rsid w:val="000E0608"/>
    <w:rsid w:val="00120FD8"/>
    <w:rsid w:val="00161361"/>
    <w:rsid w:val="00164881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48D1"/>
    <w:rsid w:val="002834FC"/>
    <w:rsid w:val="002C2908"/>
    <w:rsid w:val="002C779B"/>
    <w:rsid w:val="002E108A"/>
    <w:rsid w:val="002F1592"/>
    <w:rsid w:val="002F6679"/>
    <w:rsid w:val="003042BE"/>
    <w:rsid w:val="00305D77"/>
    <w:rsid w:val="003623B7"/>
    <w:rsid w:val="003868F5"/>
    <w:rsid w:val="003B0366"/>
    <w:rsid w:val="00403409"/>
    <w:rsid w:val="004071D5"/>
    <w:rsid w:val="00407589"/>
    <w:rsid w:val="00407A89"/>
    <w:rsid w:val="00431B12"/>
    <w:rsid w:val="0047507A"/>
    <w:rsid w:val="00477B32"/>
    <w:rsid w:val="00494E27"/>
    <w:rsid w:val="00495548"/>
    <w:rsid w:val="004C27F0"/>
    <w:rsid w:val="004F3F71"/>
    <w:rsid w:val="005063AA"/>
    <w:rsid w:val="00515B0B"/>
    <w:rsid w:val="005209CC"/>
    <w:rsid w:val="00523C76"/>
    <w:rsid w:val="005251FB"/>
    <w:rsid w:val="00542DC9"/>
    <w:rsid w:val="005C0D40"/>
    <w:rsid w:val="005C1940"/>
    <w:rsid w:val="00610745"/>
    <w:rsid w:val="00623FD6"/>
    <w:rsid w:val="006278AF"/>
    <w:rsid w:val="00634B17"/>
    <w:rsid w:val="006432CB"/>
    <w:rsid w:val="00643F7E"/>
    <w:rsid w:val="00684688"/>
    <w:rsid w:val="006870BC"/>
    <w:rsid w:val="00697E47"/>
    <w:rsid w:val="006A5046"/>
    <w:rsid w:val="006D1260"/>
    <w:rsid w:val="006F74C8"/>
    <w:rsid w:val="007033CF"/>
    <w:rsid w:val="00710EFA"/>
    <w:rsid w:val="007303E5"/>
    <w:rsid w:val="007707EA"/>
    <w:rsid w:val="00784A6B"/>
    <w:rsid w:val="007956B4"/>
    <w:rsid w:val="007A381B"/>
    <w:rsid w:val="007C4869"/>
    <w:rsid w:val="007F4642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721E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B6187"/>
    <w:rsid w:val="00AD3973"/>
    <w:rsid w:val="00AF0F8E"/>
    <w:rsid w:val="00B016BB"/>
    <w:rsid w:val="00B11F39"/>
    <w:rsid w:val="00B21BA5"/>
    <w:rsid w:val="00B631F9"/>
    <w:rsid w:val="00B7555E"/>
    <w:rsid w:val="00B8698B"/>
    <w:rsid w:val="00B92D47"/>
    <w:rsid w:val="00BA683D"/>
    <w:rsid w:val="00BC31A9"/>
    <w:rsid w:val="00BC5F64"/>
    <w:rsid w:val="00BC5FA5"/>
    <w:rsid w:val="00BD1ACB"/>
    <w:rsid w:val="00C243FA"/>
    <w:rsid w:val="00C5500E"/>
    <w:rsid w:val="00C7412A"/>
    <w:rsid w:val="00C87FDA"/>
    <w:rsid w:val="00CC3814"/>
    <w:rsid w:val="00CD5D26"/>
    <w:rsid w:val="00D0622F"/>
    <w:rsid w:val="00D10E42"/>
    <w:rsid w:val="00D14656"/>
    <w:rsid w:val="00D17349"/>
    <w:rsid w:val="00D51EDC"/>
    <w:rsid w:val="00D52E7A"/>
    <w:rsid w:val="00D836B2"/>
    <w:rsid w:val="00D844E4"/>
    <w:rsid w:val="00D9799A"/>
    <w:rsid w:val="00DD5D84"/>
    <w:rsid w:val="00DF262A"/>
    <w:rsid w:val="00E0745A"/>
    <w:rsid w:val="00E12B3F"/>
    <w:rsid w:val="00E16432"/>
    <w:rsid w:val="00E1758C"/>
    <w:rsid w:val="00E467E5"/>
    <w:rsid w:val="00E605CB"/>
    <w:rsid w:val="00E836DC"/>
    <w:rsid w:val="00EA2FDC"/>
    <w:rsid w:val="00EA3C24"/>
    <w:rsid w:val="00EC0218"/>
    <w:rsid w:val="00ED0F6E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F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F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F6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F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1361"/>
  </w:style>
  <w:style w:type="paragraph" w:styleId="BodyTextIndent2">
    <w:name w:val="Body Text Indent 2"/>
    <w:basedOn w:val="Normal"/>
    <w:link w:val="BodyTextIndent2Char"/>
    <w:uiPriority w:val="99"/>
    <w:semiHidden/>
    <w:rsid w:val="00B21BA5"/>
    <w:pPr>
      <w:widowControl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1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832</Words>
  <Characters>4746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11</cp:revision>
  <cp:lastPrinted>2019-02-21T13:50:00Z</cp:lastPrinted>
  <dcterms:created xsi:type="dcterms:W3CDTF">2017-11-11T17:09:00Z</dcterms:created>
  <dcterms:modified xsi:type="dcterms:W3CDTF">2019-02-28T12:31:00Z</dcterms:modified>
</cp:coreProperties>
</file>