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2D" w:rsidRPr="00161361" w:rsidRDefault="0051212D" w:rsidP="00431B12">
      <w:pPr>
        <w:pStyle w:val="Heading1"/>
        <w:spacing w:before="80"/>
        <w:ind w:left="5940" w:firstLine="432"/>
        <w:jc w:val="left"/>
        <w:rPr>
          <w:b w:val="0"/>
          <w:bCs w:val="0"/>
        </w:rPr>
      </w:pPr>
      <w:bookmarkStart w:id="0" w:name="_GoBack"/>
      <w:bookmarkEnd w:id="0"/>
      <w:r w:rsidRPr="00161361">
        <w:rPr>
          <w:b w:val="0"/>
          <w:bCs w:val="0"/>
        </w:rPr>
        <w:t xml:space="preserve">                                                                                         </w:t>
      </w:r>
      <w:r>
        <w:rPr>
          <w:b w:val="0"/>
          <w:bCs w:val="0"/>
        </w:rPr>
        <w:t xml:space="preserve">                  </w:t>
      </w:r>
      <w:r w:rsidRPr="00161361">
        <w:rPr>
          <w:b w:val="0"/>
          <w:bCs w:val="0"/>
        </w:rPr>
        <w:t>Приложение  3</w:t>
      </w:r>
      <w:r>
        <w:rPr>
          <w:b w:val="0"/>
          <w:bCs w:val="0"/>
        </w:rPr>
        <w:t>.1.</w:t>
      </w:r>
    </w:p>
    <w:p w:rsidR="0051212D" w:rsidRPr="00161361" w:rsidRDefault="0051212D" w:rsidP="00F12BAF">
      <w:pPr>
        <w:ind w:left="5400"/>
        <w:jc w:val="right"/>
      </w:pPr>
      <w:r w:rsidRPr="00161361">
        <w:t>к  решению Думы Валдайского</w:t>
      </w:r>
    </w:p>
    <w:p w:rsidR="0051212D" w:rsidRPr="00161361" w:rsidRDefault="0051212D" w:rsidP="00F12BAF">
      <w:pPr>
        <w:ind w:left="5400"/>
        <w:jc w:val="right"/>
      </w:pPr>
      <w:r w:rsidRPr="00161361">
        <w:t xml:space="preserve"> муниципального района  «О бюджете</w:t>
      </w:r>
    </w:p>
    <w:p w:rsidR="0051212D" w:rsidRPr="00161361" w:rsidRDefault="0051212D" w:rsidP="00F12BAF">
      <w:pPr>
        <w:ind w:left="5400"/>
        <w:jc w:val="right"/>
      </w:pPr>
      <w:r w:rsidRPr="00161361">
        <w:t xml:space="preserve">                                                                            Валдайского муниципального района</w:t>
      </w:r>
    </w:p>
    <w:p w:rsidR="0051212D" w:rsidRDefault="0051212D" w:rsidP="00F12BAF">
      <w:pPr>
        <w:ind w:left="11328"/>
        <w:jc w:val="right"/>
      </w:pPr>
      <w:r w:rsidRPr="00161361">
        <w:t>на 20</w:t>
      </w:r>
      <w:r>
        <w:t>21 год и на плановый период   2022 и 2023</w:t>
      </w:r>
      <w:r w:rsidRPr="00161361">
        <w:t xml:space="preserve"> годов»</w:t>
      </w:r>
      <w:r>
        <w:t xml:space="preserve"> </w:t>
      </w:r>
    </w:p>
    <w:p w:rsidR="0051212D" w:rsidRPr="002E7CBF" w:rsidRDefault="0051212D" w:rsidP="00F12BAF">
      <w:pPr>
        <w:ind w:left="11328"/>
        <w:jc w:val="right"/>
      </w:pPr>
      <w:r w:rsidRPr="002E7CBF">
        <w:t>(в редакции решения Думы Валдайского муниципального района от 28.01.2021 № 39)</w:t>
      </w:r>
    </w:p>
    <w:p w:rsidR="0051212D" w:rsidRPr="00161361" w:rsidRDefault="0051212D" w:rsidP="000D08D3">
      <w:pPr>
        <w:ind w:left="4956"/>
      </w:pPr>
      <w:r w:rsidRPr="00161361">
        <w:t xml:space="preserve">    </w:t>
      </w:r>
    </w:p>
    <w:tbl>
      <w:tblPr>
        <w:tblW w:w="1575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5"/>
        <w:gridCol w:w="7970"/>
        <w:gridCol w:w="1417"/>
        <w:gridCol w:w="1276"/>
        <w:gridCol w:w="2552"/>
      </w:tblGrid>
      <w:tr w:rsidR="0051212D" w:rsidRPr="00161361">
        <w:trPr>
          <w:trHeight w:val="780"/>
        </w:trPr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12D" w:rsidRPr="00161361" w:rsidRDefault="0051212D" w:rsidP="007015CF">
            <w:pPr>
              <w:spacing w:before="80"/>
              <w:jc w:val="center"/>
              <w:rPr>
                <w:b/>
                <w:bCs/>
              </w:rPr>
            </w:pPr>
            <w:r w:rsidRPr="00161361">
              <w:rPr>
                <w:b/>
                <w:bCs/>
              </w:rPr>
              <w:t>Нормативы отчислений федеральных, региональных и местных налогов и сборов в бюджет района</w:t>
            </w:r>
            <w:r>
              <w:rPr>
                <w:b/>
                <w:bCs/>
              </w:rPr>
              <w:t xml:space="preserve">  на 2022</w:t>
            </w:r>
            <w:r w:rsidRPr="00161361">
              <w:rPr>
                <w:b/>
                <w:bCs/>
              </w:rPr>
              <w:t xml:space="preserve"> год  </w:t>
            </w:r>
          </w:p>
        </w:tc>
      </w:tr>
      <w:tr w:rsidR="0051212D">
        <w:trPr>
          <w:trHeight w:val="102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12D" w:rsidRDefault="0051212D" w:rsidP="00FE34BB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12D" w:rsidRDefault="0051212D" w:rsidP="00FE34BB">
            <w:pPr>
              <w:spacing w:before="80"/>
              <w:rPr>
                <w:sz w:val="26"/>
                <w:szCs w:val="2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12D" w:rsidRDefault="0051212D" w:rsidP="00FE34BB">
            <w:pPr>
              <w:spacing w:before="80"/>
              <w:rPr>
                <w:sz w:val="26"/>
                <w:szCs w:val="26"/>
              </w:rPr>
            </w:pPr>
          </w:p>
        </w:tc>
      </w:tr>
      <w:tr w:rsidR="0051212D">
        <w:trPr>
          <w:cantSplit/>
          <w:trHeight w:val="330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12D" w:rsidRDefault="0051212D" w:rsidP="00FE34BB">
            <w:pPr>
              <w:spacing w:before="80" w:line="240" w:lineRule="exact"/>
              <w:jc w:val="center"/>
            </w:pPr>
          </w:p>
          <w:p w:rsidR="0051212D" w:rsidRDefault="0051212D" w:rsidP="00FE34BB">
            <w:pPr>
              <w:spacing w:before="80" w:line="240" w:lineRule="exact"/>
              <w:jc w:val="center"/>
            </w:pPr>
            <w:r>
              <w:t xml:space="preserve">Код бюджетной </w:t>
            </w:r>
            <w:r>
              <w:br/>
              <w:t xml:space="preserve">классификации </w:t>
            </w:r>
            <w:r>
              <w:br/>
              <w:t>Российской Федерации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1212D" w:rsidRDefault="0051212D" w:rsidP="00FE34BB">
            <w:pPr>
              <w:spacing w:before="80" w:line="240" w:lineRule="exact"/>
              <w:jc w:val="center"/>
            </w:pPr>
          </w:p>
          <w:p w:rsidR="0051212D" w:rsidRDefault="0051212D" w:rsidP="00FE34BB">
            <w:pPr>
              <w:spacing w:before="80" w:line="240" w:lineRule="exact"/>
              <w:jc w:val="center"/>
            </w:pPr>
          </w:p>
          <w:p w:rsidR="0051212D" w:rsidRDefault="0051212D" w:rsidP="00FE34BB">
            <w:pPr>
              <w:spacing w:before="80" w:line="240" w:lineRule="exact"/>
              <w:jc w:val="center"/>
            </w:pPr>
            <w:r>
              <w:t xml:space="preserve">Наименование налога (сбора)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1212D" w:rsidRDefault="0051212D" w:rsidP="001C163F">
            <w:pPr>
              <w:spacing w:before="80" w:line="240" w:lineRule="exact"/>
              <w:ind w:left="20"/>
              <w:jc w:val="center"/>
            </w:pPr>
            <w:r>
              <w:t xml:space="preserve">Нормативы отчислений  </w:t>
            </w:r>
            <w:r>
              <w:br/>
              <w:t>доходов от уплаты налогов (сборов) в бюджет района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212D" w:rsidRDefault="0051212D" w:rsidP="001C163F">
            <w:pPr>
              <w:spacing w:before="80" w:line="240" w:lineRule="exact"/>
              <w:ind w:left="20"/>
              <w:jc w:val="center"/>
            </w:pPr>
            <w:r>
              <w:t xml:space="preserve">Нормативы отчислений  </w:t>
            </w:r>
            <w:r>
              <w:br/>
              <w:t>с территории  городского поселения (%)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1212D" w:rsidRDefault="0051212D" w:rsidP="009C5660">
            <w:pPr>
              <w:spacing w:before="80" w:line="240" w:lineRule="exact"/>
              <w:ind w:left="20"/>
              <w:jc w:val="center"/>
            </w:pPr>
            <w:r>
              <w:t xml:space="preserve">Нормативы отчислений  </w:t>
            </w:r>
            <w:r>
              <w:br/>
              <w:t>с территории  сельских поселений (%)</w:t>
            </w:r>
          </w:p>
        </w:tc>
      </w:tr>
      <w:tr w:rsidR="0051212D">
        <w:trPr>
          <w:cantSplit/>
          <w:trHeight w:val="33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212D" w:rsidRDefault="0051212D" w:rsidP="00FE34BB">
            <w:pPr>
              <w:spacing w:before="80" w:line="240" w:lineRule="exact"/>
            </w:pPr>
          </w:p>
        </w:tc>
        <w:tc>
          <w:tcPr>
            <w:tcW w:w="7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212D" w:rsidRDefault="0051212D" w:rsidP="00FE34BB">
            <w:pPr>
              <w:spacing w:before="80" w:line="240" w:lineRule="exact"/>
            </w:pPr>
            <w:r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12D" w:rsidRDefault="0051212D" w:rsidP="00A02946">
            <w:pPr>
              <w:spacing w:before="80" w:line="24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12D" w:rsidRDefault="0051212D" w:rsidP="00FE34BB">
            <w:pPr>
              <w:spacing w:before="80" w:line="240" w:lineRule="exact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1212D" w:rsidRDefault="0051212D" w:rsidP="00FE34BB">
            <w:pPr>
              <w:spacing w:before="80" w:line="240" w:lineRule="exact"/>
              <w:jc w:val="center"/>
            </w:pPr>
          </w:p>
        </w:tc>
      </w:tr>
      <w:tr w:rsidR="0051212D">
        <w:trPr>
          <w:cantSplit/>
          <w:trHeight w:val="287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FE34BB">
            <w:pPr>
              <w:spacing w:before="80" w:line="240" w:lineRule="exact"/>
            </w:pPr>
          </w:p>
        </w:tc>
        <w:tc>
          <w:tcPr>
            <w:tcW w:w="797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1212D" w:rsidRDefault="0051212D" w:rsidP="00FE34BB">
            <w:pPr>
              <w:spacing w:before="80" w:line="240" w:lineRule="exact"/>
            </w:pPr>
            <w:r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FE34BB">
            <w:pPr>
              <w:spacing w:before="80" w:line="240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FE34BB">
            <w:pPr>
              <w:spacing w:before="80" w:line="240" w:lineRule="exac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1212D" w:rsidRDefault="0051212D" w:rsidP="00FE34BB">
            <w:pPr>
              <w:spacing w:before="80" w:line="240" w:lineRule="exact"/>
            </w:pPr>
          </w:p>
        </w:tc>
      </w:tr>
    </w:tbl>
    <w:p w:rsidR="0051212D" w:rsidRDefault="0051212D" w:rsidP="00A02946">
      <w:pPr>
        <w:tabs>
          <w:tab w:val="left" w:pos="8460"/>
          <w:tab w:val="left" w:pos="8640"/>
          <w:tab w:val="left" w:pos="9000"/>
        </w:tabs>
        <w:spacing w:line="60" w:lineRule="exact"/>
      </w:pPr>
    </w:p>
    <w:tbl>
      <w:tblPr>
        <w:tblpPr w:leftFromText="180" w:rightFromText="180" w:vertAnchor="text" w:tblpX="5" w:tblpY="1"/>
        <w:tblOverlap w:val="never"/>
        <w:tblW w:w="15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4"/>
        <w:gridCol w:w="7986"/>
        <w:gridCol w:w="1417"/>
        <w:gridCol w:w="1276"/>
        <w:gridCol w:w="2557"/>
      </w:tblGrid>
      <w:tr w:rsidR="0051212D">
        <w:trPr>
          <w:trHeight w:val="422"/>
          <w:tblHeader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line="240" w:lineRule="exact"/>
              <w:ind w:right="57"/>
              <w:jc w:val="center"/>
            </w:pPr>
            <w:r>
              <w:t>3</w:t>
            </w:r>
          </w:p>
        </w:tc>
      </w:tr>
      <w:tr w:rsidR="0051212D">
        <w:trPr>
          <w:trHeight w:val="331"/>
        </w:trPr>
        <w:tc>
          <w:tcPr>
            <w:tcW w:w="15740" w:type="dxa"/>
            <w:gridSpan w:val="5"/>
            <w:tcBorders>
              <w:left w:val="single" w:sz="8" w:space="0" w:color="auto"/>
              <w:right w:val="nil"/>
            </w:tcBorders>
            <w:vAlign w:val="center"/>
          </w:tcPr>
          <w:p w:rsidR="0051212D" w:rsidRDefault="0051212D" w:rsidP="001712CA">
            <w:pPr>
              <w:jc w:val="center"/>
              <w:rPr>
                <w:sz w:val="26"/>
                <w:szCs w:val="26"/>
              </w:rPr>
            </w:pPr>
          </w:p>
          <w:p w:rsidR="0051212D" w:rsidRDefault="0051212D" w:rsidP="001712CA">
            <w:pPr>
              <w:pStyle w:val="Heading5"/>
              <w:jc w:val="center"/>
            </w:pPr>
            <w:r>
              <w:t>ФЕДЕРАЛЬНЫЕ НАЛОГИ И СБОРЫ</w:t>
            </w:r>
          </w:p>
        </w:tc>
      </w:tr>
      <w:tr w:rsidR="0051212D">
        <w:trPr>
          <w:trHeight w:val="25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D" w:rsidRDefault="0051212D" w:rsidP="001712CA">
            <w:pPr>
              <w:spacing w:before="120"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12D" w:rsidRDefault="0051212D" w:rsidP="001712CA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Налог на доходы физических лиц *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12D" w:rsidRDefault="0051212D" w:rsidP="001712CA">
            <w:pPr>
              <w:spacing w:before="120" w:line="240" w:lineRule="exact"/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12D" w:rsidRDefault="0051212D" w:rsidP="001712CA">
            <w:pPr>
              <w:spacing w:before="120" w:line="240" w:lineRule="exact"/>
              <w:ind w:right="57"/>
              <w:jc w:val="right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12D" w:rsidRDefault="0051212D" w:rsidP="001712CA">
            <w:pPr>
              <w:spacing w:before="120" w:line="240" w:lineRule="exact"/>
              <w:ind w:right="57"/>
              <w:jc w:val="right"/>
            </w:pPr>
            <w:r>
              <w:t> </w:t>
            </w:r>
          </w:p>
        </w:tc>
      </w:tr>
      <w:tr w:rsidR="0051212D">
        <w:trPr>
          <w:trHeight w:val="95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D" w:rsidRDefault="0051212D" w:rsidP="001712CA">
            <w:pPr>
              <w:spacing w:before="120" w:line="240" w:lineRule="exact"/>
              <w:rPr>
                <w:color w:val="000000"/>
              </w:rPr>
            </w:pPr>
          </w:p>
          <w:p w:rsidR="0051212D" w:rsidRDefault="0051212D" w:rsidP="001712CA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Pr="001C163F" w:rsidRDefault="0051212D" w:rsidP="001712CA">
            <w:pPr>
              <w:spacing w:before="120" w:line="240" w:lineRule="exact"/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C163F"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>,228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12D" w:rsidRDefault="0051212D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E467E5">
            <w:pPr>
              <w:spacing w:before="120" w:line="240" w:lineRule="exact"/>
              <w:ind w:right="57"/>
              <w:jc w:val="center"/>
            </w:pPr>
            <w:r>
              <w:t>43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before="120" w:line="240" w:lineRule="exact"/>
              <w:ind w:right="57"/>
              <w:jc w:val="center"/>
            </w:pPr>
            <w:r>
              <w:t>51</w:t>
            </w:r>
          </w:p>
        </w:tc>
      </w:tr>
      <w:tr w:rsidR="0051212D">
        <w:trPr>
          <w:trHeight w:val="98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D" w:rsidRDefault="0051212D" w:rsidP="00494E27">
            <w:pPr>
              <w:spacing w:line="240" w:lineRule="exact"/>
              <w:jc w:val="center"/>
              <w:rPr>
                <w:color w:val="000000"/>
              </w:rPr>
            </w:pPr>
          </w:p>
          <w:p w:rsidR="0051212D" w:rsidRDefault="0051212D" w:rsidP="00494E2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494E27">
            <w:pPr>
              <w:spacing w:line="240" w:lineRule="exact"/>
              <w:ind w:left="57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</w:t>
            </w:r>
            <w:r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12D" w:rsidRDefault="0051212D" w:rsidP="00494E27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494E27">
            <w:pPr>
              <w:spacing w:before="120" w:line="240" w:lineRule="exact"/>
              <w:ind w:right="57"/>
              <w:jc w:val="center"/>
            </w:pPr>
            <w:r>
              <w:t>43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494E27">
            <w:pPr>
              <w:spacing w:before="120" w:line="240" w:lineRule="exact"/>
              <w:ind w:right="57"/>
              <w:jc w:val="center"/>
            </w:pPr>
            <w:r>
              <w:t>51</w:t>
            </w:r>
          </w:p>
        </w:tc>
      </w:tr>
      <w:tr w:rsidR="0051212D">
        <w:trPr>
          <w:trHeight w:val="100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D" w:rsidRDefault="0051212D" w:rsidP="00494E27">
            <w:pPr>
              <w:spacing w:line="240" w:lineRule="exact"/>
              <w:rPr>
                <w:color w:val="000000"/>
              </w:rPr>
            </w:pPr>
          </w:p>
          <w:p w:rsidR="0051212D" w:rsidRDefault="0051212D" w:rsidP="00494E27">
            <w:pPr>
              <w:spacing w:line="240" w:lineRule="exact"/>
              <w:rPr>
                <w:color w:val="000000"/>
              </w:rPr>
            </w:pPr>
          </w:p>
          <w:p w:rsidR="0051212D" w:rsidRDefault="0051212D" w:rsidP="00494E27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1 01 02030 01 0000 110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494E27">
            <w:pPr>
              <w:spacing w:line="240" w:lineRule="exact"/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статьёй 228 </w:t>
            </w:r>
            <w:r>
              <w:rPr>
                <w:snapToGrid w:val="0"/>
              </w:rPr>
              <w:t xml:space="preserve">Налогового </w:t>
            </w:r>
            <w:r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12D" w:rsidRDefault="0051212D" w:rsidP="00494E27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494E27">
            <w:pPr>
              <w:spacing w:before="120" w:line="240" w:lineRule="exact"/>
              <w:ind w:right="57"/>
              <w:jc w:val="center"/>
            </w:pPr>
            <w:r>
              <w:t>43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4F544F">
            <w:pPr>
              <w:spacing w:before="120" w:line="240" w:lineRule="exact"/>
              <w:ind w:right="57"/>
              <w:jc w:val="center"/>
            </w:pPr>
            <w:r>
              <w:t>51</w:t>
            </w:r>
          </w:p>
        </w:tc>
      </w:tr>
      <w:tr w:rsidR="0051212D">
        <w:trPr>
          <w:trHeight w:val="79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D" w:rsidRDefault="0051212D" w:rsidP="001712CA">
            <w:pPr>
              <w:spacing w:line="240" w:lineRule="exact"/>
              <w:rPr>
                <w:color w:val="000000"/>
              </w:rPr>
            </w:pPr>
          </w:p>
          <w:p w:rsidR="0051212D" w:rsidRDefault="0051212D" w:rsidP="001712CA">
            <w:pPr>
              <w:spacing w:line="240" w:lineRule="exact"/>
              <w:rPr>
                <w:color w:val="000000"/>
              </w:rPr>
            </w:pPr>
          </w:p>
          <w:p w:rsidR="0051212D" w:rsidRDefault="0051212D" w:rsidP="001712CA">
            <w:pPr>
              <w:spacing w:line="240" w:lineRule="exact"/>
              <w:rPr>
                <w:color w:val="000000"/>
              </w:rPr>
            </w:pPr>
          </w:p>
          <w:p w:rsidR="0051212D" w:rsidRDefault="0051212D" w:rsidP="001712C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1 01 02040 01 0000 110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line="240" w:lineRule="exact"/>
              <w:ind w:left="57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статёй </w:t>
            </w:r>
            <w:r>
              <w:rPr>
                <w:color w:val="000000"/>
              </w:rPr>
              <w:t>227</w:t>
            </w:r>
            <w:r w:rsidRPr="001C163F"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snapToGrid w:val="0"/>
              </w:rPr>
              <w:t xml:space="preserve">Налогового </w:t>
            </w:r>
            <w:r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12D" w:rsidRDefault="0051212D" w:rsidP="001712CA">
            <w:pPr>
              <w:spacing w:before="120" w:line="240" w:lineRule="exact"/>
              <w:ind w:right="57"/>
              <w:jc w:val="center"/>
            </w:pPr>
          </w:p>
          <w:p w:rsidR="0051212D" w:rsidRDefault="0051212D" w:rsidP="001712CA">
            <w:pPr>
              <w:spacing w:before="120" w:line="240" w:lineRule="exact"/>
              <w:ind w:right="57"/>
              <w:jc w:val="center"/>
            </w:pPr>
          </w:p>
          <w:p w:rsidR="0051212D" w:rsidRDefault="0051212D" w:rsidP="001712CA">
            <w:pPr>
              <w:spacing w:before="120" w:line="240" w:lineRule="exact"/>
              <w:ind w:right="57"/>
              <w:jc w:val="center"/>
            </w:pPr>
          </w:p>
          <w:p w:rsidR="0051212D" w:rsidRDefault="0051212D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before="120" w:line="240" w:lineRule="exact"/>
              <w:ind w:right="57"/>
              <w:jc w:val="center"/>
            </w:pPr>
            <w:r>
              <w:t>15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before="120" w:line="240" w:lineRule="exact"/>
              <w:ind w:right="57"/>
              <w:jc w:val="center"/>
            </w:pPr>
            <w:r>
              <w:t>15</w:t>
            </w:r>
          </w:p>
        </w:tc>
      </w:tr>
      <w:tr w:rsidR="0051212D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12D" w:rsidRPr="00910E59" w:rsidRDefault="0051212D" w:rsidP="00D34371">
            <w:pPr>
              <w:spacing w:beforeLines="40" w:line="240" w:lineRule="exact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 xml:space="preserve">3 </w:t>
            </w:r>
            <w:r w:rsidRPr="00910E59">
              <w:rPr>
                <w:b/>
                <w:bCs/>
                <w:color w:val="000000"/>
              </w:rPr>
              <w:t>00000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12D" w:rsidRPr="002F6679" w:rsidRDefault="0051212D" w:rsidP="00D34371">
            <w:pPr>
              <w:spacing w:beforeLines="40" w:line="240" w:lineRule="exact"/>
              <w:rPr>
                <w:b/>
                <w:bCs/>
              </w:rPr>
            </w:pPr>
            <w:r w:rsidRPr="002F6679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8C477F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t>0,2212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51212D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Pr="002F6679" w:rsidRDefault="0051212D" w:rsidP="00D34371">
            <w:pPr>
              <w:spacing w:beforeLines="40" w:line="240" w:lineRule="exact"/>
              <w:jc w:val="center"/>
              <w:rPr>
                <w:color w:val="000000"/>
              </w:rPr>
            </w:pPr>
            <w:r w:rsidRPr="002F667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02230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12D" w:rsidRPr="002F6679" w:rsidRDefault="0051212D" w:rsidP="00D34371">
            <w:pPr>
              <w:spacing w:beforeLines="40" w:line="240" w:lineRule="exact"/>
            </w:pPr>
            <w:r w:rsidRPr="002F6679">
              <w:t>Д</w:t>
            </w:r>
            <w:r>
              <w:t>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12D" w:rsidRDefault="0051212D" w:rsidP="00060BD8">
            <w:pPr>
              <w:jc w:val="center"/>
            </w:pPr>
          </w:p>
          <w:p w:rsidR="0051212D" w:rsidRDefault="0051212D" w:rsidP="00ED1E60">
            <w:pPr>
              <w:jc w:val="center"/>
            </w:pPr>
            <w:r>
              <w:t>0,2212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Pr="007F4642" w:rsidRDefault="0051212D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Pr="007F4642" w:rsidRDefault="0051212D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51212D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Pr="00910E59" w:rsidRDefault="0051212D" w:rsidP="00D34371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022</w:t>
            </w:r>
            <w:r>
              <w:rPr>
                <w:color w:val="000000"/>
              </w:rPr>
              <w:t>4</w:t>
            </w:r>
            <w:r w:rsidRPr="002F6679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12D" w:rsidRPr="002F6679" w:rsidRDefault="0051212D" w:rsidP="00D34371">
            <w:pPr>
              <w:spacing w:beforeLines="40" w:line="240" w:lineRule="exact"/>
            </w:pPr>
            <w:r w:rsidRPr="002F6679">
              <w:t>Д</w:t>
            </w:r>
            <w:r>
              <w:t>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12D" w:rsidRDefault="0051212D" w:rsidP="00ED1E60">
            <w:pPr>
              <w:jc w:val="center"/>
            </w:pPr>
          </w:p>
          <w:p w:rsidR="0051212D" w:rsidRDefault="0051212D" w:rsidP="00ED1E60">
            <w:pPr>
              <w:jc w:val="center"/>
            </w:pPr>
          </w:p>
          <w:p w:rsidR="0051212D" w:rsidRDefault="0051212D" w:rsidP="00ED1E60">
            <w:pPr>
              <w:jc w:val="center"/>
            </w:pPr>
            <w:r>
              <w:t>0,2212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Pr="007F4642" w:rsidRDefault="0051212D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Pr="007F4642" w:rsidRDefault="0051212D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51212D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Pr="00910E59" w:rsidRDefault="0051212D" w:rsidP="00D34371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022</w:t>
            </w:r>
            <w:r>
              <w:rPr>
                <w:color w:val="000000"/>
              </w:rPr>
              <w:t>5</w:t>
            </w:r>
            <w:r w:rsidRPr="002F6679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12D" w:rsidRPr="002F6679" w:rsidRDefault="0051212D" w:rsidP="00D34371">
            <w:pPr>
              <w:spacing w:beforeLines="40" w:line="240" w:lineRule="exact"/>
            </w:pPr>
            <w:r w:rsidRPr="002F6679">
              <w:t>Д</w:t>
            </w:r>
            <w:r>
              <w:t>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12D" w:rsidRDefault="0051212D" w:rsidP="00ED1E60">
            <w:pPr>
              <w:jc w:val="center"/>
            </w:pPr>
          </w:p>
          <w:p w:rsidR="0051212D" w:rsidRDefault="0051212D" w:rsidP="00ED1E60">
            <w:pPr>
              <w:jc w:val="center"/>
            </w:pPr>
            <w:r>
              <w:t>0,2212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Pr="007F4642" w:rsidRDefault="0051212D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Pr="007F4642" w:rsidRDefault="0051212D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51212D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Pr="00910E59" w:rsidRDefault="0051212D" w:rsidP="00D34371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022</w:t>
            </w:r>
            <w:r>
              <w:rPr>
                <w:color w:val="000000"/>
              </w:rPr>
              <w:t>6</w:t>
            </w:r>
            <w:r w:rsidRPr="002F6679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12D" w:rsidRPr="002F6679" w:rsidRDefault="0051212D" w:rsidP="00D34371">
            <w:pPr>
              <w:spacing w:beforeLines="40" w:line="240" w:lineRule="exact"/>
            </w:pPr>
            <w:r w:rsidRPr="002F6679">
              <w:t>Д</w:t>
            </w:r>
            <w:r>
              <w:t>оходы от уплаты акцизов на прямогонный 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12D" w:rsidRDefault="0051212D" w:rsidP="00ED1E60">
            <w:pPr>
              <w:jc w:val="center"/>
            </w:pPr>
          </w:p>
          <w:p w:rsidR="0051212D" w:rsidRDefault="0051212D" w:rsidP="00ED1E60">
            <w:pPr>
              <w:jc w:val="center"/>
            </w:pPr>
            <w:r>
              <w:t>0,2212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Pr="007F4642" w:rsidRDefault="0051212D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Pr="007F4642" w:rsidRDefault="0051212D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51212D">
        <w:trPr>
          <w:trHeight w:val="33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12D" w:rsidRDefault="0051212D" w:rsidP="001712CA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51212D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Pr="00EA2FDC" w:rsidRDefault="0051212D" w:rsidP="0047507A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1 05 01000 00 0000 110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12D" w:rsidRPr="00EA2FDC" w:rsidRDefault="0051212D" w:rsidP="0047507A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47507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47507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47507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51212D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Pr="00EA2FDC" w:rsidRDefault="0051212D" w:rsidP="0047507A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12D" w:rsidRPr="00EA2FDC" w:rsidRDefault="0051212D" w:rsidP="0047507A">
            <w:pPr>
              <w:spacing w:before="120" w:line="240" w:lineRule="exact"/>
              <w:ind w:left="57"/>
              <w:jc w:val="both"/>
              <w:rPr>
                <w:color w:val="000000"/>
              </w:rPr>
            </w:pPr>
            <w:r w:rsidRPr="00EA2FDC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Pr="0047507A" w:rsidRDefault="0051212D" w:rsidP="0047507A">
            <w:pPr>
              <w:spacing w:before="120" w:line="240" w:lineRule="exact"/>
              <w:ind w:right="57"/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47507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47507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51212D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Pr="00EA2FDC" w:rsidRDefault="0051212D" w:rsidP="0047507A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12D" w:rsidRPr="00EA2FDC" w:rsidRDefault="0051212D" w:rsidP="0047507A">
            <w:pPr>
              <w:spacing w:before="120" w:line="240" w:lineRule="exact"/>
              <w:ind w:left="57"/>
              <w:jc w:val="both"/>
              <w:rPr>
                <w:color w:val="000000"/>
              </w:rPr>
            </w:pPr>
            <w:r w:rsidRPr="00EA2FD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Pr="0047507A" w:rsidRDefault="0051212D" w:rsidP="0047507A">
            <w:pPr>
              <w:spacing w:before="120" w:line="240" w:lineRule="exact"/>
              <w:ind w:right="57"/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47507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47507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51212D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1 05 02010 02 0000 110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12D" w:rsidRDefault="0051212D" w:rsidP="001712CA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51212D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Pr="00E0745A" w:rsidRDefault="0051212D" w:rsidP="001712CA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1 05 02020 02 0000 110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12D" w:rsidRDefault="0051212D" w:rsidP="001712CA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Единый налог  на вмененный доход для отдельных видов деятельности (за налоговые периоды, истекшие до 1 января 2011 года.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08778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51212D">
        <w:trPr>
          <w:trHeight w:val="3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Pr="002E108A" w:rsidRDefault="0051212D" w:rsidP="001712CA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1 05 03010 01 0000 110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12D" w:rsidRDefault="0051212D" w:rsidP="001712CA">
            <w:pPr>
              <w:pStyle w:val="Heading6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51212D">
        <w:trPr>
          <w:trHeight w:val="3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1 05 03020 01 0000 110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12D" w:rsidRDefault="0051212D" w:rsidP="001712CA">
            <w:pPr>
              <w:pStyle w:val="Heading6"/>
              <w:jc w:val="both"/>
            </w:pPr>
            <w:r>
              <w:t xml:space="preserve">Единый сельскохозяйственный налог (за налоговые периоды, истекшие  до 1 января 2011 года)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51212D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1 05 04000 02 0000 110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12D" w:rsidRDefault="0051212D" w:rsidP="001712CA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51212D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Pr="007033CF" w:rsidRDefault="0051212D" w:rsidP="001712CA">
            <w:pPr>
              <w:spacing w:before="120" w:line="240" w:lineRule="exact"/>
              <w:jc w:val="center"/>
              <w:rPr>
                <w:color w:val="000000"/>
              </w:rPr>
            </w:pPr>
            <w:r w:rsidRPr="007033C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7033CF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7033CF">
              <w:rPr>
                <w:color w:val="000000"/>
              </w:rPr>
              <w:t>04020</w:t>
            </w:r>
            <w:r>
              <w:rPr>
                <w:color w:val="000000"/>
              </w:rPr>
              <w:t xml:space="preserve"> </w:t>
            </w:r>
            <w:r w:rsidRPr="007033CF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7033CF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7033CF">
              <w:rPr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12D" w:rsidRPr="00BC31A9" w:rsidRDefault="0051212D" w:rsidP="001712CA">
            <w:pPr>
              <w:spacing w:before="120" w:line="240" w:lineRule="exact"/>
              <w:ind w:left="57" w:right="-15"/>
              <w:jc w:val="both"/>
              <w:rPr>
                <w:color w:val="000000"/>
              </w:rPr>
            </w:pPr>
            <w:r w:rsidRPr="00BC31A9">
              <w:rPr>
                <w:color w:val="000000"/>
              </w:rPr>
              <w:t xml:space="preserve">Налог, взимаемый в  связи с применением </w:t>
            </w:r>
            <w:r>
              <w:rPr>
                <w:color w:val="000000"/>
              </w:rPr>
              <w:t xml:space="preserve">патентной </w:t>
            </w:r>
            <w:r w:rsidRPr="00BC31A9">
              <w:rPr>
                <w:color w:val="000000"/>
              </w:rPr>
              <w:t xml:space="preserve"> системы налогообложения</w:t>
            </w:r>
            <w:r>
              <w:rPr>
                <w:color w:val="000000"/>
              </w:rPr>
              <w:t>, зачисляемый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Pr="007F4642" w:rsidRDefault="0051212D" w:rsidP="001712CA">
            <w:pPr>
              <w:spacing w:before="120" w:line="240" w:lineRule="exact"/>
              <w:ind w:right="57"/>
              <w:jc w:val="center"/>
            </w:pPr>
            <w:r w:rsidRPr="007F4642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Pr="007F4642" w:rsidRDefault="0051212D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Pr="007F4642" w:rsidRDefault="0051212D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51212D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12D" w:rsidRDefault="0051212D" w:rsidP="001712CA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пошлина, сборы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51212D">
        <w:trPr>
          <w:trHeight w:val="76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1 08 03000 01 0000 110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12D" w:rsidRDefault="0051212D" w:rsidP="001712CA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51212D">
        <w:trPr>
          <w:trHeight w:val="79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1 08 03010 01 0000 110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12D" w:rsidRDefault="0051212D" w:rsidP="001712CA">
            <w:pPr>
              <w:spacing w:line="240" w:lineRule="exact"/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before="120" w:line="240" w:lineRule="exact"/>
              <w:ind w:right="57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51212D">
        <w:trPr>
          <w:trHeight w:val="67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1 08 07000 01 0000 110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12D" w:rsidRDefault="0051212D" w:rsidP="001712CA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Default="0051212D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51212D" w:rsidRPr="009C5660">
        <w:trPr>
          <w:trHeight w:val="61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Pr="00D10E42" w:rsidRDefault="0051212D" w:rsidP="001712CA">
            <w:pPr>
              <w:spacing w:before="120" w:line="240" w:lineRule="exact"/>
              <w:jc w:val="center"/>
              <w:rPr>
                <w:b/>
                <w:bCs/>
              </w:rPr>
            </w:pPr>
            <w:r w:rsidRPr="00D10E42">
              <w:rPr>
                <w:b/>
                <w:bCs/>
              </w:rPr>
              <w:t>1 08 07150 01 0000 110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12D" w:rsidRPr="00D10E42" w:rsidRDefault="0051212D" w:rsidP="001712CA">
            <w:pPr>
              <w:spacing w:before="120" w:line="240" w:lineRule="exact"/>
              <w:ind w:left="57"/>
              <w:jc w:val="both"/>
              <w:rPr>
                <w:b/>
                <w:bCs/>
              </w:rPr>
            </w:pPr>
            <w:r w:rsidRPr="00D10E42">
              <w:rPr>
                <w:b/>
                <w:bCs/>
              </w:rPr>
              <w:t>Государственная пошлина  за выдачу разрешения  на установку рекламной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12D" w:rsidRPr="00D10E42" w:rsidRDefault="0051212D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D10E42">
              <w:rPr>
                <w:b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12D" w:rsidRPr="00D10E42" w:rsidRDefault="0051212D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12D" w:rsidRPr="009C5660" w:rsidRDefault="0051212D" w:rsidP="001712CA">
            <w:pPr>
              <w:spacing w:before="120" w:line="240" w:lineRule="exact"/>
              <w:ind w:right="57"/>
              <w:jc w:val="center"/>
              <w:rPr>
                <w:b/>
                <w:bCs/>
                <w:color w:val="FF0000"/>
              </w:rPr>
            </w:pPr>
          </w:p>
        </w:tc>
      </w:tr>
    </w:tbl>
    <w:p w:rsidR="0051212D" w:rsidRDefault="0051212D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51212D" w:rsidSect="0016136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12D" w:rsidRDefault="0051212D">
      <w:r>
        <w:separator/>
      </w:r>
    </w:p>
  </w:endnote>
  <w:endnote w:type="continuationSeparator" w:id="0">
    <w:p w:rsidR="0051212D" w:rsidRDefault="00512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12D" w:rsidRDefault="0051212D">
      <w:r>
        <w:separator/>
      </w:r>
    </w:p>
  </w:footnote>
  <w:footnote w:type="continuationSeparator" w:id="0">
    <w:p w:rsidR="0051212D" w:rsidRDefault="005121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B7B"/>
    <w:rsid w:val="00011E68"/>
    <w:rsid w:val="000253B2"/>
    <w:rsid w:val="000302DD"/>
    <w:rsid w:val="00033244"/>
    <w:rsid w:val="0004349C"/>
    <w:rsid w:val="00054175"/>
    <w:rsid w:val="00060BD8"/>
    <w:rsid w:val="00081BF8"/>
    <w:rsid w:val="00087788"/>
    <w:rsid w:val="000A0876"/>
    <w:rsid w:val="000B59CF"/>
    <w:rsid w:val="000C2BFC"/>
    <w:rsid w:val="000D08D3"/>
    <w:rsid w:val="00120FD8"/>
    <w:rsid w:val="0013392C"/>
    <w:rsid w:val="00161361"/>
    <w:rsid w:val="00164881"/>
    <w:rsid w:val="001712CA"/>
    <w:rsid w:val="001749CE"/>
    <w:rsid w:val="001762AD"/>
    <w:rsid w:val="00183B7B"/>
    <w:rsid w:val="00195ECC"/>
    <w:rsid w:val="001A07FC"/>
    <w:rsid w:val="001B5CE5"/>
    <w:rsid w:val="001C163F"/>
    <w:rsid w:val="001E6842"/>
    <w:rsid w:val="001F08C4"/>
    <w:rsid w:val="00216E6B"/>
    <w:rsid w:val="002274C4"/>
    <w:rsid w:val="00233004"/>
    <w:rsid w:val="00235265"/>
    <w:rsid w:val="002748D1"/>
    <w:rsid w:val="002834FC"/>
    <w:rsid w:val="002C2908"/>
    <w:rsid w:val="002C55AC"/>
    <w:rsid w:val="002C779B"/>
    <w:rsid w:val="002E108A"/>
    <w:rsid w:val="002E7CBF"/>
    <w:rsid w:val="002F1592"/>
    <w:rsid w:val="002F6679"/>
    <w:rsid w:val="003042BE"/>
    <w:rsid w:val="00310D29"/>
    <w:rsid w:val="003623B7"/>
    <w:rsid w:val="003868F5"/>
    <w:rsid w:val="003B0366"/>
    <w:rsid w:val="00403409"/>
    <w:rsid w:val="004071D5"/>
    <w:rsid w:val="00407589"/>
    <w:rsid w:val="00407A89"/>
    <w:rsid w:val="00431B12"/>
    <w:rsid w:val="0047507A"/>
    <w:rsid w:val="00477B32"/>
    <w:rsid w:val="00494E27"/>
    <w:rsid w:val="00495548"/>
    <w:rsid w:val="004C27F0"/>
    <w:rsid w:val="004F3F71"/>
    <w:rsid w:val="004F544F"/>
    <w:rsid w:val="0051212D"/>
    <w:rsid w:val="00515B0B"/>
    <w:rsid w:val="005209CC"/>
    <w:rsid w:val="00523C76"/>
    <w:rsid w:val="005251FB"/>
    <w:rsid w:val="00542DC9"/>
    <w:rsid w:val="005C0D40"/>
    <w:rsid w:val="005C1940"/>
    <w:rsid w:val="00610745"/>
    <w:rsid w:val="00623FD6"/>
    <w:rsid w:val="006278AF"/>
    <w:rsid w:val="00634B17"/>
    <w:rsid w:val="006432CB"/>
    <w:rsid w:val="00684688"/>
    <w:rsid w:val="006870BC"/>
    <w:rsid w:val="00697E47"/>
    <w:rsid w:val="006A5046"/>
    <w:rsid w:val="006D1260"/>
    <w:rsid w:val="006F74C8"/>
    <w:rsid w:val="007015CF"/>
    <w:rsid w:val="007033CF"/>
    <w:rsid w:val="00710EFA"/>
    <w:rsid w:val="007303E5"/>
    <w:rsid w:val="007707EA"/>
    <w:rsid w:val="00784A6B"/>
    <w:rsid w:val="007956B4"/>
    <w:rsid w:val="007A381B"/>
    <w:rsid w:val="007C4869"/>
    <w:rsid w:val="007F4642"/>
    <w:rsid w:val="00813C89"/>
    <w:rsid w:val="008262F8"/>
    <w:rsid w:val="00830EF4"/>
    <w:rsid w:val="00840701"/>
    <w:rsid w:val="008563EA"/>
    <w:rsid w:val="00873038"/>
    <w:rsid w:val="00891962"/>
    <w:rsid w:val="008920B6"/>
    <w:rsid w:val="008A042D"/>
    <w:rsid w:val="008A24C6"/>
    <w:rsid w:val="008A6848"/>
    <w:rsid w:val="008B0F4C"/>
    <w:rsid w:val="008C17C6"/>
    <w:rsid w:val="008C477F"/>
    <w:rsid w:val="008C78B9"/>
    <w:rsid w:val="008E65C3"/>
    <w:rsid w:val="008F64C1"/>
    <w:rsid w:val="008F69E2"/>
    <w:rsid w:val="009022BA"/>
    <w:rsid w:val="00910E59"/>
    <w:rsid w:val="009277E9"/>
    <w:rsid w:val="00936360"/>
    <w:rsid w:val="009501BB"/>
    <w:rsid w:val="00957DC5"/>
    <w:rsid w:val="0096577D"/>
    <w:rsid w:val="00967E00"/>
    <w:rsid w:val="00975592"/>
    <w:rsid w:val="00976641"/>
    <w:rsid w:val="00987173"/>
    <w:rsid w:val="009A4583"/>
    <w:rsid w:val="009C5660"/>
    <w:rsid w:val="009D6C8B"/>
    <w:rsid w:val="009E4F11"/>
    <w:rsid w:val="00A01351"/>
    <w:rsid w:val="00A02946"/>
    <w:rsid w:val="00A11842"/>
    <w:rsid w:val="00A2159F"/>
    <w:rsid w:val="00A21BBD"/>
    <w:rsid w:val="00A223DF"/>
    <w:rsid w:val="00A233A2"/>
    <w:rsid w:val="00AB6187"/>
    <w:rsid w:val="00AD3973"/>
    <w:rsid w:val="00AF0F8E"/>
    <w:rsid w:val="00B016BB"/>
    <w:rsid w:val="00B11F39"/>
    <w:rsid w:val="00B631F9"/>
    <w:rsid w:val="00B70647"/>
    <w:rsid w:val="00B85513"/>
    <w:rsid w:val="00B8698B"/>
    <w:rsid w:val="00BA683D"/>
    <w:rsid w:val="00BC31A9"/>
    <w:rsid w:val="00BC5F64"/>
    <w:rsid w:val="00BC5FA5"/>
    <w:rsid w:val="00BD1ACB"/>
    <w:rsid w:val="00C243FA"/>
    <w:rsid w:val="00C5500E"/>
    <w:rsid w:val="00C63487"/>
    <w:rsid w:val="00C7412A"/>
    <w:rsid w:val="00C87FDA"/>
    <w:rsid w:val="00CC3814"/>
    <w:rsid w:val="00CD5D26"/>
    <w:rsid w:val="00D0622F"/>
    <w:rsid w:val="00D10E42"/>
    <w:rsid w:val="00D14656"/>
    <w:rsid w:val="00D17349"/>
    <w:rsid w:val="00D34371"/>
    <w:rsid w:val="00D51EDC"/>
    <w:rsid w:val="00D52E7A"/>
    <w:rsid w:val="00D836B2"/>
    <w:rsid w:val="00D844E4"/>
    <w:rsid w:val="00D9799A"/>
    <w:rsid w:val="00DD5D84"/>
    <w:rsid w:val="00DE5555"/>
    <w:rsid w:val="00DF262A"/>
    <w:rsid w:val="00E0745A"/>
    <w:rsid w:val="00E12B3F"/>
    <w:rsid w:val="00E16432"/>
    <w:rsid w:val="00E1758C"/>
    <w:rsid w:val="00E467E5"/>
    <w:rsid w:val="00E836DC"/>
    <w:rsid w:val="00EA2FDC"/>
    <w:rsid w:val="00EA3C24"/>
    <w:rsid w:val="00EC0218"/>
    <w:rsid w:val="00ED0F6E"/>
    <w:rsid w:val="00ED1E60"/>
    <w:rsid w:val="00EE3BD9"/>
    <w:rsid w:val="00EF2CAA"/>
    <w:rsid w:val="00F00DC6"/>
    <w:rsid w:val="00F06F58"/>
    <w:rsid w:val="00F12BAF"/>
    <w:rsid w:val="00F43387"/>
    <w:rsid w:val="00F60B9E"/>
    <w:rsid w:val="00F66F0E"/>
    <w:rsid w:val="00F70C4C"/>
    <w:rsid w:val="00F85641"/>
    <w:rsid w:val="00F97FEB"/>
    <w:rsid w:val="00FA69F9"/>
    <w:rsid w:val="00FB0B71"/>
    <w:rsid w:val="00FC3E3A"/>
    <w:rsid w:val="00FE18C2"/>
    <w:rsid w:val="00FE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6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34BB"/>
    <w:pPr>
      <w:keepNext/>
      <w:jc w:val="center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34BB"/>
    <w:pPr>
      <w:keepNext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34BB"/>
    <w:pPr>
      <w:keepNext/>
      <w:spacing w:before="120" w:line="240" w:lineRule="exact"/>
      <w:ind w:left="57"/>
      <w:outlineLvl w:val="5"/>
    </w:pPr>
    <w:rPr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0F6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D0F6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0F6E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1613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0F6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61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763</Words>
  <Characters>4350</Characters>
  <Application>Microsoft Office Outlook</Application>
  <DocSecurity>0</DocSecurity>
  <Lines>0</Lines>
  <Paragraphs>0</Paragraphs>
  <ScaleCrop>false</ScaleCrop>
  <Company>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дотаций на выравнивание</dc:title>
  <dc:subject/>
  <dc:creator>vas</dc:creator>
  <cp:keywords/>
  <dc:description/>
  <cp:lastModifiedBy>zov</cp:lastModifiedBy>
  <cp:revision>17</cp:revision>
  <cp:lastPrinted>2018-02-02T11:44:00Z</cp:lastPrinted>
  <dcterms:created xsi:type="dcterms:W3CDTF">2017-11-11T17:09:00Z</dcterms:created>
  <dcterms:modified xsi:type="dcterms:W3CDTF">2021-01-29T12:27:00Z</dcterms:modified>
</cp:coreProperties>
</file>