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B8" w:rsidRPr="00E760AA" w:rsidRDefault="008A03B8" w:rsidP="00431B12">
      <w:pPr>
        <w:pStyle w:val="Heading1"/>
        <w:spacing w:before="80"/>
        <w:ind w:left="5940" w:firstLine="432"/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</w:t>
      </w:r>
      <w:r w:rsidRPr="00E760AA">
        <w:rPr>
          <w:b w:val="0"/>
          <w:bCs w:val="0"/>
        </w:rPr>
        <w:t>Приложение  3</w:t>
      </w:r>
      <w:r>
        <w:rPr>
          <w:b w:val="0"/>
          <w:bCs w:val="0"/>
        </w:rPr>
        <w:t>.2.</w:t>
      </w:r>
    </w:p>
    <w:p w:rsidR="008A03B8" w:rsidRPr="00E760AA" w:rsidRDefault="008A03B8" w:rsidP="00112594">
      <w:pPr>
        <w:ind w:left="5400"/>
        <w:jc w:val="right"/>
      </w:pPr>
      <w:r w:rsidRPr="00E760AA">
        <w:t>к  решению Думы Валдайского</w:t>
      </w:r>
    </w:p>
    <w:p w:rsidR="008A03B8" w:rsidRPr="00E760AA" w:rsidRDefault="008A03B8" w:rsidP="00112594">
      <w:pPr>
        <w:ind w:left="5400"/>
        <w:jc w:val="right"/>
      </w:pPr>
      <w:r w:rsidRPr="00E760AA">
        <w:t xml:space="preserve"> муниципального района  «О бюджете</w:t>
      </w:r>
    </w:p>
    <w:p w:rsidR="008A03B8" w:rsidRPr="00E760AA" w:rsidRDefault="008A03B8" w:rsidP="00112594">
      <w:pPr>
        <w:ind w:left="5400"/>
        <w:jc w:val="right"/>
      </w:pPr>
      <w:r w:rsidRPr="00E760AA">
        <w:t xml:space="preserve">                                                                            Валдайского муниципального района</w:t>
      </w:r>
    </w:p>
    <w:p w:rsidR="008A03B8" w:rsidRDefault="008A03B8" w:rsidP="00112594">
      <w:pPr>
        <w:ind w:left="11328"/>
        <w:jc w:val="right"/>
      </w:pPr>
      <w:r w:rsidRPr="00E760AA">
        <w:t>на 20</w:t>
      </w:r>
      <w:r>
        <w:t>21 год и на плановый период   2022 и 2023</w:t>
      </w:r>
      <w:r w:rsidRPr="00E760AA">
        <w:t xml:space="preserve"> годов»</w:t>
      </w:r>
      <w:r>
        <w:t xml:space="preserve"> </w:t>
      </w:r>
    </w:p>
    <w:p w:rsidR="008A03B8" w:rsidRPr="0071270B" w:rsidRDefault="008A03B8" w:rsidP="00112594">
      <w:pPr>
        <w:ind w:left="11328"/>
        <w:jc w:val="right"/>
      </w:pPr>
      <w:r w:rsidRPr="0071270B">
        <w:t>(в редакции решения Думы Валдайского муниципального района от 28.01.2021 № 39)</w:t>
      </w:r>
    </w:p>
    <w:p w:rsidR="008A03B8" w:rsidRPr="00E760AA" w:rsidRDefault="008A03B8" w:rsidP="00112594">
      <w:pPr>
        <w:ind w:left="4956"/>
        <w:jc w:val="right"/>
      </w:pPr>
      <w:r w:rsidRPr="00E760AA">
        <w:t xml:space="preserve">    </w:t>
      </w:r>
    </w:p>
    <w:tbl>
      <w:tblPr>
        <w:tblW w:w="157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276"/>
        <w:gridCol w:w="2552"/>
      </w:tblGrid>
      <w:tr w:rsidR="008A03B8" w:rsidRPr="00E760AA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B8" w:rsidRPr="00E760AA" w:rsidRDefault="008A03B8" w:rsidP="001575BD">
            <w:pPr>
              <w:spacing w:before="80"/>
              <w:jc w:val="center"/>
              <w:rPr>
                <w:b/>
                <w:bCs/>
              </w:rPr>
            </w:pPr>
            <w:r w:rsidRPr="00E760AA">
              <w:rPr>
                <w:b/>
                <w:bCs/>
              </w:rPr>
              <w:t>Нормативы отчислений федеральных, региональных и местных налогов и</w:t>
            </w:r>
            <w:r>
              <w:rPr>
                <w:b/>
                <w:bCs/>
              </w:rPr>
              <w:t xml:space="preserve"> сборов в бюджет района  на 2023</w:t>
            </w:r>
            <w:r w:rsidRPr="00E760AA">
              <w:rPr>
                <w:b/>
                <w:bCs/>
              </w:rPr>
              <w:t xml:space="preserve"> год  </w:t>
            </w:r>
          </w:p>
        </w:tc>
      </w:tr>
      <w:tr w:rsidR="008A03B8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B8" w:rsidRDefault="008A03B8" w:rsidP="00FE34BB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B8" w:rsidRDefault="008A03B8" w:rsidP="00FE34BB">
            <w:pPr>
              <w:spacing w:before="80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B8" w:rsidRDefault="008A03B8" w:rsidP="00FE34BB">
            <w:pPr>
              <w:spacing w:before="80"/>
              <w:rPr>
                <w:sz w:val="26"/>
                <w:szCs w:val="26"/>
              </w:rPr>
            </w:pPr>
          </w:p>
        </w:tc>
      </w:tr>
      <w:tr w:rsidR="008A03B8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3B8" w:rsidRDefault="008A03B8" w:rsidP="00FE34BB">
            <w:pPr>
              <w:spacing w:before="80" w:line="240" w:lineRule="exact"/>
              <w:jc w:val="center"/>
            </w:pPr>
          </w:p>
          <w:p w:rsidR="008A03B8" w:rsidRDefault="008A03B8" w:rsidP="00FE34BB">
            <w:pPr>
              <w:spacing w:before="80" w:line="240" w:lineRule="exact"/>
              <w:jc w:val="center"/>
            </w:pPr>
            <w:r>
              <w:t xml:space="preserve">Код бюджетной </w:t>
            </w:r>
            <w:r>
              <w:br/>
              <w:t xml:space="preserve">классификации </w:t>
            </w:r>
            <w:r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03B8" w:rsidRDefault="008A03B8" w:rsidP="00FE34BB">
            <w:pPr>
              <w:spacing w:before="80" w:line="240" w:lineRule="exact"/>
              <w:jc w:val="center"/>
            </w:pPr>
          </w:p>
          <w:p w:rsidR="008A03B8" w:rsidRDefault="008A03B8" w:rsidP="00FE34BB">
            <w:pPr>
              <w:spacing w:before="80" w:line="240" w:lineRule="exact"/>
              <w:jc w:val="center"/>
            </w:pPr>
          </w:p>
          <w:p w:rsidR="008A03B8" w:rsidRDefault="008A03B8" w:rsidP="00FE34BB">
            <w:pPr>
              <w:spacing w:before="80" w:line="240" w:lineRule="exact"/>
              <w:jc w:val="center"/>
            </w:pPr>
            <w:r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A03B8" w:rsidRDefault="008A03B8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доходов от уплаты налогов (сборов) в бюджет района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03B8" w:rsidRDefault="008A03B8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городского поселения (%)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A03B8" w:rsidRDefault="008A03B8" w:rsidP="009C5660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сельских поселений (%)</w:t>
            </w:r>
          </w:p>
        </w:tc>
      </w:tr>
      <w:tr w:rsidR="008A03B8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3B8" w:rsidRDefault="008A03B8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3B8" w:rsidRDefault="008A03B8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B8" w:rsidRDefault="008A03B8" w:rsidP="00A02946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B8" w:rsidRDefault="008A03B8" w:rsidP="00FE34BB">
            <w:pPr>
              <w:spacing w:before="80" w:line="240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A03B8" w:rsidRDefault="008A03B8" w:rsidP="00FE34BB">
            <w:pPr>
              <w:spacing w:before="80" w:line="240" w:lineRule="exact"/>
              <w:jc w:val="center"/>
            </w:pPr>
          </w:p>
        </w:tc>
      </w:tr>
      <w:tr w:rsidR="008A03B8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A03B8" w:rsidRDefault="008A03B8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FE34BB">
            <w:pPr>
              <w:spacing w:before="80"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FE34BB">
            <w:pPr>
              <w:spacing w:before="80" w:line="240" w:lineRule="exac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03B8" w:rsidRDefault="008A03B8" w:rsidP="00FE34BB">
            <w:pPr>
              <w:spacing w:before="80" w:line="240" w:lineRule="exact"/>
            </w:pPr>
          </w:p>
        </w:tc>
      </w:tr>
    </w:tbl>
    <w:p w:rsidR="008A03B8" w:rsidRDefault="008A03B8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8A03B8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8A03B8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8A03B8" w:rsidRDefault="008A03B8" w:rsidP="001712CA">
            <w:pPr>
              <w:jc w:val="center"/>
              <w:rPr>
                <w:sz w:val="26"/>
                <w:szCs w:val="26"/>
              </w:rPr>
            </w:pPr>
          </w:p>
          <w:p w:rsidR="008A03B8" w:rsidRDefault="008A03B8" w:rsidP="001712CA">
            <w:pPr>
              <w:pStyle w:val="Heading5"/>
              <w:jc w:val="center"/>
            </w:pPr>
            <w:r>
              <w:t>ФЕДЕРАЛЬНЫЕ НАЛОГИ И СБОРЫ</w:t>
            </w:r>
          </w:p>
        </w:tc>
      </w:tr>
      <w:tr w:rsidR="008A03B8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8" w:rsidRDefault="008A03B8" w:rsidP="001712CA">
            <w:pPr>
              <w:spacing w:before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Default="008A03B8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Default="008A03B8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Default="008A03B8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Default="008A03B8" w:rsidP="001712CA">
            <w:pPr>
              <w:spacing w:before="120" w:line="240" w:lineRule="exact"/>
              <w:ind w:right="57"/>
              <w:jc w:val="right"/>
            </w:pPr>
            <w:r>
              <w:t> </w:t>
            </w:r>
          </w:p>
        </w:tc>
      </w:tr>
      <w:tr w:rsidR="008A03B8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8" w:rsidRDefault="008A03B8" w:rsidP="001712CA">
            <w:pPr>
              <w:spacing w:before="120" w:line="240" w:lineRule="exact"/>
              <w:rPr>
                <w:color w:val="000000"/>
              </w:rPr>
            </w:pPr>
          </w:p>
          <w:p w:rsidR="008A03B8" w:rsidRDefault="008A03B8" w:rsidP="001712CA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1C163F" w:rsidRDefault="008A03B8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C35BFB">
            <w:pPr>
              <w:spacing w:before="120" w:line="240" w:lineRule="exact"/>
              <w:ind w:right="57"/>
              <w:jc w:val="center"/>
            </w:pPr>
            <w:r>
              <w:t>41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  <w:r>
              <w:t>49</w:t>
            </w:r>
          </w:p>
        </w:tc>
      </w:tr>
      <w:tr w:rsidR="008A03B8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8" w:rsidRDefault="008A03B8" w:rsidP="00B4002B">
            <w:pPr>
              <w:spacing w:line="240" w:lineRule="exact"/>
              <w:jc w:val="center"/>
              <w:rPr>
                <w:color w:val="000000"/>
              </w:rPr>
            </w:pPr>
          </w:p>
          <w:p w:rsidR="008A03B8" w:rsidRDefault="008A03B8" w:rsidP="00B4002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</w:pPr>
            <w:r>
              <w:t>41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</w:pPr>
            <w:r>
              <w:t>49</w:t>
            </w:r>
          </w:p>
        </w:tc>
      </w:tr>
      <w:tr w:rsidR="008A03B8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8" w:rsidRDefault="008A03B8" w:rsidP="00B4002B">
            <w:pPr>
              <w:spacing w:line="240" w:lineRule="exact"/>
              <w:rPr>
                <w:color w:val="000000"/>
              </w:rPr>
            </w:pPr>
          </w:p>
          <w:p w:rsidR="008A03B8" w:rsidRDefault="008A03B8" w:rsidP="00B4002B">
            <w:pPr>
              <w:spacing w:line="240" w:lineRule="exact"/>
              <w:rPr>
                <w:color w:val="000000"/>
              </w:rPr>
            </w:pPr>
          </w:p>
          <w:p w:rsidR="008A03B8" w:rsidRDefault="008A03B8" w:rsidP="00B4002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</w:pPr>
            <w:r>
              <w:t>41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</w:pPr>
            <w:r>
              <w:t>49</w:t>
            </w:r>
          </w:p>
        </w:tc>
      </w:tr>
      <w:tr w:rsidR="008A03B8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B8" w:rsidRDefault="008A03B8" w:rsidP="001712CA">
            <w:pPr>
              <w:spacing w:line="240" w:lineRule="exact"/>
              <w:rPr>
                <w:color w:val="000000"/>
              </w:rPr>
            </w:pPr>
          </w:p>
          <w:p w:rsidR="008A03B8" w:rsidRDefault="008A03B8" w:rsidP="001712CA">
            <w:pPr>
              <w:spacing w:line="240" w:lineRule="exact"/>
              <w:rPr>
                <w:color w:val="000000"/>
              </w:rPr>
            </w:pPr>
          </w:p>
          <w:p w:rsidR="008A03B8" w:rsidRDefault="008A03B8" w:rsidP="001712CA">
            <w:pPr>
              <w:spacing w:line="240" w:lineRule="exact"/>
              <w:rPr>
                <w:color w:val="000000"/>
              </w:rPr>
            </w:pPr>
          </w:p>
          <w:p w:rsidR="008A03B8" w:rsidRDefault="008A03B8" w:rsidP="001712C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</w:tr>
      <w:tr w:rsidR="008A03B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Pr="00910E59" w:rsidRDefault="008A03B8" w:rsidP="007217E5">
            <w:pPr>
              <w:spacing w:beforeLines="40" w:line="240" w:lineRule="exact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Pr="002F6679" w:rsidRDefault="008A03B8" w:rsidP="007217E5">
            <w:pPr>
              <w:spacing w:beforeLines="40" w:line="240" w:lineRule="exact"/>
              <w:rPr>
                <w:b/>
                <w:bCs/>
              </w:rPr>
            </w:pPr>
            <w:r w:rsidRPr="002F667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4D1A39" w:rsidRDefault="008A03B8" w:rsidP="00F179A1">
            <w:pPr>
              <w:spacing w:before="120" w:line="240" w:lineRule="exact"/>
              <w:ind w:right="57"/>
              <w:jc w:val="center"/>
            </w:pPr>
            <w:r w:rsidRPr="004D1A39">
              <w:t>0,221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A03B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2F6679" w:rsidRDefault="008A03B8" w:rsidP="007217E5">
            <w:pPr>
              <w:spacing w:beforeLines="40" w:line="240" w:lineRule="exact"/>
              <w:jc w:val="center"/>
              <w:rPr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02230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Pr="002F6679" w:rsidRDefault="008A03B8" w:rsidP="007217E5">
            <w:pPr>
              <w:spacing w:beforeLines="40" w:line="240" w:lineRule="exact"/>
            </w:pPr>
            <w:r w:rsidRPr="002F6679">
              <w:t>Д</w:t>
            </w:r>
            <w: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4D1A39" w:rsidRDefault="008A03B8" w:rsidP="00F67ABE">
            <w:pPr>
              <w:spacing w:before="120" w:line="240" w:lineRule="exact"/>
              <w:ind w:right="57"/>
              <w:jc w:val="center"/>
            </w:pPr>
            <w:r w:rsidRPr="004D1A39">
              <w:t>0,221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F4642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F4642" w:rsidRDefault="008A03B8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8A03B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910E59" w:rsidRDefault="008A03B8" w:rsidP="007217E5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4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Pr="002F6679" w:rsidRDefault="008A03B8" w:rsidP="007217E5">
            <w:pPr>
              <w:spacing w:beforeLines="40" w:line="240" w:lineRule="exact"/>
            </w:pPr>
            <w:r w:rsidRPr="002F6679">
              <w:t>Д</w:t>
            </w:r>
            <w: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4D1A39" w:rsidRDefault="008A03B8" w:rsidP="00850083">
            <w:pPr>
              <w:jc w:val="center"/>
            </w:pPr>
            <w:r w:rsidRPr="004D1A39">
              <w:t>0,221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F4642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F4642" w:rsidRDefault="008A03B8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8A03B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910E59" w:rsidRDefault="008A03B8" w:rsidP="007217E5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5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Pr="002F6679" w:rsidRDefault="008A03B8" w:rsidP="007217E5">
            <w:pPr>
              <w:spacing w:beforeLines="40" w:line="240" w:lineRule="exact"/>
            </w:pPr>
            <w:r w:rsidRPr="002F6679">
              <w:t>Д</w:t>
            </w:r>
            <w: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4D1A39" w:rsidRDefault="008A03B8" w:rsidP="00850083">
            <w:pPr>
              <w:jc w:val="center"/>
            </w:pPr>
            <w:r w:rsidRPr="004D1A39">
              <w:t>0,221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F4642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F4642" w:rsidRDefault="008A03B8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8A03B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910E59" w:rsidRDefault="008A03B8" w:rsidP="007217E5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6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Pr="002F6679" w:rsidRDefault="008A03B8" w:rsidP="007217E5">
            <w:pPr>
              <w:spacing w:beforeLines="40" w:line="240" w:lineRule="exact"/>
            </w:pPr>
            <w:r w:rsidRPr="002F6679">
              <w:t>Д</w:t>
            </w:r>
            <w: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4D1A39" w:rsidRDefault="008A03B8" w:rsidP="00850083">
            <w:pPr>
              <w:jc w:val="center"/>
            </w:pPr>
            <w:r w:rsidRPr="004D1A39">
              <w:t>0,221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F4642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F4642" w:rsidRDefault="008A03B8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8A03B8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Default="008A03B8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A03B8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EA2FDC" w:rsidRDefault="008A03B8" w:rsidP="00B4002B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Pr="00EA2FDC" w:rsidRDefault="008A03B8" w:rsidP="00B4002B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A03B8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EA2FDC" w:rsidRDefault="008A03B8" w:rsidP="00B4002B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Pr="00EA2FDC" w:rsidRDefault="008A03B8" w:rsidP="00B4002B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B4002B" w:rsidRDefault="008A03B8" w:rsidP="00B4002B">
            <w:pPr>
              <w:spacing w:before="120" w:line="240" w:lineRule="exact"/>
              <w:ind w:right="57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A03B8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EA2FDC" w:rsidRDefault="008A03B8" w:rsidP="00B4002B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Pr="00EA2FDC" w:rsidRDefault="008A03B8" w:rsidP="00B4002B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B4002B" w:rsidRDefault="008A03B8" w:rsidP="00B4002B">
            <w:pPr>
              <w:spacing w:before="120" w:line="240" w:lineRule="exact"/>
              <w:ind w:right="57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B4002B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A03B8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Default="008A03B8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A03B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E0745A" w:rsidRDefault="008A03B8" w:rsidP="001712CA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Default="008A03B8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A03B8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2E108A" w:rsidRDefault="008A03B8" w:rsidP="001712CA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Default="008A03B8" w:rsidP="001712CA">
            <w:pPr>
              <w:pStyle w:val="Heading6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8A03B8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Default="008A03B8" w:rsidP="001712CA">
            <w:pPr>
              <w:pStyle w:val="Heading6"/>
              <w:jc w:val="both"/>
            </w:pPr>
            <w: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A03B8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Default="008A03B8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A03B8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033CF" w:rsidRDefault="008A03B8" w:rsidP="001712CA">
            <w:pPr>
              <w:spacing w:before="120" w:line="240" w:lineRule="exact"/>
              <w:jc w:val="center"/>
              <w:rPr>
                <w:color w:val="000000"/>
              </w:rPr>
            </w:pPr>
            <w:r w:rsidRPr="007033C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04020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Pr="00BC31A9" w:rsidRDefault="008A03B8" w:rsidP="001712CA">
            <w:pPr>
              <w:spacing w:before="120" w:line="240" w:lineRule="exact"/>
              <w:ind w:left="57" w:right="-15"/>
              <w:jc w:val="both"/>
              <w:rPr>
                <w:color w:val="000000"/>
              </w:rPr>
            </w:pPr>
            <w:r w:rsidRPr="00BC31A9">
              <w:rPr>
                <w:color w:val="000000"/>
              </w:rPr>
              <w:t xml:space="preserve">Налог, взимаемый в  связи с применением </w:t>
            </w:r>
            <w:r>
              <w:rPr>
                <w:color w:val="000000"/>
              </w:rPr>
              <w:t xml:space="preserve">патентной </w:t>
            </w:r>
            <w:r w:rsidRPr="00BC31A9">
              <w:rPr>
                <w:color w:val="000000"/>
              </w:rPr>
              <w:t xml:space="preserve"> системы налогообложения</w:t>
            </w:r>
            <w:r>
              <w:rPr>
                <w:color w:val="000000"/>
              </w:rPr>
              <w:t>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F4642" w:rsidRDefault="008A03B8" w:rsidP="001712CA">
            <w:pPr>
              <w:spacing w:before="120" w:line="240" w:lineRule="exact"/>
              <w:ind w:right="57"/>
              <w:jc w:val="center"/>
            </w:pPr>
            <w:r w:rsidRPr="007F464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F4642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7F4642" w:rsidRDefault="008A03B8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8A03B8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Default="008A03B8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8A03B8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Default="008A03B8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8A03B8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Default="008A03B8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8A03B8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Default="008A03B8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8A03B8" w:rsidRPr="009C5660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F37235" w:rsidRDefault="008A03B8" w:rsidP="001712CA">
            <w:pPr>
              <w:spacing w:before="120" w:line="240" w:lineRule="exact"/>
              <w:jc w:val="center"/>
              <w:rPr>
                <w:b/>
                <w:bCs/>
              </w:rPr>
            </w:pPr>
            <w:r w:rsidRPr="00F37235">
              <w:rPr>
                <w:b/>
                <w:bCs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B8" w:rsidRPr="00F37235" w:rsidRDefault="008A03B8" w:rsidP="001712CA">
            <w:pPr>
              <w:spacing w:before="120" w:line="240" w:lineRule="exact"/>
              <w:ind w:left="57"/>
              <w:jc w:val="both"/>
              <w:rPr>
                <w:b/>
                <w:bCs/>
              </w:rPr>
            </w:pPr>
            <w:r w:rsidRPr="00F37235">
              <w:rPr>
                <w:b/>
                <w:bCs/>
              </w:rPr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Pr="00F37235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F37235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Pr="00F37235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B8" w:rsidRPr="009C5660" w:rsidRDefault="008A03B8" w:rsidP="001712CA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</w:tbl>
    <w:p w:rsidR="008A03B8" w:rsidRDefault="008A03B8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8A03B8" w:rsidSect="0027056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B8" w:rsidRDefault="008A03B8">
      <w:r>
        <w:separator/>
      </w:r>
    </w:p>
  </w:endnote>
  <w:endnote w:type="continuationSeparator" w:id="0">
    <w:p w:rsidR="008A03B8" w:rsidRDefault="008A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B8" w:rsidRDefault="008A03B8">
      <w:r>
        <w:separator/>
      </w:r>
    </w:p>
  </w:footnote>
  <w:footnote w:type="continuationSeparator" w:id="0">
    <w:p w:rsidR="008A03B8" w:rsidRDefault="008A0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A0876"/>
    <w:rsid w:val="000A2D98"/>
    <w:rsid w:val="000C2BFC"/>
    <w:rsid w:val="000D08D3"/>
    <w:rsid w:val="000D0C20"/>
    <w:rsid w:val="00112594"/>
    <w:rsid w:val="00120FD8"/>
    <w:rsid w:val="001575BD"/>
    <w:rsid w:val="001712CA"/>
    <w:rsid w:val="0017245D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70565"/>
    <w:rsid w:val="002748D1"/>
    <w:rsid w:val="002834FC"/>
    <w:rsid w:val="002A4EB2"/>
    <w:rsid w:val="002C2908"/>
    <w:rsid w:val="002E108A"/>
    <w:rsid w:val="002F0ADB"/>
    <w:rsid w:val="002F6679"/>
    <w:rsid w:val="003042BE"/>
    <w:rsid w:val="003623B7"/>
    <w:rsid w:val="003868F5"/>
    <w:rsid w:val="003B0366"/>
    <w:rsid w:val="00407A89"/>
    <w:rsid w:val="00431B12"/>
    <w:rsid w:val="00442113"/>
    <w:rsid w:val="00477B32"/>
    <w:rsid w:val="00495548"/>
    <w:rsid w:val="004C27F0"/>
    <w:rsid w:val="004D1A39"/>
    <w:rsid w:val="004F3F71"/>
    <w:rsid w:val="00501DDD"/>
    <w:rsid w:val="00515B0B"/>
    <w:rsid w:val="005209CC"/>
    <w:rsid w:val="00523C76"/>
    <w:rsid w:val="005251FB"/>
    <w:rsid w:val="00542DC9"/>
    <w:rsid w:val="005C0D40"/>
    <w:rsid w:val="005C1940"/>
    <w:rsid w:val="005E75CE"/>
    <w:rsid w:val="0060393D"/>
    <w:rsid w:val="00610745"/>
    <w:rsid w:val="00623FD6"/>
    <w:rsid w:val="006278AF"/>
    <w:rsid w:val="00634B17"/>
    <w:rsid w:val="0063587E"/>
    <w:rsid w:val="006432CB"/>
    <w:rsid w:val="00684688"/>
    <w:rsid w:val="006870BC"/>
    <w:rsid w:val="00697E47"/>
    <w:rsid w:val="006A5046"/>
    <w:rsid w:val="006D1260"/>
    <w:rsid w:val="006E02C2"/>
    <w:rsid w:val="006F74C8"/>
    <w:rsid w:val="007033CF"/>
    <w:rsid w:val="0071270B"/>
    <w:rsid w:val="007217E5"/>
    <w:rsid w:val="007303E5"/>
    <w:rsid w:val="00732F69"/>
    <w:rsid w:val="00750720"/>
    <w:rsid w:val="00762FBE"/>
    <w:rsid w:val="007707EA"/>
    <w:rsid w:val="00784A6B"/>
    <w:rsid w:val="007956B4"/>
    <w:rsid w:val="007969D7"/>
    <w:rsid w:val="007A381B"/>
    <w:rsid w:val="007C4869"/>
    <w:rsid w:val="007E1D4C"/>
    <w:rsid w:val="007F4642"/>
    <w:rsid w:val="00807C26"/>
    <w:rsid w:val="00813C89"/>
    <w:rsid w:val="00830EF4"/>
    <w:rsid w:val="00840701"/>
    <w:rsid w:val="00850083"/>
    <w:rsid w:val="008563EA"/>
    <w:rsid w:val="00873038"/>
    <w:rsid w:val="00891962"/>
    <w:rsid w:val="008920B6"/>
    <w:rsid w:val="008A03B8"/>
    <w:rsid w:val="008A042D"/>
    <w:rsid w:val="008A04B1"/>
    <w:rsid w:val="008A24C6"/>
    <w:rsid w:val="008A6848"/>
    <w:rsid w:val="008B0F4C"/>
    <w:rsid w:val="008C17C6"/>
    <w:rsid w:val="008C78B9"/>
    <w:rsid w:val="008E65C3"/>
    <w:rsid w:val="008F64C1"/>
    <w:rsid w:val="008F69E2"/>
    <w:rsid w:val="009022BA"/>
    <w:rsid w:val="00910E59"/>
    <w:rsid w:val="0091682A"/>
    <w:rsid w:val="009277E9"/>
    <w:rsid w:val="00936360"/>
    <w:rsid w:val="009501BB"/>
    <w:rsid w:val="00954111"/>
    <w:rsid w:val="00957DC5"/>
    <w:rsid w:val="0096577D"/>
    <w:rsid w:val="00967E00"/>
    <w:rsid w:val="00975592"/>
    <w:rsid w:val="00987173"/>
    <w:rsid w:val="009A4583"/>
    <w:rsid w:val="009C5660"/>
    <w:rsid w:val="009D6C8B"/>
    <w:rsid w:val="009E0543"/>
    <w:rsid w:val="009F76F4"/>
    <w:rsid w:val="00A01351"/>
    <w:rsid w:val="00A02946"/>
    <w:rsid w:val="00A11842"/>
    <w:rsid w:val="00A2159F"/>
    <w:rsid w:val="00A217E7"/>
    <w:rsid w:val="00A21BBD"/>
    <w:rsid w:val="00A223DF"/>
    <w:rsid w:val="00A47474"/>
    <w:rsid w:val="00AB0D5B"/>
    <w:rsid w:val="00AB6187"/>
    <w:rsid w:val="00AD3973"/>
    <w:rsid w:val="00AF0071"/>
    <w:rsid w:val="00AF0F8E"/>
    <w:rsid w:val="00B016BB"/>
    <w:rsid w:val="00B11F39"/>
    <w:rsid w:val="00B36540"/>
    <w:rsid w:val="00B4002B"/>
    <w:rsid w:val="00B631F9"/>
    <w:rsid w:val="00B8698B"/>
    <w:rsid w:val="00BA683D"/>
    <w:rsid w:val="00BC31A9"/>
    <w:rsid w:val="00BC5F64"/>
    <w:rsid w:val="00BC5FA5"/>
    <w:rsid w:val="00C35BFB"/>
    <w:rsid w:val="00C5500E"/>
    <w:rsid w:val="00C7412A"/>
    <w:rsid w:val="00CC3814"/>
    <w:rsid w:val="00CD5D26"/>
    <w:rsid w:val="00CE0578"/>
    <w:rsid w:val="00CF0C8C"/>
    <w:rsid w:val="00D17349"/>
    <w:rsid w:val="00D51EDC"/>
    <w:rsid w:val="00D52E7A"/>
    <w:rsid w:val="00D844E4"/>
    <w:rsid w:val="00D9799A"/>
    <w:rsid w:val="00DD5D84"/>
    <w:rsid w:val="00DF262A"/>
    <w:rsid w:val="00E0745A"/>
    <w:rsid w:val="00E12B3F"/>
    <w:rsid w:val="00E16432"/>
    <w:rsid w:val="00E1758C"/>
    <w:rsid w:val="00E302F2"/>
    <w:rsid w:val="00E41B34"/>
    <w:rsid w:val="00E760AA"/>
    <w:rsid w:val="00E836DC"/>
    <w:rsid w:val="00EA2FDC"/>
    <w:rsid w:val="00EA3C24"/>
    <w:rsid w:val="00EB7E1C"/>
    <w:rsid w:val="00EE3BD9"/>
    <w:rsid w:val="00EF2CAA"/>
    <w:rsid w:val="00F00DC6"/>
    <w:rsid w:val="00F06F58"/>
    <w:rsid w:val="00F179A1"/>
    <w:rsid w:val="00F37235"/>
    <w:rsid w:val="00F43387"/>
    <w:rsid w:val="00F60B9E"/>
    <w:rsid w:val="00F66F0E"/>
    <w:rsid w:val="00F67ABE"/>
    <w:rsid w:val="00F70C4C"/>
    <w:rsid w:val="00F85641"/>
    <w:rsid w:val="00F95DF4"/>
    <w:rsid w:val="00F97FEB"/>
    <w:rsid w:val="00FA69F9"/>
    <w:rsid w:val="00FB0B71"/>
    <w:rsid w:val="00FC3E3A"/>
    <w:rsid w:val="00FC55A1"/>
    <w:rsid w:val="00FC6556"/>
    <w:rsid w:val="00FD0942"/>
    <w:rsid w:val="00FE18C2"/>
    <w:rsid w:val="00FE1B90"/>
    <w:rsid w:val="00FE34BB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04B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04B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A04B1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2705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4B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759</Words>
  <Characters>4331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zov</cp:lastModifiedBy>
  <cp:revision>17</cp:revision>
  <cp:lastPrinted>2018-02-02T11:44:00Z</cp:lastPrinted>
  <dcterms:created xsi:type="dcterms:W3CDTF">2017-11-11T17:09:00Z</dcterms:created>
  <dcterms:modified xsi:type="dcterms:W3CDTF">2021-01-29T12:27:00Z</dcterms:modified>
</cp:coreProperties>
</file>