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6CF3" w:rsidRDefault="007E6CF3" w:rsidP="00283DAE">
      <w:pPr>
        <w:jc w:val="right"/>
        <w:rPr>
          <w:sz w:val="28"/>
          <w:szCs w:val="28"/>
        </w:rPr>
      </w:pPr>
    </w:p>
    <w:tbl>
      <w:tblPr>
        <w:tblW w:w="18005" w:type="dxa"/>
        <w:tblInd w:w="-106" w:type="dxa"/>
        <w:tblLook w:val="00A0"/>
      </w:tblPr>
      <w:tblGrid>
        <w:gridCol w:w="8508"/>
        <w:gridCol w:w="9497"/>
      </w:tblGrid>
      <w:tr w:rsidR="007E6CF3" w:rsidRPr="00E2012E">
        <w:tc>
          <w:tcPr>
            <w:tcW w:w="8508" w:type="dxa"/>
          </w:tcPr>
          <w:p w:rsidR="007E6CF3" w:rsidRPr="00E2012E" w:rsidRDefault="007E6CF3" w:rsidP="00283DA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7E6CF3" w:rsidRPr="00AB3E83" w:rsidRDefault="007E6CF3" w:rsidP="00AB3E83">
            <w:pPr>
              <w:spacing w:line="240" w:lineRule="exact"/>
              <w:jc w:val="center"/>
              <w:rPr>
                <w:lang w:eastAsia="ru-RU"/>
              </w:rPr>
            </w:pPr>
            <w:r w:rsidRPr="00AB3E83">
              <w:rPr>
                <w:lang w:eastAsia="ru-RU"/>
              </w:rPr>
              <w:t>Приложение</w:t>
            </w:r>
          </w:p>
          <w:p w:rsidR="007E6CF3" w:rsidRPr="00AB3E83" w:rsidRDefault="007E6CF3" w:rsidP="00AB3E83">
            <w:pPr>
              <w:spacing w:line="240" w:lineRule="exact"/>
              <w:jc w:val="both"/>
            </w:pPr>
            <w:r w:rsidRPr="00AB3E83">
              <w:rPr>
                <w:lang w:eastAsia="ru-RU"/>
              </w:rPr>
              <w:t xml:space="preserve">к муниципальной целевой программе </w:t>
            </w:r>
            <w:r w:rsidRPr="00AB3E83">
              <w:t xml:space="preserve">«Развитие малого и </w:t>
            </w:r>
          </w:p>
          <w:p w:rsidR="007E6CF3" w:rsidRPr="00AB3E83" w:rsidRDefault="007E6CF3" w:rsidP="00AB3E83">
            <w:pPr>
              <w:spacing w:line="240" w:lineRule="exact"/>
              <w:jc w:val="both"/>
            </w:pPr>
            <w:r w:rsidRPr="00AB3E83">
              <w:t>среднего предпринимательства в Валдайском муници-</w:t>
            </w:r>
          </w:p>
          <w:p w:rsidR="007E6CF3" w:rsidRPr="00AB3E83" w:rsidRDefault="007E6CF3" w:rsidP="00AB3E83">
            <w:pPr>
              <w:spacing w:line="240" w:lineRule="exact"/>
              <w:jc w:val="both"/>
            </w:pPr>
            <w:r w:rsidRPr="00AB3E83">
              <w:t>пальном районе на 2014-2015 годы »</w:t>
            </w:r>
          </w:p>
          <w:p w:rsidR="007E6CF3" w:rsidRPr="00E2012E" w:rsidRDefault="007E6CF3" w:rsidP="00177F4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E6CF3" w:rsidRDefault="007E6CF3" w:rsidP="00283DAE">
      <w:pPr>
        <w:ind w:left="360"/>
        <w:jc w:val="center"/>
        <w:rPr>
          <w:b/>
          <w:bCs/>
          <w:sz w:val="28"/>
          <w:szCs w:val="28"/>
        </w:rPr>
      </w:pPr>
    </w:p>
    <w:p w:rsidR="007E6CF3" w:rsidRPr="00AB3E83" w:rsidRDefault="007E6CF3" w:rsidP="00283DAE">
      <w:pPr>
        <w:ind w:left="360"/>
        <w:jc w:val="center"/>
        <w:rPr>
          <w:b/>
          <w:bCs/>
          <w:lang w:eastAsia="ru-RU"/>
        </w:rPr>
      </w:pPr>
      <w:r w:rsidRPr="00AB3E83">
        <w:rPr>
          <w:b/>
          <w:bCs/>
          <w:lang w:eastAsia="ru-RU"/>
        </w:rPr>
        <w:t>Мероприятия Программы</w:t>
      </w:r>
    </w:p>
    <w:p w:rsidR="007E6CF3" w:rsidRPr="00AB3E83" w:rsidRDefault="007E6CF3" w:rsidP="003550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B3E83">
        <w:rPr>
          <w:b/>
          <w:bCs/>
        </w:rPr>
        <w:t>4. Мероприятия муниципальной программы</w:t>
      </w:r>
    </w:p>
    <w:p w:rsidR="007E6CF3" w:rsidRPr="00031231" w:rsidRDefault="007E6CF3" w:rsidP="003550E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5024" w:type="dxa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61"/>
        <w:gridCol w:w="3819"/>
        <w:gridCol w:w="2852"/>
        <w:gridCol w:w="1516"/>
        <w:gridCol w:w="2535"/>
        <w:gridCol w:w="1427"/>
        <w:gridCol w:w="962"/>
        <w:gridCol w:w="30"/>
        <w:gridCol w:w="992"/>
        <w:gridCol w:w="230"/>
      </w:tblGrid>
      <w:tr w:rsidR="007E6CF3" w:rsidRPr="00C247CE">
        <w:tc>
          <w:tcPr>
            <w:tcW w:w="6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№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п/п</w:t>
            </w:r>
          </w:p>
        </w:tc>
        <w:tc>
          <w:tcPr>
            <w:tcW w:w="3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CF3" w:rsidRPr="00F25C7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25C73">
              <w:t xml:space="preserve">Наименование   </w:t>
            </w:r>
            <w:r w:rsidRPr="00F25C73">
              <w:br/>
              <w:t xml:space="preserve">   мероприятия   </w:t>
            </w:r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Исполнител</w:t>
            </w:r>
            <w:r>
              <w:rPr>
                <w:color w:val="000000"/>
              </w:rPr>
              <w:t>ь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Срок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</w:t>
            </w:r>
          </w:p>
        </w:tc>
        <w:tc>
          <w:tcPr>
            <w:tcW w:w="25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CF3" w:rsidRPr="00F25C7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25C73">
              <w:t xml:space="preserve">Целевой    </w:t>
            </w:r>
            <w:r w:rsidRPr="00F25C73">
              <w:br/>
              <w:t xml:space="preserve">  показатель   </w:t>
            </w:r>
            <w:r w:rsidRPr="00F25C73">
              <w:br/>
              <w:t>(номер целевого</w:t>
            </w:r>
            <w:r w:rsidRPr="00F25C73">
              <w:br/>
              <w:t xml:space="preserve"> показателя из </w:t>
            </w:r>
            <w:r w:rsidRPr="00F25C73">
              <w:br/>
              <w:t xml:space="preserve">   паспорта    </w:t>
            </w:r>
            <w:r w:rsidRPr="00F25C73">
              <w:br/>
              <w:t>муниципальной</w:t>
            </w:r>
            <w:r w:rsidRPr="00F25C73">
              <w:br/>
              <w:t xml:space="preserve">  программы)</w:t>
            </w:r>
          </w:p>
        </w:tc>
        <w:tc>
          <w:tcPr>
            <w:tcW w:w="14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Источник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финансирования</w:t>
            </w:r>
          </w:p>
        </w:tc>
        <w:tc>
          <w:tcPr>
            <w:tcW w:w="22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F25C73">
              <w:t>Объем финансирования</w:t>
            </w:r>
            <w:r w:rsidRPr="00F25C73">
              <w:br/>
              <w:t>по годам (тыс. руб.)</w:t>
            </w:r>
          </w:p>
        </w:tc>
      </w:tr>
      <w:tr w:rsidR="007E6CF3" w:rsidRPr="00C247CE">
        <w:tc>
          <w:tcPr>
            <w:tcW w:w="6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38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5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4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9A7B08">
              <w:rPr>
                <w:color w:val="000000"/>
              </w:rPr>
              <w:t xml:space="preserve"> г.</w:t>
            </w:r>
          </w:p>
        </w:tc>
        <w:tc>
          <w:tcPr>
            <w:tcW w:w="1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9A7B08">
              <w:rPr>
                <w:color w:val="000000"/>
              </w:rPr>
              <w:t xml:space="preserve"> г.</w:t>
            </w: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 xml:space="preserve">1 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 xml:space="preserve">2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 xml:space="preserve">3 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 xml:space="preserve">4 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 xml:space="preserve">5 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 xml:space="preserve">6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 xml:space="preserve">8 </w:t>
            </w:r>
          </w:p>
        </w:tc>
        <w:tc>
          <w:tcPr>
            <w:tcW w:w="230" w:type="dxa"/>
            <w:tcBorders>
              <w:bottom w:val="single" w:sz="4" w:space="0" w:color="auto"/>
              <w:right w:val="single" w:sz="4" w:space="0" w:color="auto"/>
            </w:tcBorders>
          </w:tcPr>
          <w:p w:rsidR="007E6CF3" w:rsidRPr="00C247CE" w:rsidRDefault="007E6CF3"/>
        </w:tc>
      </w:tr>
      <w:tr w:rsidR="007E6CF3" w:rsidRPr="00C247CE">
        <w:trPr>
          <w:trHeight w:val="193"/>
        </w:trPr>
        <w:tc>
          <w:tcPr>
            <w:tcW w:w="15024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AB3E83" w:rsidRDefault="007E6CF3" w:rsidP="00C143D9">
            <w:pPr>
              <w:jc w:val="center"/>
              <w:rPr>
                <w:b/>
                <w:bCs/>
              </w:rPr>
            </w:pPr>
            <w:r w:rsidRPr="00AB3E83">
              <w:rPr>
                <w:b/>
                <w:bCs/>
                <w:color w:val="000000"/>
              </w:rPr>
              <w:t xml:space="preserve">1. </w:t>
            </w:r>
            <w:r w:rsidRPr="00AB3E83">
              <w:rPr>
                <w:b/>
                <w:bCs/>
              </w:rPr>
              <w:t xml:space="preserve">Финансовая поддержка субъектов малого и среднего предпринимательства на приоритетных направлениях развития, </w:t>
            </w:r>
          </w:p>
          <w:p w:rsidR="007E6CF3" w:rsidRPr="00AB3E83" w:rsidRDefault="007E6CF3" w:rsidP="00C143D9">
            <w:pPr>
              <w:jc w:val="center"/>
              <w:rPr>
                <w:b/>
                <w:bCs/>
                <w:color w:val="000000"/>
              </w:rPr>
            </w:pPr>
            <w:r w:rsidRPr="00AB3E83">
              <w:rPr>
                <w:b/>
                <w:bCs/>
              </w:rPr>
              <w:t>указанных в Программе</w:t>
            </w: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273EBE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273EBE">
              <w:t>1.1. Оказание содействия субъектам МСП по предоставлению поручительств для получения кредитов в банках, а также микрофинансированию предпринимательских проектов через Новгородский фонд поддержки малого предпринимательства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экономического развития </w:t>
            </w:r>
            <w:r w:rsidRPr="009A7B08">
              <w:rPr>
                <w:color w:val="000000"/>
              </w:rPr>
              <w:t>Администрации муниципального района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 годы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EE3CA1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у</w:t>
            </w:r>
            <w:r w:rsidRPr="00EE3CA1">
              <w:t>величение количества субъектов МП на 1000 жителей (единиц)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9A7B08">
              <w:rPr>
                <w:color w:val="000000"/>
              </w:rPr>
              <w:t xml:space="preserve">. 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273EBE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273EBE">
              <w:t>Предоставление грантов начинающим субъектам малого предпринимательства на создание собственного дела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9A7B08">
              <w:rPr>
                <w:color w:val="000000"/>
              </w:rPr>
              <w:t>омитет</w:t>
            </w:r>
            <w:r>
              <w:rPr>
                <w:color w:val="000000"/>
              </w:rPr>
              <w:t>ы Администрации муниципального района</w:t>
            </w:r>
            <w:r w:rsidRPr="009A7B08">
              <w:rPr>
                <w:color w:val="000000"/>
              </w:rPr>
              <w:t xml:space="preserve"> 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 годы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у</w:t>
            </w:r>
            <w:r w:rsidRPr="00EE3CA1">
              <w:t>величение количества субъектов МП на 1000 жителей (единиц)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jc w:val="both"/>
            </w:pPr>
            <w:r w:rsidRPr="00273EBE">
              <w:t>Содействие субъектам МСП в привлечении кредитов коммерческих банков района на инвестиционные проекты</w:t>
            </w:r>
          </w:p>
          <w:p w:rsidR="007E6CF3" w:rsidRPr="00273EBE" w:rsidRDefault="007E6CF3" w:rsidP="00B025CD">
            <w:pPr>
              <w:jc w:val="both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273E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9A7B08">
              <w:rPr>
                <w:color w:val="000000"/>
              </w:rPr>
              <w:t>омитет</w:t>
            </w:r>
            <w:r>
              <w:rPr>
                <w:color w:val="000000"/>
              </w:rPr>
              <w:t>ы Администрации муниципального района</w:t>
            </w:r>
            <w:r w:rsidRPr="009A7B08">
              <w:rPr>
                <w:color w:val="000000"/>
              </w:rPr>
              <w:t xml:space="preserve"> </w:t>
            </w:r>
          </w:p>
          <w:p w:rsidR="007E6CF3" w:rsidRDefault="007E6CF3" w:rsidP="00B025CD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 годы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8F63FF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у</w:t>
            </w:r>
            <w:r w:rsidRPr="00EE3CA1">
              <w:t>величение количества субъектов МП на 1000 жителей (единиц)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85404B" w:rsidRDefault="007E6CF3" w:rsidP="00B025CD">
            <w:pPr>
              <w:jc w:val="both"/>
              <w:rPr>
                <w:color w:val="000000"/>
              </w:rPr>
            </w:pPr>
            <w:r w:rsidRPr="0085404B">
              <w:t>Содействие развитию системы лизинга для субъектов МСП за счёт лизинговой компании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8540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9A7B08">
              <w:rPr>
                <w:color w:val="000000"/>
              </w:rPr>
              <w:t>омитет</w:t>
            </w:r>
            <w:r>
              <w:rPr>
                <w:color w:val="000000"/>
              </w:rPr>
              <w:t>ы Администрации муниципального района</w:t>
            </w:r>
            <w:r w:rsidRPr="009A7B08">
              <w:rPr>
                <w:color w:val="000000"/>
              </w:rPr>
              <w:t xml:space="preserve"> </w:t>
            </w:r>
          </w:p>
          <w:p w:rsidR="007E6CF3" w:rsidRDefault="007E6CF3" w:rsidP="00B025CD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 годы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у</w:t>
            </w:r>
            <w:r w:rsidRPr="00EE3CA1">
              <w:t>величение количества субъектов МП на 1000 жителей (единиц)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E6CF3" w:rsidRPr="00C247CE">
        <w:tc>
          <w:tcPr>
            <w:tcW w:w="150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AB3E83" w:rsidRDefault="007E6CF3" w:rsidP="00C143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B3E83">
              <w:rPr>
                <w:b/>
                <w:bCs/>
              </w:rPr>
              <w:t>2. Имущественная поддержка малого и среднего предпринимательства</w:t>
            </w: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CB2FA9" w:rsidRDefault="007E6CF3" w:rsidP="00B025CD">
            <w:pPr>
              <w:jc w:val="both"/>
              <w:rPr>
                <w:color w:val="000000"/>
              </w:rPr>
            </w:pPr>
            <w:r w:rsidRPr="00CB2FA9">
              <w:t>Выделение земельных участков для размещения инновационных промышленных зон в пределах полномочий органов местного самоуправления Валдайского муниципального района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</w:t>
            </w:r>
            <w:r w:rsidRPr="009A7B08">
              <w:rPr>
                <w:color w:val="000000"/>
              </w:rPr>
              <w:t xml:space="preserve"> Администрации муниципального района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 годы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у</w:t>
            </w:r>
            <w:r w:rsidRPr="00EE3CA1">
              <w:t>величение количества субъектов МП на 1000 жителей (единиц)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</w:tr>
      <w:tr w:rsidR="007E6CF3" w:rsidRPr="00C247CE">
        <w:tc>
          <w:tcPr>
            <w:tcW w:w="150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EF5AF0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F5AF0">
              <w:rPr>
                <w:b/>
                <w:bCs/>
                <w:color w:val="000000"/>
              </w:rPr>
              <w:t xml:space="preserve">3. </w:t>
            </w:r>
            <w:r w:rsidRPr="00EF5AF0">
              <w:rPr>
                <w:b/>
                <w:bCs/>
              </w:rPr>
              <w:t>Нормативное правовое и организационное обеспечение развития малого и среднего предпринимательства</w:t>
            </w: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3.1. 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151621" w:rsidRDefault="007E6CF3" w:rsidP="00B025CD">
            <w:pPr>
              <w:jc w:val="both"/>
              <w:rPr>
                <w:color w:val="000000"/>
              </w:rPr>
            </w:pPr>
            <w:r w:rsidRPr="00151621">
              <w:t>Мониторинг хозяйственно-экономической деятельности предприятий малого и среднего бизнеса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1516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экономического развития </w:t>
            </w:r>
            <w:r w:rsidRPr="009A7B08">
              <w:rPr>
                <w:color w:val="000000"/>
              </w:rPr>
              <w:t>Администрации муниципального района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 годы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5C4A4F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у</w:t>
            </w:r>
            <w:r w:rsidRPr="005C4A4F">
              <w:t>величение удельного веса МП материального производства (обрабатывающая промышленность, сельское хозяйство, строительство, транспорт) в общей численности МП (% );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4244B6" w:rsidRDefault="007E6CF3" w:rsidP="00B025CD">
            <w:pPr>
              <w:jc w:val="both"/>
              <w:rPr>
                <w:color w:val="000000"/>
              </w:rPr>
            </w:pPr>
            <w:r w:rsidRPr="004244B6">
              <w:t xml:space="preserve">Маркетинговые исследования «Приоритетные сферы деятельности для малого и среднего предпринимательства в Валдайском муниципальном районе» 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1516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экономического развития </w:t>
            </w:r>
            <w:r w:rsidRPr="009A7B08">
              <w:rPr>
                <w:color w:val="000000"/>
              </w:rPr>
              <w:t>Администрации муниципального района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423EFB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у</w:t>
            </w:r>
            <w:r w:rsidRPr="005C4A4F">
              <w:t>величение удельного веса МП материального производства (обрабатывающая промышленность, сельское хозяйство, строительство, транспорт) в общей численности МП (% );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jc w:val="both"/>
            </w:pPr>
            <w:r w:rsidRPr="004F4A64">
              <w:t>Организация консультаций для субъектов МСП по вопросам получения государственной , региональной и муниципальной поддержки</w:t>
            </w:r>
          </w:p>
          <w:p w:rsidR="007E6CF3" w:rsidRDefault="007E6CF3" w:rsidP="00B025CD">
            <w:pPr>
              <w:jc w:val="both"/>
            </w:pPr>
          </w:p>
          <w:p w:rsidR="007E6CF3" w:rsidRPr="004F4A64" w:rsidRDefault="007E6CF3" w:rsidP="00B025CD">
            <w:pPr>
              <w:jc w:val="both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4F4A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экономического развития </w:t>
            </w:r>
            <w:r w:rsidRPr="009A7B08">
              <w:rPr>
                <w:color w:val="000000"/>
              </w:rPr>
              <w:t>Администрации муниципального района</w:t>
            </w:r>
          </w:p>
          <w:p w:rsidR="007E6CF3" w:rsidRDefault="007E6CF3" w:rsidP="001516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 годы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5C4A4F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р</w:t>
            </w:r>
            <w:r w:rsidRPr="005C4A4F">
              <w:t>азвитие системы подготовки, переподготовки и повышения квалификации кадров для МСП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4F4A64" w:rsidRDefault="007E6CF3" w:rsidP="00B025CD">
            <w:pPr>
              <w:jc w:val="both"/>
            </w:pPr>
            <w:r w:rsidRPr="004F4A64">
              <w:t>Реализация массовых программ обучения основам предпринимательской деятельности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экономического развития </w:t>
            </w:r>
            <w:r w:rsidRPr="009A7B08">
              <w:rPr>
                <w:color w:val="000000"/>
              </w:rPr>
              <w:t>Администрации муниципального района</w:t>
            </w:r>
          </w:p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 годы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5C4A4F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р</w:t>
            </w:r>
            <w:r w:rsidRPr="005C4A4F">
              <w:t>азвитие системы подготовки, переподготовки и повышения квалификации кадров для МСП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E6CF3" w:rsidRPr="00C247CE">
        <w:tc>
          <w:tcPr>
            <w:tcW w:w="150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EF5AF0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F5AF0">
              <w:rPr>
                <w:b/>
                <w:bCs/>
                <w:color w:val="000000"/>
              </w:rPr>
              <w:t xml:space="preserve">4. </w:t>
            </w:r>
            <w:r w:rsidRPr="00EF5AF0">
              <w:rPr>
                <w:b/>
                <w:bCs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4.1. 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EE52F5" w:rsidRDefault="007E6CF3" w:rsidP="00B025CD">
            <w:pPr>
              <w:jc w:val="both"/>
            </w:pPr>
            <w:r w:rsidRPr="00EE52F5">
              <w:t>Изучение, обобщение и размещение информации по проблемам предпринимательства в сети «Интернет»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EE52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экономического развития </w:t>
            </w:r>
            <w:r w:rsidRPr="009A7B08">
              <w:rPr>
                <w:color w:val="000000"/>
              </w:rPr>
              <w:t>Администрации муниципального района</w:t>
            </w:r>
          </w:p>
          <w:p w:rsidR="007E6CF3" w:rsidRDefault="007E6CF3" w:rsidP="00B025CD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570CFF" w:rsidRDefault="007E6CF3" w:rsidP="00B025CD">
            <w:pPr>
              <w:rPr>
                <w:color w:val="000000"/>
              </w:rPr>
            </w:pPr>
            <w:r>
              <w:rPr>
                <w:color w:val="000000"/>
              </w:rPr>
              <w:t>2014-2015 годы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4E6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с</w:t>
            </w:r>
            <w:r w:rsidRPr="009A4E68">
              <w:t>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4.2. 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EE52F5" w:rsidRDefault="007E6CF3" w:rsidP="00B025CD">
            <w:pPr>
              <w:jc w:val="both"/>
            </w:pPr>
            <w:r w:rsidRPr="00EE52F5">
              <w:t>Формирование позитивного имиджа, социальной роли малого и среднего бизнеса. Подготовка и проведение районных конкурсов «Предприниматель года», звания «Лучший по профессии»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EE52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экономического развития </w:t>
            </w:r>
            <w:r w:rsidRPr="009A7B08">
              <w:rPr>
                <w:color w:val="000000"/>
              </w:rPr>
              <w:t>Администрации муниципального района</w:t>
            </w:r>
          </w:p>
          <w:p w:rsidR="007E6CF3" w:rsidRDefault="007E6CF3" w:rsidP="00B025CD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570CFF" w:rsidRDefault="007E6CF3" w:rsidP="00B025CD">
            <w:pPr>
              <w:rPr>
                <w:color w:val="000000"/>
              </w:rPr>
            </w:pPr>
            <w:r>
              <w:rPr>
                <w:color w:val="000000"/>
              </w:rPr>
              <w:t>2014-2015 годы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3A31F0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с</w:t>
            </w:r>
            <w:r w:rsidRPr="009A4E68">
              <w:t>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B025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4.3. 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EE52F5" w:rsidRDefault="007E6CF3" w:rsidP="002766A7">
            <w:pPr>
              <w:spacing w:line="240" w:lineRule="exact"/>
              <w:jc w:val="both"/>
            </w:pPr>
            <w:r w:rsidRPr="00EE52F5">
              <w:t>Привлечение субъектов МСП к участию в областных и федеральных выставках-конкурсах в целях расширения рынка сбыта товаров, работ и услуг, привлечение инвестиций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2766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экономического развития </w:t>
            </w:r>
            <w:r w:rsidRPr="009A7B08">
              <w:rPr>
                <w:color w:val="000000"/>
              </w:rPr>
              <w:t>Администрации муниципального района</w:t>
            </w:r>
          </w:p>
          <w:p w:rsidR="007E6CF3" w:rsidRDefault="007E6CF3" w:rsidP="002766A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2766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 годы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2766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t>с</w:t>
            </w:r>
            <w:r w:rsidRPr="009A4E68">
              <w:t>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9A7B08">
              <w:rPr>
                <w:color w:val="000000"/>
              </w:rPr>
              <w:t>-</w:t>
            </w:r>
          </w:p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E6CF3" w:rsidRPr="00C247CE"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4E7E15" w:rsidRDefault="007E6CF3" w:rsidP="00B025CD">
            <w:pPr>
              <w:jc w:val="both"/>
              <w:rPr>
                <w:color w:val="000000"/>
              </w:rPr>
            </w:pP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EE52F5" w:rsidRDefault="007E6CF3" w:rsidP="002766A7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EE52F5">
              <w:rPr>
                <w:b/>
                <w:bCs/>
              </w:rPr>
              <w:t>ИТОГО по Программе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2766A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Default="007E6CF3" w:rsidP="002766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2766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9A7B08" w:rsidRDefault="007E6CF3" w:rsidP="00B025C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EE52F5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E52F5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F3" w:rsidRPr="00EE52F5" w:rsidRDefault="007E6CF3" w:rsidP="00B025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EE52F5">
              <w:rPr>
                <w:b/>
                <w:bCs/>
                <w:color w:val="000000"/>
              </w:rPr>
              <w:t>500,0</w:t>
            </w:r>
          </w:p>
        </w:tc>
      </w:tr>
    </w:tbl>
    <w:p w:rsidR="007E6CF3" w:rsidRPr="002061B7" w:rsidRDefault="007E6CF3" w:rsidP="002061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sectPr w:rsidR="007E6CF3" w:rsidRPr="002061B7" w:rsidSect="002061B7">
      <w:headerReference w:type="default" r:id="rId7"/>
      <w:footerReference w:type="default" r:id="rId8"/>
      <w:pgSz w:w="16838" w:h="11906" w:orient="landscape" w:code="9"/>
      <w:pgMar w:top="1701" w:right="851" w:bottom="567" w:left="851" w:header="96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F3" w:rsidRDefault="007E6CF3">
      <w:r>
        <w:separator/>
      </w:r>
    </w:p>
  </w:endnote>
  <w:endnote w:type="continuationSeparator" w:id="0">
    <w:p w:rsidR="007E6CF3" w:rsidRDefault="007E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F3" w:rsidRDefault="007E6CF3" w:rsidP="007204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F3" w:rsidRDefault="007E6CF3">
      <w:r>
        <w:separator/>
      </w:r>
    </w:p>
  </w:footnote>
  <w:footnote w:type="continuationSeparator" w:id="0">
    <w:p w:rsidR="007E6CF3" w:rsidRDefault="007E6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F3" w:rsidRPr="004319DA" w:rsidRDefault="007E6CF3">
    <w:pPr>
      <w:pStyle w:val="Header"/>
      <w:jc w:val="center"/>
      <w:rPr>
        <w:sz w:val="24"/>
        <w:szCs w:val="24"/>
      </w:rPr>
    </w:pPr>
    <w:r w:rsidRPr="004319DA">
      <w:rPr>
        <w:sz w:val="24"/>
        <w:szCs w:val="24"/>
      </w:rPr>
      <w:fldChar w:fldCharType="begin"/>
    </w:r>
    <w:r w:rsidRPr="004319DA">
      <w:rPr>
        <w:sz w:val="24"/>
        <w:szCs w:val="24"/>
      </w:rPr>
      <w:instrText xml:space="preserve"> PAGE   \* MERGEFORMAT </w:instrText>
    </w:r>
    <w:r w:rsidRPr="004319DA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4319DA">
      <w:rPr>
        <w:sz w:val="24"/>
        <w:szCs w:val="24"/>
      </w:rPr>
      <w:fldChar w:fldCharType="end"/>
    </w:r>
  </w:p>
  <w:p w:rsidR="007E6CF3" w:rsidRDefault="007E6C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8C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15BA2916"/>
    <w:multiLevelType w:val="hybridMultilevel"/>
    <w:tmpl w:val="1C6E1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71B2"/>
    <w:multiLevelType w:val="hybridMultilevel"/>
    <w:tmpl w:val="CD8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3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rawingGridHorizontalSpacing w:val="120"/>
  <w:drawingGridVerticalSpacing w:val="5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1A7"/>
    <w:rsid w:val="00001B97"/>
    <w:rsid w:val="00002CB5"/>
    <w:rsid w:val="00002F1E"/>
    <w:rsid w:val="00003816"/>
    <w:rsid w:val="000039FE"/>
    <w:rsid w:val="000053F3"/>
    <w:rsid w:val="0000639D"/>
    <w:rsid w:val="000069FB"/>
    <w:rsid w:val="00010535"/>
    <w:rsid w:val="000111CA"/>
    <w:rsid w:val="00011242"/>
    <w:rsid w:val="00011BCB"/>
    <w:rsid w:val="00011D16"/>
    <w:rsid w:val="00011F3D"/>
    <w:rsid w:val="00013C3E"/>
    <w:rsid w:val="00015154"/>
    <w:rsid w:val="00016290"/>
    <w:rsid w:val="00016AF4"/>
    <w:rsid w:val="00017941"/>
    <w:rsid w:val="00017AB7"/>
    <w:rsid w:val="0002037B"/>
    <w:rsid w:val="000207B0"/>
    <w:rsid w:val="00023D79"/>
    <w:rsid w:val="000248A3"/>
    <w:rsid w:val="00024BE1"/>
    <w:rsid w:val="000251AB"/>
    <w:rsid w:val="00025A56"/>
    <w:rsid w:val="00025AFB"/>
    <w:rsid w:val="00026036"/>
    <w:rsid w:val="000262E3"/>
    <w:rsid w:val="00026D45"/>
    <w:rsid w:val="00027975"/>
    <w:rsid w:val="0003044B"/>
    <w:rsid w:val="00030B2B"/>
    <w:rsid w:val="00030D65"/>
    <w:rsid w:val="00031231"/>
    <w:rsid w:val="00032853"/>
    <w:rsid w:val="00034AB6"/>
    <w:rsid w:val="000371DA"/>
    <w:rsid w:val="000408D8"/>
    <w:rsid w:val="00040CCD"/>
    <w:rsid w:val="00041865"/>
    <w:rsid w:val="00042400"/>
    <w:rsid w:val="00042A28"/>
    <w:rsid w:val="00043DBC"/>
    <w:rsid w:val="000440CD"/>
    <w:rsid w:val="000452E0"/>
    <w:rsid w:val="0005060B"/>
    <w:rsid w:val="0005307C"/>
    <w:rsid w:val="00053758"/>
    <w:rsid w:val="00056EA4"/>
    <w:rsid w:val="000571DF"/>
    <w:rsid w:val="00057C0C"/>
    <w:rsid w:val="00060603"/>
    <w:rsid w:val="00060EAD"/>
    <w:rsid w:val="00061E96"/>
    <w:rsid w:val="00062450"/>
    <w:rsid w:val="00062586"/>
    <w:rsid w:val="00063B3A"/>
    <w:rsid w:val="00063DD6"/>
    <w:rsid w:val="0006725C"/>
    <w:rsid w:val="00067308"/>
    <w:rsid w:val="0006731A"/>
    <w:rsid w:val="000701D9"/>
    <w:rsid w:val="00070255"/>
    <w:rsid w:val="00070451"/>
    <w:rsid w:val="00070645"/>
    <w:rsid w:val="00070A8F"/>
    <w:rsid w:val="00072A4D"/>
    <w:rsid w:val="00073A52"/>
    <w:rsid w:val="00074CA7"/>
    <w:rsid w:val="00074E4B"/>
    <w:rsid w:val="00075A4E"/>
    <w:rsid w:val="000764E4"/>
    <w:rsid w:val="0007657F"/>
    <w:rsid w:val="000776F3"/>
    <w:rsid w:val="00077A9A"/>
    <w:rsid w:val="00080C92"/>
    <w:rsid w:val="00080C95"/>
    <w:rsid w:val="00080DFF"/>
    <w:rsid w:val="00080F36"/>
    <w:rsid w:val="00081481"/>
    <w:rsid w:val="0008278C"/>
    <w:rsid w:val="00082840"/>
    <w:rsid w:val="00083B8A"/>
    <w:rsid w:val="00085E51"/>
    <w:rsid w:val="0008772C"/>
    <w:rsid w:val="00087BB6"/>
    <w:rsid w:val="00091100"/>
    <w:rsid w:val="00091C72"/>
    <w:rsid w:val="00091F09"/>
    <w:rsid w:val="000949FE"/>
    <w:rsid w:val="00096CEF"/>
    <w:rsid w:val="00097BF5"/>
    <w:rsid w:val="000A0307"/>
    <w:rsid w:val="000A06F5"/>
    <w:rsid w:val="000A14E1"/>
    <w:rsid w:val="000A26BA"/>
    <w:rsid w:val="000A457B"/>
    <w:rsid w:val="000A519F"/>
    <w:rsid w:val="000A52BC"/>
    <w:rsid w:val="000A62E4"/>
    <w:rsid w:val="000A7E5E"/>
    <w:rsid w:val="000B0ABF"/>
    <w:rsid w:val="000B0C23"/>
    <w:rsid w:val="000B1386"/>
    <w:rsid w:val="000B1601"/>
    <w:rsid w:val="000B1BE7"/>
    <w:rsid w:val="000B214B"/>
    <w:rsid w:val="000B2723"/>
    <w:rsid w:val="000B3B0E"/>
    <w:rsid w:val="000B46F1"/>
    <w:rsid w:val="000B498C"/>
    <w:rsid w:val="000B5C28"/>
    <w:rsid w:val="000B6BD3"/>
    <w:rsid w:val="000C0393"/>
    <w:rsid w:val="000C0476"/>
    <w:rsid w:val="000C0904"/>
    <w:rsid w:val="000C0B1C"/>
    <w:rsid w:val="000C11DE"/>
    <w:rsid w:val="000C1ED3"/>
    <w:rsid w:val="000C2EB6"/>
    <w:rsid w:val="000C43EA"/>
    <w:rsid w:val="000C4F4B"/>
    <w:rsid w:val="000C5BD7"/>
    <w:rsid w:val="000C60ED"/>
    <w:rsid w:val="000C6912"/>
    <w:rsid w:val="000C78D8"/>
    <w:rsid w:val="000D081A"/>
    <w:rsid w:val="000D0D3D"/>
    <w:rsid w:val="000D1774"/>
    <w:rsid w:val="000D2EC5"/>
    <w:rsid w:val="000D32E7"/>
    <w:rsid w:val="000D333E"/>
    <w:rsid w:val="000D370C"/>
    <w:rsid w:val="000D4307"/>
    <w:rsid w:val="000D5E1C"/>
    <w:rsid w:val="000D66D5"/>
    <w:rsid w:val="000D6A0B"/>
    <w:rsid w:val="000D6F04"/>
    <w:rsid w:val="000E0579"/>
    <w:rsid w:val="000E168C"/>
    <w:rsid w:val="000E199D"/>
    <w:rsid w:val="000E2646"/>
    <w:rsid w:val="000E2885"/>
    <w:rsid w:val="000E3183"/>
    <w:rsid w:val="000E47B7"/>
    <w:rsid w:val="000E4CFB"/>
    <w:rsid w:val="000E5353"/>
    <w:rsid w:val="000E57CB"/>
    <w:rsid w:val="000E680C"/>
    <w:rsid w:val="000E7AD0"/>
    <w:rsid w:val="000E7CDB"/>
    <w:rsid w:val="000F01DC"/>
    <w:rsid w:val="000F0985"/>
    <w:rsid w:val="000F1720"/>
    <w:rsid w:val="000F1F6D"/>
    <w:rsid w:val="000F4A76"/>
    <w:rsid w:val="000F52F7"/>
    <w:rsid w:val="000F619C"/>
    <w:rsid w:val="000F62AA"/>
    <w:rsid w:val="000F7035"/>
    <w:rsid w:val="000F78DB"/>
    <w:rsid w:val="001006C9"/>
    <w:rsid w:val="00100FED"/>
    <w:rsid w:val="0010113B"/>
    <w:rsid w:val="001017B5"/>
    <w:rsid w:val="00103476"/>
    <w:rsid w:val="0010511F"/>
    <w:rsid w:val="00105530"/>
    <w:rsid w:val="00105BB3"/>
    <w:rsid w:val="001060B8"/>
    <w:rsid w:val="00107371"/>
    <w:rsid w:val="0010740F"/>
    <w:rsid w:val="00107771"/>
    <w:rsid w:val="001111EB"/>
    <w:rsid w:val="00112ADB"/>
    <w:rsid w:val="00113707"/>
    <w:rsid w:val="001137A0"/>
    <w:rsid w:val="00113864"/>
    <w:rsid w:val="00114609"/>
    <w:rsid w:val="00114D1D"/>
    <w:rsid w:val="00115183"/>
    <w:rsid w:val="00115380"/>
    <w:rsid w:val="00115390"/>
    <w:rsid w:val="001156C7"/>
    <w:rsid w:val="001178F2"/>
    <w:rsid w:val="00117A53"/>
    <w:rsid w:val="0012006C"/>
    <w:rsid w:val="001203BA"/>
    <w:rsid w:val="00120A8A"/>
    <w:rsid w:val="001211D6"/>
    <w:rsid w:val="00121B55"/>
    <w:rsid w:val="00122B14"/>
    <w:rsid w:val="00123988"/>
    <w:rsid w:val="00124966"/>
    <w:rsid w:val="00124C71"/>
    <w:rsid w:val="00124D33"/>
    <w:rsid w:val="00125C45"/>
    <w:rsid w:val="00125FB0"/>
    <w:rsid w:val="001267AB"/>
    <w:rsid w:val="00126A2C"/>
    <w:rsid w:val="001273A8"/>
    <w:rsid w:val="00127827"/>
    <w:rsid w:val="001309F9"/>
    <w:rsid w:val="00130A2E"/>
    <w:rsid w:val="0013250A"/>
    <w:rsid w:val="00132BB0"/>
    <w:rsid w:val="00133280"/>
    <w:rsid w:val="00134D20"/>
    <w:rsid w:val="00134F1E"/>
    <w:rsid w:val="00136015"/>
    <w:rsid w:val="00136EDB"/>
    <w:rsid w:val="0013705C"/>
    <w:rsid w:val="00137D2C"/>
    <w:rsid w:val="0014058B"/>
    <w:rsid w:val="001410CC"/>
    <w:rsid w:val="001418D3"/>
    <w:rsid w:val="001440D3"/>
    <w:rsid w:val="0014489C"/>
    <w:rsid w:val="00145149"/>
    <w:rsid w:val="001457DA"/>
    <w:rsid w:val="0014608E"/>
    <w:rsid w:val="00146B82"/>
    <w:rsid w:val="0014766D"/>
    <w:rsid w:val="00150C3F"/>
    <w:rsid w:val="00150FA4"/>
    <w:rsid w:val="00151621"/>
    <w:rsid w:val="00151B2B"/>
    <w:rsid w:val="001526A1"/>
    <w:rsid w:val="00153B66"/>
    <w:rsid w:val="001558A3"/>
    <w:rsid w:val="001562F6"/>
    <w:rsid w:val="00156D98"/>
    <w:rsid w:val="00157055"/>
    <w:rsid w:val="00157342"/>
    <w:rsid w:val="00157550"/>
    <w:rsid w:val="001579E5"/>
    <w:rsid w:val="00157C25"/>
    <w:rsid w:val="00160B6F"/>
    <w:rsid w:val="0016128A"/>
    <w:rsid w:val="00161D6D"/>
    <w:rsid w:val="001621A1"/>
    <w:rsid w:val="00162253"/>
    <w:rsid w:val="00162D61"/>
    <w:rsid w:val="00164070"/>
    <w:rsid w:val="00164150"/>
    <w:rsid w:val="0016493B"/>
    <w:rsid w:val="00164F1B"/>
    <w:rsid w:val="001650BC"/>
    <w:rsid w:val="0016519A"/>
    <w:rsid w:val="0016618C"/>
    <w:rsid w:val="00166290"/>
    <w:rsid w:val="00166B9C"/>
    <w:rsid w:val="001676D9"/>
    <w:rsid w:val="0017004E"/>
    <w:rsid w:val="00170D9F"/>
    <w:rsid w:val="00170E37"/>
    <w:rsid w:val="00171199"/>
    <w:rsid w:val="00171415"/>
    <w:rsid w:val="00172800"/>
    <w:rsid w:val="00173597"/>
    <w:rsid w:val="00173E3C"/>
    <w:rsid w:val="00174168"/>
    <w:rsid w:val="0017431C"/>
    <w:rsid w:val="001744A7"/>
    <w:rsid w:val="00174722"/>
    <w:rsid w:val="00175562"/>
    <w:rsid w:val="0017622C"/>
    <w:rsid w:val="00177BED"/>
    <w:rsid w:val="00177F40"/>
    <w:rsid w:val="00180901"/>
    <w:rsid w:val="00181BBB"/>
    <w:rsid w:val="00182DB3"/>
    <w:rsid w:val="00183040"/>
    <w:rsid w:val="00183957"/>
    <w:rsid w:val="001842E8"/>
    <w:rsid w:val="00184559"/>
    <w:rsid w:val="00185971"/>
    <w:rsid w:val="0018665B"/>
    <w:rsid w:val="001871D5"/>
    <w:rsid w:val="001903AA"/>
    <w:rsid w:val="00190D97"/>
    <w:rsid w:val="00191FD0"/>
    <w:rsid w:val="0019242C"/>
    <w:rsid w:val="001924EF"/>
    <w:rsid w:val="001938C5"/>
    <w:rsid w:val="00194ACB"/>
    <w:rsid w:val="00195953"/>
    <w:rsid w:val="00196633"/>
    <w:rsid w:val="00196DAD"/>
    <w:rsid w:val="00197A91"/>
    <w:rsid w:val="00197DDB"/>
    <w:rsid w:val="001A0267"/>
    <w:rsid w:val="001A0863"/>
    <w:rsid w:val="001A217F"/>
    <w:rsid w:val="001A3C4B"/>
    <w:rsid w:val="001A3D63"/>
    <w:rsid w:val="001A40A3"/>
    <w:rsid w:val="001A4D54"/>
    <w:rsid w:val="001A4DB4"/>
    <w:rsid w:val="001A5775"/>
    <w:rsid w:val="001A6120"/>
    <w:rsid w:val="001A7154"/>
    <w:rsid w:val="001B0B8D"/>
    <w:rsid w:val="001B0E70"/>
    <w:rsid w:val="001B1AA9"/>
    <w:rsid w:val="001B1B5F"/>
    <w:rsid w:val="001B2539"/>
    <w:rsid w:val="001B2C66"/>
    <w:rsid w:val="001B2DD2"/>
    <w:rsid w:val="001B4CE3"/>
    <w:rsid w:val="001B5FD1"/>
    <w:rsid w:val="001B61F0"/>
    <w:rsid w:val="001B6D27"/>
    <w:rsid w:val="001B7B05"/>
    <w:rsid w:val="001B7D32"/>
    <w:rsid w:val="001C0D83"/>
    <w:rsid w:val="001C10F4"/>
    <w:rsid w:val="001C17F5"/>
    <w:rsid w:val="001C29AB"/>
    <w:rsid w:val="001C2F10"/>
    <w:rsid w:val="001C322B"/>
    <w:rsid w:val="001C359E"/>
    <w:rsid w:val="001C4748"/>
    <w:rsid w:val="001C490F"/>
    <w:rsid w:val="001C5E71"/>
    <w:rsid w:val="001C62BC"/>
    <w:rsid w:val="001C6A91"/>
    <w:rsid w:val="001C6D42"/>
    <w:rsid w:val="001C6ED2"/>
    <w:rsid w:val="001C6F2E"/>
    <w:rsid w:val="001D0B20"/>
    <w:rsid w:val="001D0C64"/>
    <w:rsid w:val="001D1644"/>
    <w:rsid w:val="001D2AED"/>
    <w:rsid w:val="001D421F"/>
    <w:rsid w:val="001D6B02"/>
    <w:rsid w:val="001D7C4E"/>
    <w:rsid w:val="001D7CC3"/>
    <w:rsid w:val="001E0ADC"/>
    <w:rsid w:val="001E2012"/>
    <w:rsid w:val="001E2051"/>
    <w:rsid w:val="001E3443"/>
    <w:rsid w:val="001E3EF9"/>
    <w:rsid w:val="001E4352"/>
    <w:rsid w:val="001E4CA8"/>
    <w:rsid w:val="001E54C0"/>
    <w:rsid w:val="001E5DF5"/>
    <w:rsid w:val="001E6D2B"/>
    <w:rsid w:val="001E726C"/>
    <w:rsid w:val="001E776D"/>
    <w:rsid w:val="001E7BE9"/>
    <w:rsid w:val="001F135D"/>
    <w:rsid w:val="001F2695"/>
    <w:rsid w:val="001F3A3D"/>
    <w:rsid w:val="001F49FB"/>
    <w:rsid w:val="001F4A67"/>
    <w:rsid w:val="001F4C01"/>
    <w:rsid w:val="001F55A0"/>
    <w:rsid w:val="001F7240"/>
    <w:rsid w:val="0020015B"/>
    <w:rsid w:val="00200561"/>
    <w:rsid w:val="00200628"/>
    <w:rsid w:val="00201AF5"/>
    <w:rsid w:val="002033CC"/>
    <w:rsid w:val="00203403"/>
    <w:rsid w:val="00203E7F"/>
    <w:rsid w:val="00204354"/>
    <w:rsid w:val="00204559"/>
    <w:rsid w:val="00205541"/>
    <w:rsid w:val="0020611C"/>
    <w:rsid w:val="002061B7"/>
    <w:rsid w:val="002066BC"/>
    <w:rsid w:val="002066BE"/>
    <w:rsid w:val="00207385"/>
    <w:rsid w:val="00207538"/>
    <w:rsid w:val="00207CAE"/>
    <w:rsid w:val="00207DEF"/>
    <w:rsid w:val="00210B8D"/>
    <w:rsid w:val="00212245"/>
    <w:rsid w:val="00212723"/>
    <w:rsid w:val="00213640"/>
    <w:rsid w:val="00213EE4"/>
    <w:rsid w:val="002143A9"/>
    <w:rsid w:val="00215302"/>
    <w:rsid w:val="00215797"/>
    <w:rsid w:val="00215B07"/>
    <w:rsid w:val="0021600F"/>
    <w:rsid w:val="00216C0D"/>
    <w:rsid w:val="00217B27"/>
    <w:rsid w:val="002205A1"/>
    <w:rsid w:val="00221CDB"/>
    <w:rsid w:val="00225565"/>
    <w:rsid w:val="00225C4F"/>
    <w:rsid w:val="00226528"/>
    <w:rsid w:val="00230029"/>
    <w:rsid w:val="00230697"/>
    <w:rsid w:val="00230C1D"/>
    <w:rsid w:val="00231376"/>
    <w:rsid w:val="00232266"/>
    <w:rsid w:val="002331BB"/>
    <w:rsid w:val="00233C96"/>
    <w:rsid w:val="00235A99"/>
    <w:rsid w:val="00236D0E"/>
    <w:rsid w:val="002372FD"/>
    <w:rsid w:val="0024040C"/>
    <w:rsid w:val="00241882"/>
    <w:rsid w:val="00241DF1"/>
    <w:rsid w:val="0024229A"/>
    <w:rsid w:val="00242B1B"/>
    <w:rsid w:val="00243B3E"/>
    <w:rsid w:val="00243F03"/>
    <w:rsid w:val="00244C31"/>
    <w:rsid w:val="00245342"/>
    <w:rsid w:val="002458A2"/>
    <w:rsid w:val="00245B33"/>
    <w:rsid w:val="00245FFF"/>
    <w:rsid w:val="00247478"/>
    <w:rsid w:val="00251094"/>
    <w:rsid w:val="002516DD"/>
    <w:rsid w:val="00251AA2"/>
    <w:rsid w:val="002522DE"/>
    <w:rsid w:val="00253696"/>
    <w:rsid w:val="00255295"/>
    <w:rsid w:val="00255749"/>
    <w:rsid w:val="00255836"/>
    <w:rsid w:val="002559CA"/>
    <w:rsid w:val="002606E3"/>
    <w:rsid w:val="00260BA4"/>
    <w:rsid w:val="00261B7A"/>
    <w:rsid w:val="00261C30"/>
    <w:rsid w:val="00262207"/>
    <w:rsid w:val="00262298"/>
    <w:rsid w:val="002629F9"/>
    <w:rsid w:val="00262F24"/>
    <w:rsid w:val="002638FD"/>
    <w:rsid w:val="00263DE2"/>
    <w:rsid w:val="00264148"/>
    <w:rsid w:val="0026442A"/>
    <w:rsid w:val="0026459A"/>
    <w:rsid w:val="00264709"/>
    <w:rsid w:val="00264C4B"/>
    <w:rsid w:val="00265982"/>
    <w:rsid w:val="00270263"/>
    <w:rsid w:val="00271E82"/>
    <w:rsid w:val="00273EBE"/>
    <w:rsid w:val="00274156"/>
    <w:rsid w:val="00274ED5"/>
    <w:rsid w:val="00275D45"/>
    <w:rsid w:val="00276488"/>
    <w:rsid w:val="002766A7"/>
    <w:rsid w:val="002767B4"/>
    <w:rsid w:val="00276A31"/>
    <w:rsid w:val="00277482"/>
    <w:rsid w:val="00280CAA"/>
    <w:rsid w:val="002819D2"/>
    <w:rsid w:val="0028219D"/>
    <w:rsid w:val="00282227"/>
    <w:rsid w:val="00282DB9"/>
    <w:rsid w:val="002833D6"/>
    <w:rsid w:val="0028386B"/>
    <w:rsid w:val="00283A04"/>
    <w:rsid w:val="00283A1C"/>
    <w:rsid w:val="00283DAE"/>
    <w:rsid w:val="00283F06"/>
    <w:rsid w:val="00284393"/>
    <w:rsid w:val="00284B82"/>
    <w:rsid w:val="00287150"/>
    <w:rsid w:val="00287D5E"/>
    <w:rsid w:val="002906FF"/>
    <w:rsid w:val="00290D16"/>
    <w:rsid w:val="002913B8"/>
    <w:rsid w:val="0029208F"/>
    <w:rsid w:val="002925B0"/>
    <w:rsid w:val="00293A77"/>
    <w:rsid w:val="0029473E"/>
    <w:rsid w:val="002948D3"/>
    <w:rsid w:val="00295297"/>
    <w:rsid w:val="00295A34"/>
    <w:rsid w:val="00296F75"/>
    <w:rsid w:val="00297961"/>
    <w:rsid w:val="00297FD1"/>
    <w:rsid w:val="002A0625"/>
    <w:rsid w:val="002A14BD"/>
    <w:rsid w:val="002A14F2"/>
    <w:rsid w:val="002A16DA"/>
    <w:rsid w:val="002A22C5"/>
    <w:rsid w:val="002A2388"/>
    <w:rsid w:val="002A34BA"/>
    <w:rsid w:val="002A3548"/>
    <w:rsid w:val="002A3621"/>
    <w:rsid w:val="002A4A7A"/>
    <w:rsid w:val="002A4F49"/>
    <w:rsid w:val="002A5325"/>
    <w:rsid w:val="002A69BE"/>
    <w:rsid w:val="002B213A"/>
    <w:rsid w:val="002B3548"/>
    <w:rsid w:val="002B3E53"/>
    <w:rsid w:val="002B4AF3"/>
    <w:rsid w:val="002B5213"/>
    <w:rsid w:val="002B5424"/>
    <w:rsid w:val="002B5FB3"/>
    <w:rsid w:val="002B6692"/>
    <w:rsid w:val="002B6D5D"/>
    <w:rsid w:val="002B79BF"/>
    <w:rsid w:val="002B7D49"/>
    <w:rsid w:val="002C054E"/>
    <w:rsid w:val="002C1B7B"/>
    <w:rsid w:val="002C2253"/>
    <w:rsid w:val="002C342E"/>
    <w:rsid w:val="002C36FD"/>
    <w:rsid w:val="002C58CF"/>
    <w:rsid w:val="002C6695"/>
    <w:rsid w:val="002C77EA"/>
    <w:rsid w:val="002D17DB"/>
    <w:rsid w:val="002D2E3A"/>
    <w:rsid w:val="002D31AB"/>
    <w:rsid w:val="002D3E64"/>
    <w:rsid w:val="002D419C"/>
    <w:rsid w:val="002D5176"/>
    <w:rsid w:val="002D6C10"/>
    <w:rsid w:val="002D6FC9"/>
    <w:rsid w:val="002D7288"/>
    <w:rsid w:val="002E0616"/>
    <w:rsid w:val="002E0B86"/>
    <w:rsid w:val="002E16F8"/>
    <w:rsid w:val="002E3819"/>
    <w:rsid w:val="002E400D"/>
    <w:rsid w:val="002E41EF"/>
    <w:rsid w:val="002E4B1A"/>
    <w:rsid w:val="002E5ED9"/>
    <w:rsid w:val="002E7AEF"/>
    <w:rsid w:val="002F052E"/>
    <w:rsid w:val="002F0BA7"/>
    <w:rsid w:val="002F19CE"/>
    <w:rsid w:val="002F1D8E"/>
    <w:rsid w:val="002F25A3"/>
    <w:rsid w:val="002F25BD"/>
    <w:rsid w:val="002F414F"/>
    <w:rsid w:val="002F5BB6"/>
    <w:rsid w:val="002F5EAC"/>
    <w:rsid w:val="002F607D"/>
    <w:rsid w:val="002F6231"/>
    <w:rsid w:val="002F692A"/>
    <w:rsid w:val="002F6E00"/>
    <w:rsid w:val="002F7F7B"/>
    <w:rsid w:val="00300502"/>
    <w:rsid w:val="00300BC2"/>
    <w:rsid w:val="00300EF5"/>
    <w:rsid w:val="00301841"/>
    <w:rsid w:val="003019C0"/>
    <w:rsid w:val="00301A03"/>
    <w:rsid w:val="00302C9E"/>
    <w:rsid w:val="00302CDE"/>
    <w:rsid w:val="003052C8"/>
    <w:rsid w:val="003060B7"/>
    <w:rsid w:val="00306263"/>
    <w:rsid w:val="003062A0"/>
    <w:rsid w:val="00307B43"/>
    <w:rsid w:val="00310596"/>
    <w:rsid w:val="00310891"/>
    <w:rsid w:val="00310A89"/>
    <w:rsid w:val="00311509"/>
    <w:rsid w:val="0031179A"/>
    <w:rsid w:val="003119F9"/>
    <w:rsid w:val="0031294E"/>
    <w:rsid w:val="00312E0D"/>
    <w:rsid w:val="00313289"/>
    <w:rsid w:val="003141C1"/>
    <w:rsid w:val="0031649B"/>
    <w:rsid w:val="00316722"/>
    <w:rsid w:val="00316863"/>
    <w:rsid w:val="00321591"/>
    <w:rsid w:val="00322AB3"/>
    <w:rsid w:val="003231C5"/>
    <w:rsid w:val="0032330C"/>
    <w:rsid w:val="00323746"/>
    <w:rsid w:val="00323C09"/>
    <w:rsid w:val="00323D9C"/>
    <w:rsid w:val="00323EB5"/>
    <w:rsid w:val="0032400D"/>
    <w:rsid w:val="003246C4"/>
    <w:rsid w:val="00324C9E"/>
    <w:rsid w:val="0032509C"/>
    <w:rsid w:val="0032574C"/>
    <w:rsid w:val="00325957"/>
    <w:rsid w:val="0032672B"/>
    <w:rsid w:val="0032752A"/>
    <w:rsid w:val="00330611"/>
    <w:rsid w:val="00331CCC"/>
    <w:rsid w:val="00331E78"/>
    <w:rsid w:val="0033385C"/>
    <w:rsid w:val="00334C86"/>
    <w:rsid w:val="003360F4"/>
    <w:rsid w:val="00336668"/>
    <w:rsid w:val="0033761F"/>
    <w:rsid w:val="00340B65"/>
    <w:rsid w:val="0034170F"/>
    <w:rsid w:val="003422C1"/>
    <w:rsid w:val="0034240F"/>
    <w:rsid w:val="0034295C"/>
    <w:rsid w:val="00343199"/>
    <w:rsid w:val="00343562"/>
    <w:rsid w:val="003439DE"/>
    <w:rsid w:val="00343BCF"/>
    <w:rsid w:val="00343E2E"/>
    <w:rsid w:val="0034461F"/>
    <w:rsid w:val="00344D98"/>
    <w:rsid w:val="003450DF"/>
    <w:rsid w:val="00345497"/>
    <w:rsid w:val="00345D69"/>
    <w:rsid w:val="003469A7"/>
    <w:rsid w:val="003472D6"/>
    <w:rsid w:val="00347D5B"/>
    <w:rsid w:val="00350087"/>
    <w:rsid w:val="00350A97"/>
    <w:rsid w:val="003512DC"/>
    <w:rsid w:val="003517CF"/>
    <w:rsid w:val="00351927"/>
    <w:rsid w:val="0035241B"/>
    <w:rsid w:val="00353E66"/>
    <w:rsid w:val="003550E1"/>
    <w:rsid w:val="00355705"/>
    <w:rsid w:val="0035608B"/>
    <w:rsid w:val="0035764E"/>
    <w:rsid w:val="00357959"/>
    <w:rsid w:val="00357D54"/>
    <w:rsid w:val="00357EB4"/>
    <w:rsid w:val="00360141"/>
    <w:rsid w:val="00360FE6"/>
    <w:rsid w:val="00361423"/>
    <w:rsid w:val="003623DD"/>
    <w:rsid w:val="00363598"/>
    <w:rsid w:val="00364259"/>
    <w:rsid w:val="00364917"/>
    <w:rsid w:val="0036512F"/>
    <w:rsid w:val="0036543F"/>
    <w:rsid w:val="003655B5"/>
    <w:rsid w:val="00366831"/>
    <w:rsid w:val="00371C44"/>
    <w:rsid w:val="00371C8C"/>
    <w:rsid w:val="00372916"/>
    <w:rsid w:val="0037303A"/>
    <w:rsid w:val="0037374A"/>
    <w:rsid w:val="003748D4"/>
    <w:rsid w:val="0037491D"/>
    <w:rsid w:val="00374FD2"/>
    <w:rsid w:val="00375ACC"/>
    <w:rsid w:val="00375F63"/>
    <w:rsid w:val="00376C78"/>
    <w:rsid w:val="00377990"/>
    <w:rsid w:val="0038379D"/>
    <w:rsid w:val="00383BB7"/>
    <w:rsid w:val="00383C9E"/>
    <w:rsid w:val="003845A0"/>
    <w:rsid w:val="00384C0B"/>
    <w:rsid w:val="00385793"/>
    <w:rsid w:val="003861A1"/>
    <w:rsid w:val="00387860"/>
    <w:rsid w:val="003907C3"/>
    <w:rsid w:val="003909F6"/>
    <w:rsid w:val="003921B2"/>
    <w:rsid w:val="0039280D"/>
    <w:rsid w:val="003932A3"/>
    <w:rsid w:val="00393623"/>
    <w:rsid w:val="00394B56"/>
    <w:rsid w:val="00395159"/>
    <w:rsid w:val="00395D0C"/>
    <w:rsid w:val="00395F69"/>
    <w:rsid w:val="00396B6A"/>
    <w:rsid w:val="00397937"/>
    <w:rsid w:val="003A0253"/>
    <w:rsid w:val="003A07C5"/>
    <w:rsid w:val="003A168D"/>
    <w:rsid w:val="003A2607"/>
    <w:rsid w:val="003A270E"/>
    <w:rsid w:val="003A31D0"/>
    <w:rsid w:val="003A31F0"/>
    <w:rsid w:val="003A33BD"/>
    <w:rsid w:val="003A42A9"/>
    <w:rsid w:val="003A49C5"/>
    <w:rsid w:val="003A7569"/>
    <w:rsid w:val="003A7A27"/>
    <w:rsid w:val="003B10C4"/>
    <w:rsid w:val="003B1CC3"/>
    <w:rsid w:val="003B2EA1"/>
    <w:rsid w:val="003B47E7"/>
    <w:rsid w:val="003B4CA5"/>
    <w:rsid w:val="003B527B"/>
    <w:rsid w:val="003B6196"/>
    <w:rsid w:val="003B7065"/>
    <w:rsid w:val="003B7ACE"/>
    <w:rsid w:val="003B7FA3"/>
    <w:rsid w:val="003C0F02"/>
    <w:rsid w:val="003C19B1"/>
    <w:rsid w:val="003C1E82"/>
    <w:rsid w:val="003C20CD"/>
    <w:rsid w:val="003C24FA"/>
    <w:rsid w:val="003C2BFF"/>
    <w:rsid w:val="003C2CE3"/>
    <w:rsid w:val="003C2CF0"/>
    <w:rsid w:val="003C3730"/>
    <w:rsid w:val="003C3C37"/>
    <w:rsid w:val="003C7197"/>
    <w:rsid w:val="003D0130"/>
    <w:rsid w:val="003D0C22"/>
    <w:rsid w:val="003D187F"/>
    <w:rsid w:val="003D3105"/>
    <w:rsid w:val="003D443C"/>
    <w:rsid w:val="003D5D20"/>
    <w:rsid w:val="003D5F4B"/>
    <w:rsid w:val="003D6696"/>
    <w:rsid w:val="003D6AD3"/>
    <w:rsid w:val="003D6B06"/>
    <w:rsid w:val="003D6BEF"/>
    <w:rsid w:val="003D6C26"/>
    <w:rsid w:val="003E084E"/>
    <w:rsid w:val="003E0C85"/>
    <w:rsid w:val="003E138B"/>
    <w:rsid w:val="003E182F"/>
    <w:rsid w:val="003E1CAE"/>
    <w:rsid w:val="003E3822"/>
    <w:rsid w:val="003E3E62"/>
    <w:rsid w:val="003E45CD"/>
    <w:rsid w:val="003E690A"/>
    <w:rsid w:val="003F0168"/>
    <w:rsid w:val="003F21BD"/>
    <w:rsid w:val="003F2C4A"/>
    <w:rsid w:val="003F3F13"/>
    <w:rsid w:val="003F4557"/>
    <w:rsid w:val="003F5DCA"/>
    <w:rsid w:val="003F6CE7"/>
    <w:rsid w:val="003F7455"/>
    <w:rsid w:val="004011F2"/>
    <w:rsid w:val="00401A55"/>
    <w:rsid w:val="0040251B"/>
    <w:rsid w:val="00403754"/>
    <w:rsid w:val="00403ABD"/>
    <w:rsid w:val="00404C4A"/>
    <w:rsid w:val="00405D57"/>
    <w:rsid w:val="00406068"/>
    <w:rsid w:val="00406AEF"/>
    <w:rsid w:val="00407BC0"/>
    <w:rsid w:val="00411299"/>
    <w:rsid w:val="00411495"/>
    <w:rsid w:val="004133B6"/>
    <w:rsid w:val="0041348D"/>
    <w:rsid w:val="00413E2C"/>
    <w:rsid w:val="00414529"/>
    <w:rsid w:val="00415328"/>
    <w:rsid w:val="00416944"/>
    <w:rsid w:val="0041762C"/>
    <w:rsid w:val="0042144A"/>
    <w:rsid w:val="004216B2"/>
    <w:rsid w:val="00421A78"/>
    <w:rsid w:val="00422738"/>
    <w:rsid w:val="00423EFB"/>
    <w:rsid w:val="004244B6"/>
    <w:rsid w:val="0042492F"/>
    <w:rsid w:val="00424EC1"/>
    <w:rsid w:val="00424F77"/>
    <w:rsid w:val="00427A3F"/>
    <w:rsid w:val="00427EF5"/>
    <w:rsid w:val="004319DA"/>
    <w:rsid w:val="00431FBF"/>
    <w:rsid w:val="00432077"/>
    <w:rsid w:val="00432AD9"/>
    <w:rsid w:val="00432E53"/>
    <w:rsid w:val="0043428A"/>
    <w:rsid w:val="004349D9"/>
    <w:rsid w:val="00436280"/>
    <w:rsid w:val="00436C9C"/>
    <w:rsid w:val="00437EB9"/>
    <w:rsid w:val="00440BCB"/>
    <w:rsid w:val="00441C91"/>
    <w:rsid w:val="00441D7F"/>
    <w:rsid w:val="0044367B"/>
    <w:rsid w:val="0044370D"/>
    <w:rsid w:val="00443F96"/>
    <w:rsid w:val="004457DA"/>
    <w:rsid w:val="004459BD"/>
    <w:rsid w:val="00445FA2"/>
    <w:rsid w:val="0044624C"/>
    <w:rsid w:val="0044664B"/>
    <w:rsid w:val="00446B6C"/>
    <w:rsid w:val="00446CEF"/>
    <w:rsid w:val="004470E9"/>
    <w:rsid w:val="0045160C"/>
    <w:rsid w:val="00453289"/>
    <w:rsid w:val="00453780"/>
    <w:rsid w:val="00453FD1"/>
    <w:rsid w:val="004543DA"/>
    <w:rsid w:val="00455FDB"/>
    <w:rsid w:val="004571A6"/>
    <w:rsid w:val="00460BA2"/>
    <w:rsid w:val="00462001"/>
    <w:rsid w:val="0046259E"/>
    <w:rsid w:val="004629D1"/>
    <w:rsid w:val="0046332A"/>
    <w:rsid w:val="00463CD7"/>
    <w:rsid w:val="00465F8D"/>
    <w:rsid w:val="00470264"/>
    <w:rsid w:val="00472D97"/>
    <w:rsid w:val="00473C1D"/>
    <w:rsid w:val="00475A30"/>
    <w:rsid w:val="00476114"/>
    <w:rsid w:val="0047674C"/>
    <w:rsid w:val="00476CA0"/>
    <w:rsid w:val="00477CBF"/>
    <w:rsid w:val="00477EA4"/>
    <w:rsid w:val="00482CEB"/>
    <w:rsid w:val="00482D7E"/>
    <w:rsid w:val="004836DB"/>
    <w:rsid w:val="00483DCA"/>
    <w:rsid w:val="00483FE4"/>
    <w:rsid w:val="0048431E"/>
    <w:rsid w:val="004848FF"/>
    <w:rsid w:val="00485C9C"/>
    <w:rsid w:val="00486D01"/>
    <w:rsid w:val="00490E7F"/>
    <w:rsid w:val="0049197B"/>
    <w:rsid w:val="004923C8"/>
    <w:rsid w:val="00492728"/>
    <w:rsid w:val="00492DA8"/>
    <w:rsid w:val="004938F7"/>
    <w:rsid w:val="00495693"/>
    <w:rsid w:val="004957A8"/>
    <w:rsid w:val="00495AD5"/>
    <w:rsid w:val="00495B54"/>
    <w:rsid w:val="00496197"/>
    <w:rsid w:val="00496785"/>
    <w:rsid w:val="00496E0C"/>
    <w:rsid w:val="00497451"/>
    <w:rsid w:val="004A0A4A"/>
    <w:rsid w:val="004A273C"/>
    <w:rsid w:val="004A3B8E"/>
    <w:rsid w:val="004A3E7D"/>
    <w:rsid w:val="004A4EB8"/>
    <w:rsid w:val="004A5233"/>
    <w:rsid w:val="004A54AC"/>
    <w:rsid w:val="004A54C0"/>
    <w:rsid w:val="004A5505"/>
    <w:rsid w:val="004A584A"/>
    <w:rsid w:val="004A5A46"/>
    <w:rsid w:val="004A5DB2"/>
    <w:rsid w:val="004B0D1C"/>
    <w:rsid w:val="004B0E7C"/>
    <w:rsid w:val="004B1B53"/>
    <w:rsid w:val="004B2419"/>
    <w:rsid w:val="004B3ADD"/>
    <w:rsid w:val="004B5531"/>
    <w:rsid w:val="004B7D6B"/>
    <w:rsid w:val="004C1401"/>
    <w:rsid w:val="004C301F"/>
    <w:rsid w:val="004C6D5E"/>
    <w:rsid w:val="004D01F5"/>
    <w:rsid w:val="004D05F4"/>
    <w:rsid w:val="004D07CE"/>
    <w:rsid w:val="004D15B5"/>
    <w:rsid w:val="004D181B"/>
    <w:rsid w:val="004D1BB1"/>
    <w:rsid w:val="004D2CFD"/>
    <w:rsid w:val="004D3276"/>
    <w:rsid w:val="004D4E0A"/>
    <w:rsid w:val="004D4FE8"/>
    <w:rsid w:val="004D5B94"/>
    <w:rsid w:val="004D6265"/>
    <w:rsid w:val="004D7004"/>
    <w:rsid w:val="004D7479"/>
    <w:rsid w:val="004D77A3"/>
    <w:rsid w:val="004D7EB6"/>
    <w:rsid w:val="004E0505"/>
    <w:rsid w:val="004E0520"/>
    <w:rsid w:val="004E05E2"/>
    <w:rsid w:val="004E0CA0"/>
    <w:rsid w:val="004E1158"/>
    <w:rsid w:val="004E223F"/>
    <w:rsid w:val="004E410D"/>
    <w:rsid w:val="004E458B"/>
    <w:rsid w:val="004E46AF"/>
    <w:rsid w:val="004E59DE"/>
    <w:rsid w:val="004E7E15"/>
    <w:rsid w:val="004F00D0"/>
    <w:rsid w:val="004F0AEC"/>
    <w:rsid w:val="004F0E2C"/>
    <w:rsid w:val="004F10CE"/>
    <w:rsid w:val="004F2060"/>
    <w:rsid w:val="004F4022"/>
    <w:rsid w:val="004F4412"/>
    <w:rsid w:val="004F4A64"/>
    <w:rsid w:val="004F60DF"/>
    <w:rsid w:val="004F6380"/>
    <w:rsid w:val="004F7FBD"/>
    <w:rsid w:val="0050063A"/>
    <w:rsid w:val="00502206"/>
    <w:rsid w:val="0050256F"/>
    <w:rsid w:val="00502B2B"/>
    <w:rsid w:val="00502FB4"/>
    <w:rsid w:val="00505A7F"/>
    <w:rsid w:val="00506436"/>
    <w:rsid w:val="00506AD9"/>
    <w:rsid w:val="00506CC3"/>
    <w:rsid w:val="00511E73"/>
    <w:rsid w:val="0051220F"/>
    <w:rsid w:val="005123C0"/>
    <w:rsid w:val="00512623"/>
    <w:rsid w:val="00512C40"/>
    <w:rsid w:val="005130E6"/>
    <w:rsid w:val="0051373B"/>
    <w:rsid w:val="00513BE2"/>
    <w:rsid w:val="00513F66"/>
    <w:rsid w:val="00514552"/>
    <w:rsid w:val="005145C6"/>
    <w:rsid w:val="00514861"/>
    <w:rsid w:val="00514923"/>
    <w:rsid w:val="00514A0F"/>
    <w:rsid w:val="005167A9"/>
    <w:rsid w:val="005168E5"/>
    <w:rsid w:val="00516C59"/>
    <w:rsid w:val="00517220"/>
    <w:rsid w:val="0052043A"/>
    <w:rsid w:val="00521932"/>
    <w:rsid w:val="005223A9"/>
    <w:rsid w:val="005225E7"/>
    <w:rsid w:val="00522B07"/>
    <w:rsid w:val="00524550"/>
    <w:rsid w:val="00524FD0"/>
    <w:rsid w:val="00525093"/>
    <w:rsid w:val="0052592F"/>
    <w:rsid w:val="00525D2B"/>
    <w:rsid w:val="005262E1"/>
    <w:rsid w:val="00526AE4"/>
    <w:rsid w:val="00526C04"/>
    <w:rsid w:val="00527E42"/>
    <w:rsid w:val="00531ACC"/>
    <w:rsid w:val="00533828"/>
    <w:rsid w:val="00533E1C"/>
    <w:rsid w:val="00535AC1"/>
    <w:rsid w:val="005362A1"/>
    <w:rsid w:val="00536579"/>
    <w:rsid w:val="00536CC3"/>
    <w:rsid w:val="00536CE6"/>
    <w:rsid w:val="00540814"/>
    <w:rsid w:val="00540AF7"/>
    <w:rsid w:val="00541A41"/>
    <w:rsid w:val="00542E07"/>
    <w:rsid w:val="005436A6"/>
    <w:rsid w:val="00544BC9"/>
    <w:rsid w:val="0054550F"/>
    <w:rsid w:val="0054602E"/>
    <w:rsid w:val="00546E46"/>
    <w:rsid w:val="00547614"/>
    <w:rsid w:val="00547AD9"/>
    <w:rsid w:val="00547D3C"/>
    <w:rsid w:val="005503C0"/>
    <w:rsid w:val="00550C03"/>
    <w:rsid w:val="00553090"/>
    <w:rsid w:val="005532C6"/>
    <w:rsid w:val="0055336F"/>
    <w:rsid w:val="00553943"/>
    <w:rsid w:val="00553E55"/>
    <w:rsid w:val="005542D7"/>
    <w:rsid w:val="0055498A"/>
    <w:rsid w:val="00554EAC"/>
    <w:rsid w:val="00554FB9"/>
    <w:rsid w:val="0055557F"/>
    <w:rsid w:val="00555987"/>
    <w:rsid w:val="00555A37"/>
    <w:rsid w:val="00556415"/>
    <w:rsid w:val="0055691A"/>
    <w:rsid w:val="005574BB"/>
    <w:rsid w:val="00557634"/>
    <w:rsid w:val="005613C5"/>
    <w:rsid w:val="005615B2"/>
    <w:rsid w:val="00561913"/>
    <w:rsid w:val="00562244"/>
    <w:rsid w:val="005629EA"/>
    <w:rsid w:val="0056442C"/>
    <w:rsid w:val="005646B8"/>
    <w:rsid w:val="0056638C"/>
    <w:rsid w:val="00567E1E"/>
    <w:rsid w:val="00567FA9"/>
    <w:rsid w:val="00570698"/>
    <w:rsid w:val="00570CFF"/>
    <w:rsid w:val="0057150B"/>
    <w:rsid w:val="00571895"/>
    <w:rsid w:val="00571DCD"/>
    <w:rsid w:val="005721E6"/>
    <w:rsid w:val="005736A3"/>
    <w:rsid w:val="00573F59"/>
    <w:rsid w:val="005756F2"/>
    <w:rsid w:val="005761C8"/>
    <w:rsid w:val="00577DC7"/>
    <w:rsid w:val="00580183"/>
    <w:rsid w:val="00580C6A"/>
    <w:rsid w:val="00581D69"/>
    <w:rsid w:val="00581E61"/>
    <w:rsid w:val="00582418"/>
    <w:rsid w:val="00582E7D"/>
    <w:rsid w:val="00583685"/>
    <w:rsid w:val="00583E9F"/>
    <w:rsid w:val="0058478A"/>
    <w:rsid w:val="00586282"/>
    <w:rsid w:val="0058643F"/>
    <w:rsid w:val="005866CD"/>
    <w:rsid w:val="00586F03"/>
    <w:rsid w:val="005871DE"/>
    <w:rsid w:val="005878AE"/>
    <w:rsid w:val="00587B72"/>
    <w:rsid w:val="00590A03"/>
    <w:rsid w:val="00590C36"/>
    <w:rsid w:val="00591C67"/>
    <w:rsid w:val="00592157"/>
    <w:rsid w:val="00592696"/>
    <w:rsid w:val="00592957"/>
    <w:rsid w:val="0059410B"/>
    <w:rsid w:val="005941E1"/>
    <w:rsid w:val="00594E9E"/>
    <w:rsid w:val="00596605"/>
    <w:rsid w:val="00596725"/>
    <w:rsid w:val="00596CCC"/>
    <w:rsid w:val="005974B4"/>
    <w:rsid w:val="005A0935"/>
    <w:rsid w:val="005A0EF6"/>
    <w:rsid w:val="005A11AA"/>
    <w:rsid w:val="005A25C8"/>
    <w:rsid w:val="005A2CCD"/>
    <w:rsid w:val="005A442C"/>
    <w:rsid w:val="005A5472"/>
    <w:rsid w:val="005A56CE"/>
    <w:rsid w:val="005A5824"/>
    <w:rsid w:val="005A6069"/>
    <w:rsid w:val="005A60B6"/>
    <w:rsid w:val="005A6AD2"/>
    <w:rsid w:val="005A6EEC"/>
    <w:rsid w:val="005A7C20"/>
    <w:rsid w:val="005B131C"/>
    <w:rsid w:val="005B2219"/>
    <w:rsid w:val="005B23DF"/>
    <w:rsid w:val="005B2F93"/>
    <w:rsid w:val="005B4052"/>
    <w:rsid w:val="005B494D"/>
    <w:rsid w:val="005B4BB6"/>
    <w:rsid w:val="005B4CE7"/>
    <w:rsid w:val="005B5567"/>
    <w:rsid w:val="005B5F04"/>
    <w:rsid w:val="005B6229"/>
    <w:rsid w:val="005B63B6"/>
    <w:rsid w:val="005B6BC0"/>
    <w:rsid w:val="005B7ACA"/>
    <w:rsid w:val="005C04AD"/>
    <w:rsid w:val="005C0EF3"/>
    <w:rsid w:val="005C1746"/>
    <w:rsid w:val="005C1AD6"/>
    <w:rsid w:val="005C4271"/>
    <w:rsid w:val="005C4A4F"/>
    <w:rsid w:val="005C6097"/>
    <w:rsid w:val="005C6184"/>
    <w:rsid w:val="005C61D4"/>
    <w:rsid w:val="005C7C17"/>
    <w:rsid w:val="005C7FB4"/>
    <w:rsid w:val="005D023B"/>
    <w:rsid w:val="005D2892"/>
    <w:rsid w:val="005D2F52"/>
    <w:rsid w:val="005D3B56"/>
    <w:rsid w:val="005D3C32"/>
    <w:rsid w:val="005D4840"/>
    <w:rsid w:val="005D49CB"/>
    <w:rsid w:val="005D4F32"/>
    <w:rsid w:val="005D4F7F"/>
    <w:rsid w:val="005D4F8A"/>
    <w:rsid w:val="005D54EF"/>
    <w:rsid w:val="005D5B33"/>
    <w:rsid w:val="005D6113"/>
    <w:rsid w:val="005D6B0E"/>
    <w:rsid w:val="005D7D4E"/>
    <w:rsid w:val="005E0FFA"/>
    <w:rsid w:val="005E27A7"/>
    <w:rsid w:val="005E362B"/>
    <w:rsid w:val="005E4C8F"/>
    <w:rsid w:val="005E5015"/>
    <w:rsid w:val="005E5329"/>
    <w:rsid w:val="005E573A"/>
    <w:rsid w:val="005E58ED"/>
    <w:rsid w:val="005E5BB0"/>
    <w:rsid w:val="005E608B"/>
    <w:rsid w:val="005E6BC5"/>
    <w:rsid w:val="005E6BD6"/>
    <w:rsid w:val="005F29AC"/>
    <w:rsid w:val="005F2F6A"/>
    <w:rsid w:val="005F3F7F"/>
    <w:rsid w:val="005F47E4"/>
    <w:rsid w:val="005F4D73"/>
    <w:rsid w:val="005F508A"/>
    <w:rsid w:val="005F5A2B"/>
    <w:rsid w:val="005F6596"/>
    <w:rsid w:val="005F79F5"/>
    <w:rsid w:val="006005E7"/>
    <w:rsid w:val="00600870"/>
    <w:rsid w:val="00600FF1"/>
    <w:rsid w:val="00601488"/>
    <w:rsid w:val="00603862"/>
    <w:rsid w:val="00603943"/>
    <w:rsid w:val="00603E13"/>
    <w:rsid w:val="006048F4"/>
    <w:rsid w:val="00604B8F"/>
    <w:rsid w:val="00605743"/>
    <w:rsid w:val="006057CF"/>
    <w:rsid w:val="00607775"/>
    <w:rsid w:val="006078A0"/>
    <w:rsid w:val="00612262"/>
    <w:rsid w:val="00613C86"/>
    <w:rsid w:val="006149AB"/>
    <w:rsid w:val="00614D11"/>
    <w:rsid w:val="006157CB"/>
    <w:rsid w:val="00615B00"/>
    <w:rsid w:val="006177BF"/>
    <w:rsid w:val="006205B7"/>
    <w:rsid w:val="00620745"/>
    <w:rsid w:val="00620C79"/>
    <w:rsid w:val="006216C3"/>
    <w:rsid w:val="00623910"/>
    <w:rsid w:val="00624954"/>
    <w:rsid w:val="006253DC"/>
    <w:rsid w:val="006269C2"/>
    <w:rsid w:val="00626B0C"/>
    <w:rsid w:val="00627162"/>
    <w:rsid w:val="006278B0"/>
    <w:rsid w:val="00630F29"/>
    <w:rsid w:val="00631237"/>
    <w:rsid w:val="00631311"/>
    <w:rsid w:val="006317D8"/>
    <w:rsid w:val="0063198D"/>
    <w:rsid w:val="00631E6C"/>
    <w:rsid w:val="00632F6C"/>
    <w:rsid w:val="00634AB2"/>
    <w:rsid w:val="00634BD8"/>
    <w:rsid w:val="00634E85"/>
    <w:rsid w:val="0063504B"/>
    <w:rsid w:val="00635190"/>
    <w:rsid w:val="00635E94"/>
    <w:rsid w:val="00636BA3"/>
    <w:rsid w:val="00636E61"/>
    <w:rsid w:val="006400F9"/>
    <w:rsid w:val="00640856"/>
    <w:rsid w:val="006413F5"/>
    <w:rsid w:val="00642BDD"/>
    <w:rsid w:val="006439F5"/>
    <w:rsid w:val="00643D92"/>
    <w:rsid w:val="006451F8"/>
    <w:rsid w:val="00645D5B"/>
    <w:rsid w:val="006468B9"/>
    <w:rsid w:val="006500A4"/>
    <w:rsid w:val="00650BFC"/>
    <w:rsid w:val="00651660"/>
    <w:rsid w:val="006523F9"/>
    <w:rsid w:val="00652E88"/>
    <w:rsid w:val="00653B7F"/>
    <w:rsid w:val="00653EA6"/>
    <w:rsid w:val="00655396"/>
    <w:rsid w:val="00655AA5"/>
    <w:rsid w:val="00655CE6"/>
    <w:rsid w:val="00656E20"/>
    <w:rsid w:val="006572B6"/>
    <w:rsid w:val="0065775D"/>
    <w:rsid w:val="00657857"/>
    <w:rsid w:val="00657BFF"/>
    <w:rsid w:val="00660929"/>
    <w:rsid w:val="00660F23"/>
    <w:rsid w:val="00661156"/>
    <w:rsid w:val="0066123A"/>
    <w:rsid w:val="006634A7"/>
    <w:rsid w:val="00663E39"/>
    <w:rsid w:val="00664387"/>
    <w:rsid w:val="006645AD"/>
    <w:rsid w:val="00665C32"/>
    <w:rsid w:val="00665FB2"/>
    <w:rsid w:val="00666183"/>
    <w:rsid w:val="0066659D"/>
    <w:rsid w:val="00666FED"/>
    <w:rsid w:val="0066732E"/>
    <w:rsid w:val="006675E3"/>
    <w:rsid w:val="00670FCA"/>
    <w:rsid w:val="00671E71"/>
    <w:rsid w:val="006722FB"/>
    <w:rsid w:val="0067275B"/>
    <w:rsid w:val="006729A3"/>
    <w:rsid w:val="006734C5"/>
    <w:rsid w:val="00673838"/>
    <w:rsid w:val="00674199"/>
    <w:rsid w:val="00675229"/>
    <w:rsid w:val="006757D0"/>
    <w:rsid w:val="00675D52"/>
    <w:rsid w:val="00676CD2"/>
    <w:rsid w:val="006776FB"/>
    <w:rsid w:val="00677B5F"/>
    <w:rsid w:val="0068123B"/>
    <w:rsid w:val="006817B9"/>
    <w:rsid w:val="006825DA"/>
    <w:rsid w:val="0068281B"/>
    <w:rsid w:val="00683B1D"/>
    <w:rsid w:val="00683E9E"/>
    <w:rsid w:val="00683F67"/>
    <w:rsid w:val="00684631"/>
    <w:rsid w:val="00685450"/>
    <w:rsid w:val="00686223"/>
    <w:rsid w:val="00687230"/>
    <w:rsid w:val="00690450"/>
    <w:rsid w:val="0069050C"/>
    <w:rsid w:val="0069105B"/>
    <w:rsid w:val="006911EF"/>
    <w:rsid w:val="0069149F"/>
    <w:rsid w:val="006930EB"/>
    <w:rsid w:val="00693E7A"/>
    <w:rsid w:val="006944E5"/>
    <w:rsid w:val="00694C98"/>
    <w:rsid w:val="00694EAF"/>
    <w:rsid w:val="0069618A"/>
    <w:rsid w:val="00696C1C"/>
    <w:rsid w:val="006A011B"/>
    <w:rsid w:val="006A1A7F"/>
    <w:rsid w:val="006A22B2"/>
    <w:rsid w:val="006A2ABE"/>
    <w:rsid w:val="006A3B9F"/>
    <w:rsid w:val="006A4F9C"/>
    <w:rsid w:val="006A5338"/>
    <w:rsid w:val="006A61F8"/>
    <w:rsid w:val="006A6218"/>
    <w:rsid w:val="006A6DBF"/>
    <w:rsid w:val="006A7BE8"/>
    <w:rsid w:val="006A7C8C"/>
    <w:rsid w:val="006B0918"/>
    <w:rsid w:val="006B1AE6"/>
    <w:rsid w:val="006B229B"/>
    <w:rsid w:val="006B22EB"/>
    <w:rsid w:val="006B262F"/>
    <w:rsid w:val="006B3029"/>
    <w:rsid w:val="006B454B"/>
    <w:rsid w:val="006B5824"/>
    <w:rsid w:val="006B5BE9"/>
    <w:rsid w:val="006B786E"/>
    <w:rsid w:val="006B7D7A"/>
    <w:rsid w:val="006C0001"/>
    <w:rsid w:val="006C0B7B"/>
    <w:rsid w:val="006C13C8"/>
    <w:rsid w:val="006C1642"/>
    <w:rsid w:val="006C198B"/>
    <w:rsid w:val="006C2C36"/>
    <w:rsid w:val="006C2F4D"/>
    <w:rsid w:val="006C361B"/>
    <w:rsid w:val="006C414A"/>
    <w:rsid w:val="006C4863"/>
    <w:rsid w:val="006C49D6"/>
    <w:rsid w:val="006C5F84"/>
    <w:rsid w:val="006C7264"/>
    <w:rsid w:val="006C7641"/>
    <w:rsid w:val="006C7EAF"/>
    <w:rsid w:val="006D0406"/>
    <w:rsid w:val="006D1981"/>
    <w:rsid w:val="006D367E"/>
    <w:rsid w:val="006D4130"/>
    <w:rsid w:val="006D53CC"/>
    <w:rsid w:val="006E006E"/>
    <w:rsid w:val="006E03F1"/>
    <w:rsid w:val="006E1453"/>
    <w:rsid w:val="006E1A39"/>
    <w:rsid w:val="006E2119"/>
    <w:rsid w:val="006E30A9"/>
    <w:rsid w:val="006E3890"/>
    <w:rsid w:val="006E6960"/>
    <w:rsid w:val="006E7F0E"/>
    <w:rsid w:val="006F00FD"/>
    <w:rsid w:val="006F14AC"/>
    <w:rsid w:val="006F1D32"/>
    <w:rsid w:val="006F258C"/>
    <w:rsid w:val="006F3631"/>
    <w:rsid w:val="006F5DBA"/>
    <w:rsid w:val="006F5EA8"/>
    <w:rsid w:val="006F62AC"/>
    <w:rsid w:val="00700D96"/>
    <w:rsid w:val="00701325"/>
    <w:rsid w:val="00701BE6"/>
    <w:rsid w:val="007020ED"/>
    <w:rsid w:val="007023CD"/>
    <w:rsid w:val="00702625"/>
    <w:rsid w:val="00702CED"/>
    <w:rsid w:val="00703ACC"/>
    <w:rsid w:val="00703BD3"/>
    <w:rsid w:val="00703F11"/>
    <w:rsid w:val="007045AB"/>
    <w:rsid w:val="007045B6"/>
    <w:rsid w:val="00704A5C"/>
    <w:rsid w:val="00705450"/>
    <w:rsid w:val="00705531"/>
    <w:rsid w:val="007066F0"/>
    <w:rsid w:val="00706D5A"/>
    <w:rsid w:val="00706E9D"/>
    <w:rsid w:val="007104F4"/>
    <w:rsid w:val="00710C3F"/>
    <w:rsid w:val="007121E1"/>
    <w:rsid w:val="00712BE2"/>
    <w:rsid w:val="0071314D"/>
    <w:rsid w:val="0071342F"/>
    <w:rsid w:val="00713460"/>
    <w:rsid w:val="00713D51"/>
    <w:rsid w:val="00713D7E"/>
    <w:rsid w:val="00714940"/>
    <w:rsid w:val="007153AF"/>
    <w:rsid w:val="0071565F"/>
    <w:rsid w:val="007156DF"/>
    <w:rsid w:val="0071581A"/>
    <w:rsid w:val="007162ED"/>
    <w:rsid w:val="0071697D"/>
    <w:rsid w:val="007204D7"/>
    <w:rsid w:val="00720946"/>
    <w:rsid w:val="00720A63"/>
    <w:rsid w:val="00721541"/>
    <w:rsid w:val="007217D1"/>
    <w:rsid w:val="007233A2"/>
    <w:rsid w:val="0072381A"/>
    <w:rsid w:val="007242D6"/>
    <w:rsid w:val="00724D4C"/>
    <w:rsid w:val="00724D7C"/>
    <w:rsid w:val="00724D93"/>
    <w:rsid w:val="00725BD9"/>
    <w:rsid w:val="00726587"/>
    <w:rsid w:val="00726F1D"/>
    <w:rsid w:val="007279DB"/>
    <w:rsid w:val="00731A15"/>
    <w:rsid w:val="00731FE0"/>
    <w:rsid w:val="0073220F"/>
    <w:rsid w:val="00732FD9"/>
    <w:rsid w:val="007338CF"/>
    <w:rsid w:val="00734765"/>
    <w:rsid w:val="00734978"/>
    <w:rsid w:val="00736AD0"/>
    <w:rsid w:val="007374F2"/>
    <w:rsid w:val="0073754B"/>
    <w:rsid w:val="00737F1D"/>
    <w:rsid w:val="00737F5E"/>
    <w:rsid w:val="007401C7"/>
    <w:rsid w:val="00741D01"/>
    <w:rsid w:val="00742257"/>
    <w:rsid w:val="007426B1"/>
    <w:rsid w:val="007433F5"/>
    <w:rsid w:val="00743DF5"/>
    <w:rsid w:val="0074620F"/>
    <w:rsid w:val="00746644"/>
    <w:rsid w:val="00746B92"/>
    <w:rsid w:val="00746E8F"/>
    <w:rsid w:val="007471A8"/>
    <w:rsid w:val="0074762F"/>
    <w:rsid w:val="007501AC"/>
    <w:rsid w:val="007504D1"/>
    <w:rsid w:val="0075050E"/>
    <w:rsid w:val="0075135A"/>
    <w:rsid w:val="007523E7"/>
    <w:rsid w:val="007524D5"/>
    <w:rsid w:val="00752A42"/>
    <w:rsid w:val="00752D93"/>
    <w:rsid w:val="00753BE2"/>
    <w:rsid w:val="00753BE6"/>
    <w:rsid w:val="007541DC"/>
    <w:rsid w:val="007543B2"/>
    <w:rsid w:val="0075462A"/>
    <w:rsid w:val="0075505F"/>
    <w:rsid w:val="00755383"/>
    <w:rsid w:val="00755D18"/>
    <w:rsid w:val="007560FA"/>
    <w:rsid w:val="0075722D"/>
    <w:rsid w:val="007603EC"/>
    <w:rsid w:val="007635C6"/>
    <w:rsid w:val="00763C5C"/>
    <w:rsid w:val="00764246"/>
    <w:rsid w:val="007664A8"/>
    <w:rsid w:val="007671BF"/>
    <w:rsid w:val="00767B99"/>
    <w:rsid w:val="00770DA1"/>
    <w:rsid w:val="0077130C"/>
    <w:rsid w:val="00771B04"/>
    <w:rsid w:val="007720AC"/>
    <w:rsid w:val="007729A0"/>
    <w:rsid w:val="00773D9F"/>
    <w:rsid w:val="00775F24"/>
    <w:rsid w:val="007801BF"/>
    <w:rsid w:val="007805A9"/>
    <w:rsid w:val="00780B51"/>
    <w:rsid w:val="00780BE5"/>
    <w:rsid w:val="00783846"/>
    <w:rsid w:val="007846F6"/>
    <w:rsid w:val="00786E12"/>
    <w:rsid w:val="007870E4"/>
    <w:rsid w:val="00787249"/>
    <w:rsid w:val="00795393"/>
    <w:rsid w:val="00795870"/>
    <w:rsid w:val="007958E4"/>
    <w:rsid w:val="00796551"/>
    <w:rsid w:val="0079749C"/>
    <w:rsid w:val="00797733"/>
    <w:rsid w:val="00797C7C"/>
    <w:rsid w:val="007A057E"/>
    <w:rsid w:val="007A0D10"/>
    <w:rsid w:val="007A17D7"/>
    <w:rsid w:val="007A1AFB"/>
    <w:rsid w:val="007A23E4"/>
    <w:rsid w:val="007A30D8"/>
    <w:rsid w:val="007A339F"/>
    <w:rsid w:val="007A3B67"/>
    <w:rsid w:val="007A4AE5"/>
    <w:rsid w:val="007A6BA9"/>
    <w:rsid w:val="007A6C49"/>
    <w:rsid w:val="007A6E30"/>
    <w:rsid w:val="007A7629"/>
    <w:rsid w:val="007B14E1"/>
    <w:rsid w:val="007B1B43"/>
    <w:rsid w:val="007B26E7"/>
    <w:rsid w:val="007B3017"/>
    <w:rsid w:val="007B5409"/>
    <w:rsid w:val="007B579A"/>
    <w:rsid w:val="007B6887"/>
    <w:rsid w:val="007B7A0D"/>
    <w:rsid w:val="007C01F3"/>
    <w:rsid w:val="007C03AC"/>
    <w:rsid w:val="007C13B4"/>
    <w:rsid w:val="007C155B"/>
    <w:rsid w:val="007C18F1"/>
    <w:rsid w:val="007C3B9B"/>
    <w:rsid w:val="007C45BE"/>
    <w:rsid w:val="007C4700"/>
    <w:rsid w:val="007C610C"/>
    <w:rsid w:val="007C6FCD"/>
    <w:rsid w:val="007C7974"/>
    <w:rsid w:val="007C7E67"/>
    <w:rsid w:val="007C7F91"/>
    <w:rsid w:val="007D190B"/>
    <w:rsid w:val="007D2544"/>
    <w:rsid w:val="007D32A6"/>
    <w:rsid w:val="007D4EF4"/>
    <w:rsid w:val="007D69B0"/>
    <w:rsid w:val="007E0087"/>
    <w:rsid w:val="007E0A77"/>
    <w:rsid w:val="007E0BAF"/>
    <w:rsid w:val="007E2AAB"/>
    <w:rsid w:val="007E397E"/>
    <w:rsid w:val="007E3F1B"/>
    <w:rsid w:val="007E42ED"/>
    <w:rsid w:val="007E5E20"/>
    <w:rsid w:val="007E61AD"/>
    <w:rsid w:val="007E68C9"/>
    <w:rsid w:val="007E6CF3"/>
    <w:rsid w:val="007F028C"/>
    <w:rsid w:val="007F0A2B"/>
    <w:rsid w:val="007F106B"/>
    <w:rsid w:val="007F11B1"/>
    <w:rsid w:val="007F14CA"/>
    <w:rsid w:val="007F2141"/>
    <w:rsid w:val="007F2E62"/>
    <w:rsid w:val="007F2F47"/>
    <w:rsid w:val="007F4F62"/>
    <w:rsid w:val="007F6263"/>
    <w:rsid w:val="007F7649"/>
    <w:rsid w:val="00800911"/>
    <w:rsid w:val="00800CD4"/>
    <w:rsid w:val="008012FC"/>
    <w:rsid w:val="00801539"/>
    <w:rsid w:val="00801778"/>
    <w:rsid w:val="00801C37"/>
    <w:rsid w:val="00802F39"/>
    <w:rsid w:val="00802F3E"/>
    <w:rsid w:val="008034F9"/>
    <w:rsid w:val="00803835"/>
    <w:rsid w:val="00803A44"/>
    <w:rsid w:val="00804880"/>
    <w:rsid w:val="00804FE1"/>
    <w:rsid w:val="00805757"/>
    <w:rsid w:val="00805B64"/>
    <w:rsid w:val="00805F3F"/>
    <w:rsid w:val="00807758"/>
    <w:rsid w:val="00807812"/>
    <w:rsid w:val="00810362"/>
    <w:rsid w:val="008103D4"/>
    <w:rsid w:val="0081049A"/>
    <w:rsid w:val="00810782"/>
    <w:rsid w:val="00814D3B"/>
    <w:rsid w:val="008164D0"/>
    <w:rsid w:val="0081717D"/>
    <w:rsid w:val="008208D6"/>
    <w:rsid w:val="00820AE6"/>
    <w:rsid w:val="008211F0"/>
    <w:rsid w:val="00822123"/>
    <w:rsid w:val="0082661A"/>
    <w:rsid w:val="00830105"/>
    <w:rsid w:val="0083041E"/>
    <w:rsid w:val="00830671"/>
    <w:rsid w:val="0083074A"/>
    <w:rsid w:val="008309EB"/>
    <w:rsid w:val="008313AE"/>
    <w:rsid w:val="00832EB3"/>
    <w:rsid w:val="00833915"/>
    <w:rsid w:val="00835A9B"/>
    <w:rsid w:val="00836522"/>
    <w:rsid w:val="00836DF7"/>
    <w:rsid w:val="00837898"/>
    <w:rsid w:val="008406BB"/>
    <w:rsid w:val="00840F91"/>
    <w:rsid w:val="00840FD1"/>
    <w:rsid w:val="00841A0E"/>
    <w:rsid w:val="00843223"/>
    <w:rsid w:val="008443AF"/>
    <w:rsid w:val="00844F9F"/>
    <w:rsid w:val="00845720"/>
    <w:rsid w:val="00846B97"/>
    <w:rsid w:val="0084702A"/>
    <w:rsid w:val="008472A6"/>
    <w:rsid w:val="00847FEF"/>
    <w:rsid w:val="00850014"/>
    <w:rsid w:val="00850B78"/>
    <w:rsid w:val="0085123F"/>
    <w:rsid w:val="00851B72"/>
    <w:rsid w:val="008523C9"/>
    <w:rsid w:val="00853FCF"/>
    <w:rsid w:val="0085404B"/>
    <w:rsid w:val="00854111"/>
    <w:rsid w:val="00855556"/>
    <w:rsid w:val="00855BED"/>
    <w:rsid w:val="008560F0"/>
    <w:rsid w:val="008571C0"/>
    <w:rsid w:val="00857D8B"/>
    <w:rsid w:val="00857E5B"/>
    <w:rsid w:val="00860271"/>
    <w:rsid w:val="0086096F"/>
    <w:rsid w:val="0086105D"/>
    <w:rsid w:val="0086109A"/>
    <w:rsid w:val="0086125B"/>
    <w:rsid w:val="0086193C"/>
    <w:rsid w:val="00862373"/>
    <w:rsid w:val="00864206"/>
    <w:rsid w:val="008665D5"/>
    <w:rsid w:val="00866A4B"/>
    <w:rsid w:val="00867115"/>
    <w:rsid w:val="0087039D"/>
    <w:rsid w:val="00870DFF"/>
    <w:rsid w:val="00870E40"/>
    <w:rsid w:val="008710A8"/>
    <w:rsid w:val="00871C77"/>
    <w:rsid w:val="008736AB"/>
    <w:rsid w:val="00873E63"/>
    <w:rsid w:val="00873F06"/>
    <w:rsid w:val="00874F64"/>
    <w:rsid w:val="00875177"/>
    <w:rsid w:val="00876EA0"/>
    <w:rsid w:val="008812BA"/>
    <w:rsid w:val="00881522"/>
    <w:rsid w:val="0088173A"/>
    <w:rsid w:val="00883290"/>
    <w:rsid w:val="00883332"/>
    <w:rsid w:val="0088413E"/>
    <w:rsid w:val="008855C2"/>
    <w:rsid w:val="00885B53"/>
    <w:rsid w:val="00886B3E"/>
    <w:rsid w:val="00890C1D"/>
    <w:rsid w:val="0089177F"/>
    <w:rsid w:val="00893F5F"/>
    <w:rsid w:val="00893F60"/>
    <w:rsid w:val="00893FE6"/>
    <w:rsid w:val="00894445"/>
    <w:rsid w:val="00894D2F"/>
    <w:rsid w:val="00894E3B"/>
    <w:rsid w:val="00896CD8"/>
    <w:rsid w:val="00896D56"/>
    <w:rsid w:val="0089767A"/>
    <w:rsid w:val="008978C9"/>
    <w:rsid w:val="00897F9D"/>
    <w:rsid w:val="008A1A0A"/>
    <w:rsid w:val="008A1BA0"/>
    <w:rsid w:val="008A2440"/>
    <w:rsid w:val="008A2513"/>
    <w:rsid w:val="008A254A"/>
    <w:rsid w:val="008A2A6C"/>
    <w:rsid w:val="008A3CEF"/>
    <w:rsid w:val="008A42B0"/>
    <w:rsid w:val="008A4818"/>
    <w:rsid w:val="008A4EDC"/>
    <w:rsid w:val="008A69EA"/>
    <w:rsid w:val="008A6F79"/>
    <w:rsid w:val="008A703F"/>
    <w:rsid w:val="008A7E3A"/>
    <w:rsid w:val="008B0337"/>
    <w:rsid w:val="008B089B"/>
    <w:rsid w:val="008B1237"/>
    <w:rsid w:val="008B19A7"/>
    <w:rsid w:val="008B2B80"/>
    <w:rsid w:val="008B2BFD"/>
    <w:rsid w:val="008B2C11"/>
    <w:rsid w:val="008B2D89"/>
    <w:rsid w:val="008B311C"/>
    <w:rsid w:val="008B3BE4"/>
    <w:rsid w:val="008B50C7"/>
    <w:rsid w:val="008B554B"/>
    <w:rsid w:val="008B5680"/>
    <w:rsid w:val="008B644B"/>
    <w:rsid w:val="008B6C18"/>
    <w:rsid w:val="008B71E3"/>
    <w:rsid w:val="008B7541"/>
    <w:rsid w:val="008B7665"/>
    <w:rsid w:val="008B7C87"/>
    <w:rsid w:val="008C032C"/>
    <w:rsid w:val="008C04CF"/>
    <w:rsid w:val="008C199E"/>
    <w:rsid w:val="008C1B0D"/>
    <w:rsid w:val="008C3338"/>
    <w:rsid w:val="008C340C"/>
    <w:rsid w:val="008C461F"/>
    <w:rsid w:val="008C4E04"/>
    <w:rsid w:val="008C6428"/>
    <w:rsid w:val="008C7972"/>
    <w:rsid w:val="008D07FD"/>
    <w:rsid w:val="008D0AB5"/>
    <w:rsid w:val="008D0CD8"/>
    <w:rsid w:val="008D20B2"/>
    <w:rsid w:val="008D2ABF"/>
    <w:rsid w:val="008D3026"/>
    <w:rsid w:val="008D3721"/>
    <w:rsid w:val="008D5083"/>
    <w:rsid w:val="008D6637"/>
    <w:rsid w:val="008D7CAA"/>
    <w:rsid w:val="008E0827"/>
    <w:rsid w:val="008E087C"/>
    <w:rsid w:val="008E0D5D"/>
    <w:rsid w:val="008E1587"/>
    <w:rsid w:val="008E1DC1"/>
    <w:rsid w:val="008E24D4"/>
    <w:rsid w:val="008E2B4A"/>
    <w:rsid w:val="008E2E4D"/>
    <w:rsid w:val="008E2EEA"/>
    <w:rsid w:val="008E4FC5"/>
    <w:rsid w:val="008E6441"/>
    <w:rsid w:val="008E6F7B"/>
    <w:rsid w:val="008E77B6"/>
    <w:rsid w:val="008F1534"/>
    <w:rsid w:val="008F2BA5"/>
    <w:rsid w:val="008F2BAA"/>
    <w:rsid w:val="008F3951"/>
    <w:rsid w:val="008F3B80"/>
    <w:rsid w:val="008F4D87"/>
    <w:rsid w:val="008F53B9"/>
    <w:rsid w:val="008F579A"/>
    <w:rsid w:val="008F5B6F"/>
    <w:rsid w:val="008F60BE"/>
    <w:rsid w:val="008F63FF"/>
    <w:rsid w:val="008F6E7B"/>
    <w:rsid w:val="008F7259"/>
    <w:rsid w:val="008F7604"/>
    <w:rsid w:val="009013E8"/>
    <w:rsid w:val="0090176F"/>
    <w:rsid w:val="00902D1C"/>
    <w:rsid w:val="00902FB1"/>
    <w:rsid w:val="0090431D"/>
    <w:rsid w:val="00904D7D"/>
    <w:rsid w:val="00905731"/>
    <w:rsid w:val="00905B90"/>
    <w:rsid w:val="00905F1E"/>
    <w:rsid w:val="00906807"/>
    <w:rsid w:val="0091090F"/>
    <w:rsid w:val="00912164"/>
    <w:rsid w:val="009121A4"/>
    <w:rsid w:val="0091283A"/>
    <w:rsid w:val="00913846"/>
    <w:rsid w:val="00917220"/>
    <w:rsid w:val="009172E7"/>
    <w:rsid w:val="009202F1"/>
    <w:rsid w:val="00921487"/>
    <w:rsid w:val="009216DD"/>
    <w:rsid w:val="00921A28"/>
    <w:rsid w:val="00921B98"/>
    <w:rsid w:val="0092317D"/>
    <w:rsid w:val="00924466"/>
    <w:rsid w:val="00924F22"/>
    <w:rsid w:val="009256E4"/>
    <w:rsid w:val="0092671D"/>
    <w:rsid w:val="00926791"/>
    <w:rsid w:val="00927B0B"/>
    <w:rsid w:val="00927E10"/>
    <w:rsid w:val="00927FD3"/>
    <w:rsid w:val="0093010A"/>
    <w:rsid w:val="009301E2"/>
    <w:rsid w:val="009309FE"/>
    <w:rsid w:val="00931D22"/>
    <w:rsid w:val="0093280A"/>
    <w:rsid w:val="0093329D"/>
    <w:rsid w:val="00933DB7"/>
    <w:rsid w:val="009348B1"/>
    <w:rsid w:val="00934E2B"/>
    <w:rsid w:val="00935B95"/>
    <w:rsid w:val="00935CA8"/>
    <w:rsid w:val="0093782E"/>
    <w:rsid w:val="009409C2"/>
    <w:rsid w:val="009411D6"/>
    <w:rsid w:val="0094145B"/>
    <w:rsid w:val="00941572"/>
    <w:rsid w:val="00942162"/>
    <w:rsid w:val="0094386A"/>
    <w:rsid w:val="00945475"/>
    <w:rsid w:val="00946327"/>
    <w:rsid w:val="009463E2"/>
    <w:rsid w:val="0095067C"/>
    <w:rsid w:val="00951424"/>
    <w:rsid w:val="009516B1"/>
    <w:rsid w:val="00952024"/>
    <w:rsid w:val="0095228A"/>
    <w:rsid w:val="0095232A"/>
    <w:rsid w:val="00952E13"/>
    <w:rsid w:val="00953570"/>
    <w:rsid w:val="0095454D"/>
    <w:rsid w:val="009545BF"/>
    <w:rsid w:val="00955970"/>
    <w:rsid w:val="009561D9"/>
    <w:rsid w:val="00956789"/>
    <w:rsid w:val="00956A91"/>
    <w:rsid w:val="00956AB8"/>
    <w:rsid w:val="00956CA2"/>
    <w:rsid w:val="009613CF"/>
    <w:rsid w:val="009622B3"/>
    <w:rsid w:val="009647ED"/>
    <w:rsid w:val="009648E3"/>
    <w:rsid w:val="0096494D"/>
    <w:rsid w:val="009653D7"/>
    <w:rsid w:val="00965B5E"/>
    <w:rsid w:val="00966B73"/>
    <w:rsid w:val="0096722F"/>
    <w:rsid w:val="0097004F"/>
    <w:rsid w:val="00970E7E"/>
    <w:rsid w:val="0097112C"/>
    <w:rsid w:val="009711D0"/>
    <w:rsid w:val="00971319"/>
    <w:rsid w:val="009717F7"/>
    <w:rsid w:val="0097268A"/>
    <w:rsid w:val="00972B4E"/>
    <w:rsid w:val="009751D6"/>
    <w:rsid w:val="00975407"/>
    <w:rsid w:val="009756FE"/>
    <w:rsid w:val="009758BA"/>
    <w:rsid w:val="00975B9E"/>
    <w:rsid w:val="009764BF"/>
    <w:rsid w:val="00976A8A"/>
    <w:rsid w:val="00976EC2"/>
    <w:rsid w:val="0097710C"/>
    <w:rsid w:val="00977194"/>
    <w:rsid w:val="00977322"/>
    <w:rsid w:val="00977B98"/>
    <w:rsid w:val="00980633"/>
    <w:rsid w:val="00981147"/>
    <w:rsid w:val="00981667"/>
    <w:rsid w:val="009828B0"/>
    <w:rsid w:val="00982C42"/>
    <w:rsid w:val="009832B7"/>
    <w:rsid w:val="009846E1"/>
    <w:rsid w:val="00984D41"/>
    <w:rsid w:val="00984FD3"/>
    <w:rsid w:val="00985718"/>
    <w:rsid w:val="009878A9"/>
    <w:rsid w:val="00987BC4"/>
    <w:rsid w:val="00987BE3"/>
    <w:rsid w:val="00987CCD"/>
    <w:rsid w:val="009902EC"/>
    <w:rsid w:val="0099256B"/>
    <w:rsid w:val="00993857"/>
    <w:rsid w:val="009939B1"/>
    <w:rsid w:val="00993BEA"/>
    <w:rsid w:val="00994183"/>
    <w:rsid w:val="009944E0"/>
    <w:rsid w:val="00994E3F"/>
    <w:rsid w:val="00995F4A"/>
    <w:rsid w:val="00996E9D"/>
    <w:rsid w:val="00997973"/>
    <w:rsid w:val="00997E13"/>
    <w:rsid w:val="009A0011"/>
    <w:rsid w:val="009A0629"/>
    <w:rsid w:val="009A06E2"/>
    <w:rsid w:val="009A0A54"/>
    <w:rsid w:val="009A1903"/>
    <w:rsid w:val="009A1AC2"/>
    <w:rsid w:val="009A1B74"/>
    <w:rsid w:val="009A1BC0"/>
    <w:rsid w:val="009A1C8E"/>
    <w:rsid w:val="009A3992"/>
    <w:rsid w:val="009A3E34"/>
    <w:rsid w:val="009A4E68"/>
    <w:rsid w:val="009A5D6F"/>
    <w:rsid w:val="009A66A9"/>
    <w:rsid w:val="009A7349"/>
    <w:rsid w:val="009A79DB"/>
    <w:rsid w:val="009A7B08"/>
    <w:rsid w:val="009B21D8"/>
    <w:rsid w:val="009B2B64"/>
    <w:rsid w:val="009B2CF4"/>
    <w:rsid w:val="009B2D55"/>
    <w:rsid w:val="009B41F8"/>
    <w:rsid w:val="009B49A5"/>
    <w:rsid w:val="009B52E7"/>
    <w:rsid w:val="009B6FF9"/>
    <w:rsid w:val="009B774C"/>
    <w:rsid w:val="009C03FB"/>
    <w:rsid w:val="009C08D0"/>
    <w:rsid w:val="009C26D2"/>
    <w:rsid w:val="009C289A"/>
    <w:rsid w:val="009C2EE0"/>
    <w:rsid w:val="009C31BB"/>
    <w:rsid w:val="009C324D"/>
    <w:rsid w:val="009C3859"/>
    <w:rsid w:val="009C4287"/>
    <w:rsid w:val="009C4A50"/>
    <w:rsid w:val="009C4B18"/>
    <w:rsid w:val="009C4D6D"/>
    <w:rsid w:val="009C51B9"/>
    <w:rsid w:val="009C57F2"/>
    <w:rsid w:val="009C74B2"/>
    <w:rsid w:val="009C7804"/>
    <w:rsid w:val="009C7F6C"/>
    <w:rsid w:val="009D08CE"/>
    <w:rsid w:val="009D10CF"/>
    <w:rsid w:val="009D13F2"/>
    <w:rsid w:val="009D1E5F"/>
    <w:rsid w:val="009D2411"/>
    <w:rsid w:val="009D2EF9"/>
    <w:rsid w:val="009D3FEF"/>
    <w:rsid w:val="009D46CA"/>
    <w:rsid w:val="009D49DA"/>
    <w:rsid w:val="009D5545"/>
    <w:rsid w:val="009D5D17"/>
    <w:rsid w:val="009D6452"/>
    <w:rsid w:val="009D6E86"/>
    <w:rsid w:val="009D6E8C"/>
    <w:rsid w:val="009D7004"/>
    <w:rsid w:val="009E0688"/>
    <w:rsid w:val="009E245A"/>
    <w:rsid w:val="009E249B"/>
    <w:rsid w:val="009E25B6"/>
    <w:rsid w:val="009E2FFB"/>
    <w:rsid w:val="009E3B66"/>
    <w:rsid w:val="009E3D77"/>
    <w:rsid w:val="009E4C94"/>
    <w:rsid w:val="009E4D08"/>
    <w:rsid w:val="009E5011"/>
    <w:rsid w:val="009E62ED"/>
    <w:rsid w:val="009E71D8"/>
    <w:rsid w:val="009F2317"/>
    <w:rsid w:val="009F359A"/>
    <w:rsid w:val="009F3C01"/>
    <w:rsid w:val="009F3E35"/>
    <w:rsid w:val="009F663C"/>
    <w:rsid w:val="009F6D65"/>
    <w:rsid w:val="009F7070"/>
    <w:rsid w:val="009F7587"/>
    <w:rsid w:val="009F79BE"/>
    <w:rsid w:val="009F7B00"/>
    <w:rsid w:val="009F7D81"/>
    <w:rsid w:val="00A00220"/>
    <w:rsid w:val="00A00792"/>
    <w:rsid w:val="00A01DC7"/>
    <w:rsid w:val="00A02052"/>
    <w:rsid w:val="00A02A89"/>
    <w:rsid w:val="00A032B0"/>
    <w:rsid w:val="00A03D0C"/>
    <w:rsid w:val="00A05101"/>
    <w:rsid w:val="00A05A32"/>
    <w:rsid w:val="00A05CBE"/>
    <w:rsid w:val="00A06286"/>
    <w:rsid w:val="00A0679E"/>
    <w:rsid w:val="00A06D10"/>
    <w:rsid w:val="00A06D7F"/>
    <w:rsid w:val="00A07134"/>
    <w:rsid w:val="00A07DCE"/>
    <w:rsid w:val="00A10B8F"/>
    <w:rsid w:val="00A119F1"/>
    <w:rsid w:val="00A129F3"/>
    <w:rsid w:val="00A13E08"/>
    <w:rsid w:val="00A152B9"/>
    <w:rsid w:val="00A161AE"/>
    <w:rsid w:val="00A16F80"/>
    <w:rsid w:val="00A17870"/>
    <w:rsid w:val="00A17F38"/>
    <w:rsid w:val="00A20A0B"/>
    <w:rsid w:val="00A20B53"/>
    <w:rsid w:val="00A21EBF"/>
    <w:rsid w:val="00A233C2"/>
    <w:rsid w:val="00A2378F"/>
    <w:rsid w:val="00A239A5"/>
    <w:rsid w:val="00A250EA"/>
    <w:rsid w:val="00A2626D"/>
    <w:rsid w:val="00A26479"/>
    <w:rsid w:val="00A27C57"/>
    <w:rsid w:val="00A30527"/>
    <w:rsid w:val="00A312DE"/>
    <w:rsid w:val="00A32D82"/>
    <w:rsid w:val="00A32E12"/>
    <w:rsid w:val="00A33D11"/>
    <w:rsid w:val="00A34D0E"/>
    <w:rsid w:val="00A35AD8"/>
    <w:rsid w:val="00A37145"/>
    <w:rsid w:val="00A37ADB"/>
    <w:rsid w:val="00A40345"/>
    <w:rsid w:val="00A40B58"/>
    <w:rsid w:val="00A411C0"/>
    <w:rsid w:val="00A42778"/>
    <w:rsid w:val="00A42C06"/>
    <w:rsid w:val="00A44E71"/>
    <w:rsid w:val="00A45033"/>
    <w:rsid w:val="00A452A4"/>
    <w:rsid w:val="00A456AC"/>
    <w:rsid w:val="00A46AAA"/>
    <w:rsid w:val="00A47650"/>
    <w:rsid w:val="00A5021C"/>
    <w:rsid w:val="00A50724"/>
    <w:rsid w:val="00A51645"/>
    <w:rsid w:val="00A51C36"/>
    <w:rsid w:val="00A52C1D"/>
    <w:rsid w:val="00A536F2"/>
    <w:rsid w:val="00A543C3"/>
    <w:rsid w:val="00A57C12"/>
    <w:rsid w:val="00A57EA5"/>
    <w:rsid w:val="00A600EA"/>
    <w:rsid w:val="00A62028"/>
    <w:rsid w:val="00A62329"/>
    <w:rsid w:val="00A62B38"/>
    <w:rsid w:val="00A631F8"/>
    <w:rsid w:val="00A640B5"/>
    <w:rsid w:val="00A6493F"/>
    <w:rsid w:val="00A64B19"/>
    <w:rsid w:val="00A651D7"/>
    <w:rsid w:val="00A67D8B"/>
    <w:rsid w:val="00A7077E"/>
    <w:rsid w:val="00A70E2E"/>
    <w:rsid w:val="00A7117D"/>
    <w:rsid w:val="00A71B83"/>
    <w:rsid w:val="00A7219F"/>
    <w:rsid w:val="00A72F05"/>
    <w:rsid w:val="00A73792"/>
    <w:rsid w:val="00A74646"/>
    <w:rsid w:val="00A74747"/>
    <w:rsid w:val="00A7553D"/>
    <w:rsid w:val="00A760A1"/>
    <w:rsid w:val="00A765F4"/>
    <w:rsid w:val="00A769C6"/>
    <w:rsid w:val="00A7717C"/>
    <w:rsid w:val="00A77890"/>
    <w:rsid w:val="00A83316"/>
    <w:rsid w:val="00A8418E"/>
    <w:rsid w:val="00A85CF5"/>
    <w:rsid w:val="00A862A6"/>
    <w:rsid w:val="00A86642"/>
    <w:rsid w:val="00A866E8"/>
    <w:rsid w:val="00A867DB"/>
    <w:rsid w:val="00A86855"/>
    <w:rsid w:val="00A86E93"/>
    <w:rsid w:val="00A872E3"/>
    <w:rsid w:val="00A87927"/>
    <w:rsid w:val="00A87FAB"/>
    <w:rsid w:val="00A9028B"/>
    <w:rsid w:val="00A9073D"/>
    <w:rsid w:val="00A921D1"/>
    <w:rsid w:val="00A92555"/>
    <w:rsid w:val="00A93861"/>
    <w:rsid w:val="00A938E2"/>
    <w:rsid w:val="00A93E77"/>
    <w:rsid w:val="00A9447F"/>
    <w:rsid w:val="00AA0190"/>
    <w:rsid w:val="00AA0C54"/>
    <w:rsid w:val="00AA29D9"/>
    <w:rsid w:val="00AA47DC"/>
    <w:rsid w:val="00AA4A5B"/>
    <w:rsid w:val="00AA4E8E"/>
    <w:rsid w:val="00AA5B31"/>
    <w:rsid w:val="00AA62BA"/>
    <w:rsid w:val="00AA67B5"/>
    <w:rsid w:val="00AA6D99"/>
    <w:rsid w:val="00AA7314"/>
    <w:rsid w:val="00AA7DB6"/>
    <w:rsid w:val="00AB14DC"/>
    <w:rsid w:val="00AB16DA"/>
    <w:rsid w:val="00AB284B"/>
    <w:rsid w:val="00AB305A"/>
    <w:rsid w:val="00AB3E83"/>
    <w:rsid w:val="00AB6339"/>
    <w:rsid w:val="00AB71E5"/>
    <w:rsid w:val="00AB7C3E"/>
    <w:rsid w:val="00AC013D"/>
    <w:rsid w:val="00AC26D9"/>
    <w:rsid w:val="00AC2BDA"/>
    <w:rsid w:val="00AC3714"/>
    <w:rsid w:val="00AC4BD5"/>
    <w:rsid w:val="00AC4FFD"/>
    <w:rsid w:val="00AC5F1D"/>
    <w:rsid w:val="00AC62CA"/>
    <w:rsid w:val="00AC6C55"/>
    <w:rsid w:val="00AC6C74"/>
    <w:rsid w:val="00AC6EDD"/>
    <w:rsid w:val="00AD03D5"/>
    <w:rsid w:val="00AD053B"/>
    <w:rsid w:val="00AD1BB8"/>
    <w:rsid w:val="00AD24B0"/>
    <w:rsid w:val="00AD2588"/>
    <w:rsid w:val="00AD3FDF"/>
    <w:rsid w:val="00AD4100"/>
    <w:rsid w:val="00AD4AD8"/>
    <w:rsid w:val="00AD5218"/>
    <w:rsid w:val="00AD6BDE"/>
    <w:rsid w:val="00AE1750"/>
    <w:rsid w:val="00AE1808"/>
    <w:rsid w:val="00AE19F7"/>
    <w:rsid w:val="00AE29B8"/>
    <w:rsid w:val="00AE3BB8"/>
    <w:rsid w:val="00AE3D52"/>
    <w:rsid w:val="00AE3DE3"/>
    <w:rsid w:val="00AE404A"/>
    <w:rsid w:val="00AE4303"/>
    <w:rsid w:val="00AE505A"/>
    <w:rsid w:val="00AE5DF9"/>
    <w:rsid w:val="00AF2602"/>
    <w:rsid w:val="00AF2653"/>
    <w:rsid w:val="00AF3860"/>
    <w:rsid w:val="00AF3BB4"/>
    <w:rsid w:val="00AF3FF7"/>
    <w:rsid w:val="00AF6DEB"/>
    <w:rsid w:val="00AF6FBF"/>
    <w:rsid w:val="00AF73A6"/>
    <w:rsid w:val="00AF75BF"/>
    <w:rsid w:val="00AF7BEA"/>
    <w:rsid w:val="00AF7DA5"/>
    <w:rsid w:val="00AF7FBB"/>
    <w:rsid w:val="00B010F3"/>
    <w:rsid w:val="00B01274"/>
    <w:rsid w:val="00B01F7F"/>
    <w:rsid w:val="00B024D0"/>
    <w:rsid w:val="00B02588"/>
    <w:rsid w:val="00B025CD"/>
    <w:rsid w:val="00B02996"/>
    <w:rsid w:val="00B04378"/>
    <w:rsid w:val="00B0441A"/>
    <w:rsid w:val="00B04E77"/>
    <w:rsid w:val="00B05D40"/>
    <w:rsid w:val="00B0624B"/>
    <w:rsid w:val="00B06B9B"/>
    <w:rsid w:val="00B07267"/>
    <w:rsid w:val="00B0736D"/>
    <w:rsid w:val="00B10B07"/>
    <w:rsid w:val="00B10D24"/>
    <w:rsid w:val="00B117EB"/>
    <w:rsid w:val="00B119BA"/>
    <w:rsid w:val="00B12550"/>
    <w:rsid w:val="00B13329"/>
    <w:rsid w:val="00B13716"/>
    <w:rsid w:val="00B13CDC"/>
    <w:rsid w:val="00B15963"/>
    <w:rsid w:val="00B15AC1"/>
    <w:rsid w:val="00B15B1E"/>
    <w:rsid w:val="00B15C37"/>
    <w:rsid w:val="00B16F1A"/>
    <w:rsid w:val="00B16FCC"/>
    <w:rsid w:val="00B21525"/>
    <w:rsid w:val="00B21B67"/>
    <w:rsid w:val="00B21D1A"/>
    <w:rsid w:val="00B24534"/>
    <w:rsid w:val="00B24BBF"/>
    <w:rsid w:val="00B24BF7"/>
    <w:rsid w:val="00B24E92"/>
    <w:rsid w:val="00B25599"/>
    <w:rsid w:val="00B270CF"/>
    <w:rsid w:val="00B27305"/>
    <w:rsid w:val="00B31118"/>
    <w:rsid w:val="00B31302"/>
    <w:rsid w:val="00B31BCA"/>
    <w:rsid w:val="00B320B4"/>
    <w:rsid w:val="00B322DB"/>
    <w:rsid w:val="00B34DA3"/>
    <w:rsid w:val="00B351C1"/>
    <w:rsid w:val="00B36311"/>
    <w:rsid w:val="00B365BB"/>
    <w:rsid w:val="00B36EB0"/>
    <w:rsid w:val="00B3719A"/>
    <w:rsid w:val="00B37D5C"/>
    <w:rsid w:val="00B401BD"/>
    <w:rsid w:val="00B40942"/>
    <w:rsid w:val="00B41E2B"/>
    <w:rsid w:val="00B42BCD"/>
    <w:rsid w:val="00B42DC2"/>
    <w:rsid w:val="00B42EB8"/>
    <w:rsid w:val="00B4358A"/>
    <w:rsid w:val="00B43D48"/>
    <w:rsid w:val="00B45FEC"/>
    <w:rsid w:val="00B466CC"/>
    <w:rsid w:val="00B46BB0"/>
    <w:rsid w:val="00B47070"/>
    <w:rsid w:val="00B47454"/>
    <w:rsid w:val="00B5033E"/>
    <w:rsid w:val="00B507E8"/>
    <w:rsid w:val="00B51601"/>
    <w:rsid w:val="00B5281A"/>
    <w:rsid w:val="00B52994"/>
    <w:rsid w:val="00B52E04"/>
    <w:rsid w:val="00B534E6"/>
    <w:rsid w:val="00B53833"/>
    <w:rsid w:val="00B553CE"/>
    <w:rsid w:val="00B563E4"/>
    <w:rsid w:val="00B56BC3"/>
    <w:rsid w:val="00B57213"/>
    <w:rsid w:val="00B60895"/>
    <w:rsid w:val="00B621C7"/>
    <w:rsid w:val="00B6251A"/>
    <w:rsid w:val="00B628DF"/>
    <w:rsid w:val="00B62BD4"/>
    <w:rsid w:val="00B63AF2"/>
    <w:rsid w:val="00B650CE"/>
    <w:rsid w:val="00B704B2"/>
    <w:rsid w:val="00B70EB8"/>
    <w:rsid w:val="00B7137C"/>
    <w:rsid w:val="00B731F9"/>
    <w:rsid w:val="00B7452F"/>
    <w:rsid w:val="00B74A12"/>
    <w:rsid w:val="00B74C86"/>
    <w:rsid w:val="00B75366"/>
    <w:rsid w:val="00B753C0"/>
    <w:rsid w:val="00B779B9"/>
    <w:rsid w:val="00B80E56"/>
    <w:rsid w:val="00B80EE3"/>
    <w:rsid w:val="00B81489"/>
    <w:rsid w:val="00B8165F"/>
    <w:rsid w:val="00B818D5"/>
    <w:rsid w:val="00B81F33"/>
    <w:rsid w:val="00B8226B"/>
    <w:rsid w:val="00B82693"/>
    <w:rsid w:val="00B84035"/>
    <w:rsid w:val="00B8483B"/>
    <w:rsid w:val="00B8645D"/>
    <w:rsid w:val="00B86460"/>
    <w:rsid w:val="00B87799"/>
    <w:rsid w:val="00B87FB3"/>
    <w:rsid w:val="00B9008B"/>
    <w:rsid w:val="00B9075F"/>
    <w:rsid w:val="00B918E3"/>
    <w:rsid w:val="00B9237E"/>
    <w:rsid w:val="00B929B7"/>
    <w:rsid w:val="00B93DE4"/>
    <w:rsid w:val="00B950F0"/>
    <w:rsid w:val="00B952F6"/>
    <w:rsid w:val="00B95830"/>
    <w:rsid w:val="00B95A8E"/>
    <w:rsid w:val="00B95C39"/>
    <w:rsid w:val="00B96084"/>
    <w:rsid w:val="00B9625E"/>
    <w:rsid w:val="00B962A1"/>
    <w:rsid w:val="00B96762"/>
    <w:rsid w:val="00B97101"/>
    <w:rsid w:val="00B979D5"/>
    <w:rsid w:val="00BA2A4B"/>
    <w:rsid w:val="00BA3364"/>
    <w:rsid w:val="00BA3BB8"/>
    <w:rsid w:val="00BA449B"/>
    <w:rsid w:val="00BA6068"/>
    <w:rsid w:val="00BA690D"/>
    <w:rsid w:val="00BA7994"/>
    <w:rsid w:val="00BB03F4"/>
    <w:rsid w:val="00BB0A13"/>
    <w:rsid w:val="00BB22EF"/>
    <w:rsid w:val="00BB23B7"/>
    <w:rsid w:val="00BB2B55"/>
    <w:rsid w:val="00BB2DF8"/>
    <w:rsid w:val="00BB3162"/>
    <w:rsid w:val="00BB3E0F"/>
    <w:rsid w:val="00BB4A9C"/>
    <w:rsid w:val="00BB5508"/>
    <w:rsid w:val="00BB68D8"/>
    <w:rsid w:val="00BC02A3"/>
    <w:rsid w:val="00BC0838"/>
    <w:rsid w:val="00BC321A"/>
    <w:rsid w:val="00BD0351"/>
    <w:rsid w:val="00BD0E2F"/>
    <w:rsid w:val="00BD15A8"/>
    <w:rsid w:val="00BD1D46"/>
    <w:rsid w:val="00BD1E14"/>
    <w:rsid w:val="00BD2493"/>
    <w:rsid w:val="00BD3A20"/>
    <w:rsid w:val="00BD4891"/>
    <w:rsid w:val="00BD4AA5"/>
    <w:rsid w:val="00BD4D18"/>
    <w:rsid w:val="00BD6095"/>
    <w:rsid w:val="00BD6474"/>
    <w:rsid w:val="00BE01CE"/>
    <w:rsid w:val="00BE1503"/>
    <w:rsid w:val="00BE28E4"/>
    <w:rsid w:val="00BE3372"/>
    <w:rsid w:val="00BE3F39"/>
    <w:rsid w:val="00BE48B0"/>
    <w:rsid w:val="00BE4EE2"/>
    <w:rsid w:val="00BE56DD"/>
    <w:rsid w:val="00BE5F5A"/>
    <w:rsid w:val="00BE7EFE"/>
    <w:rsid w:val="00BF154A"/>
    <w:rsid w:val="00BF2497"/>
    <w:rsid w:val="00BF263C"/>
    <w:rsid w:val="00BF325D"/>
    <w:rsid w:val="00BF4C30"/>
    <w:rsid w:val="00BF4CF6"/>
    <w:rsid w:val="00BF4DF4"/>
    <w:rsid w:val="00BF509A"/>
    <w:rsid w:val="00BF5857"/>
    <w:rsid w:val="00BF6094"/>
    <w:rsid w:val="00BF6844"/>
    <w:rsid w:val="00BF7FD0"/>
    <w:rsid w:val="00C001D5"/>
    <w:rsid w:val="00C004DD"/>
    <w:rsid w:val="00C00653"/>
    <w:rsid w:val="00C00E2F"/>
    <w:rsid w:val="00C0170B"/>
    <w:rsid w:val="00C01837"/>
    <w:rsid w:val="00C02496"/>
    <w:rsid w:val="00C02949"/>
    <w:rsid w:val="00C02B56"/>
    <w:rsid w:val="00C02D86"/>
    <w:rsid w:val="00C0365D"/>
    <w:rsid w:val="00C04674"/>
    <w:rsid w:val="00C04A05"/>
    <w:rsid w:val="00C04E19"/>
    <w:rsid w:val="00C05E9C"/>
    <w:rsid w:val="00C06964"/>
    <w:rsid w:val="00C07763"/>
    <w:rsid w:val="00C105A0"/>
    <w:rsid w:val="00C10864"/>
    <w:rsid w:val="00C111B9"/>
    <w:rsid w:val="00C11B0B"/>
    <w:rsid w:val="00C12877"/>
    <w:rsid w:val="00C12AFC"/>
    <w:rsid w:val="00C12BA5"/>
    <w:rsid w:val="00C13358"/>
    <w:rsid w:val="00C13A58"/>
    <w:rsid w:val="00C13C7C"/>
    <w:rsid w:val="00C13F31"/>
    <w:rsid w:val="00C14047"/>
    <w:rsid w:val="00C143D9"/>
    <w:rsid w:val="00C14449"/>
    <w:rsid w:val="00C146A6"/>
    <w:rsid w:val="00C15AC7"/>
    <w:rsid w:val="00C16EA3"/>
    <w:rsid w:val="00C17469"/>
    <w:rsid w:val="00C179B6"/>
    <w:rsid w:val="00C17EBB"/>
    <w:rsid w:val="00C214B2"/>
    <w:rsid w:val="00C220C9"/>
    <w:rsid w:val="00C22A12"/>
    <w:rsid w:val="00C22E35"/>
    <w:rsid w:val="00C23306"/>
    <w:rsid w:val="00C24317"/>
    <w:rsid w:val="00C243E0"/>
    <w:rsid w:val="00C247CE"/>
    <w:rsid w:val="00C24AC1"/>
    <w:rsid w:val="00C24D98"/>
    <w:rsid w:val="00C26124"/>
    <w:rsid w:val="00C2614F"/>
    <w:rsid w:val="00C261FD"/>
    <w:rsid w:val="00C30093"/>
    <w:rsid w:val="00C309A2"/>
    <w:rsid w:val="00C31F41"/>
    <w:rsid w:val="00C32145"/>
    <w:rsid w:val="00C3255D"/>
    <w:rsid w:val="00C325FC"/>
    <w:rsid w:val="00C33C74"/>
    <w:rsid w:val="00C34B08"/>
    <w:rsid w:val="00C36EEF"/>
    <w:rsid w:val="00C3731A"/>
    <w:rsid w:val="00C375BC"/>
    <w:rsid w:val="00C40336"/>
    <w:rsid w:val="00C40D33"/>
    <w:rsid w:val="00C41222"/>
    <w:rsid w:val="00C41426"/>
    <w:rsid w:val="00C41D65"/>
    <w:rsid w:val="00C42F81"/>
    <w:rsid w:val="00C43CB2"/>
    <w:rsid w:val="00C45574"/>
    <w:rsid w:val="00C46067"/>
    <w:rsid w:val="00C46581"/>
    <w:rsid w:val="00C4746D"/>
    <w:rsid w:val="00C47B1F"/>
    <w:rsid w:val="00C5265F"/>
    <w:rsid w:val="00C53731"/>
    <w:rsid w:val="00C53922"/>
    <w:rsid w:val="00C53B71"/>
    <w:rsid w:val="00C54FDE"/>
    <w:rsid w:val="00C55445"/>
    <w:rsid w:val="00C562B3"/>
    <w:rsid w:val="00C56B50"/>
    <w:rsid w:val="00C60E40"/>
    <w:rsid w:val="00C6137F"/>
    <w:rsid w:val="00C61FFC"/>
    <w:rsid w:val="00C625C4"/>
    <w:rsid w:val="00C62707"/>
    <w:rsid w:val="00C62723"/>
    <w:rsid w:val="00C6288F"/>
    <w:rsid w:val="00C63E27"/>
    <w:rsid w:val="00C64458"/>
    <w:rsid w:val="00C64908"/>
    <w:rsid w:val="00C65845"/>
    <w:rsid w:val="00C66B82"/>
    <w:rsid w:val="00C66EAE"/>
    <w:rsid w:val="00C70127"/>
    <w:rsid w:val="00C70C9D"/>
    <w:rsid w:val="00C70D1D"/>
    <w:rsid w:val="00C70E10"/>
    <w:rsid w:val="00C70E2F"/>
    <w:rsid w:val="00C71B15"/>
    <w:rsid w:val="00C72B8A"/>
    <w:rsid w:val="00C74BA0"/>
    <w:rsid w:val="00C74BC3"/>
    <w:rsid w:val="00C75B07"/>
    <w:rsid w:val="00C75C2A"/>
    <w:rsid w:val="00C75DA2"/>
    <w:rsid w:val="00C75EE9"/>
    <w:rsid w:val="00C76FCD"/>
    <w:rsid w:val="00C77A41"/>
    <w:rsid w:val="00C8024B"/>
    <w:rsid w:val="00C80350"/>
    <w:rsid w:val="00C817A5"/>
    <w:rsid w:val="00C81970"/>
    <w:rsid w:val="00C81C7C"/>
    <w:rsid w:val="00C81DE9"/>
    <w:rsid w:val="00C82363"/>
    <w:rsid w:val="00C82728"/>
    <w:rsid w:val="00C843A6"/>
    <w:rsid w:val="00C84AA8"/>
    <w:rsid w:val="00C8611F"/>
    <w:rsid w:val="00C874DD"/>
    <w:rsid w:val="00C8792E"/>
    <w:rsid w:val="00C87AD1"/>
    <w:rsid w:val="00C87CD9"/>
    <w:rsid w:val="00C9177A"/>
    <w:rsid w:val="00C92425"/>
    <w:rsid w:val="00C92969"/>
    <w:rsid w:val="00C92C37"/>
    <w:rsid w:val="00C92FE3"/>
    <w:rsid w:val="00C9421F"/>
    <w:rsid w:val="00C949C2"/>
    <w:rsid w:val="00C94FFA"/>
    <w:rsid w:val="00C95C45"/>
    <w:rsid w:val="00C9632F"/>
    <w:rsid w:val="00C97D23"/>
    <w:rsid w:val="00CA0DB6"/>
    <w:rsid w:val="00CA10C7"/>
    <w:rsid w:val="00CA18F9"/>
    <w:rsid w:val="00CA20ED"/>
    <w:rsid w:val="00CA2AB7"/>
    <w:rsid w:val="00CA2AE2"/>
    <w:rsid w:val="00CA33F8"/>
    <w:rsid w:val="00CA43CF"/>
    <w:rsid w:val="00CA5E71"/>
    <w:rsid w:val="00CA60C9"/>
    <w:rsid w:val="00CA7851"/>
    <w:rsid w:val="00CA78B3"/>
    <w:rsid w:val="00CB0020"/>
    <w:rsid w:val="00CB1109"/>
    <w:rsid w:val="00CB2FA9"/>
    <w:rsid w:val="00CB3398"/>
    <w:rsid w:val="00CB408A"/>
    <w:rsid w:val="00CB4A7B"/>
    <w:rsid w:val="00CB5E6D"/>
    <w:rsid w:val="00CB6F93"/>
    <w:rsid w:val="00CB7122"/>
    <w:rsid w:val="00CB7450"/>
    <w:rsid w:val="00CB77A5"/>
    <w:rsid w:val="00CB792C"/>
    <w:rsid w:val="00CC053C"/>
    <w:rsid w:val="00CC11C6"/>
    <w:rsid w:val="00CC1B66"/>
    <w:rsid w:val="00CC35D3"/>
    <w:rsid w:val="00CC35D9"/>
    <w:rsid w:val="00CC3F15"/>
    <w:rsid w:val="00CC478C"/>
    <w:rsid w:val="00CC4A9E"/>
    <w:rsid w:val="00CC58D0"/>
    <w:rsid w:val="00CC6C46"/>
    <w:rsid w:val="00CC7587"/>
    <w:rsid w:val="00CD0DAB"/>
    <w:rsid w:val="00CD0F59"/>
    <w:rsid w:val="00CD1592"/>
    <w:rsid w:val="00CD1800"/>
    <w:rsid w:val="00CD423A"/>
    <w:rsid w:val="00CD4D80"/>
    <w:rsid w:val="00CD5554"/>
    <w:rsid w:val="00CD55C8"/>
    <w:rsid w:val="00CD5F52"/>
    <w:rsid w:val="00CD64DB"/>
    <w:rsid w:val="00CD6F7B"/>
    <w:rsid w:val="00CD7885"/>
    <w:rsid w:val="00CE00E4"/>
    <w:rsid w:val="00CE0382"/>
    <w:rsid w:val="00CE13EB"/>
    <w:rsid w:val="00CE1D34"/>
    <w:rsid w:val="00CE29B8"/>
    <w:rsid w:val="00CE3BE8"/>
    <w:rsid w:val="00CE5C7A"/>
    <w:rsid w:val="00CE6515"/>
    <w:rsid w:val="00CE78D7"/>
    <w:rsid w:val="00CF013B"/>
    <w:rsid w:val="00CF06AF"/>
    <w:rsid w:val="00CF0AAA"/>
    <w:rsid w:val="00CF119A"/>
    <w:rsid w:val="00CF320A"/>
    <w:rsid w:val="00CF498E"/>
    <w:rsid w:val="00CF49A1"/>
    <w:rsid w:val="00CF55A4"/>
    <w:rsid w:val="00CF62DE"/>
    <w:rsid w:val="00CF6A4A"/>
    <w:rsid w:val="00CF6CE8"/>
    <w:rsid w:val="00D00436"/>
    <w:rsid w:val="00D02882"/>
    <w:rsid w:val="00D02F73"/>
    <w:rsid w:val="00D030AE"/>
    <w:rsid w:val="00D049BC"/>
    <w:rsid w:val="00D05903"/>
    <w:rsid w:val="00D05DFC"/>
    <w:rsid w:val="00D078AC"/>
    <w:rsid w:val="00D07E2C"/>
    <w:rsid w:val="00D103DF"/>
    <w:rsid w:val="00D11DD3"/>
    <w:rsid w:val="00D13BE0"/>
    <w:rsid w:val="00D17A69"/>
    <w:rsid w:val="00D17DDE"/>
    <w:rsid w:val="00D201DF"/>
    <w:rsid w:val="00D2168C"/>
    <w:rsid w:val="00D21A38"/>
    <w:rsid w:val="00D23F5C"/>
    <w:rsid w:val="00D24482"/>
    <w:rsid w:val="00D257F1"/>
    <w:rsid w:val="00D26CF4"/>
    <w:rsid w:val="00D2729C"/>
    <w:rsid w:val="00D30328"/>
    <w:rsid w:val="00D31C2A"/>
    <w:rsid w:val="00D32290"/>
    <w:rsid w:val="00D3236B"/>
    <w:rsid w:val="00D3242D"/>
    <w:rsid w:val="00D335FF"/>
    <w:rsid w:val="00D33962"/>
    <w:rsid w:val="00D33EF6"/>
    <w:rsid w:val="00D3408D"/>
    <w:rsid w:val="00D36B72"/>
    <w:rsid w:val="00D3780F"/>
    <w:rsid w:val="00D379BF"/>
    <w:rsid w:val="00D37BCC"/>
    <w:rsid w:val="00D40688"/>
    <w:rsid w:val="00D41418"/>
    <w:rsid w:val="00D42243"/>
    <w:rsid w:val="00D4279D"/>
    <w:rsid w:val="00D42C20"/>
    <w:rsid w:val="00D4359E"/>
    <w:rsid w:val="00D43837"/>
    <w:rsid w:val="00D43935"/>
    <w:rsid w:val="00D43E0B"/>
    <w:rsid w:val="00D44E10"/>
    <w:rsid w:val="00D4552B"/>
    <w:rsid w:val="00D4615A"/>
    <w:rsid w:val="00D46D01"/>
    <w:rsid w:val="00D476A7"/>
    <w:rsid w:val="00D47730"/>
    <w:rsid w:val="00D477DA"/>
    <w:rsid w:val="00D479CF"/>
    <w:rsid w:val="00D5024D"/>
    <w:rsid w:val="00D50523"/>
    <w:rsid w:val="00D5143E"/>
    <w:rsid w:val="00D51D2B"/>
    <w:rsid w:val="00D525C5"/>
    <w:rsid w:val="00D534F1"/>
    <w:rsid w:val="00D53C5A"/>
    <w:rsid w:val="00D53CD2"/>
    <w:rsid w:val="00D53DB4"/>
    <w:rsid w:val="00D54A27"/>
    <w:rsid w:val="00D5599D"/>
    <w:rsid w:val="00D5606B"/>
    <w:rsid w:val="00D5656C"/>
    <w:rsid w:val="00D577DC"/>
    <w:rsid w:val="00D60B0A"/>
    <w:rsid w:val="00D60E0F"/>
    <w:rsid w:val="00D61351"/>
    <w:rsid w:val="00D619C3"/>
    <w:rsid w:val="00D636F9"/>
    <w:rsid w:val="00D64805"/>
    <w:rsid w:val="00D64DE0"/>
    <w:rsid w:val="00D650A0"/>
    <w:rsid w:val="00D655D0"/>
    <w:rsid w:val="00D6577B"/>
    <w:rsid w:val="00D658AD"/>
    <w:rsid w:val="00D65A1B"/>
    <w:rsid w:val="00D65BF3"/>
    <w:rsid w:val="00D66A1E"/>
    <w:rsid w:val="00D67838"/>
    <w:rsid w:val="00D678D4"/>
    <w:rsid w:val="00D67E30"/>
    <w:rsid w:val="00D71822"/>
    <w:rsid w:val="00D72E89"/>
    <w:rsid w:val="00D731C0"/>
    <w:rsid w:val="00D73376"/>
    <w:rsid w:val="00D73988"/>
    <w:rsid w:val="00D73D08"/>
    <w:rsid w:val="00D73F25"/>
    <w:rsid w:val="00D74555"/>
    <w:rsid w:val="00D772EE"/>
    <w:rsid w:val="00D80ECA"/>
    <w:rsid w:val="00D810F4"/>
    <w:rsid w:val="00D815F0"/>
    <w:rsid w:val="00D81D3B"/>
    <w:rsid w:val="00D82A96"/>
    <w:rsid w:val="00D82E53"/>
    <w:rsid w:val="00D83E19"/>
    <w:rsid w:val="00D84736"/>
    <w:rsid w:val="00D84B90"/>
    <w:rsid w:val="00D84D4E"/>
    <w:rsid w:val="00D86C82"/>
    <w:rsid w:val="00D92046"/>
    <w:rsid w:val="00D93BC5"/>
    <w:rsid w:val="00D9432F"/>
    <w:rsid w:val="00D94BC2"/>
    <w:rsid w:val="00D94E53"/>
    <w:rsid w:val="00D9510F"/>
    <w:rsid w:val="00D95222"/>
    <w:rsid w:val="00D973CC"/>
    <w:rsid w:val="00D97762"/>
    <w:rsid w:val="00DA05B8"/>
    <w:rsid w:val="00DA299B"/>
    <w:rsid w:val="00DA3220"/>
    <w:rsid w:val="00DA4CE2"/>
    <w:rsid w:val="00DA5B4B"/>
    <w:rsid w:val="00DA66F1"/>
    <w:rsid w:val="00DA71F5"/>
    <w:rsid w:val="00DA7D90"/>
    <w:rsid w:val="00DB0842"/>
    <w:rsid w:val="00DB1F7C"/>
    <w:rsid w:val="00DB2B1C"/>
    <w:rsid w:val="00DB31C8"/>
    <w:rsid w:val="00DB46D8"/>
    <w:rsid w:val="00DB4D89"/>
    <w:rsid w:val="00DB514F"/>
    <w:rsid w:val="00DB53DB"/>
    <w:rsid w:val="00DB57C9"/>
    <w:rsid w:val="00DB5957"/>
    <w:rsid w:val="00DB5CE8"/>
    <w:rsid w:val="00DC0359"/>
    <w:rsid w:val="00DC1579"/>
    <w:rsid w:val="00DC1880"/>
    <w:rsid w:val="00DC2084"/>
    <w:rsid w:val="00DC2138"/>
    <w:rsid w:val="00DC2FB9"/>
    <w:rsid w:val="00DC36C9"/>
    <w:rsid w:val="00DC42FF"/>
    <w:rsid w:val="00DC4908"/>
    <w:rsid w:val="00DC5847"/>
    <w:rsid w:val="00DC59D2"/>
    <w:rsid w:val="00DD00F7"/>
    <w:rsid w:val="00DD080D"/>
    <w:rsid w:val="00DD1316"/>
    <w:rsid w:val="00DD172A"/>
    <w:rsid w:val="00DD248F"/>
    <w:rsid w:val="00DD2D77"/>
    <w:rsid w:val="00DD3EF3"/>
    <w:rsid w:val="00DD4E37"/>
    <w:rsid w:val="00DD4F82"/>
    <w:rsid w:val="00DD56DF"/>
    <w:rsid w:val="00DD594C"/>
    <w:rsid w:val="00DD5962"/>
    <w:rsid w:val="00DD639E"/>
    <w:rsid w:val="00DD76C5"/>
    <w:rsid w:val="00DD7C80"/>
    <w:rsid w:val="00DD7FB7"/>
    <w:rsid w:val="00DE1389"/>
    <w:rsid w:val="00DE19FB"/>
    <w:rsid w:val="00DE1CBD"/>
    <w:rsid w:val="00DE1E24"/>
    <w:rsid w:val="00DE22F8"/>
    <w:rsid w:val="00DE24F9"/>
    <w:rsid w:val="00DE4153"/>
    <w:rsid w:val="00DE49CC"/>
    <w:rsid w:val="00DE645F"/>
    <w:rsid w:val="00DE69E3"/>
    <w:rsid w:val="00DF08E7"/>
    <w:rsid w:val="00DF0D67"/>
    <w:rsid w:val="00DF0E2D"/>
    <w:rsid w:val="00DF1E34"/>
    <w:rsid w:val="00DF20C2"/>
    <w:rsid w:val="00DF2751"/>
    <w:rsid w:val="00DF3044"/>
    <w:rsid w:val="00DF319F"/>
    <w:rsid w:val="00DF49AC"/>
    <w:rsid w:val="00DF65C3"/>
    <w:rsid w:val="00DF6F50"/>
    <w:rsid w:val="00DF79B4"/>
    <w:rsid w:val="00E013C9"/>
    <w:rsid w:val="00E01E17"/>
    <w:rsid w:val="00E020DD"/>
    <w:rsid w:val="00E02821"/>
    <w:rsid w:val="00E03665"/>
    <w:rsid w:val="00E03BF0"/>
    <w:rsid w:val="00E046DF"/>
    <w:rsid w:val="00E047C4"/>
    <w:rsid w:val="00E050C5"/>
    <w:rsid w:val="00E07111"/>
    <w:rsid w:val="00E07792"/>
    <w:rsid w:val="00E07C76"/>
    <w:rsid w:val="00E1034A"/>
    <w:rsid w:val="00E11677"/>
    <w:rsid w:val="00E11F41"/>
    <w:rsid w:val="00E12162"/>
    <w:rsid w:val="00E12820"/>
    <w:rsid w:val="00E12F62"/>
    <w:rsid w:val="00E132D6"/>
    <w:rsid w:val="00E134ED"/>
    <w:rsid w:val="00E14F24"/>
    <w:rsid w:val="00E15401"/>
    <w:rsid w:val="00E15C72"/>
    <w:rsid w:val="00E15EB4"/>
    <w:rsid w:val="00E16541"/>
    <w:rsid w:val="00E16DEF"/>
    <w:rsid w:val="00E178EA"/>
    <w:rsid w:val="00E17E58"/>
    <w:rsid w:val="00E2012E"/>
    <w:rsid w:val="00E207FB"/>
    <w:rsid w:val="00E21840"/>
    <w:rsid w:val="00E21A19"/>
    <w:rsid w:val="00E21B6E"/>
    <w:rsid w:val="00E22E9A"/>
    <w:rsid w:val="00E22F98"/>
    <w:rsid w:val="00E23926"/>
    <w:rsid w:val="00E24EF2"/>
    <w:rsid w:val="00E25428"/>
    <w:rsid w:val="00E25478"/>
    <w:rsid w:val="00E25C76"/>
    <w:rsid w:val="00E25CA9"/>
    <w:rsid w:val="00E261CE"/>
    <w:rsid w:val="00E26D3C"/>
    <w:rsid w:val="00E304A0"/>
    <w:rsid w:val="00E321D0"/>
    <w:rsid w:val="00E32BEB"/>
    <w:rsid w:val="00E33921"/>
    <w:rsid w:val="00E33DB6"/>
    <w:rsid w:val="00E3461D"/>
    <w:rsid w:val="00E34C6B"/>
    <w:rsid w:val="00E350EF"/>
    <w:rsid w:val="00E35679"/>
    <w:rsid w:val="00E35E34"/>
    <w:rsid w:val="00E378DD"/>
    <w:rsid w:val="00E37DDA"/>
    <w:rsid w:val="00E40172"/>
    <w:rsid w:val="00E404FB"/>
    <w:rsid w:val="00E405E6"/>
    <w:rsid w:val="00E40E0F"/>
    <w:rsid w:val="00E41864"/>
    <w:rsid w:val="00E419BD"/>
    <w:rsid w:val="00E41B8F"/>
    <w:rsid w:val="00E42D4F"/>
    <w:rsid w:val="00E440D6"/>
    <w:rsid w:val="00E445FD"/>
    <w:rsid w:val="00E47D40"/>
    <w:rsid w:val="00E500AC"/>
    <w:rsid w:val="00E503A8"/>
    <w:rsid w:val="00E504BD"/>
    <w:rsid w:val="00E50848"/>
    <w:rsid w:val="00E52556"/>
    <w:rsid w:val="00E53114"/>
    <w:rsid w:val="00E547F5"/>
    <w:rsid w:val="00E54EE2"/>
    <w:rsid w:val="00E5679B"/>
    <w:rsid w:val="00E56A81"/>
    <w:rsid w:val="00E56E76"/>
    <w:rsid w:val="00E60E48"/>
    <w:rsid w:val="00E60FED"/>
    <w:rsid w:val="00E61497"/>
    <w:rsid w:val="00E61D17"/>
    <w:rsid w:val="00E61DE4"/>
    <w:rsid w:val="00E61EEC"/>
    <w:rsid w:val="00E621A9"/>
    <w:rsid w:val="00E63031"/>
    <w:rsid w:val="00E63DE7"/>
    <w:rsid w:val="00E64A54"/>
    <w:rsid w:val="00E6500D"/>
    <w:rsid w:val="00E65EAA"/>
    <w:rsid w:val="00E6680C"/>
    <w:rsid w:val="00E70296"/>
    <w:rsid w:val="00E70920"/>
    <w:rsid w:val="00E709B2"/>
    <w:rsid w:val="00E717E7"/>
    <w:rsid w:val="00E72569"/>
    <w:rsid w:val="00E726DE"/>
    <w:rsid w:val="00E72B62"/>
    <w:rsid w:val="00E74B30"/>
    <w:rsid w:val="00E74DF7"/>
    <w:rsid w:val="00E777B7"/>
    <w:rsid w:val="00E8120C"/>
    <w:rsid w:val="00E814F7"/>
    <w:rsid w:val="00E81C2A"/>
    <w:rsid w:val="00E81D60"/>
    <w:rsid w:val="00E82389"/>
    <w:rsid w:val="00E827BE"/>
    <w:rsid w:val="00E84966"/>
    <w:rsid w:val="00E84A0C"/>
    <w:rsid w:val="00E84BF2"/>
    <w:rsid w:val="00E84E5A"/>
    <w:rsid w:val="00E851F5"/>
    <w:rsid w:val="00E852EA"/>
    <w:rsid w:val="00E857B1"/>
    <w:rsid w:val="00E85D98"/>
    <w:rsid w:val="00E8631C"/>
    <w:rsid w:val="00E877A0"/>
    <w:rsid w:val="00E878F0"/>
    <w:rsid w:val="00E87F20"/>
    <w:rsid w:val="00E90366"/>
    <w:rsid w:val="00E90417"/>
    <w:rsid w:val="00E90598"/>
    <w:rsid w:val="00E91325"/>
    <w:rsid w:val="00E9153C"/>
    <w:rsid w:val="00E922EE"/>
    <w:rsid w:val="00E932B3"/>
    <w:rsid w:val="00E94374"/>
    <w:rsid w:val="00EA077C"/>
    <w:rsid w:val="00EA086F"/>
    <w:rsid w:val="00EA1510"/>
    <w:rsid w:val="00EA1748"/>
    <w:rsid w:val="00EA281A"/>
    <w:rsid w:val="00EA31B0"/>
    <w:rsid w:val="00EA39BC"/>
    <w:rsid w:val="00EA45E1"/>
    <w:rsid w:val="00EA473A"/>
    <w:rsid w:val="00EA59A6"/>
    <w:rsid w:val="00EA5CDF"/>
    <w:rsid w:val="00EA61E9"/>
    <w:rsid w:val="00EA681D"/>
    <w:rsid w:val="00EA735E"/>
    <w:rsid w:val="00EB0D36"/>
    <w:rsid w:val="00EB1057"/>
    <w:rsid w:val="00EB1F81"/>
    <w:rsid w:val="00EB285D"/>
    <w:rsid w:val="00EB2E30"/>
    <w:rsid w:val="00EB3152"/>
    <w:rsid w:val="00EB3BC4"/>
    <w:rsid w:val="00EB414E"/>
    <w:rsid w:val="00EB45D4"/>
    <w:rsid w:val="00EB4A95"/>
    <w:rsid w:val="00EB5A5A"/>
    <w:rsid w:val="00EB5AD4"/>
    <w:rsid w:val="00EB7376"/>
    <w:rsid w:val="00EB7E5F"/>
    <w:rsid w:val="00EC0AC0"/>
    <w:rsid w:val="00EC0BA8"/>
    <w:rsid w:val="00EC0F3C"/>
    <w:rsid w:val="00EC0FBE"/>
    <w:rsid w:val="00EC2B90"/>
    <w:rsid w:val="00EC315A"/>
    <w:rsid w:val="00EC363B"/>
    <w:rsid w:val="00EC41A7"/>
    <w:rsid w:val="00EC45DD"/>
    <w:rsid w:val="00EC48C3"/>
    <w:rsid w:val="00EC5932"/>
    <w:rsid w:val="00EC6A23"/>
    <w:rsid w:val="00EC730D"/>
    <w:rsid w:val="00EC7324"/>
    <w:rsid w:val="00EC79FE"/>
    <w:rsid w:val="00EC7E1C"/>
    <w:rsid w:val="00EC7EC5"/>
    <w:rsid w:val="00ED04AA"/>
    <w:rsid w:val="00ED0534"/>
    <w:rsid w:val="00ED0E2D"/>
    <w:rsid w:val="00ED221C"/>
    <w:rsid w:val="00ED2682"/>
    <w:rsid w:val="00ED2A19"/>
    <w:rsid w:val="00ED4EF7"/>
    <w:rsid w:val="00ED726D"/>
    <w:rsid w:val="00EE0B84"/>
    <w:rsid w:val="00EE325C"/>
    <w:rsid w:val="00EE3371"/>
    <w:rsid w:val="00EE33AE"/>
    <w:rsid w:val="00EE33C7"/>
    <w:rsid w:val="00EE3CA1"/>
    <w:rsid w:val="00EE4DEB"/>
    <w:rsid w:val="00EE511C"/>
    <w:rsid w:val="00EE52F5"/>
    <w:rsid w:val="00EE5574"/>
    <w:rsid w:val="00EE65CB"/>
    <w:rsid w:val="00EE6A6E"/>
    <w:rsid w:val="00EE745A"/>
    <w:rsid w:val="00EE783C"/>
    <w:rsid w:val="00EE7AA5"/>
    <w:rsid w:val="00EE7B97"/>
    <w:rsid w:val="00EE7E3E"/>
    <w:rsid w:val="00EF1ACD"/>
    <w:rsid w:val="00EF29F6"/>
    <w:rsid w:val="00EF3361"/>
    <w:rsid w:val="00EF36C9"/>
    <w:rsid w:val="00EF48A6"/>
    <w:rsid w:val="00EF5AF0"/>
    <w:rsid w:val="00EF6348"/>
    <w:rsid w:val="00EF6358"/>
    <w:rsid w:val="00EF666D"/>
    <w:rsid w:val="00EF6A2E"/>
    <w:rsid w:val="00EF7E2A"/>
    <w:rsid w:val="00F00137"/>
    <w:rsid w:val="00F00F62"/>
    <w:rsid w:val="00F014F7"/>
    <w:rsid w:val="00F027D2"/>
    <w:rsid w:val="00F03080"/>
    <w:rsid w:val="00F03099"/>
    <w:rsid w:val="00F034F1"/>
    <w:rsid w:val="00F03E21"/>
    <w:rsid w:val="00F04D1D"/>
    <w:rsid w:val="00F05B9F"/>
    <w:rsid w:val="00F07A3B"/>
    <w:rsid w:val="00F10287"/>
    <w:rsid w:val="00F11173"/>
    <w:rsid w:val="00F11774"/>
    <w:rsid w:val="00F11CCD"/>
    <w:rsid w:val="00F12627"/>
    <w:rsid w:val="00F12714"/>
    <w:rsid w:val="00F133A4"/>
    <w:rsid w:val="00F13653"/>
    <w:rsid w:val="00F13907"/>
    <w:rsid w:val="00F13BE3"/>
    <w:rsid w:val="00F13DCD"/>
    <w:rsid w:val="00F140B3"/>
    <w:rsid w:val="00F145A7"/>
    <w:rsid w:val="00F169C9"/>
    <w:rsid w:val="00F16F31"/>
    <w:rsid w:val="00F17546"/>
    <w:rsid w:val="00F23013"/>
    <w:rsid w:val="00F23712"/>
    <w:rsid w:val="00F23B1D"/>
    <w:rsid w:val="00F257B9"/>
    <w:rsid w:val="00F257D7"/>
    <w:rsid w:val="00F2580A"/>
    <w:rsid w:val="00F25C73"/>
    <w:rsid w:val="00F25F93"/>
    <w:rsid w:val="00F27F14"/>
    <w:rsid w:val="00F32A0B"/>
    <w:rsid w:val="00F32B25"/>
    <w:rsid w:val="00F330E9"/>
    <w:rsid w:val="00F353B7"/>
    <w:rsid w:val="00F369A3"/>
    <w:rsid w:val="00F36DD3"/>
    <w:rsid w:val="00F36F70"/>
    <w:rsid w:val="00F3759E"/>
    <w:rsid w:val="00F37B00"/>
    <w:rsid w:val="00F37C49"/>
    <w:rsid w:val="00F40484"/>
    <w:rsid w:val="00F40CCF"/>
    <w:rsid w:val="00F4155E"/>
    <w:rsid w:val="00F417B5"/>
    <w:rsid w:val="00F41E21"/>
    <w:rsid w:val="00F42466"/>
    <w:rsid w:val="00F444AD"/>
    <w:rsid w:val="00F44872"/>
    <w:rsid w:val="00F44B9C"/>
    <w:rsid w:val="00F45AA6"/>
    <w:rsid w:val="00F45BB0"/>
    <w:rsid w:val="00F45FB4"/>
    <w:rsid w:val="00F461B6"/>
    <w:rsid w:val="00F46CE7"/>
    <w:rsid w:val="00F47F63"/>
    <w:rsid w:val="00F51930"/>
    <w:rsid w:val="00F52606"/>
    <w:rsid w:val="00F5260D"/>
    <w:rsid w:val="00F52C1A"/>
    <w:rsid w:val="00F53310"/>
    <w:rsid w:val="00F539F6"/>
    <w:rsid w:val="00F53AAF"/>
    <w:rsid w:val="00F548A7"/>
    <w:rsid w:val="00F549AA"/>
    <w:rsid w:val="00F54C7E"/>
    <w:rsid w:val="00F54D9D"/>
    <w:rsid w:val="00F54F96"/>
    <w:rsid w:val="00F55A82"/>
    <w:rsid w:val="00F55D00"/>
    <w:rsid w:val="00F56305"/>
    <w:rsid w:val="00F56421"/>
    <w:rsid w:val="00F56D39"/>
    <w:rsid w:val="00F573B2"/>
    <w:rsid w:val="00F57632"/>
    <w:rsid w:val="00F60E9A"/>
    <w:rsid w:val="00F6144F"/>
    <w:rsid w:val="00F618EC"/>
    <w:rsid w:val="00F627BB"/>
    <w:rsid w:val="00F62830"/>
    <w:rsid w:val="00F63635"/>
    <w:rsid w:val="00F63EC5"/>
    <w:rsid w:val="00F643F6"/>
    <w:rsid w:val="00F650A2"/>
    <w:rsid w:val="00F66DDB"/>
    <w:rsid w:val="00F70060"/>
    <w:rsid w:val="00F701F3"/>
    <w:rsid w:val="00F708E5"/>
    <w:rsid w:val="00F71191"/>
    <w:rsid w:val="00F713F4"/>
    <w:rsid w:val="00F71A08"/>
    <w:rsid w:val="00F723A7"/>
    <w:rsid w:val="00F729F0"/>
    <w:rsid w:val="00F740DB"/>
    <w:rsid w:val="00F74DA4"/>
    <w:rsid w:val="00F75AC6"/>
    <w:rsid w:val="00F75F28"/>
    <w:rsid w:val="00F76222"/>
    <w:rsid w:val="00F76FF4"/>
    <w:rsid w:val="00F7743A"/>
    <w:rsid w:val="00F8236C"/>
    <w:rsid w:val="00F84CA2"/>
    <w:rsid w:val="00F8565D"/>
    <w:rsid w:val="00F8589D"/>
    <w:rsid w:val="00F8622E"/>
    <w:rsid w:val="00F877D6"/>
    <w:rsid w:val="00F9007E"/>
    <w:rsid w:val="00F90520"/>
    <w:rsid w:val="00F912AA"/>
    <w:rsid w:val="00F92936"/>
    <w:rsid w:val="00F94CA7"/>
    <w:rsid w:val="00F94F7E"/>
    <w:rsid w:val="00F965EA"/>
    <w:rsid w:val="00FA0A98"/>
    <w:rsid w:val="00FA0F85"/>
    <w:rsid w:val="00FA126C"/>
    <w:rsid w:val="00FA1587"/>
    <w:rsid w:val="00FA184C"/>
    <w:rsid w:val="00FA35F0"/>
    <w:rsid w:val="00FA3845"/>
    <w:rsid w:val="00FA38BD"/>
    <w:rsid w:val="00FA4373"/>
    <w:rsid w:val="00FA4D0B"/>
    <w:rsid w:val="00FA572D"/>
    <w:rsid w:val="00FA5929"/>
    <w:rsid w:val="00FA5A4B"/>
    <w:rsid w:val="00FA72F5"/>
    <w:rsid w:val="00FB0CC3"/>
    <w:rsid w:val="00FB1116"/>
    <w:rsid w:val="00FB1A06"/>
    <w:rsid w:val="00FB1E60"/>
    <w:rsid w:val="00FB2863"/>
    <w:rsid w:val="00FB3F23"/>
    <w:rsid w:val="00FB42FF"/>
    <w:rsid w:val="00FB6362"/>
    <w:rsid w:val="00FC01B9"/>
    <w:rsid w:val="00FC0B77"/>
    <w:rsid w:val="00FC1373"/>
    <w:rsid w:val="00FC20C1"/>
    <w:rsid w:val="00FC247C"/>
    <w:rsid w:val="00FC3A1B"/>
    <w:rsid w:val="00FC3B34"/>
    <w:rsid w:val="00FC3F5F"/>
    <w:rsid w:val="00FC549E"/>
    <w:rsid w:val="00FC68E4"/>
    <w:rsid w:val="00FC69CE"/>
    <w:rsid w:val="00FD042D"/>
    <w:rsid w:val="00FD0B0B"/>
    <w:rsid w:val="00FD1806"/>
    <w:rsid w:val="00FD2C58"/>
    <w:rsid w:val="00FD2F3D"/>
    <w:rsid w:val="00FD30FD"/>
    <w:rsid w:val="00FD453A"/>
    <w:rsid w:val="00FD4EB2"/>
    <w:rsid w:val="00FD517C"/>
    <w:rsid w:val="00FD6C8E"/>
    <w:rsid w:val="00FD6D47"/>
    <w:rsid w:val="00FD7490"/>
    <w:rsid w:val="00FD78C7"/>
    <w:rsid w:val="00FD791F"/>
    <w:rsid w:val="00FE00BA"/>
    <w:rsid w:val="00FE1382"/>
    <w:rsid w:val="00FE19E6"/>
    <w:rsid w:val="00FE1AFE"/>
    <w:rsid w:val="00FE218C"/>
    <w:rsid w:val="00FE229D"/>
    <w:rsid w:val="00FE2401"/>
    <w:rsid w:val="00FE2E5E"/>
    <w:rsid w:val="00FE3DA4"/>
    <w:rsid w:val="00FE4D0C"/>
    <w:rsid w:val="00FE723B"/>
    <w:rsid w:val="00FF04C9"/>
    <w:rsid w:val="00FF0B6E"/>
    <w:rsid w:val="00FF3E54"/>
    <w:rsid w:val="00FF49C3"/>
    <w:rsid w:val="00FF6A02"/>
    <w:rsid w:val="00FF6D46"/>
    <w:rsid w:val="00FF70E8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3" w:unhideWhenUsed="1"/>
    <w:lsdException w:name="List 4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039D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039D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9D"/>
    <w:pPr>
      <w:keepNext/>
      <w:tabs>
        <w:tab w:val="num" w:pos="576"/>
      </w:tabs>
      <w:ind w:left="3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039D"/>
    <w:pPr>
      <w:keepNext/>
      <w:tabs>
        <w:tab w:val="num" w:pos="720"/>
      </w:tabs>
      <w:ind w:left="702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7039D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039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039D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039D"/>
    <w:pPr>
      <w:keepNext/>
      <w:tabs>
        <w:tab w:val="num" w:pos="1296"/>
      </w:tabs>
      <w:ind w:firstLine="400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7039D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774"/>
    <w:rPr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F11774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F11774"/>
    <w:rPr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F11774"/>
    <w:rPr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F11774"/>
    <w:rPr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F11774"/>
    <w:rPr>
      <w:rFonts w:ascii="Calibri" w:hAnsi="Calibri" w:cs="Calibri"/>
      <w:b/>
      <w:bCs/>
      <w:sz w:val="22"/>
      <w:szCs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F11774"/>
    <w:rPr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F11774"/>
    <w:rPr>
      <w:rFonts w:ascii="Cambria" w:hAnsi="Cambria" w:cs="Cambria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87039D"/>
    <w:rPr>
      <w:rFonts w:ascii="Symbol" w:hAnsi="Symbol" w:cs="Symbol"/>
    </w:rPr>
  </w:style>
  <w:style w:type="character" w:customStyle="1" w:styleId="WW8Num2z0">
    <w:name w:val="WW8Num2z0"/>
    <w:uiPriority w:val="99"/>
    <w:rsid w:val="0087039D"/>
  </w:style>
  <w:style w:type="character" w:customStyle="1" w:styleId="1">
    <w:name w:val="Основной шрифт абзаца1"/>
    <w:uiPriority w:val="99"/>
    <w:rsid w:val="0087039D"/>
  </w:style>
  <w:style w:type="character" w:styleId="PageNumber">
    <w:name w:val="page number"/>
    <w:basedOn w:val="1"/>
    <w:uiPriority w:val="99"/>
    <w:rsid w:val="0087039D"/>
  </w:style>
  <w:style w:type="character" w:customStyle="1" w:styleId="a">
    <w:name w:val="Символ сноски"/>
    <w:uiPriority w:val="99"/>
    <w:rsid w:val="0087039D"/>
    <w:rPr>
      <w:vertAlign w:val="superscript"/>
    </w:rPr>
  </w:style>
  <w:style w:type="character" w:styleId="Hyperlink">
    <w:name w:val="Hyperlink"/>
    <w:basedOn w:val="DefaultParagraphFont"/>
    <w:uiPriority w:val="99"/>
    <w:rsid w:val="0087039D"/>
    <w:rPr>
      <w:color w:val="0000FF"/>
      <w:u w:val="single"/>
    </w:rPr>
  </w:style>
  <w:style w:type="character" w:customStyle="1" w:styleId="a0">
    <w:name w:val="Нижний колонтитул Знак"/>
    <w:uiPriority w:val="99"/>
    <w:rsid w:val="0087039D"/>
    <w:rPr>
      <w:sz w:val="28"/>
      <w:szCs w:val="28"/>
      <w:lang w:val="ru-RU" w:eastAsia="ar-SA" w:bidi="ar-SA"/>
    </w:rPr>
  </w:style>
  <w:style w:type="character" w:customStyle="1" w:styleId="10">
    <w:name w:val="Заголовок 1 Знак"/>
    <w:uiPriority w:val="99"/>
    <w:rsid w:val="0087039D"/>
    <w:rPr>
      <w:b/>
      <w:bCs/>
      <w:sz w:val="24"/>
      <w:szCs w:val="24"/>
      <w:lang w:val="ru-RU" w:eastAsia="ar-SA" w:bidi="ar-SA"/>
    </w:rPr>
  </w:style>
  <w:style w:type="character" w:customStyle="1" w:styleId="2">
    <w:name w:val="Заголовок 2 Знак"/>
    <w:uiPriority w:val="99"/>
    <w:rsid w:val="0087039D"/>
    <w:rPr>
      <w:b/>
      <w:bCs/>
      <w:sz w:val="24"/>
      <w:szCs w:val="24"/>
      <w:lang w:val="ru-RU" w:eastAsia="ar-SA" w:bidi="ar-SA"/>
    </w:rPr>
  </w:style>
  <w:style w:type="character" w:customStyle="1" w:styleId="31">
    <w:name w:val="Заголовок 3 Знак1"/>
    <w:uiPriority w:val="99"/>
    <w:rsid w:val="0087039D"/>
    <w:rPr>
      <w:sz w:val="24"/>
      <w:szCs w:val="24"/>
      <w:lang w:val="ru-RU" w:eastAsia="ar-SA" w:bidi="ar-SA"/>
    </w:rPr>
  </w:style>
  <w:style w:type="character" w:customStyle="1" w:styleId="4">
    <w:name w:val="Заголовок 4 Знак"/>
    <w:uiPriority w:val="99"/>
    <w:rsid w:val="0087039D"/>
    <w:rPr>
      <w:b/>
      <w:bCs/>
      <w:sz w:val="28"/>
      <w:szCs w:val="28"/>
      <w:lang w:val="ru-RU" w:eastAsia="ar-SA" w:bidi="ar-SA"/>
    </w:rPr>
  </w:style>
  <w:style w:type="character" w:customStyle="1" w:styleId="5">
    <w:name w:val="Заголовок 5 Знак"/>
    <w:uiPriority w:val="99"/>
    <w:rsid w:val="0087039D"/>
    <w:rPr>
      <w:b/>
      <w:bCs/>
      <w:i/>
      <w:iCs/>
      <w:sz w:val="26"/>
      <w:szCs w:val="26"/>
      <w:lang w:val="ru-RU" w:eastAsia="ar-SA" w:bidi="ar-SA"/>
    </w:rPr>
  </w:style>
  <w:style w:type="character" w:customStyle="1" w:styleId="6">
    <w:name w:val="Заголовок 6 Знак"/>
    <w:uiPriority w:val="99"/>
    <w:rsid w:val="0087039D"/>
    <w:rPr>
      <w:rFonts w:ascii="Calibri" w:hAnsi="Calibri" w:cs="Calibri"/>
      <w:b/>
      <w:bCs/>
      <w:sz w:val="22"/>
      <w:szCs w:val="22"/>
      <w:lang w:val="ru-RU" w:eastAsia="ar-SA" w:bidi="ar-SA"/>
    </w:rPr>
  </w:style>
  <w:style w:type="character" w:customStyle="1" w:styleId="7">
    <w:name w:val="Заголовок 7 Знак"/>
    <w:uiPriority w:val="99"/>
    <w:rsid w:val="0087039D"/>
    <w:rPr>
      <w:sz w:val="24"/>
      <w:szCs w:val="24"/>
      <w:lang w:val="ru-RU" w:eastAsia="ar-SA" w:bidi="ar-SA"/>
    </w:rPr>
  </w:style>
  <w:style w:type="character" w:customStyle="1" w:styleId="9">
    <w:name w:val="Заголовок 9 Знак"/>
    <w:uiPriority w:val="99"/>
    <w:rsid w:val="0087039D"/>
    <w:rPr>
      <w:rFonts w:ascii="Cambria" w:hAnsi="Cambria" w:cs="Cambria"/>
      <w:sz w:val="22"/>
      <w:szCs w:val="22"/>
      <w:lang w:eastAsia="ar-SA" w:bidi="ar-SA"/>
    </w:rPr>
  </w:style>
  <w:style w:type="character" w:customStyle="1" w:styleId="a1">
    <w:name w:val="Верхний колонтитул Знак"/>
    <w:uiPriority w:val="99"/>
    <w:rsid w:val="0087039D"/>
    <w:rPr>
      <w:lang w:val="ru-RU" w:eastAsia="ar-SA" w:bidi="ar-SA"/>
    </w:rPr>
  </w:style>
  <w:style w:type="character" w:customStyle="1" w:styleId="90">
    <w:name w:val="Знак Знак9"/>
    <w:basedOn w:val="1"/>
    <w:uiPriority w:val="99"/>
    <w:rsid w:val="0087039D"/>
  </w:style>
  <w:style w:type="character" w:customStyle="1" w:styleId="a2">
    <w:name w:val="Текст сноски Знак"/>
    <w:uiPriority w:val="99"/>
    <w:rsid w:val="0087039D"/>
    <w:rPr>
      <w:lang w:val="ru-RU" w:eastAsia="ar-SA" w:bidi="ar-SA"/>
    </w:rPr>
  </w:style>
  <w:style w:type="character" w:customStyle="1" w:styleId="20">
    <w:name w:val="Основной текст с отступом 2 Знак"/>
    <w:uiPriority w:val="99"/>
    <w:rsid w:val="0087039D"/>
    <w:rPr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uiPriority w:val="99"/>
    <w:rsid w:val="0087039D"/>
    <w:rPr>
      <w:rFonts w:ascii="Calibri" w:hAnsi="Calibri" w:cs="Calibri"/>
      <w:sz w:val="16"/>
      <w:szCs w:val="16"/>
      <w:lang w:eastAsia="ar-SA" w:bidi="ar-SA"/>
    </w:rPr>
  </w:style>
  <w:style w:type="character" w:customStyle="1" w:styleId="21">
    <w:name w:val="Основной текст 2 Знак"/>
    <w:uiPriority w:val="99"/>
    <w:rsid w:val="0087039D"/>
    <w:rPr>
      <w:sz w:val="24"/>
      <w:szCs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87039D"/>
    <w:rPr>
      <w:b/>
      <w:bCs/>
    </w:rPr>
  </w:style>
  <w:style w:type="character" w:customStyle="1" w:styleId="30">
    <w:name w:val="Заголовок 3 Знак"/>
    <w:uiPriority w:val="99"/>
    <w:rsid w:val="0087039D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uiPriority w:val="99"/>
    <w:rsid w:val="0087039D"/>
    <w:rPr>
      <w:rFonts w:ascii="Tahoma" w:hAnsi="Tahoma" w:cs="Tahoma"/>
      <w:sz w:val="16"/>
      <w:szCs w:val="16"/>
      <w:lang w:val="ru-RU" w:eastAsia="ar-SA" w:bidi="ar-SA"/>
    </w:rPr>
  </w:style>
  <w:style w:type="character" w:styleId="Emphasis">
    <w:name w:val="Emphasis"/>
    <w:basedOn w:val="DefaultParagraphFont"/>
    <w:uiPriority w:val="99"/>
    <w:qFormat/>
    <w:rsid w:val="0087039D"/>
    <w:rPr>
      <w:i/>
      <w:iCs/>
    </w:rPr>
  </w:style>
  <w:style w:type="character" w:customStyle="1" w:styleId="exem1">
    <w:name w:val="exem1"/>
    <w:uiPriority w:val="99"/>
    <w:rsid w:val="0087039D"/>
    <w:rPr>
      <w:i/>
      <w:iCs/>
    </w:rPr>
  </w:style>
  <w:style w:type="character" w:customStyle="1" w:styleId="a4">
    <w:name w:val="Основной текст Знак"/>
    <w:uiPriority w:val="99"/>
    <w:rsid w:val="0087039D"/>
    <w:rPr>
      <w:sz w:val="28"/>
      <w:szCs w:val="28"/>
      <w:lang w:val="ru-RU" w:eastAsia="ar-SA" w:bidi="ar-SA"/>
    </w:rPr>
  </w:style>
  <w:style w:type="character" w:customStyle="1" w:styleId="32">
    <w:name w:val="Основной текст 3 Знак"/>
    <w:uiPriority w:val="99"/>
    <w:rsid w:val="0087039D"/>
    <w:rPr>
      <w:sz w:val="16"/>
      <w:szCs w:val="16"/>
      <w:lang w:val="ru-RU" w:eastAsia="ar-SA" w:bidi="ar-SA"/>
    </w:rPr>
  </w:style>
  <w:style w:type="character" w:customStyle="1" w:styleId="a5">
    <w:name w:val="Основной текст с отступом Знак"/>
    <w:uiPriority w:val="99"/>
    <w:rsid w:val="0087039D"/>
    <w:rPr>
      <w:rFonts w:ascii="Times New Roman" w:hAnsi="Times New Roman" w:cs="Times New Roman"/>
      <w:i/>
      <w:iCs/>
      <w:sz w:val="20"/>
      <w:szCs w:val="20"/>
    </w:rPr>
  </w:style>
  <w:style w:type="character" w:customStyle="1" w:styleId="a6">
    <w:name w:val="знак сноски"/>
    <w:uiPriority w:val="99"/>
    <w:rsid w:val="0087039D"/>
    <w:rPr>
      <w:vertAlign w:val="superscript"/>
    </w:rPr>
  </w:style>
  <w:style w:type="character" w:customStyle="1" w:styleId="a7">
    <w:name w:val="Текст примечания Знак"/>
    <w:uiPriority w:val="99"/>
    <w:rsid w:val="0087039D"/>
    <w:rPr>
      <w:lang w:eastAsia="ar-SA" w:bidi="ar-SA"/>
    </w:rPr>
  </w:style>
  <w:style w:type="character" w:customStyle="1" w:styleId="per1">
    <w:name w:val="per1"/>
    <w:uiPriority w:val="99"/>
    <w:rsid w:val="0087039D"/>
    <w:rPr>
      <w:b/>
      <w:bCs/>
      <w:color w:val="auto"/>
      <w:sz w:val="20"/>
      <w:szCs w:val="20"/>
      <w:u w:val="none"/>
    </w:rPr>
  </w:style>
  <w:style w:type="character" w:customStyle="1" w:styleId="prim1">
    <w:name w:val="prim1"/>
    <w:uiPriority w:val="99"/>
    <w:rsid w:val="0087039D"/>
    <w:rPr>
      <w:color w:val="auto"/>
      <w:sz w:val="16"/>
      <w:szCs w:val="16"/>
    </w:rPr>
  </w:style>
  <w:style w:type="character" w:customStyle="1" w:styleId="a8">
    <w:name w:val="Символ нумерации"/>
    <w:uiPriority w:val="99"/>
    <w:rsid w:val="0087039D"/>
  </w:style>
  <w:style w:type="paragraph" w:customStyle="1" w:styleId="a9">
    <w:name w:val="Заголовок"/>
    <w:basedOn w:val="Normal"/>
    <w:next w:val="BodyText"/>
    <w:uiPriority w:val="99"/>
    <w:rsid w:val="0087039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039D"/>
    <w:pPr>
      <w:tabs>
        <w:tab w:val="left" w:pos="1140"/>
      </w:tabs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11774"/>
    <w:rPr>
      <w:sz w:val="28"/>
      <w:szCs w:val="28"/>
      <w:lang w:val="ru-RU" w:eastAsia="ar-SA" w:bidi="ar-SA"/>
    </w:rPr>
  </w:style>
  <w:style w:type="paragraph" w:styleId="List">
    <w:name w:val="List"/>
    <w:basedOn w:val="Normal"/>
    <w:uiPriority w:val="99"/>
    <w:rsid w:val="0087039D"/>
    <w:pPr>
      <w:ind w:left="283" w:hanging="283"/>
    </w:pPr>
    <w:rPr>
      <w:sz w:val="20"/>
      <w:szCs w:val="20"/>
    </w:rPr>
  </w:style>
  <w:style w:type="paragraph" w:customStyle="1" w:styleId="11">
    <w:name w:val="Название1"/>
    <w:basedOn w:val="Normal"/>
    <w:uiPriority w:val="99"/>
    <w:rsid w:val="0087039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87039D"/>
    <w:pPr>
      <w:suppressLineNumbers/>
    </w:pPr>
  </w:style>
  <w:style w:type="paragraph" w:customStyle="1" w:styleId="aa">
    <w:name w:val="подпись к объекту"/>
    <w:basedOn w:val="Normal"/>
    <w:next w:val="Normal"/>
    <w:uiPriority w:val="99"/>
    <w:rsid w:val="0087039D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Header">
    <w:name w:val="header"/>
    <w:basedOn w:val="Normal"/>
    <w:link w:val="HeaderChar"/>
    <w:uiPriority w:val="99"/>
    <w:rsid w:val="0087039D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1774"/>
    <w:rPr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87039D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11774"/>
    <w:rPr>
      <w:sz w:val="28"/>
      <w:szCs w:val="28"/>
      <w:lang w:val="ru-RU" w:eastAsia="ar-SA" w:bidi="ar-SA"/>
    </w:rPr>
  </w:style>
  <w:style w:type="paragraph" w:customStyle="1" w:styleId="ConsNormal">
    <w:name w:val="ConsNormal"/>
    <w:uiPriority w:val="99"/>
    <w:rsid w:val="0087039D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87039D"/>
    <w:pPr>
      <w:tabs>
        <w:tab w:val="left" w:pos="4640"/>
      </w:tabs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87039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3">
    <w:name w:val="Текст1"/>
    <w:basedOn w:val="Normal"/>
    <w:uiPriority w:val="99"/>
    <w:rsid w:val="0087039D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703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774"/>
    <w:rPr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703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8D8"/>
    <w:rPr>
      <w:sz w:val="24"/>
      <w:szCs w:val="24"/>
      <w:lang w:eastAsia="ar-SA" w:bidi="ar-SA"/>
    </w:rPr>
  </w:style>
  <w:style w:type="paragraph" w:customStyle="1" w:styleId="22">
    <w:name w:val="Основной текст 22"/>
    <w:basedOn w:val="Normal"/>
    <w:uiPriority w:val="99"/>
    <w:rsid w:val="0087039D"/>
    <w:pPr>
      <w:spacing w:after="120" w:line="480" w:lineRule="auto"/>
    </w:pPr>
  </w:style>
  <w:style w:type="paragraph" w:customStyle="1" w:styleId="310">
    <w:name w:val="Основной текст 31"/>
    <w:basedOn w:val="Normal"/>
    <w:uiPriority w:val="99"/>
    <w:rsid w:val="0087039D"/>
    <w:pPr>
      <w:spacing w:after="120"/>
    </w:pPr>
    <w:rPr>
      <w:sz w:val="16"/>
      <w:szCs w:val="16"/>
    </w:rPr>
  </w:style>
  <w:style w:type="paragraph" w:customStyle="1" w:styleId="14">
    <w:name w:val="Стиль1"/>
    <w:basedOn w:val="Normal"/>
    <w:next w:val="51"/>
    <w:uiPriority w:val="99"/>
    <w:rsid w:val="0087039D"/>
    <w:pPr>
      <w:ind w:left="360"/>
      <w:jc w:val="both"/>
    </w:pPr>
    <w:rPr>
      <w:sz w:val="28"/>
      <w:szCs w:val="28"/>
    </w:rPr>
  </w:style>
  <w:style w:type="paragraph" w:customStyle="1" w:styleId="51">
    <w:name w:val="Список 51"/>
    <w:basedOn w:val="Normal"/>
    <w:uiPriority w:val="99"/>
    <w:rsid w:val="0087039D"/>
    <w:pPr>
      <w:ind w:left="1415" w:hanging="283"/>
    </w:pPr>
  </w:style>
  <w:style w:type="paragraph" w:customStyle="1" w:styleId="211">
    <w:name w:val="Основной текст 21"/>
    <w:basedOn w:val="Normal"/>
    <w:uiPriority w:val="99"/>
    <w:rsid w:val="0087039D"/>
    <w:pPr>
      <w:autoSpaceDE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870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7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87039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Обычный1"/>
    <w:uiPriority w:val="99"/>
    <w:rsid w:val="0087039D"/>
    <w:pPr>
      <w:widowControl w:val="0"/>
      <w:suppressAutoHyphens/>
      <w:snapToGrid w:val="0"/>
      <w:spacing w:before="20" w:after="20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87039D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87039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b">
    <w:name w:val="Знак"/>
    <w:basedOn w:val="Normal"/>
    <w:uiPriority w:val="99"/>
    <w:rsid w:val="0087039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rsid w:val="0087039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7039D"/>
    <w:pPr>
      <w:spacing w:after="200" w:line="276" w:lineRule="auto"/>
      <w:ind w:left="720"/>
    </w:pPr>
  </w:style>
  <w:style w:type="paragraph" w:customStyle="1" w:styleId="16">
    <w:name w:val="1 Обычный"/>
    <w:basedOn w:val="Normal"/>
    <w:uiPriority w:val="99"/>
    <w:rsid w:val="0087039D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87039D"/>
    <w:pPr>
      <w:spacing w:before="280" w:after="280"/>
    </w:pPr>
  </w:style>
  <w:style w:type="paragraph" w:customStyle="1" w:styleId="220">
    <w:name w:val="Основной текст с отступом 22"/>
    <w:basedOn w:val="Normal"/>
    <w:uiPriority w:val="99"/>
    <w:rsid w:val="0087039D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8"/>
    </w:rPr>
  </w:style>
  <w:style w:type="paragraph" w:customStyle="1" w:styleId="311">
    <w:name w:val="Основной текст с отступом 31"/>
    <w:basedOn w:val="Normal"/>
    <w:uiPriority w:val="99"/>
    <w:rsid w:val="0087039D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paragraph" w:customStyle="1" w:styleId="consnormal0">
    <w:name w:val="consnormal"/>
    <w:uiPriority w:val="99"/>
    <w:rsid w:val="0087039D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c">
    <w:name w:val="Ðàçäåë"/>
    <w:basedOn w:val="Normal"/>
    <w:uiPriority w:val="99"/>
    <w:rsid w:val="0087039D"/>
    <w:pPr>
      <w:widowControl w:val="0"/>
      <w:autoSpaceDE w:val="0"/>
      <w:spacing w:after="300" w:line="288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Название объекта1"/>
    <w:basedOn w:val="Normal"/>
    <w:next w:val="Normal"/>
    <w:uiPriority w:val="99"/>
    <w:rsid w:val="0087039D"/>
    <w:pPr>
      <w:jc w:val="center"/>
    </w:pPr>
  </w:style>
  <w:style w:type="paragraph" w:customStyle="1" w:styleId="18">
    <w:name w:val="заголовок 1"/>
    <w:basedOn w:val="Normal"/>
    <w:next w:val="Normal"/>
    <w:uiPriority w:val="99"/>
    <w:rsid w:val="0087039D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 w:cs="Arial"/>
      <w:b/>
      <w:bCs/>
      <w:caps/>
      <w:sz w:val="56"/>
      <w:szCs w:val="56"/>
    </w:rPr>
  </w:style>
  <w:style w:type="paragraph" w:customStyle="1" w:styleId="ad">
    <w:name w:val="Содержание"/>
    <w:basedOn w:val="Normal"/>
    <w:uiPriority w:val="99"/>
    <w:rsid w:val="0087039D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 w:cs="Arial"/>
    </w:rPr>
  </w:style>
  <w:style w:type="paragraph" w:customStyle="1" w:styleId="ae">
    <w:name w:val="текст сноски"/>
    <w:basedOn w:val="Normal"/>
    <w:uiPriority w:val="99"/>
    <w:rsid w:val="0087039D"/>
    <w:pPr>
      <w:widowControl w:val="0"/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b6ed2">
    <w:name w:val="Ос¦b6edовной текст 2"/>
    <w:basedOn w:val="Normal"/>
    <w:uiPriority w:val="99"/>
    <w:rsid w:val="0087039D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 w:cs="Arial"/>
    </w:rPr>
  </w:style>
  <w:style w:type="paragraph" w:customStyle="1" w:styleId="main">
    <w:name w:val="main"/>
    <w:basedOn w:val="Normal"/>
    <w:uiPriority w:val="99"/>
    <w:rsid w:val="0087039D"/>
    <w:pPr>
      <w:spacing w:before="280" w:after="280"/>
    </w:pPr>
  </w:style>
  <w:style w:type="paragraph" w:customStyle="1" w:styleId="19">
    <w:name w:val="Текст примечания1"/>
    <w:basedOn w:val="Normal"/>
    <w:uiPriority w:val="99"/>
    <w:rsid w:val="0087039D"/>
    <w:rPr>
      <w:sz w:val="20"/>
      <w:szCs w:val="20"/>
    </w:rPr>
  </w:style>
  <w:style w:type="paragraph" w:customStyle="1" w:styleId="1a">
    <w:name w:val="Маркированный список1"/>
    <w:basedOn w:val="Normal"/>
    <w:uiPriority w:val="99"/>
    <w:rsid w:val="0087039D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12">
    <w:name w:val="Список 21"/>
    <w:basedOn w:val="Normal"/>
    <w:uiPriority w:val="99"/>
    <w:rsid w:val="0087039D"/>
    <w:pPr>
      <w:ind w:left="566" w:hanging="283"/>
    </w:pPr>
    <w:rPr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7039D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sid w:val="000C78D8"/>
    <w:rPr>
      <w:rFonts w:ascii="Cambria" w:hAnsi="Cambria" w:cs="Cambria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7039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C78D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af">
    <w:name w:val="Готовый"/>
    <w:basedOn w:val="Normal"/>
    <w:uiPriority w:val="99"/>
    <w:rsid w:val="008703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Стиль2"/>
    <w:basedOn w:val="13"/>
    <w:uiPriority w:val="99"/>
    <w:rsid w:val="0087039D"/>
    <w:rPr>
      <w:rFonts w:ascii="Times New Roman" w:hAnsi="Times New Roman" w:cs="Times New Roman"/>
      <w:sz w:val="28"/>
      <w:szCs w:val="28"/>
    </w:rPr>
  </w:style>
  <w:style w:type="paragraph" w:customStyle="1" w:styleId="af0">
    <w:name w:val="Содержимое таблицы"/>
    <w:basedOn w:val="Normal"/>
    <w:uiPriority w:val="99"/>
    <w:rsid w:val="0087039D"/>
    <w:pPr>
      <w:suppressLineNumbers/>
    </w:pPr>
  </w:style>
  <w:style w:type="paragraph" w:customStyle="1" w:styleId="af1">
    <w:name w:val="Заголовок таблицы"/>
    <w:basedOn w:val="af0"/>
    <w:uiPriority w:val="99"/>
    <w:rsid w:val="0087039D"/>
    <w:pPr>
      <w:jc w:val="center"/>
    </w:pPr>
    <w:rPr>
      <w:b/>
      <w:bCs/>
    </w:rPr>
  </w:style>
  <w:style w:type="paragraph" w:customStyle="1" w:styleId="af2">
    <w:name w:val="Содержимое врезки"/>
    <w:basedOn w:val="BodyText"/>
    <w:uiPriority w:val="99"/>
    <w:rsid w:val="0087039D"/>
  </w:style>
  <w:style w:type="table" w:styleId="TableGrid">
    <w:name w:val="Table Grid"/>
    <w:basedOn w:val="TableNormal"/>
    <w:uiPriority w:val="99"/>
    <w:rsid w:val="00236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F117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1774"/>
    <w:rPr>
      <w:sz w:val="24"/>
      <w:szCs w:val="24"/>
      <w:lang w:val="ru-RU" w:eastAsia="ar-SA" w:bidi="ar-SA"/>
    </w:rPr>
  </w:style>
  <w:style w:type="paragraph" w:styleId="PlainText">
    <w:name w:val="Plain Text"/>
    <w:basedOn w:val="Normal"/>
    <w:link w:val="PlainTextChar"/>
    <w:uiPriority w:val="99"/>
    <w:rsid w:val="00F11774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8D8"/>
    <w:rPr>
      <w:rFonts w:ascii="Courier New" w:hAnsi="Courier New" w:cs="Courier New"/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11774"/>
    <w:pPr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F11774"/>
    <w:rPr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F11774"/>
    <w:pPr>
      <w:spacing w:after="120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1774"/>
    <w:rPr>
      <w:sz w:val="16"/>
      <w:szCs w:val="16"/>
      <w:lang w:val="ru-RU" w:eastAsia="ru-RU"/>
    </w:rPr>
  </w:style>
  <w:style w:type="paragraph" w:styleId="List5">
    <w:name w:val="List 5"/>
    <w:basedOn w:val="Normal"/>
    <w:uiPriority w:val="99"/>
    <w:rsid w:val="00F11774"/>
    <w:pPr>
      <w:ind w:left="1415" w:hanging="283"/>
    </w:pPr>
    <w:rPr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11774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11774"/>
    <w:rPr>
      <w:rFonts w:ascii="Calibri" w:hAnsi="Calibri" w:cs="Calibri"/>
      <w:sz w:val="16"/>
      <w:szCs w:val="16"/>
      <w:lang w:eastAsia="en-US"/>
    </w:rPr>
  </w:style>
  <w:style w:type="paragraph" w:styleId="Caption">
    <w:name w:val="caption"/>
    <w:aliases w:val="Знак1"/>
    <w:basedOn w:val="Normal"/>
    <w:next w:val="Normal"/>
    <w:link w:val="CaptionChar"/>
    <w:uiPriority w:val="99"/>
    <w:qFormat/>
    <w:rsid w:val="00F11774"/>
    <w:pPr>
      <w:jc w:val="center"/>
    </w:pPr>
    <w:rPr>
      <w:lang w:eastAsia="ru-RU"/>
    </w:rPr>
  </w:style>
  <w:style w:type="character" w:customStyle="1" w:styleId="CaptionChar">
    <w:name w:val="Caption Char"/>
    <w:aliases w:val="Знак1 Char"/>
    <w:basedOn w:val="DefaultParagraphFont"/>
    <w:link w:val="Caption"/>
    <w:uiPriority w:val="99"/>
    <w:rsid w:val="00F11774"/>
    <w:rPr>
      <w:sz w:val="24"/>
      <w:szCs w:val="24"/>
      <w:lang w:val="ru-RU" w:eastAsia="ru-RU"/>
    </w:rPr>
  </w:style>
  <w:style w:type="character" w:customStyle="1" w:styleId="CommentTextChar">
    <w:name w:val="Comment Text Char"/>
    <w:uiPriority w:val="99"/>
    <w:semiHidden/>
    <w:rsid w:val="00F11774"/>
  </w:style>
  <w:style w:type="paragraph" w:styleId="CommentText">
    <w:name w:val="annotation text"/>
    <w:basedOn w:val="Normal"/>
    <w:link w:val="CommentTextChar1"/>
    <w:uiPriority w:val="99"/>
    <w:semiHidden/>
    <w:rsid w:val="00F11774"/>
    <w:rPr>
      <w:sz w:val="20"/>
      <w:szCs w:val="20"/>
      <w:lang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C78D8"/>
    <w:rPr>
      <w:sz w:val="20"/>
      <w:szCs w:val="20"/>
      <w:lang w:eastAsia="ar-SA" w:bidi="ar-SA"/>
    </w:rPr>
  </w:style>
  <w:style w:type="paragraph" w:styleId="ListBullet">
    <w:name w:val="List Bullet"/>
    <w:basedOn w:val="Normal"/>
    <w:autoRedefine/>
    <w:uiPriority w:val="99"/>
    <w:rsid w:val="00F11774"/>
    <w:pPr>
      <w:tabs>
        <w:tab w:val="num" w:pos="360"/>
      </w:tabs>
      <w:ind w:left="360" w:hanging="360"/>
    </w:pPr>
    <w:rPr>
      <w:sz w:val="20"/>
      <w:szCs w:val="20"/>
      <w:lang w:eastAsia="ru-RU"/>
    </w:rPr>
  </w:style>
  <w:style w:type="paragraph" w:styleId="List2">
    <w:name w:val="List 2"/>
    <w:basedOn w:val="Normal"/>
    <w:uiPriority w:val="99"/>
    <w:rsid w:val="00F11774"/>
    <w:pPr>
      <w:ind w:left="566" w:hanging="283"/>
    </w:pPr>
    <w:rPr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1 Знак Знак Знак Знак"/>
    <w:basedOn w:val="Normal"/>
    <w:uiPriority w:val="99"/>
    <w:rsid w:val="00F117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1"/>
    <w:basedOn w:val="Normal"/>
    <w:uiPriority w:val="99"/>
    <w:rsid w:val="00BF60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ED726D"/>
    <w:pPr>
      <w:suppressAutoHyphens/>
    </w:pPr>
    <w:rPr>
      <w:rFonts w:ascii="Calibri" w:hAnsi="Calibri" w:cs="Calibri"/>
      <w:lang w:eastAsia="ar-SA"/>
    </w:rPr>
  </w:style>
  <w:style w:type="paragraph" w:customStyle="1" w:styleId="af3">
    <w:name w:val="Знак Знак Знак Знак"/>
    <w:basedOn w:val="Normal"/>
    <w:uiPriority w:val="99"/>
    <w:rsid w:val="005715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3Char1">
    <w:name w:val="Heading 3 Char1"/>
    <w:basedOn w:val="DefaultParagraphFont"/>
    <w:uiPriority w:val="99"/>
    <w:rsid w:val="00700D96"/>
    <w:rPr>
      <w:sz w:val="24"/>
      <w:szCs w:val="24"/>
      <w:lang w:val="ru-RU" w:eastAsia="ar-SA" w:bidi="ar-SA"/>
    </w:rPr>
  </w:style>
  <w:style w:type="character" w:customStyle="1" w:styleId="Heading4Char1">
    <w:name w:val="Heading 4 Char1"/>
    <w:basedOn w:val="DefaultParagraphFont"/>
    <w:uiPriority w:val="99"/>
    <w:rsid w:val="00700D96"/>
    <w:rPr>
      <w:b/>
      <w:bCs/>
      <w:sz w:val="28"/>
      <w:szCs w:val="28"/>
      <w:lang w:val="ru-RU" w:eastAsia="ar-SA" w:bidi="ar-SA"/>
    </w:rPr>
  </w:style>
  <w:style w:type="character" w:customStyle="1" w:styleId="Heading5Char1">
    <w:name w:val="Heading 5 Char1"/>
    <w:basedOn w:val="DefaultParagraphFont"/>
    <w:uiPriority w:val="99"/>
    <w:rsid w:val="00700D96"/>
    <w:rPr>
      <w:b/>
      <w:bCs/>
      <w:i/>
      <w:iCs/>
      <w:sz w:val="26"/>
      <w:szCs w:val="2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8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8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8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48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8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48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8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8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48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4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48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483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48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483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483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483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48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730</Words>
  <Characters>4166</Characters>
  <Application>Microsoft Office Outlook</Application>
  <DocSecurity>0</DocSecurity>
  <Lines>0</Lines>
  <Paragraphs>0</Paragraphs>
  <ScaleCrop>false</ScaleCrop>
  <Company>НИАЦ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Lilia</dc:creator>
  <cp:keywords/>
  <dc:description/>
  <cp:lastModifiedBy>adm</cp:lastModifiedBy>
  <cp:revision>3</cp:revision>
  <cp:lastPrinted>2013-10-03T07:48:00Z</cp:lastPrinted>
  <dcterms:created xsi:type="dcterms:W3CDTF">2013-10-03T07:48:00Z</dcterms:created>
  <dcterms:modified xsi:type="dcterms:W3CDTF">2013-10-03T07:50:00Z</dcterms:modified>
</cp:coreProperties>
</file>