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17973375"/>
    <w:bookmarkEnd w:id="1"/>
    <w:p w:rsidR="003C7483" w:rsidRDefault="003C7483">
      <w:pPr>
        <w:framePr w:w="8209" w:h="1017" w:hRule="exact" w:hSpace="180" w:wrap="auto" w:vAnchor="text" w:hAnchor="page" w:x="1729" w:y="10"/>
        <w:rPr>
          <w:color w:val="0000FF"/>
          <w:sz w:val="28"/>
        </w:rPr>
      </w:pPr>
      <w:r>
        <w:rPr>
          <w:b/>
          <w:i/>
          <w:noProof/>
          <w:color w:val="0000FF"/>
          <w:sz w:val="28"/>
        </w:rPr>
        <w:object w:dxaOrig="8304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46.5pt" o:ole="" fillcolor="window">
            <v:imagedata r:id="rId8" o:title=""/>
          </v:shape>
          <o:OLEObject Type="Embed" ProgID="Word.Picture.8" ShapeID="_x0000_i1025" DrawAspect="Content" ObjectID="_1489300786" r:id="rId9"/>
        </w:object>
      </w:r>
      <w:r>
        <w:rPr>
          <w:b/>
          <w:i/>
          <w:color w:val="0000FF"/>
          <w:sz w:val="28"/>
        </w:rPr>
        <w:t xml:space="preserve">                                             </w:t>
      </w:r>
    </w:p>
    <w:p w:rsidR="003C7483" w:rsidRDefault="003C7483">
      <w:pPr>
        <w:pStyle w:val="a6"/>
        <w:framePr w:wrap="auto" w:x="3313" w:y="1"/>
      </w:pPr>
      <w:r>
        <w:t>Открытое акционерное общество</w:t>
      </w:r>
    </w:p>
    <w:p w:rsidR="003C7483" w:rsidRDefault="003C7483">
      <w:pPr>
        <w:framePr w:w="6457" w:hSpace="180" w:wrap="auto" w:vAnchor="text" w:hAnchor="page" w:x="3313" w:y="1"/>
        <w:jc w:val="center"/>
        <w:rPr>
          <w:color w:val="0000FF"/>
          <w:sz w:val="28"/>
        </w:rPr>
      </w:pPr>
      <w:r>
        <w:rPr>
          <w:b/>
          <w:i/>
          <w:color w:val="0000FF"/>
          <w:sz w:val="28"/>
        </w:rPr>
        <w:t>“ Институт</w:t>
      </w:r>
      <w:r>
        <w:rPr>
          <w:i/>
          <w:color w:val="0000FF"/>
          <w:sz w:val="28"/>
        </w:rPr>
        <w:t xml:space="preserve"> </w:t>
      </w:r>
      <w:r>
        <w:rPr>
          <w:b/>
          <w:i/>
          <w:color w:val="0000FF"/>
          <w:sz w:val="28"/>
        </w:rPr>
        <w:t>НОВГОРОДГРАЖДАНПРОЕКТ”</w:t>
      </w:r>
    </w:p>
    <w:p w:rsidR="003C7483" w:rsidRDefault="003C7483"/>
    <w:p w:rsidR="003C7483" w:rsidRPr="006A5B83" w:rsidRDefault="0053025B" w:rsidP="00A328F9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  <w:lang w:val="en-US"/>
        </w:rPr>
      </w:pPr>
      <w:r w:rsidRPr="007352F6">
        <w:rPr>
          <w:rFonts w:ascii="Times New Roman" w:hAnsi="Times New Roman" w:cs="Times New Roman"/>
        </w:rPr>
        <w:t>Заказ №</w:t>
      </w:r>
      <w:r w:rsidR="0010677E" w:rsidRPr="007352F6">
        <w:rPr>
          <w:rFonts w:ascii="Times New Roman" w:hAnsi="Times New Roman" w:cs="Times New Roman"/>
        </w:rPr>
        <w:t xml:space="preserve"> </w:t>
      </w:r>
      <w:r w:rsidR="001218A3">
        <w:rPr>
          <w:rFonts w:ascii="Times New Roman" w:hAnsi="Times New Roman" w:cs="Times New Roman"/>
        </w:rPr>
        <w:t>515</w:t>
      </w:r>
    </w:p>
    <w:p w:rsidR="0053025B" w:rsidRPr="00257FE9" w:rsidRDefault="0053025B" w:rsidP="00A328F9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</w:rPr>
      </w:pPr>
      <w:r w:rsidRPr="007352F6">
        <w:rPr>
          <w:rFonts w:ascii="Times New Roman" w:hAnsi="Times New Roman" w:cs="Times New Roman"/>
        </w:rPr>
        <w:t>Арх. №</w:t>
      </w:r>
      <w:r w:rsidR="00896485" w:rsidRPr="007352F6">
        <w:rPr>
          <w:rFonts w:ascii="Times New Roman" w:hAnsi="Times New Roman" w:cs="Times New Roman"/>
        </w:rPr>
        <w:t xml:space="preserve"> </w:t>
      </w:r>
    </w:p>
    <w:p w:rsidR="0053025B" w:rsidRPr="007352F6" w:rsidRDefault="0053025B" w:rsidP="00A328F9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</w:rPr>
      </w:pPr>
      <w:r w:rsidRPr="007352F6">
        <w:rPr>
          <w:rFonts w:ascii="Times New Roman" w:hAnsi="Times New Roman" w:cs="Times New Roman"/>
        </w:rPr>
        <w:t>Экз. №</w:t>
      </w:r>
    </w:p>
    <w:p w:rsidR="0053025B" w:rsidRPr="007352F6" w:rsidRDefault="0053025B" w:rsidP="0053025B">
      <w:pPr>
        <w:pStyle w:val="1"/>
        <w:tabs>
          <w:tab w:val="clear" w:pos="4153"/>
          <w:tab w:val="clear" w:pos="8306"/>
        </w:tabs>
        <w:ind w:firstLine="6840"/>
        <w:rPr>
          <w:rFonts w:ascii="Times New Roman" w:hAnsi="Times New Roman" w:cs="Times New Roman"/>
        </w:rPr>
      </w:pPr>
    </w:p>
    <w:p w:rsidR="0053025B" w:rsidRPr="007352F6" w:rsidRDefault="0053025B" w:rsidP="0053025B">
      <w:pPr>
        <w:pStyle w:val="1"/>
        <w:tabs>
          <w:tab w:val="clear" w:pos="4153"/>
          <w:tab w:val="clear" w:pos="8306"/>
        </w:tabs>
        <w:ind w:firstLine="6840"/>
        <w:rPr>
          <w:rFonts w:ascii="Times New Roman" w:hAnsi="Times New Roman" w:cs="Times New Roman"/>
        </w:rPr>
      </w:pPr>
    </w:p>
    <w:p w:rsidR="00E203F7" w:rsidRDefault="00E203F7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03F7" w:rsidRDefault="00E203F7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03F7" w:rsidRDefault="00E203F7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03F7" w:rsidRPr="007352F6" w:rsidRDefault="00E203F7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D1" w:rsidRPr="007352F6" w:rsidRDefault="00EC22D1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D1" w:rsidRPr="007352F6" w:rsidRDefault="00EC22D1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5B" w:rsidRPr="007352F6" w:rsidRDefault="00E203F7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32"/>
            <w:szCs w:val="32"/>
          </w:rPr>
          <w:t>Я</w:t>
        </w:r>
      </w:smartTag>
      <w:r>
        <w:rPr>
          <w:rFonts w:ascii="Times New Roman" w:hAnsi="Times New Roman" w:cs="Times New Roman"/>
          <w:b/>
          <w:sz w:val="32"/>
          <w:szCs w:val="32"/>
        </w:rPr>
        <w:t xml:space="preserve"> И ЗАСТРОЙКИ</w:t>
      </w:r>
    </w:p>
    <w:p w:rsidR="00EC22D1" w:rsidRPr="007352F6" w:rsidRDefault="00EC22D1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D1" w:rsidRPr="007352F6" w:rsidRDefault="00673975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Рощинское</w:t>
      </w:r>
      <w:r w:rsidR="0000286D">
        <w:rPr>
          <w:rFonts w:ascii="Times New Roman" w:hAnsi="Times New Roman" w:cs="Times New Roman"/>
          <w:b/>
          <w:sz w:val="40"/>
          <w:szCs w:val="40"/>
        </w:rPr>
        <w:t xml:space="preserve"> сельское</w:t>
      </w:r>
      <w:r w:rsidR="0053025B" w:rsidRPr="007352F6">
        <w:rPr>
          <w:rFonts w:ascii="Times New Roman" w:hAnsi="Times New Roman" w:cs="Times New Roman"/>
          <w:b/>
          <w:sz w:val="40"/>
          <w:szCs w:val="40"/>
        </w:rPr>
        <w:t xml:space="preserve"> поселение,</w:t>
      </w:r>
      <w:r w:rsidR="00EC22D1" w:rsidRPr="007352F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7FE9" w:rsidRDefault="00673975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Валдайский</w:t>
      </w:r>
      <w:r w:rsidR="00257FE9">
        <w:rPr>
          <w:rFonts w:ascii="Times New Roman" w:hAnsi="Times New Roman" w:cs="Times New Roman"/>
          <w:b/>
          <w:sz w:val="36"/>
          <w:szCs w:val="36"/>
        </w:rPr>
        <w:t xml:space="preserve"> муниципальный район,</w:t>
      </w:r>
    </w:p>
    <w:p w:rsidR="0053025B" w:rsidRPr="007352F6" w:rsidRDefault="0053025B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2F6">
        <w:rPr>
          <w:rFonts w:ascii="Times New Roman" w:hAnsi="Times New Roman" w:cs="Times New Roman"/>
          <w:b/>
          <w:sz w:val="36"/>
          <w:szCs w:val="36"/>
        </w:rPr>
        <w:t>Новгородская область</w:t>
      </w:r>
      <w:r w:rsidR="00897AF8">
        <w:rPr>
          <w:rFonts w:ascii="Times New Roman" w:hAnsi="Times New Roman" w:cs="Times New Roman"/>
          <w:b/>
          <w:sz w:val="36"/>
          <w:szCs w:val="36"/>
        </w:rPr>
        <w:t xml:space="preserve"> (изменение)</w:t>
      </w:r>
    </w:p>
    <w:p w:rsidR="00257FE9" w:rsidRDefault="00257FE9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E9" w:rsidRPr="007352F6" w:rsidRDefault="00257FE9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5B" w:rsidRPr="00257FE9" w:rsidRDefault="0053025B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E9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0F17C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73975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281A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73975">
        <w:rPr>
          <w:rFonts w:ascii="Times New Roman" w:hAnsi="Times New Roman" w:cs="Times New Roman"/>
          <w:b/>
          <w:sz w:val="28"/>
          <w:szCs w:val="28"/>
        </w:rPr>
        <w:t>Валдайского</w:t>
      </w:r>
      <w:r w:rsidR="000F17C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F17CF" w:rsidRPr="000F17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17CF">
        <w:rPr>
          <w:rFonts w:ascii="Times New Roman" w:hAnsi="Times New Roman" w:cs="Times New Roman"/>
          <w:b/>
          <w:sz w:val="28"/>
          <w:szCs w:val="28"/>
        </w:rPr>
        <w:t>а</w:t>
      </w:r>
      <w:r w:rsidRPr="0025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A16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53025B" w:rsidRPr="007352F6" w:rsidRDefault="0053025B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</w:rPr>
      </w:pPr>
    </w:p>
    <w:p w:rsidR="00A328F9" w:rsidRPr="007352F6" w:rsidRDefault="00A328F9" w:rsidP="0053025B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</w:rPr>
      </w:pPr>
    </w:p>
    <w:p w:rsidR="003206D5" w:rsidRPr="007352F6" w:rsidRDefault="003206D5" w:rsidP="003206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483" w:rsidRDefault="003C7483">
      <w:pPr>
        <w:rPr>
          <w:rFonts w:ascii="Times New Roman" w:hAnsi="Times New Roman" w:cs="Times New Roman"/>
        </w:rPr>
      </w:pPr>
    </w:p>
    <w:p w:rsidR="00257FE9" w:rsidRDefault="00257FE9">
      <w:pPr>
        <w:rPr>
          <w:rFonts w:ascii="Times New Roman" w:hAnsi="Times New Roman" w:cs="Times New Roman"/>
        </w:rPr>
      </w:pPr>
    </w:p>
    <w:p w:rsidR="00257FE9" w:rsidRPr="007352F6" w:rsidRDefault="00257FE9">
      <w:pPr>
        <w:rPr>
          <w:rFonts w:ascii="Times New Roman" w:hAnsi="Times New Roman" w:cs="Times New Roman"/>
        </w:rPr>
      </w:pPr>
    </w:p>
    <w:p w:rsidR="003C7483" w:rsidRPr="007352F6" w:rsidRDefault="003C7483">
      <w:pPr>
        <w:rPr>
          <w:rFonts w:ascii="Times New Roman" w:hAnsi="Times New Roman" w:cs="Times New Roman"/>
        </w:rPr>
      </w:pPr>
    </w:p>
    <w:p w:rsidR="003206D5" w:rsidRPr="007352F6" w:rsidRDefault="003206D5">
      <w:pPr>
        <w:rPr>
          <w:rFonts w:ascii="Times New Roman" w:hAnsi="Times New Roman" w:cs="Times New Roman"/>
        </w:rPr>
      </w:pPr>
    </w:p>
    <w:p w:rsidR="003C7483" w:rsidRDefault="003C7483">
      <w:pPr>
        <w:rPr>
          <w:rFonts w:ascii="Times New Roman" w:hAnsi="Times New Roman" w:cs="Times New Roman"/>
        </w:rPr>
      </w:pPr>
    </w:p>
    <w:p w:rsidR="00257FE9" w:rsidRPr="00B57C39" w:rsidRDefault="00257FE9">
      <w:pPr>
        <w:rPr>
          <w:rFonts w:ascii="Times New Roman" w:hAnsi="Times New Roman" w:cs="Times New Roman"/>
        </w:rPr>
      </w:pPr>
    </w:p>
    <w:p w:rsidR="00E46063" w:rsidRPr="00B57C39" w:rsidRDefault="00E46063" w:rsidP="00E46063">
      <w:pPr>
        <w:rPr>
          <w:rFonts w:ascii="Times New Roman" w:hAnsi="Times New Roman" w:cs="Times New Roman"/>
        </w:rPr>
      </w:pPr>
      <w:r w:rsidRPr="00B57C39">
        <w:rPr>
          <w:rFonts w:ascii="Times New Roman" w:hAnsi="Times New Roman" w:cs="Times New Roman"/>
        </w:rPr>
        <w:t>Генеральный директор</w:t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  <w:t>В. О. Букетов</w:t>
      </w:r>
    </w:p>
    <w:p w:rsidR="00E46063" w:rsidRPr="00B57C39" w:rsidRDefault="00E46063" w:rsidP="00E46063">
      <w:pPr>
        <w:rPr>
          <w:rFonts w:ascii="Times New Roman" w:hAnsi="Times New Roman" w:cs="Times New Roman"/>
        </w:rPr>
      </w:pPr>
      <w:r w:rsidRPr="00B57C39">
        <w:rPr>
          <w:rFonts w:ascii="Times New Roman" w:hAnsi="Times New Roman" w:cs="Times New Roman"/>
        </w:rPr>
        <w:t>Главный инженер института</w:t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  <w:t>С. А. Здорнов</w:t>
      </w:r>
    </w:p>
    <w:p w:rsidR="00E46063" w:rsidRPr="00B57C39" w:rsidRDefault="00E46063" w:rsidP="00E46063">
      <w:pPr>
        <w:rPr>
          <w:rFonts w:ascii="Times New Roman" w:hAnsi="Times New Roman" w:cs="Times New Roman"/>
        </w:rPr>
      </w:pPr>
      <w:r w:rsidRPr="00B57C39">
        <w:rPr>
          <w:rFonts w:ascii="Times New Roman" w:hAnsi="Times New Roman" w:cs="Times New Roman"/>
        </w:rPr>
        <w:t>Начальник мастерской</w:t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</w:r>
      <w:r w:rsidRPr="00B57C39">
        <w:rPr>
          <w:rFonts w:ascii="Times New Roman" w:hAnsi="Times New Roman" w:cs="Times New Roman"/>
        </w:rPr>
        <w:tab/>
        <w:t>Н. Л. Винокурова</w:t>
      </w:r>
    </w:p>
    <w:p w:rsidR="00E46063" w:rsidRPr="00E23C53" w:rsidRDefault="00E46063" w:rsidP="00E46063">
      <w:pPr>
        <w:rPr>
          <w:rFonts w:ascii="Times New Roman" w:hAnsi="Times New Roman" w:cs="Times New Roman"/>
        </w:rPr>
      </w:pPr>
      <w:r w:rsidRPr="00E23C53">
        <w:rPr>
          <w:rFonts w:ascii="Times New Roman" w:hAnsi="Times New Roman" w:cs="Times New Roman"/>
        </w:rPr>
        <w:t>Руководитель проекта                                                                                  М.В. Варламова</w:t>
      </w:r>
    </w:p>
    <w:p w:rsidR="00E46063" w:rsidRPr="00E23C53" w:rsidRDefault="00E46063" w:rsidP="00E46063">
      <w:pPr>
        <w:rPr>
          <w:rFonts w:ascii="Times New Roman" w:hAnsi="Times New Roman" w:cs="Times New Roman"/>
        </w:rPr>
      </w:pPr>
      <w:r w:rsidRPr="00E23C53">
        <w:rPr>
          <w:rFonts w:ascii="Times New Roman" w:hAnsi="Times New Roman" w:cs="Times New Roman"/>
        </w:rPr>
        <w:t>Главный архитектор проекта</w:t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Г.А. Михеева</w:t>
      </w:r>
    </w:p>
    <w:p w:rsidR="00BC36B2" w:rsidRPr="00E23C53" w:rsidRDefault="00BC36B2" w:rsidP="00BC3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23C53">
        <w:rPr>
          <w:rFonts w:ascii="Times New Roman" w:hAnsi="Times New Roman" w:cs="Times New Roman"/>
        </w:rPr>
        <w:t>рхитектор проекта</w:t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 w:rsidRPr="00E23C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М.В. Иванова</w:t>
      </w:r>
    </w:p>
    <w:p w:rsidR="0053025B" w:rsidRPr="00B57C39" w:rsidRDefault="0053025B">
      <w:pPr>
        <w:rPr>
          <w:rFonts w:ascii="Times New Roman" w:hAnsi="Times New Roman" w:cs="Times New Roman"/>
        </w:rPr>
      </w:pPr>
    </w:p>
    <w:p w:rsidR="0053025B" w:rsidRDefault="0053025B">
      <w:pPr>
        <w:rPr>
          <w:rFonts w:ascii="Times New Roman" w:hAnsi="Times New Roman" w:cs="Times New Roman"/>
        </w:rPr>
      </w:pPr>
    </w:p>
    <w:p w:rsidR="00E203F7" w:rsidRDefault="00E203F7">
      <w:pPr>
        <w:rPr>
          <w:rFonts w:ascii="Times New Roman" w:hAnsi="Times New Roman" w:cs="Times New Roman"/>
        </w:rPr>
      </w:pPr>
    </w:p>
    <w:p w:rsidR="00E203F7" w:rsidRDefault="00E203F7">
      <w:pPr>
        <w:rPr>
          <w:rFonts w:ascii="Times New Roman" w:hAnsi="Times New Roman" w:cs="Times New Roman"/>
        </w:rPr>
      </w:pPr>
    </w:p>
    <w:p w:rsidR="00E203F7" w:rsidRPr="00B57C39" w:rsidRDefault="00E203F7">
      <w:pPr>
        <w:rPr>
          <w:rFonts w:ascii="Times New Roman" w:hAnsi="Times New Roman" w:cs="Times New Roman"/>
        </w:rPr>
      </w:pPr>
    </w:p>
    <w:p w:rsidR="0053025B" w:rsidRPr="00B57C39" w:rsidRDefault="0053025B" w:rsidP="0053025B">
      <w:pPr>
        <w:jc w:val="center"/>
        <w:rPr>
          <w:rFonts w:ascii="Times New Roman" w:hAnsi="Times New Roman" w:cs="Times New Roman"/>
          <w:b/>
        </w:rPr>
      </w:pPr>
      <w:r w:rsidRPr="00B57C39">
        <w:rPr>
          <w:rFonts w:ascii="Times New Roman" w:hAnsi="Times New Roman" w:cs="Times New Roman"/>
          <w:b/>
        </w:rPr>
        <w:t>Великий Новгород</w:t>
      </w:r>
    </w:p>
    <w:p w:rsidR="00841A83" w:rsidRPr="008C3421" w:rsidRDefault="0053025B" w:rsidP="008C3421">
      <w:pPr>
        <w:jc w:val="center"/>
        <w:rPr>
          <w:rFonts w:ascii="Times New Roman" w:hAnsi="Times New Roman" w:cs="Times New Roman"/>
          <w:b/>
        </w:rPr>
      </w:pPr>
      <w:r w:rsidRPr="00B57C39">
        <w:rPr>
          <w:rFonts w:ascii="Times New Roman" w:hAnsi="Times New Roman" w:cs="Times New Roman"/>
          <w:b/>
        </w:rPr>
        <w:t>20</w:t>
      </w:r>
      <w:r w:rsidR="00CC4F57">
        <w:rPr>
          <w:rFonts w:ascii="Times New Roman" w:hAnsi="Times New Roman" w:cs="Times New Roman"/>
          <w:b/>
        </w:rPr>
        <w:t>1</w:t>
      </w:r>
      <w:r w:rsidR="001218A3">
        <w:rPr>
          <w:rFonts w:ascii="Times New Roman" w:hAnsi="Times New Roman" w:cs="Times New Roman"/>
          <w:b/>
        </w:rPr>
        <w:t>4</w:t>
      </w:r>
      <w:r w:rsidRPr="00B57C39">
        <w:rPr>
          <w:rFonts w:ascii="Times New Roman" w:hAnsi="Times New Roman" w:cs="Times New Roman"/>
          <w:b/>
        </w:rPr>
        <w:t xml:space="preserve"> год</w:t>
      </w:r>
    </w:p>
    <w:p w:rsidR="008C3421" w:rsidRPr="003A1A59" w:rsidRDefault="00E9317B" w:rsidP="00E9317B">
      <w:pPr>
        <w:pStyle w:val="aa"/>
        <w:tabs>
          <w:tab w:val="left" w:pos="360"/>
        </w:tabs>
        <w:ind w:firstLine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   Администрация </w:t>
      </w:r>
      <w:r w:rsidR="00673975">
        <w:rPr>
          <w:rFonts w:cs="Arial"/>
          <w:sz w:val="32"/>
          <w:szCs w:val="32"/>
        </w:rPr>
        <w:t>Рощинского</w:t>
      </w:r>
      <w:r w:rsidR="0000286D">
        <w:rPr>
          <w:rFonts w:cs="Arial"/>
          <w:sz w:val="32"/>
          <w:szCs w:val="32"/>
        </w:rPr>
        <w:t xml:space="preserve"> сельского</w:t>
      </w:r>
      <w:r w:rsidR="008C3421" w:rsidRPr="003A1A59">
        <w:rPr>
          <w:rFonts w:cs="Arial"/>
          <w:sz w:val="32"/>
          <w:szCs w:val="32"/>
        </w:rPr>
        <w:t xml:space="preserve"> поселения.</w:t>
      </w:r>
    </w:p>
    <w:p w:rsidR="00E9317B" w:rsidRDefault="00673975" w:rsidP="008C3421">
      <w:pPr>
        <w:pStyle w:val="aa"/>
        <w:tabs>
          <w:tab w:val="left" w:pos="360"/>
        </w:tabs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Валдайского</w:t>
      </w:r>
      <w:r w:rsidR="00E9317B">
        <w:rPr>
          <w:rFonts w:cs="Arial"/>
          <w:sz w:val="32"/>
          <w:szCs w:val="32"/>
        </w:rPr>
        <w:t xml:space="preserve"> м</w:t>
      </w:r>
      <w:r w:rsidR="008C3421" w:rsidRPr="003A1A59">
        <w:rPr>
          <w:rFonts w:cs="Arial"/>
          <w:sz w:val="32"/>
          <w:szCs w:val="32"/>
        </w:rPr>
        <w:t xml:space="preserve">униципального района </w:t>
      </w:r>
    </w:p>
    <w:p w:rsidR="008C3421" w:rsidRPr="003A1A59" w:rsidRDefault="008C3421" w:rsidP="008C3421">
      <w:pPr>
        <w:pStyle w:val="aa"/>
        <w:tabs>
          <w:tab w:val="left" w:pos="360"/>
        </w:tabs>
        <w:jc w:val="center"/>
        <w:rPr>
          <w:rFonts w:cs="Arial"/>
          <w:sz w:val="32"/>
          <w:szCs w:val="32"/>
        </w:rPr>
      </w:pPr>
      <w:r w:rsidRPr="003A1A59">
        <w:rPr>
          <w:rFonts w:cs="Arial"/>
          <w:sz w:val="32"/>
          <w:szCs w:val="32"/>
        </w:rPr>
        <w:t>Новгородской области.</w:t>
      </w:r>
    </w:p>
    <w:p w:rsidR="008C3421" w:rsidRPr="00744AC8" w:rsidRDefault="008C3421" w:rsidP="008C3421">
      <w:pPr>
        <w:rPr>
          <w:rFonts w:ascii="Arial Black" w:hAnsi="Arial Black"/>
        </w:rPr>
      </w:pPr>
    </w:p>
    <w:p w:rsidR="008C3421" w:rsidRDefault="008C3421" w:rsidP="008C3421"/>
    <w:p w:rsidR="008C3421" w:rsidRDefault="008C3421" w:rsidP="008C3421">
      <w:pPr>
        <w:pStyle w:val="a4"/>
        <w:tabs>
          <w:tab w:val="clear" w:pos="4153"/>
          <w:tab w:val="clear" w:pos="8306"/>
        </w:tabs>
      </w:pPr>
    </w:p>
    <w:p w:rsidR="008C3421" w:rsidRPr="00D47EEB" w:rsidRDefault="008C3421" w:rsidP="008C3421">
      <w:pPr>
        <w:jc w:val="center"/>
        <w:rPr>
          <w:highlight w:val="yellow"/>
        </w:rPr>
      </w:pPr>
    </w:p>
    <w:p w:rsidR="008C3421" w:rsidRPr="006C64EE" w:rsidRDefault="008C3421" w:rsidP="008C3421">
      <w:pPr>
        <w:jc w:val="center"/>
      </w:pPr>
    </w:p>
    <w:p w:rsidR="008C3421" w:rsidRDefault="008C3421" w:rsidP="008C3421">
      <w:pPr>
        <w:ind w:left="1416"/>
        <w:jc w:val="right"/>
        <w:rPr>
          <w:b/>
          <w:sz w:val="28"/>
          <w:szCs w:val="28"/>
        </w:rPr>
      </w:pPr>
      <w:r w:rsidRPr="007F6148">
        <w:rPr>
          <w:b/>
          <w:sz w:val="28"/>
          <w:szCs w:val="28"/>
        </w:rPr>
        <w:t>ПРОЕКТ</w:t>
      </w:r>
    </w:p>
    <w:p w:rsidR="00E9317B" w:rsidRDefault="00E9317B" w:rsidP="00E9317B">
      <w:pPr>
        <w:ind w:left="1416"/>
        <w:jc w:val="right"/>
      </w:pPr>
      <w:r>
        <w:t xml:space="preserve">Первая редакция </w:t>
      </w:r>
    </w:p>
    <w:p w:rsidR="00E9317B" w:rsidRPr="00E9317B" w:rsidRDefault="00E9317B" w:rsidP="00E9317B">
      <w:pPr>
        <w:ind w:left="1416"/>
        <w:jc w:val="right"/>
      </w:pPr>
      <w:r>
        <w:t xml:space="preserve">Версия </w:t>
      </w:r>
      <w:r w:rsidR="001218A3">
        <w:t>1</w:t>
      </w:r>
      <w:r>
        <w:t>-я</w:t>
      </w:r>
      <w:r w:rsidRPr="006C64EE">
        <w:t xml:space="preserve"> </w:t>
      </w:r>
    </w:p>
    <w:p w:rsidR="008C3421" w:rsidRPr="006C64EE" w:rsidRDefault="00BC36B2" w:rsidP="008C3421">
      <w:pPr>
        <w:ind w:left="1416"/>
        <w:jc w:val="right"/>
      </w:pPr>
      <w:r>
        <w:t xml:space="preserve">по состоянию на </w:t>
      </w:r>
      <w:r w:rsidR="001218A3">
        <w:t>10</w:t>
      </w:r>
      <w:r w:rsidR="00D66069">
        <w:t xml:space="preserve"> </w:t>
      </w:r>
      <w:r w:rsidR="001218A3">
        <w:t>деко</w:t>
      </w:r>
      <w:r w:rsidR="00E31CEF">
        <w:t>бря</w:t>
      </w:r>
      <w:r w:rsidR="00DE2FFE">
        <w:t xml:space="preserve"> </w:t>
      </w:r>
      <w:r w:rsidR="00CC4F57">
        <w:t>201</w:t>
      </w:r>
      <w:r w:rsidR="001218A3">
        <w:t>4</w:t>
      </w:r>
      <w:r w:rsidR="008C3421" w:rsidRPr="006C64EE">
        <w:t xml:space="preserve"> года</w:t>
      </w:r>
      <w:r w:rsidR="008C3421">
        <w:t>.</w:t>
      </w:r>
    </w:p>
    <w:p w:rsidR="008C3421" w:rsidRPr="00D47EEB" w:rsidRDefault="008C3421" w:rsidP="008C3421">
      <w:pPr>
        <w:jc w:val="center"/>
        <w:rPr>
          <w:highlight w:val="yellow"/>
        </w:rPr>
      </w:pPr>
    </w:p>
    <w:p w:rsidR="008C3421" w:rsidRPr="00D47EEB" w:rsidRDefault="008C3421" w:rsidP="008C3421">
      <w:pPr>
        <w:jc w:val="center"/>
        <w:rPr>
          <w:highlight w:val="yellow"/>
        </w:rPr>
      </w:pPr>
    </w:p>
    <w:p w:rsidR="008C3421" w:rsidRPr="00D47EEB" w:rsidRDefault="008C3421" w:rsidP="008C3421">
      <w:pPr>
        <w:rPr>
          <w:highlight w:val="yellow"/>
        </w:rPr>
      </w:pPr>
    </w:p>
    <w:p w:rsidR="008C3421" w:rsidRPr="006C64EE" w:rsidRDefault="008C3421" w:rsidP="008C3421">
      <w:pPr>
        <w:jc w:val="center"/>
        <w:rPr>
          <w:b/>
          <w:sz w:val="28"/>
          <w:szCs w:val="28"/>
        </w:rPr>
      </w:pPr>
    </w:p>
    <w:p w:rsidR="008C3421" w:rsidRPr="006C64EE" w:rsidRDefault="008C3421" w:rsidP="008C3421">
      <w:pPr>
        <w:jc w:val="center"/>
        <w:rPr>
          <w:b/>
          <w:sz w:val="28"/>
          <w:szCs w:val="28"/>
        </w:rPr>
      </w:pPr>
      <w:r w:rsidRPr="006C64EE">
        <w:rPr>
          <w:b/>
          <w:sz w:val="28"/>
          <w:szCs w:val="28"/>
        </w:rPr>
        <w:t xml:space="preserve">НОРМАТИВНЫЙ ПРАВОВОЙ АКТ </w:t>
      </w:r>
    </w:p>
    <w:p w:rsidR="008C3421" w:rsidRDefault="00673975" w:rsidP="008C3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РОЩИНСКОГО</w:t>
      </w:r>
      <w:r w:rsidR="0000286D">
        <w:rPr>
          <w:b/>
          <w:sz w:val="28"/>
          <w:szCs w:val="28"/>
        </w:rPr>
        <w:t xml:space="preserve"> СЕЛЬСКОГО</w:t>
      </w:r>
      <w:r w:rsidR="008C3421" w:rsidRPr="006C64EE">
        <w:rPr>
          <w:b/>
          <w:sz w:val="28"/>
          <w:szCs w:val="28"/>
        </w:rPr>
        <w:t xml:space="preserve"> ПОСЕЛЕНИЯ.</w:t>
      </w:r>
    </w:p>
    <w:p w:rsidR="008C3421" w:rsidRDefault="008C3421" w:rsidP="008C3421">
      <w:pPr>
        <w:jc w:val="center"/>
        <w:rPr>
          <w:b/>
          <w:sz w:val="28"/>
          <w:szCs w:val="28"/>
        </w:rPr>
      </w:pPr>
    </w:p>
    <w:p w:rsidR="008C3421" w:rsidRDefault="008C3421" w:rsidP="008C3421">
      <w:pPr>
        <w:jc w:val="center"/>
        <w:rPr>
          <w:b/>
          <w:sz w:val="28"/>
          <w:szCs w:val="28"/>
        </w:rPr>
      </w:pPr>
    </w:p>
    <w:p w:rsidR="008C3421" w:rsidRPr="00D47EEB" w:rsidRDefault="008C3421" w:rsidP="008C3421">
      <w:pPr>
        <w:jc w:val="center"/>
        <w:rPr>
          <w:b/>
          <w:sz w:val="36"/>
          <w:szCs w:val="36"/>
        </w:rPr>
      </w:pPr>
    </w:p>
    <w:p w:rsidR="008C3421" w:rsidRPr="00D47EEB" w:rsidRDefault="008C3421" w:rsidP="008C3421">
      <w:pPr>
        <w:jc w:val="center"/>
        <w:rPr>
          <w:b/>
          <w:sz w:val="36"/>
          <w:szCs w:val="36"/>
        </w:rPr>
      </w:pPr>
      <w:r w:rsidRPr="00D47EEB">
        <w:rPr>
          <w:b/>
          <w:sz w:val="36"/>
          <w:szCs w:val="36"/>
        </w:rPr>
        <w:t xml:space="preserve">ПРАВИЛА </w:t>
      </w:r>
    </w:p>
    <w:p w:rsidR="008C3421" w:rsidRPr="00D47EEB" w:rsidRDefault="008C3421" w:rsidP="008C3421">
      <w:pPr>
        <w:jc w:val="center"/>
        <w:rPr>
          <w:b/>
          <w:sz w:val="36"/>
          <w:szCs w:val="36"/>
        </w:rPr>
      </w:pPr>
      <w:r w:rsidRPr="00D47EEB">
        <w:rPr>
          <w:b/>
          <w:sz w:val="36"/>
          <w:szCs w:val="36"/>
        </w:rPr>
        <w:t xml:space="preserve">ЗЕМЛЕПОЛЬЗОВАНИЯ И ЗАСТРОЙКИ </w:t>
      </w:r>
    </w:p>
    <w:p w:rsidR="008C3421" w:rsidRPr="00D47EEB" w:rsidRDefault="00673975" w:rsidP="008C342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РОЩИНСКОГО</w:t>
      </w:r>
      <w:r w:rsidR="0000286D">
        <w:rPr>
          <w:b/>
          <w:caps/>
          <w:sz w:val="36"/>
          <w:szCs w:val="36"/>
        </w:rPr>
        <w:t xml:space="preserve"> СЕЛЬСКОГО</w:t>
      </w:r>
      <w:r w:rsidR="008C3421" w:rsidRPr="00D47EEB">
        <w:rPr>
          <w:b/>
          <w:caps/>
          <w:sz w:val="36"/>
          <w:szCs w:val="36"/>
        </w:rPr>
        <w:t xml:space="preserve"> поселения </w:t>
      </w:r>
    </w:p>
    <w:p w:rsidR="008C3421" w:rsidRPr="00D47EEB" w:rsidRDefault="00673975" w:rsidP="008C342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ВАЛДАЙСКОГО</w:t>
      </w:r>
      <w:r w:rsidR="008C3421" w:rsidRPr="00D47EEB">
        <w:rPr>
          <w:b/>
          <w:caps/>
          <w:sz w:val="36"/>
          <w:szCs w:val="36"/>
        </w:rPr>
        <w:t xml:space="preserve"> Муниципального района Новгородской области</w:t>
      </w:r>
      <w:r w:rsidR="001218A3">
        <w:rPr>
          <w:b/>
          <w:caps/>
          <w:sz w:val="36"/>
          <w:szCs w:val="36"/>
        </w:rPr>
        <w:t xml:space="preserve"> (изменение)</w:t>
      </w:r>
      <w:r w:rsidR="008C3421" w:rsidRPr="00D47EEB">
        <w:rPr>
          <w:b/>
          <w:caps/>
          <w:sz w:val="36"/>
          <w:szCs w:val="36"/>
        </w:rPr>
        <w:t>.</w:t>
      </w: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C3421" w:rsidRDefault="008C3421" w:rsidP="008C3421">
      <w:pPr>
        <w:jc w:val="center"/>
        <w:rPr>
          <w:b/>
          <w:caps/>
          <w:sz w:val="32"/>
          <w:szCs w:val="32"/>
        </w:rPr>
      </w:pPr>
    </w:p>
    <w:p w:rsidR="00841A83" w:rsidRDefault="00841A83" w:rsidP="008C3421">
      <w:pPr>
        <w:shd w:val="clear" w:color="auto" w:fill="FFFFFF"/>
        <w:spacing w:line="200" w:lineRule="atLeast"/>
        <w:ind w:right="2592"/>
        <w:rPr>
          <w:bCs/>
        </w:rPr>
      </w:pPr>
    </w:p>
    <w:p w:rsidR="00841A83" w:rsidRDefault="00841A83" w:rsidP="00841A83">
      <w:pPr>
        <w:shd w:val="clear" w:color="auto" w:fill="FFFFFF"/>
        <w:spacing w:line="200" w:lineRule="atLeast"/>
        <w:ind w:right="-3"/>
        <w:jc w:val="center"/>
        <w:rPr>
          <w:bCs/>
        </w:rPr>
      </w:pPr>
    </w:p>
    <w:p w:rsidR="008C3421" w:rsidRDefault="008C3421" w:rsidP="00841A83">
      <w:pPr>
        <w:shd w:val="clear" w:color="auto" w:fill="FFFFFF"/>
        <w:spacing w:line="200" w:lineRule="atLeast"/>
        <w:ind w:right="-3"/>
        <w:jc w:val="center"/>
        <w:rPr>
          <w:bCs/>
        </w:rPr>
      </w:pPr>
    </w:p>
    <w:p w:rsidR="008C3421" w:rsidRDefault="008C3421" w:rsidP="00841A83">
      <w:pPr>
        <w:shd w:val="clear" w:color="auto" w:fill="FFFFFF"/>
        <w:spacing w:line="200" w:lineRule="atLeast"/>
        <w:ind w:right="-3"/>
        <w:jc w:val="center"/>
        <w:rPr>
          <w:bCs/>
        </w:rPr>
      </w:pPr>
    </w:p>
    <w:p w:rsidR="008C3421" w:rsidRDefault="008C3421" w:rsidP="00841A83">
      <w:pPr>
        <w:shd w:val="clear" w:color="auto" w:fill="FFFFFF"/>
        <w:spacing w:line="200" w:lineRule="atLeast"/>
        <w:ind w:right="-3"/>
        <w:jc w:val="center"/>
        <w:rPr>
          <w:bCs/>
        </w:rPr>
      </w:pPr>
    </w:p>
    <w:p w:rsidR="00673975" w:rsidRDefault="00673975" w:rsidP="00841A83">
      <w:pPr>
        <w:shd w:val="clear" w:color="auto" w:fill="FFFFFF"/>
        <w:spacing w:line="200" w:lineRule="atLeast"/>
        <w:ind w:right="-3"/>
        <w:jc w:val="center"/>
        <w:rPr>
          <w:bCs/>
        </w:rPr>
      </w:pPr>
    </w:p>
    <w:p w:rsidR="00673975" w:rsidRDefault="00673975" w:rsidP="00841A83">
      <w:pPr>
        <w:shd w:val="clear" w:color="auto" w:fill="FFFFFF"/>
        <w:spacing w:line="200" w:lineRule="atLeast"/>
        <w:ind w:right="-3"/>
        <w:jc w:val="center"/>
        <w:rPr>
          <w:bCs/>
        </w:rPr>
      </w:pPr>
    </w:p>
    <w:p w:rsidR="008C3421" w:rsidRPr="00C46930" w:rsidRDefault="008C3421" w:rsidP="00841A83">
      <w:pPr>
        <w:shd w:val="clear" w:color="auto" w:fill="FFFFFF"/>
        <w:spacing w:line="200" w:lineRule="atLeast"/>
        <w:ind w:right="-3"/>
        <w:jc w:val="center"/>
        <w:rPr>
          <w:bCs/>
        </w:rPr>
      </w:pPr>
    </w:p>
    <w:p w:rsidR="00841A83" w:rsidRPr="00C46930" w:rsidRDefault="00841A83" w:rsidP="00841A83">
      <w:pPr>
        <w:shd w:val="clear" w:color="auto" w:fill="FFFFFF"/>
        <w:tabs>
          <w:tab w:val="left" w:pos="9072"/>
        </w:tabs>
        <w:spacing w:line="200" w:lineRule="atLeast"/>
        <w:ind w:right="1"/>
        <w:jc w:val="center"/>
        <w:rPr>
          <w:b/>
          <w:bCs/>
        </w:rPr>
      </w:pPr>
      <w:r>
        <w:rPr>
          <w:b/>
          <w:bCs/>
        </w:rPr>
        <w:t xml:space="preserve">Великий Новгород </w:t>
      </w:r>
    </w:p>
    <w:p w:rsidR="00841A83" w:rsidRPr="00E9317B" w:rsidRDefault="00841A83" w:rsidP="0060201D">
      <w:pPr>
        <w:shd w:val="clear" w:color="auto" w:fill="FFFFFF"/>
        <w:tabs>
          <w:tab w:val="left" w:pos="9072"/>
        </w:tabs>
        <w:spacing w:line="200" w:lineRule="atLeast"/>
        <w:ind w:right="1"/>
        <w:jc w:val="center"/>
        <w:rPr>
          <w:rFonts w:ascii="Times New Roman" w:hAnsi="Times New Roman" w:cs="Times New Roman"/>
          <w:b/>
        </w:rPr>
      </w:pPr>
      <w:r w:rsidRPr="00C46930">
        <w:rPr>
          <w:b/>
          <w:bCs/>
        </w:rPr>
        <w:t>20</w:t>
      </w:r>
      <w:r w:rsidR="00CC4F57">
        <w:rPr>
          <w:b/>
          <w:bCs/>
        </w:rPr>
        <w:t>1</w:t>
      </w:r>
      <w:r w:rsidR="001218A3">
        <w:rPr>
          <w:b/>
          <w:bCs/>
        </w:rPr>
        <w:t>4</w:t>
      </w:r>
      <w:r w:rsidRPr="00C46930">
        <w:rPr>
          <w:b/>
          <w:bCs/>
        </w:rPr>
        <w:t xml:space="preserve"> год</w:t>
      </w:r>
    </w:p>
    <w:sectPr w:rsidR="00841A83" w:rsidRPr="00E9317B" w:rsidSect="00005859">
      <w:headerReference w:type="even" r:id="rId10"/>
      <w:headerReference w:type="default" r:id="rId11"/>
      <w:pgSz w:w="11907" w:h="16840"/>
      <w:pgMar w:top="1134" w:right="851" w:bottom="1134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F2" w:rsidRDefault="00F94EF2">
      <w:r>
        <w:separator/>
      </w:r>
    </w:p>
  </w:endnote>
  <w:endnote w:type="continuationSeparator" w:id="0">
    <w:p w:rsidR="00F94EF2" w:rsidRDefault="00F9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F2" w:rsidRDefault="00F94EF2">
      <w:r>
        <w:separator/>
      </w:r>
    </w:p>
  </w:footnote>
  <w:footnote w:type="continuationSeparator" w:id="0">
    <w:p w:rsidR="00F94EF2" w:rsidRDefault="00F9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6D" w:rsidRDefault="0000286D" w:rsidP="000D20C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86D" w:rsidRDefault="0000286D" w:rsidP="00A328F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6D" w:rsidRDefault="0000286D" w:rsidP="0060201D">
    <w:pPr>
      <w:pStyle w:val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0B"/>
    <w:multiLevelType w:val="hybridMultilevel"/>
    <w:tmpl w:val="ADDC443C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03562BEE"/>
    <w:multiLevelType w:val="hybridMultilevel"/>
    <w:tmpl w:val="1BEC7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6F7E61"/>
    <w:multiLevelType w:val="hybridMultilevel"/>
    <w:tmpl w:val="35A2E16A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0B265141"/>
    <w:multiLevelType w:val="multilevel"/>
    <w:tmpl w:val="07CEB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126E287C"/>
    <w:multiLevelType w:val="hybridMultilevel"/>
    <w:tmpl w:val="7F78BD4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A84643D"/>
    <w:multiLevelType w:val="hybridMultilevel"/>
    <w:tmpl w:val="A120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E305D"/>
    <w:multiLevelType w:val="hybridMultilevel"/>
    <w:tmpl w:val="4DB45A06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25197432"/>
    <w:multiLevelType w:val="hybridMultilevel"/>
    <w:tmpl w:val="F7643B38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>
    <w:nsid w:val="257C2CE2"/>
    <w:multiLevelType w:val="multilevel"/>
    <w:tmpl w:val="30AA68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9">
    <w:nsid w:val="26831FC4"/>
    <w:multiLevelType w:val="hybridMultilevel"/>
    <w:tmpl w:val="C06EC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80154"/>
    <w:multiLevelType w:val="hybridMultilevel"/>
    <w:tmpl w:val="322643A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07E0D96"/>
    <w:multiLevelType w:val="hybridMultilevel"/>
    <w:tmpl w:val="D4B6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1105F"/>
    <w:multiLevelType w:val="multilevel"/>
    <w:tmpl w:val="6D3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25517"/>
    <w:multiLevelType w:val="hybridMultilevel"/>
    <w:tmpl w:val="464C4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16E0D"/>
    <w:multiLevelType w:val="hybridMultilevel"/>
    <w:tmpl w:val="54B2C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C161D"/>
    <w:multiLevelType w:val="hybridMultilevel"/>
    <w:tmpl w:val="1632F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B5D2F"/>
    <w:multiLevelType w:val="hybridMultilevel"/>
    <w:tmpl w:val="A270473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439315CF"/>
    <w:multiLevelType w:val="hybridMultilevel"/>
    <w:tmpl w:val="BB08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E6B1D"/>
    <w:multiLevelType w:val="hybridMultilevel"/>
    <w:tmpl w:val="FC8661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6C7418"/>
    <w:multiLevelType w:val="multilevel"/>
    <w:tmpl w:val="F884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928C5"/>
    <w:multiLevelType w:val="multilevel"/>
    <w:tmpl w:val="CD50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22EB6"/>
    <w:multiLevelType w:val="multilevel"/>
    <w:tmpl w:val="50CE6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2">
    <w:nsid w:val="71C97EBD"/>
    <w:multiLevelType w:val="hybridMultilevel"/>
    <w:tmpl w:val="B6DEF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1436D"/>
    <w:multiLevelType w:val="hybridMultilevel"/>
    <w:tmpl w:val="80A2401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>
    <w:nsid w:val="77A535D9"/>
    <w:multiLevelType w:val="multilevel"/>
    <w:tmpl w:val="C21E940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0"/>
        </w:tabs>
        <w:ind w:left="1210" w:hanging="93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90"/>
        </w:tabs>
        <w:ind w:left="1490" w:hanging="93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0"/>
        </w:tabs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25">
    <w:nsid w:val="77B23F96"/>
    <w:multiLevelType w:val="multilevel"/>
    <w:tmpl w:val="E7FC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8242B"/>
    <w:multiLevelType w:val="hybridMultilevel"/>
    <w:tmpl w:val="7DB4C8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9F32639"/>
    <w:multiLevelType w:val="multilevel"/>
    <w:tmpl w:val="1B1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23"/>
  </w:num>
  <w:num w:numId="9">
    <w:abstractNumId w:val="21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24"/>
  </w:num>
  <w:num w:numId="20">
    <w:abstractNumId w:val="20"/>
  </w:num>
  <w:num w:numId="21">
    <w:abstractNumId w:val="1"/>
  </w:num>
  <w:num w:numId="22">
    <w:abstractNumId w:val="18"/>
  </w:num>
  <w:num w:numId="23">
    <w:abstractNumId w:val="17"/>
  </w:num>
  <w:num w:numId="24">
    <w:abstractNumId w:val="26"/>
  </w:num>
  <w:num w:numId="25">
    <w:abstractNumId w:val="27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7D"/>
    <w:rsid w:val="000015C7"/>
    <w:rsid w:val="0000286D"/>
    <w:rsid w:val="000054C6"/>
    <w:rsid w:val="00005859"/>
    <w:rsid w:val="000116C7"/>
    <w:rsid w:val="00016AFF"/>
    <w:rsid w:val="00022732"/>
    <w:rsid w:val="00025FB3"/>
    <w:rsid w:val="00027BF0"/>
    <w:rsid w:val="0003135C"/>
    <w:rsid w:val="000325B9"/>
    <w:rsid w:val="00033A42"/>
    <w:rsid w:val="0003678A"/>
    <w:rsid w:val="00036A61"/>
    <w:rsid w:val="00043659"/>
    <w:rsid w:val="0005002A"/>
    <w:rsid w:val="00051A0E"/>
    <w:rsid w:val="00051AF8"/>
    <w:rsid w:val="000524F4"/>
    <w:rsid w:val="000545A3"/>
    <w:rsid w:val="00060E41"/>
    <w:rsid w:val="000617D5"/>
    <w:rsid w:val="00062737"/>
    <w:rsid w:val="000649D6"/>
    <w:rsid w:val="00066A0E"/>
    <w:rsid w:val="00083B77"/>
    <w:rsid w:val="0008507C"/>
    <w:rsid w:val="00086AE2"/>
    <w:rsid w:val="00087119"/>
    <w:rsid w:val="00087C8F"/>
    <w:rsid w:val="000906F3"/>
    <w:rsid w:val="0009369A"/>
    <w:rsid w:val="0009390A"/>
    <w:rsid w:val="00095754"/>
    <w:rsid w:val="0009747D"/>
    <w:rsid w:val="000A43D9"/>
    <w:rsid w:val="000A5E5B"/>
    <w:rsid w:val="000A6E2E"/>
    <w:rsid w:val="000B2681"/>
    <w:rsid w:val="000B6BD6"/>
    <w:rsid w:val="000B7A6C"/>
    <w:rsid w:val="000C14E0"/>
    <w:rsid w:val="000C5947"/>
    <w:rsid w:val="000C66B8"/>
    <w:rsid w:val="000D20C7"/>
    <w:rsid w:val="000D3E35"/>
    <w:rsid w:val="000D445B"/>
    <w:rsid w:val="000D46F3"/>
    <w:rsid w:val="000E07B5"/>
    <w:rsid w:val="000E4B47"/>
    <w:rsid w:val="000E6DFA"/>
    <w:rsid w:val="000F17CF"/>
    <w:rsid w:val="000F180F"/>
    <w:rsid w:val="00100FC6"/>
    <w:rsid w:val="001013A6"/>
    <w:rsid w:val="00103312"/>
    <w:rsid w:val="0010677E"/>
    <w:rsid w:val="00112127"/>
    <w:rsid w:val="0011429F"/>
    <w:rsid w:val="0012014B"/>
    <w:rsid w:val="00121260"/>
    <w:rsid w:val="001218A3"/>
    <w:rsid w:val="00125293"/>
    <w:rsid w:val="00125575"/>
    <w:rsid w:val="00127C2B"/>
    <w:rsid w:val="0013068F"/>
    <w:rsid w:val="00140BDB"/>
    <w:rsid w:val="00140F77"/>
    <w:rsid w:val="00145FD2"/>
    <w:rsid w:val="00147DB7"/>
    <w:rsid w:val="00147DFE"/>
    <w:rsid w:val="00150961"/>
    <w:rsid w:val="0015249F"/>
    <w:rsid w:val="001539CF"/>
    <w:rsid w:val="00154411"/>
    <w:rsid w:val="00157754"/>
    <w:rsid w:val="00165C03"/>
    <w:rsid w:val="0016695A"/>
    <w:rsid w:val="001679C3"/>
    <w:rsid w:val="00175A3D"/>
    <w:rsid w:val="00176760"/>
    <w:rsid w:val="001840AE"/>
    <w:rsid w:val="001853FB"/>
    <w:rsid w:val="00185DF8"/>
    <w:rsid w:val="00186C53"/>
    <w:rsid w:val="001904F3"/>
    <w:rsid w:val="001929D5"/>
    <w:rsid w:val="00195213"/>
    <w:rsid w:val="00195EB0"/>
    <w:rsid w:val="001964F3"/>
    <w:rsid w:val="00197885"/>
    <w:rsid w:val="001A57A6"/>
    <w:rsid w:val="001B0C4C"/>
    <w:rsid w:val="001B2CB3"/>
    <w:rsid w:val="001B3055"/>
    <w:rsid w:val="001B341F"/>
    <w:rsid w:val="001B5F66"/>
    <w:rsid w:val="001C2416"/>
    <w:rsid w:val="001C33D4"/>
    <w:rsid w:val="001C5D4B"/>
    <w:rsid w:val="001C6206"/>
    <w:rsid w:val="001C634D"/>
    <w:rsid w:val="001C65F5"/>
    <w:rsid w:val="001D1E9A"/>
    <w:rsid w:val="001D58F2"/>
    <w:rsid w:val="001D789C"/>
    <w:rsid w:val="001E2CF4"/>
    <w:rsid w:val="001E2EC3"/>
    <w:rsid w:val="001E3127"/>
    <w:rsid w:val="001E3477"/>
    <w:rsid w:val="001E600C"/>
    <w:rsid w:val="001E7D54"/>
    <w:rsid w:val="001F0317"/>
    <w:rsid w:val="001F0605"/>
    <w:rsid w:val="001F52E9"/>
    <w:rsid w:val="00203489"/>
    <w:rsid w:val="002046C8"/>
    <w:rsid w:val="0020638E"/>
    <w:rsid w:val="00213CC5"/>
    <w:rsid w:val="00216C16"/>
    <w:rsid w:val="00217164"/>
    <w:rsid w:val="00221E8D"/>
    <w:rsid w:val="00225092"/>
    <w:rsid w:val="00225163"/>
    <w:rsid w:val="00226A1D"/>
    <w:rsid w:val="00230A9B"/>
    <w:rsid w:val="002353A5"/>
    <w:rsid w:val="002445F6"/>
    <w:rsid w:val="00245DD8"/>
    <w:rsid w:val="00246AD8"/>
    <w:rsid w:val="00252464"/>
    <w:rsid w:val="0025433B"/>
    <w:rsid w:val="002558A2"/>
    <w:rsid w:val="00257FE9"/>
    <w:rsid w:val="00263874"/>
    <w:rsid w:val="0026547E"/>
    <w:rsid w:val="00266498"/>
    <w:rsid w:val="00271E79"/>
    <w:rsid w:val="00273588"/>
    <w:rsid w:val="00281A16"/>
    <w:rsid w:val="00282AD8"/>
    <w:rsid w:val="00283DA3"/>
    <w:rsid w:val="00286226"/>
    <w:rsid w:val="00294A8C"/>
    <w:rsid w:val="00295935"/>
    <w:rsid w:val="0029660A"/>
    <w:rsid w:val="00297F48"/>
    <w:rsid w:val="002A270E"/>
    <w:rsid w:val="002C348F"/>
    <w:rsid w:val="002C4605"/>
    <w:rsid w:val="002C5CB9"/>
    <w:rsid w:val="002D17B3"/>
    <w:rsid w:val="002D4E2A"/>
    <w:rsid w:val="002E140B"/>
    <w:rsid w:val="002E3407"/>
    <w:rsid w:val="002E3A69"/>
    <w:rsid w:val="002E4362"/>
    <w:rsid w:val="002F24A4"/>
    <w:rsid w:val="002F680E"/>
    <w:rsid w:val="00300E63"/>
    <w:rsid w:val="00301A57"/>
    <w:rsid w:val="003021BC"/>
    <w:rsid w:val="0030240A"/>
    <w:rsid w:val="00303304"/>
    <w:rsid w:val="0031269C"/>
    <w:rsid w:val="00315F14"/>
    <w:rsid w:val="00316F82"/>
    <w:rsid w:val="00317758"/>
    <w:rsid w:val="003204FA"/>
    <w:rsid w:val="003206D5"/>
    <w:rsid w:val="0032259F"/>
    <w:rsid w:val="003235C3"/>
    <w:rsid w:val="00324D57"/>
    <w:rsid w:val="00331EB8"/>
    <w:rsid w:val="003415E4"/>
    <w:rsid w:val="00345CBD"/>
    <w:rsid w:val="0034707A"/>
    <w:rsid w:val="00351E33"/>
    <w:rsid w:val="00352FD6"/>
    <w:rsid w:val="0035453C"/>
    <w:rsid w:val="0035468C"/>
    <w:rsid w:val="003570C9"/>
    <w:rsid w:val="0036354E"/>
    <w:rsid w:val="0036476D"/>
    <w:rsid w:val="00370B4A"/>
    <w:rsid w:val="00372C7B"/>
    <w:rsid w:val="0037314D"/>
    <w:rsid w:val="00374C21"/>
    <w:rsid w:val="00380354"/>
    <w:rsid w:val="00382AF7"/>
    <w:rsid w:val="00383336"/>
    <w:rsid w:val="0038482E"/>
    <w:rsid w:val="00385BCD"/>
    <w:rsid w:val="00385E14"/>
    <w:rsid w:val="00391AE8"/>
    <w:rsid w:val="00396627"/>
    <w:rsid w:val="00396EE7"/>
    <w:rsid w:val="003974CF"/>
    <w:rsid w:val="003A0E5F"/>
    <w:rsid w:val="003A2377"/>
    <w:rsid w:val="003A3E37"/>
    <w:rsid w:val="003A46DE"/>
    <w:rsid w:val="003B0C10"/>
    <w:rsid w:val="003C01FF"/>
    <w:rsid w:val="003C0D7D"/>
    <w:rsid w:val="003C3823"/>
    <w:rsid w:val="003C55FF"/>
    <w:rsid w:val="003C7483"/>
    <w:rsid w:val="003D054F"/>
    <w:rsid w:val="003D1B8A"/>
    <w:rsid w:val="003D772D"/>
    <w:rsid w:val="003E1630"/>
    <w:rsid w:val="003E19DF"/>
    <w:rsid w:val="003E2387"/>
    <w:rsid w:val="003E3AB4"/>
    <w:rsid w:val="003E4DB1"/>
    <w:rsid w:val="003E5B75"/>
    <w:rsid w:val="003E5F1E"/>
    <w:rsid w:val="003E77C7"/>
    <w:rsid w:val="003F09AD"/>
    <w:rsid w:val="003F5424"/>
    <w:rsid w:val="003F6CCA"/>
    <w:rsid w:val="00402568"/>
    <w:rsid w:val="00402972"/>
    <w:rsid w:val="004058C4"/>
    <w:rsid w:val="00407EBA"/>
    <w:rsid w:val="00410F60"/>
    <w:rsid w:val="004116A1"/>
    <w:rsid w:val="004136FE"/>
    <w:rsid w:val="004147C4"/>
    <w:rsid w:val="00417DEB"/>
    <w:rsid w:val="00422795"/>
    <w:rsid w:val="00424307"/>
    <w:rsid w:val="00426A72"/>
    <w:rsid w:val="0043101B"/>
    <w:rsid w:val="004342B0"/>
    <w:rsid w:val="004408C6"/>
    <w:rsid w:val="00441E8B"/>
    <w:rsid w:val="00455639"/>
    <w:rsid w:val="004562A5"/>
    <w:rsid w:val="00457BA5"/>
    <w:rsid w:val="00460B8A"/>
    <w:rsid w:val="0046261D"/>
    <w:rsid w:val="00462628"/>
    <w:rsid w:val="00465918"/>
    <w:rsid w:val="0046655C"/>
    <w:rsid w:val="00470632"/>
    <w:rsid w:val="00470FC0"/>
    <w:rsid w:val="0047286F"/>
    <w:rsid w:val="00472CBF"/>
    <w:rsid w:val="004746BF"/>
    <w:rsid w:val="00481242"/>
    <w:rsid w:val="004824E3"/>
    <w:rsid w:val="0048475C"/>
    <w:rsid w:val="00485622"/>
    <w:rsid w:val="0049136A"/>
    <w:rsid w:val="0049139E"/>
    <w:rsid w:val="0049236D"/>
    <w:rsid w:val="00492DF8"/>
    <w:rsid w:val="00494A9C"/>
    <w:rsid w:val="00497DD7"/>
    <w:rsid w:val="004A7120"/>
    <w:rsid w:val="004B1026"/>
    <w:rsid w:val="004B5C74"/>
    <w:rsid w:val="004B6E21"/>
    <w:rsid w:val="004B738E"/>
    <w:rsid w:val="004C2439"/>
    <w:rsid w:val="004C2A78"/>
    <w:rsid w:val="004C6D37"/>
    <w:rsid w:val="004C73BC"/>
    <w:rsid w:val="004D1136"/>
    <w:rsid w:val="004D5CA3"/>
    <w:rsid w:val="004D7C0F"/>
    <w:rsid w:val="004E0653"/>
    <w:rsid w:val="004E1AEB"/>
    <w:rsid w:val="004F061F"/>
    <w:rsid w:val="004F5E30"/>
    <w:rsid w:val="005000C0"/>
    <w:rsid w:val="00501183"/>
    <w:rsid w:val="00501281"/>
    <w:rsid w:val="005063F4"/>
    <w:rsid w:val="00510888"/>
    <w:rsid w:val="00514C5E"/>
    <w:rsid w:val="00515413"/>
    <w:rsid w:val="005157C1"/>
    <w:rsid w:val="005168A6"/>
    <w:rsid w:val="00520395"/>
    <w:rsid w:val="0052072C"/>
    <w:rsid w:val="005256C0"/>
    <w:rsid w:val="00526CE3"/>
    <w:rsid w:val="0053025B"/>
    <w:rsid w:val="00532698"/>
    <w:rsid w:val="005328BA"/>
    <w:rsid w:val="0053509A"/>
    <w:rsid w:val="005363C1"/>
    <w:rsid w:val="00537AC2"/>
    <w:rsid w:val="00546190"/>
    <w:rsid w:val="0055175B"/>
    <w:rsid w:val="0055502D"/>
    <w:rsid w:val="0056170A"/>
    <w:rsid w:val="00561A01"/>
    <w:rsid w:val="00563A53"/>
    <w:rsid w:val="00565E3B"/>
    <w:rsid w:val="00566056"/>
    <w:rsid w:val="005661E2"/>
    <w:rsid w:val="00571B3E"/>
    <w:rsid w:val="0058177E"/>
    <w:rsid w:val="005832BB"/>
    <w:rsid w:val="0058340E"/>
    <w:rsid w:val="00583E27"/>
    <w:rsid w:val="00586758"/>
    <w:rsid w:val="00590C24"/>
    <w:rsid w:val="0059177A"/>
    <w:rsid w:val="005949AB"/>
    <w:rsid w:val="005A2CB4"/>
    <w:rsid w:val="005A3016"/>
    <w:rsid w:val="005A4931"/>
    <w:rsid w:val="005B186E"/>
    <w:rsid w:val="005B4F62"/>
    <w:rsid w:val="005C3C89"/>
    <w:rsid w:val="005C3FFE"/>
    <w:rsid w:val="005C55DA"/>
    <w:rsid w:val="005D2478"/>
    <w:rsid w:val="005D67BC"/>
    <w:rsid w:val="005D7351"/>
    <w:rsid w:val="005E004F"/>
    <w:rsid w:val="005E65EB"/>
    <w:rsid w:val="005E6818"/>
    <w:rsid w:val="005F051D"/>
    <w:rsid w:val="005F56FE"/>
    <w:rsid w:val="00601C65"/>
    <w:rsid w:val="0060201D"/>
    <w:rsid w:val="006056A4"/>
    <w:rsid w:val="00606CC6"/>
    <w:rsid w:val="006108C1"/>
    <w:rsid w:val="0061628B"/>
    <w:rsid w:val="00617FDE"/>
    <w:rsid w:val="00620612"/>
    <w:rsid w:val="00620BBB"/>
    <w:rsid w:val="006217D5"/>
    <w:rsid w:val="00624BEE"/>
    <w:rsid w:val="006405D2"/>
    <w:rsid w:val="00640FE9"/>
    <w:rsid w:val="0064417D"/>
    <w:rsid w:val="00647618"/>
    <w:rsid w:val="006511C7"/>
    <w:rsid w:val="00651AC7"/>
    <w:rsid w:val="0066275E"/>
    <w:rsid w:val="00665885"/>
    <w:rsid w:val="00666529"/>
    <w:rsid w:val="006677AE"/>
    <w:rsid w:val="00670908"/>
    <w:rsid w:val="006726D4"/>
    <w:rsid w:val="00673975"/>
    <w:rsid w:val="00677E25"/>
    <w:rsid w:val="006818BE"/>
    <w:rsid w:val="00681B8F"/>
    <w:rsid w:val="00685056"/>
    <w:rsid w:val="0068555D"/>
    <w:rsid w:val="00693FBD"/>
    <w:rsid w:val="006952F8"/>
    <w:rsid w:val="00695A30"/>
    <w:rsid w:val="00696F05"/>
    <w:rsid w:val="006A01B1"/>
    <w:rsid w:val="006A1ADC"/>
    <w:rsid w:val="006A4152"/>
    <w:rsid w:val="006A5B83"/>
    <w:rsid w:val="006A661A"/>
    <w:rsid w:val="006A6A5C"/>
    <w:rsid w:val="006A7F54"/>
    <w:rsid w:val="006B3DC1"/>
    <w:rsid w:val="006B6043"/>
    <w:rsid w:val="006B669A"/>
    <w:rsid w:val="006B7117"/>
    <w:rsid w:val="006C0010"/>
    <w:rsid w:val="006C241D"/>
    <w:rsid w:val="006C2E74"/>
    <w:rsid w:val="006C3F43"/>
    <w:rsid w:val="006C700F"/>
    <w:rsid w:val="006C7AE8"/>
    <w:rsid w:val="006D0AEA"/>
    <w:rsid w:val="006D54AC"/>
    <w:rsid w:val="006D7C8D"/>
    <w:rsid w:val="006E08D9"/>
    <w:rsid w:val="006E2D4B"/>
    <w:rsid w:val="006E351C"/>
    <w:rsid w:val="006F1BA5"/>
    <w:rsid w:val="006F1D82"/>
    <w:rsid w:val="006F370B"/>
    <w:rsid w:val="007003F3"/>
    <w:rsid w:val="00700BB7"/>
    <w:rsid w:val="007060EB"/>
    <w:rsid w:val="00715DBD"/>
    <w:rsid w:val="0071697E"/>
    <w:rsid w:val="00716E3E"/>
    <w:rsid w:val="00721258"/>
    <w:rsid w:val="00731A5F"/>
    <w:rsid w:val="007352F6"/>
    <w:rsid w:val="00737461"/>
    <w:rsid w:val="007404B1"/>
    <w:rsid w:val="00741865"/>
    <w:rsid w:val="007421F9"/>
    <w:rsid w:val="00744A5B"/>
    <w:rsid w:val="00745DC0"/>
    <w:rsid w:val="00747880"/>
    <w:rsid w:val="00757169"/>
    <w:rsid w:val="007574CF"/>
    <w:rsid w:val="00757BD1"/>
    <w:rsid w:val="00762427"/>
    <w:rsid w:val="00764596"/>
    <w:rsid w:val="00770023"/>
    <w:rsid w:val="0077029A"/>
    <w:rsid w:val="00772600"/>
    <w:rsid w:val="00772E7C"/>
    <w:rsid w:val="00774F35"/>
    <w:rsid w:val="007827F0"/>
    <w:rsid w:val="00782F56"/>
    <w:rsid w:val="007858B4"/>
    <w:rsid w:val="00786A05"/>
    <w:rsid w:val="00786C44"/>
    <w:rsid w:val="00787EF0"/>
    <w:rsid w:val="007905FA"/>
    <w:rsid w:val="00791866"/>
    <w:rsid w:val="0079282B"/>
    <w:rsid w:val="0079636A"/>
    <w:rsid w:val="00796AB8"/>
    <w:rsid w:val="00797B04"/>
    <w:rsid w:val="007A03A7"/>
    <w:rsid w:val="007A4B27"/>
    <w:rsid w:val="007A5B63"/>
    <w:rsid w:val="007B0AC9"/>
    <w:rsid w:val="007B0AFB"/>
    <w:rsid w:val="007B38EA"/>
    <w:rsid w:val="007B4CC5"/>
    <w:rsid w:val="007B77A2"/>
    <w:rsid w:val="007B79F1"/>
    <w:rsid w:val="007C07F5"/>
    <w:rsid w:val="007C0DEB"/>
    <w:rsid w:val="007C0E6C"/>
    <w:rsid w:val="007C2322"/>
    <w:rsid w:val="007C39D9"/>
    <w:rsid w:val="007C4A64"/>
    <w:rsid w:val="007C4F84"/>
    <w:rsid w:val="007C60DD"/>
    <w:rsid w:val="007C7EC7"/>
    <w:rsid w:val="007D26B5"/>
    <w:rsid w:val="007D2FC9"/>
    <w:rsid w:val="007D3A0E"/>
    <w:rsid w:val="007D532E"/>
    <w:rsid w:val="007E67E2"/>
    <w:rsid w:val="007E774A"/>
    <w:rsid w:val="007F6ECF"/>
    <w:rsid w:val="008038FB"/>
    <w:rsid w:val="00811FA4"/>
    <w:rsid w:val="008208AF"/>
    <w:rsid w:val="00821713"/>
    <w:rsid w:val="008226CA"/>
    <w:rsid w:val="008252E2"/>
    <w:rsid w:val="00827B26"/>
    <w:rsid w:val="00830C65"/>
    <w:rsid w:val="008328BD"/>
    <w:rsid w:val="00833FB0"/>
    <w:rsid w:val="008354DE"/>
    <w:rsid w:val="00841113"/>
    <w:rsid w:val="0084156E"/>
    <w:rsid w:val="00841A83"/>
    <w:rsid w:val="008428F7"/>
    <w:rsid w:val="00842C8B"/>
    <w:rsid w:val="00844FC9"/>
    <w:rsid w:val="008457F4"/>
    <w:rsid w:val="00845C69"/>
    <w:rsid w:val="00846CF8"/>
    <w:rsid w:val="008544B1"/>
    <w:rsid w:val="00856AF7"/>
    <w:rsid w:val="008708BA"/>
    <w:rsid w:val="0087215E"/>
    <w:rsid w:val="00874384"/>
    <w:rsid w:val="008761B1"/>
    <w:rsid w:val="008768D0"/>
    <w:rsid w:val="008770A6"/>
    <w:rsid w:val="00877F88"/>
    <w:rsid w:val="008848A8"/>
    <w:rsid w:val="008852BC"/>
    <w:rsid w:val="00890855"/>
    <w:rsid w:val="00893C8C"/>
    <w:rsid w:val="00896485"/>
    <w:rsid w:val="00897A00"/>
    <w:rsid w:val="00897AF8"/>
    <w:rsid w:val="008A5AB7"/>
    <w:rsid w:val="008B1459"/>
    <w:rsid w:val="008B1EB3"/>
    <w:rsid w:val="008B3267"/>
    <w:rsid w:val="008B4883"/>
    <w:rsid w:val="008B797C"/>
    <w:rsid w:val="008C02A0"/>
    <w:rsid w:val="008C1271"/>
    <w:rsid w:val="008C12A6"/>
    <w:rsid w:val="008C1424"/>
    <w:rsid w:val="008C3421"/>
    <w:rsid w:val="008C3B1D"/>
    <w:rsid w:val="008C3E14"/>
    <w:rsid w:val="008C64C8"/>
    <w:rsid w:val="008C709C"/>
    <w:rsid w:val="008D1129"/>
    <w:rsid w:val="008D3F05"/>
    <w:rsid w:val="008D66AA"/>
    <w:rsid w:val="008E0535"/>
    <w:rsid w:val="008E2EA8"/>
    <w:rsid w:val="008F673F"/>
    <w:rsid w:val="008F7F75"/>
    <w:rsid w:val="009002B3"/>
    <w:rsid w:val="00901BC8"/>
    <w:rsid w:val="0090645F"/>
    <w:rsid w:val="0091019F"/>
    <w:rsid w:val="00920AD8"/>
    <w:rsid w:val="0092176E"/>
    <w:rsid w:val="00926217"/>
    <w:rsid w:val="009268A3"/>
    <w:rsid w:val="00932D4B"/>
    <w:rsid w:val="009332DD"/>
    <w:rsid w:val="00933FFA"/>
    <w:rsid w:val="00935585"/>
    <w:rsid w:val="00940E1D"/>
    <w:rsid w:val="00941D59"/>
    <w:rsid w:val="009479AA"/>
    <w:rsid w:val="00950222"/>
    <w:rsid w:val="00950677"/>
    <w:rsid w:val="00950779"/>
    <w:rsid w:val="00951CFE"/>
    <w:rsid w:val="00952B2F"/>
    <w:rsid w:val="009560E4"/>
    <w:rsid w:val="0095613E"/>
    <w:rsid w:val="009627B1"/>
    <w:rsid w:val="00962AE8"/>
    <w:rsid w:val="00970371"/>
    <w:rsid w:val="009723AA"/>
    <w:rsid w:val="00977566"/>
    <w:rsid w:val="00980ED6"/>
    <w:rsid w:val="00981851"/>
    <w:rsid w:val="00983975"/>
    <w:rsid w:val="00986582"/>
    <w:rsid w:val="0098799B"/>
    <w:rsid w:val="009915C1"/>
    <w:rsid w:val="0099307C"/>
    <w:rsid w:val="0099368C"/>
    <w:rsid w:val="009949E0"/>
    <w:rsid w:val="009A32DC"/>
    <w:rsid w:val="009A6EA6"/>
    <w:rsid w:val="009B1312"/>
    <w:rsid w:val="009B3AA2"/>
    <w:rsid w:val="009B3F43"/>
    <w:rsid w:val="009B469E"/>
    <w:rsid w:val="009B5EB3"/>
    <w:rsid w:val="009B7478"/>
    <w:rsid w:val="009B7D44"/>
    <w:rsid w:val="009C35AB"/>
    <w:rsid w:val="009C6A24"/>
    <w:rsid w:val="009D6A3A"/>
    <w:rsid w:val="009E0D12"/>
    <w:rsid w:val="009E3D94"/>
    <w:rsid w:val="009E63BE"/>
    <w:rsid w:val="009E6F32"/>
    <w:rsid w:val="009F0545"/>
    <w:rsid w:val="00A00BDA"/>
    <w:rsid w:val="00A03139"/>
    <w:rsid w:val="00A0689A"/>
    <w:rsid w:val="00A104A2"/>
    <w:rsid w:val="00A1789C"/>
    <w:rsid w:val="00A25293"/>
    <w:rsid w:val="00A25810"/>
    <w:rsid w:val="00A328F9"/>
    <w:rsid w:val="00A344B8"/>
    <w:rsid w:val="00A35A81"/>
    <w:rsid w:val="00A3670D"/>
    <w:rsid w:val="00A46483"/>
    <w:rsid w:val="00A47AE7"/>
    <w:rsid w:val="00A57378"/>
    <w:rsid w:val="00A602D7"/>
    <w:rsid w:val="00A667B1"/>
    <w:rsid w:val="00A6744B"/>
    <w:rsid w:val="00A70AB5"/>
    <w:rsid w:val="00A70F71"/>
    <w:rsid w:val="00A74F2A"/>
    <w:rsid w:val="00A7592C"/>
    <w:rsid w:val="00A761CD"/>
    <w:rsid w:val="00A768F2"/>
    <w:rsid w:val="00A83BD2"/>
    <w:rsid w:val="00A84E41"/>
    <w:rsid w:val="00A9341E"/>
    <w:rsid w:val="00A93ABC"/>
    <w:rsid w:val="00AA05D5"/>
    <w:rsid w:val="00AA3395"/>
    <w:rsid w:val="00AA539D"/>
    <w:rsid w:val="00AB142D"/>
    <w:rsid w:val="00AB270C"/>
    <w:rsid w:val="00AB2A70"/>
    <w:rsid w:val="00AB2BD7"/>
    <w:rsid w:val="00AB60A0"/>
    <w:rsid w:val="00AC05F6"/>
    <w:rsid w:val="00AC2B49"/>
    <w:rsid w:val="00AC57D0"/>
    <w:rsid w:val="00AC6A49"/>
    <w:rsid w:val="00AD0D65"/>
    <w:rsid w:val="00AD1385"/>
    <w:rsid w:val="00AD1494"/>
    <w:rsid w:val="00AD6A3D"/>
    <w:rsid w:val="00AE0F5B"/>
    <w:rsid w:val="00AE2F81"/>
    <w:rsid w:val="00AE4074"/>
    <w:rsid w:val="00AE7A5A"/>
    <w:rsid w:val="00AF21AC"/>
    <w:rsid w:val="00AF3A19"/>
    <w:rsid w:val="00AF3C70"/>
    <w:rsid w:val="00AF51E9"/>
    <w:rsid w:val="00B01C27"/>
    <w:rsid w:val="00B02814"/>
    <w:rsid w:val="00B029BA"/>
    <w:rsid w:val="00B0681B"/>
    <w:rsid w:val="00B1202B"/>
    <w:rsid w:val="00B17B91"/>
    <w:rsid w:val="00B20221"/>
    <w:rsid w:val="00B211AE"/>
    <w:rsid w:val="00B21815"/>
    <w:rsid w:val="00B22B4F"/>
    <w:rsid w:val="00B24455"/>
    <w:rsid w:val="00B24749"/>
    <w:rsid w:val="00B26E09"/>
    <w:rsid w:val="00B3304C"/>
    <w:rsid w:val="00B33BDD"/>
    <w:rsid w:val="00B36277"/>
    <w:rsid w:val="00B42A4F"/>
    <w:rsid w:val="00B45B28"/>
    <w:rsid w:val="00B473D5"/>
    <w:rsid w:val="00B513D6"/>
    <w:rsid w:val="00B521DE"/>
    <w:rsid w:val="00B52CED"/>
    <w:rsid w:val="00B54190"/>
    <w:rsid w:val="00B55A91"/>
    <w:rsid w:val="00B57A02"/>
    <w:rsid w:val="00B57C39"/>
    <w:rsid w:val="00B64D08"/>
    <w:rsid w:val="00B77515"/>
    <w:rsid w:val="00B8080E"/>
    <w:rsid w:val="00B83D91"/>
    <w:rsid w:val="00B8421E"/>
    <w:rsid w:val="00B84416"/>
    <w:rsid w:val="00B85874"/>
    <w:rsid w:val="00B85FE1"/>
    <w:rsid w:val="00B8650F"/>
    <w:rsid w:val="00B920C3"/>
    <w:rsid w:val="00BA0B3A"/>
    <w:rsid w:val="00BA16B8"/>
    <w:rsid w:val="00BA1E9C"/>
    <w:rsid w:val="00BA26C6"/>
    <w:rsid w:val="00BB016D"/>
    <w:rsid w:val="00BB078B"/>
    <w:rsid w:val="00BB2033"/>
    <w:rsid w:val="00BB2674"/>
    <w:rsid w:val="00BB53BE"/>
    <w:rsid w:val="00BB687D"/>
    <w:rsid w:val="00BC1ACB"/>
    <w:rsid w:val="00BC36B2"/>
    <w:rsid w:val="00BC727F"/>
    <w:rsid w:val="00BD3358"/>
    <w:rsid w:val="00BE0653"/>
    <w:rsid w:val="00BE37F1"/>
    <w:rsid w:val="00BF0760"/>
    <w:rsid w:val="00BF406E"/>
    <w:rsid w:val="00BF5BF8"/>
    <w:rsid w:val="00C05123"/>
    <w:rsid w:val="00C05951"/>
    <w:rsid w:val="00C17125"/>
    <w:rsid w:val="00C21964"/>
    <w:rsid w:val="00C2789C"/>
    <w:rsid w:val="00C27A1B"/>
    <w:rsid w:val="00C30417"/>
    <w:rsid w:val="00C3405A"/>
    <w:rsid w:val="00C37BB8"/>
    <w:rsid w:val="00C415A1"/>
    <w:rsid w:val="00C41708"/>
    <w:rsid w:val="00C4215E"/>
    <w:rsid w:val="00C54061"/>
    <w:rsid w:val="00C5425F"/>
    <w:rsid w:val="00C55028"/>
    <w:rsid w:val="00C55268"/>
    <w:rsid w:val="00C558E1"/>
    <w:rsid w:val="00C65BF0"/>
    <w:rsid w:val="00C66696"/>
    <w:rsid w:val="00C66BE3"/>
    <w:rsid w:val="00C671C5"/>
    <w:rsid w:val="00C7115B"/>
    <w:rsid w:val="00C7210A"/>
    <w:rsid w:val="00C73502"/>
    <w:rsid w:val="00C73612"/>
    <w:rsid w:val="00C77844"/>
    <w:rsid w:val="00C83267"/>
    <w:rsid w:val="00C8364A"/>
    <w:rsid w:val="00C876F9"/>
    <w:rsid w:val="00C90752"/>
    <w:rsid w:val="00C93598"/>
    <w:rsid w:val="00CB03F6"/>
    <w:rsid w:val="00CB388E"/>
    <w:rsid w:val="00CB5A6B"/>
    <w:rsid w:val="00CC0280"/>
    <w:rsid w:val="00CC1455"/>
    <w:rsid w:val="00CC1E88"/>
    <w:rsid w:val="00CC4F57"/>
    <w:rsid w:val="00CC5FBF"/>
    <w:rsid w:val="00CD0410"/>
    <w:rsid w:val="00CD1497"/>
    <w:rsid w:val="00CD2CAD"/>
    <w:rsid w:val="00CD456F"/>
    <w:rsid w:val="00CD4EDE"/>
    <w:rsid w:val="00CE4A0C"/>
    <w:rsid w:val="00CF1168"/>
    <w:rsid w:val="00CF34B9"/>
    <w:rsid w:val="00CF550E"/>
    <w:rsid w:val="00CF6B30"/>
    <w:rsid w:val="00D01416"/>
    <w:rsid w:val="00D10240"/>
    <w:rsid w:val="00D1165E"/>
    <w:rsid w:val="00D14FEE"/>
    <w:rsid w:val="00D222FA"/>
    <w:rsid w:val="00D241C8"/>
    <w:rsid w:val="00D24484"/>
    <w:rsid w:val="00D27027"/>
    <w:rsid w:val="00D31ABD"/>
    <w:rsid w:val="00D33C12"/>
    <w:rsid w:val="00D37EC3"/>
    <w:rsid w:val="00D40617"/>
    <w:rsid w:val="00D40C58"/>
    <w:rsid w:val="00D46DE6"/>
    <w:rsid w:val="00D47C37"/>
    <w:rsid w:val="00D53040"/>
    <w:rsid w:val="00D53B13"/>
    <w:rsid w:val="00D555F5"/>
    <w:rsid w:val="00D575B5"/>
    <w:rsid w:val="00D61EB9"/>
    <w:rsid w:val="00D63D20"/>
    <w:rsid w:val="00D6428C"/>
    <w:rsid w:val="00D66069"/>
    <w:rsid w:val="00D7024E"/>
    <w:rsid w:val="00D71FF3"/>
    <w:rsid w:val="00D803F0"/>
    <w:rsid w:val="00D8119A"/>
    <w:rsid w:val="00D8448B"/>
    <w:rsid w:val="00D84A16"/>
    <w:rsid w:val="00D87921"/>
    <w:rsid w:val="00D90A9A"/>
    <w:rsid w:val="00D937D9"/>
    <w:rsid w:val="00D9577D"/>
    <w:rsid w:val="00D97807"/>
    <w:rsid w:val="00D97CC8"/>
    <w:rsid w:val="00D97CE3"/>
    <w:rsid w:val="00DA02D6"/>
    <w:rsid w:val="00DA7714"/>
    <w:rsid w:val="00DB02D6"/>
    <w:rsid w:val="00DB0B89"/>
    <w:rsid w:val="00DB0F1B"/>
    <w:rsid w:val="00DB0FE3"/>
    <w:rsid w:val="00DD1D73"/>
    <w:rsid w:val="00DE2FFE"/>
    <w:rsid w:val="00DE3763"/>
    <w:rsid w:val="00DE4D8A"/>
    <w:rsid w:val="00DF201F"/>
    <w:rsid w:val="00DF2F8C"/>
    <w:rsid w:val="00DF4DCB"/>
    <w:rsid w:val="00DF67F7"/>
    <w:rsid w:val="00DF7006"/>
    <w:rsid w:val="00E00C37"/>
    <w:rsid w:val="00E0251E"/>
    <w:rsid w:val="00E03DF7"/>
    <w:rsid w:val="00E07416"/>
    <w:rsid w:val="00E102FF"/>
    <w:rsid w:val="00E16602"/>
    <w:rsid w:val="00E173B8"/>
    <w:rsid w:val="00E203F7"/>
    <w:rsid w:val="00E22EB1"/>
    <w:rsid w:val="00E23835"/>
    <w:rsid w:val="00E252A4"/>
    <w:rsid w:val="00E3140D"/>
    <w:rsid w:val="00E31CEF"/>
    <w:rsid w:val="00E3290A"/>
    <w:rsid w:val="00E33F94"/>
    <w:rsid w:val="00E346D4"/>
    <w:rsid w:val="00E45D8E"/>
    <w:rsid w:val="00E46063"/>
    <w:rsid w:val="00E4675D"/>
    <w:rsid w:val="00E51697"/>
    <w:rsid w:val="00E51FC8"/>
    <w:rsid w:val="00E54123"/>
    <w:rsid w:val="00E5437D"/>
    <w:rsid w:val="00E55CAB"/>
    <w:rsid w:val="00E7353F"/>
    <w:rsid w:val="00E73DB5"/>
    <w:rsid w:val="00E76C56"/>
    <w:rsid w:val="00E812D3"/>
    <w:rsid w:val="00E83CB9"/>
    <w:rsid w:val="00E91FE4"/>
    <w:rsid w:val="00E9317B"/>
    <w:rsid w:val="00E9783A"/>
    <w:rsid w:val="00EA383D"/>
    <w:rsid w:val="00EA39D4"/>
    <w:rsid w:val="00EA593C"/>
    <w:rsid w:val="00EB03D2"/>
    <w:rsid w:val="00EB1349"/>
    <w:rsid w:val="00EB580C"/>
    <w:rsid w:val="00EC0F4B"/>
    <w:rsid w:val="00EC22D1"/>
    <w:rsid w:val="00EC6088"/>
    <w:rsid w:val="00EC7429"/>
    <w:rsid w:val="00EC7DF4"/>
    <w:rsid w:val="00ED23C8"/>
    <w:rsid w:val="00ED5330"/>
    <w:rsid w:val="00EE271C"/>
    <w:rsid w:val="00EF04AD"/>
    <w:rsid w:val="00EF2B69"/>
    <w:rsid w:val="00EF4348"/>
    <w:rsid w:val="00EF5FFE"/>
    <w:rsid w:val="00F0058B"/>
    <w:rsid w:val="00F01AFB"/>
    <w:rsid w:val="00F072C4"/>
    <w:rsid w:val="00F0775C"/>
    <w:rsid w:val="00F1725A"/>
    <w:rsid w:val="00F208D0"/>
    <w:rsid w:val="00F22CF6"/>
    <w:rsid w:val="00F27A1D"/>
    <w:rsid w:val="00F30631"/>
    <w:rsid w:val="00F35544"/>
    <w:rsid w:val="00F370C6"/>
    <w:rsid w:val="00F37664"/>
    <w:rsid w:val="00F409E9"/>
    <w:rsid w:val="00F40E95"/>
    <w:rsid w:val="00F42E07"/>
    <w:rsid w:val="00F46466"/>
    <w:rsid w:val="00F50510"/>
    <w:rsid w:val="00F542CB"/>
    <w:rsid w:val="00F60C53"/>
    <w:rsid w:val="00F6377A"/>
    <w:rsid w:val="00F64558"/>
    <w:rsid w:val="00F77B49"/>
    <w:rsid w:val="00F835B1"/>
    <w:rsid w:val="00F866A8"/>
    <w:rsid w:val="00F94EF2"/>
    <w:rsid w:val="00FA1357"/>
    <w:rsid w:val="00FA4D80"/>
    <w:rsid w:val="00FA5EB1"/>
    <w:rsid w:val="00FA6478"/>
    <w:rsid w:val="00FA7630"/>
    <w:rsid w:val="00FA7E89"/>
    <w:rsid w:val="00FB1F2C"/>
    <w:rsid w:val="00FB22DC"/>
    <w:rsid w:val="00FB45BD"/>
    <w:rsid w:val="00FB528E"/>
    <w:rsid w:val="00FB5F9B"/>
    <w:rsid w:val="00FC1326"/>
    <w:rsid w:val="00FC1A2B"/>
    <w:rsid w:val="00FC3EFB"/>
    <w:rsid w:val="00FC56F6"/>
    <w:rsid w:val="00FC613D"/>
    <w:rsid w:val="00FC78E0"/>
    <w:rsid w:val="00FF693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E9A"/>
    <w:rPr>
      <w:rFonts w:ascii="Arial" w:hAnsi="Arial" w:cs="Arial"/>
      <w:position w:val="6"/>
      <w:sz w:val="24"/>
      <w:szCs w:val="24"/>
    </w:rPr>
  </w:style>
  <w:style w:type="paragraph" w:styleId="3">
    <w:name w:val="heading 3"/>
    <w:basedOn w:val="a"/>
    <w:link w:val="30"/>
    <w:qFormat/>
    <w:rsid w:val="006108C1"/>
    <w:pPr>
      <w:outlineLvl w:val="2"/>
    </w:pPr>
    <w:rPr>
      <w:b/>
      <w:bCs/>
      <w:positio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Верхний колонтитул1"/>
    <w:basedOn w:val="a"/>
    <w:pPr>
      <w:tabs>
        <w:tab w:val="center" w:pos="4153"/>
        <w:tab w:val="right" w:pos="8306"/>
      </w:tabs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framePr w:w="6457" w:hSpace="180" w:wrap="auto" w:vAnchor="text" w:hAnchor="page" w:x="3745" w:y="443"/>
      <w:spacing w:line="360" w:lineRule="auto"/>
      <w:jc w:val="center"/>
    </w:pPr>
    <w:rPr>
      <w:b/>
      <w:i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D8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328F9"/>
  </w:style>
  <w:style w:type="paragraph" w:styleId="aa">
    <w:name w:val="Body Text Indent"/>
    <w:basedOn w:val="a"/>
    <w:rsid w:val="008770A6"/>
    <w:pPr>
      <w:ind w:firstLine="851"/>
      <w:jc w:val="both"/>
    </w:pPr>
    <w:rPr>
      <w:rFonts w:cs="Times New Roman"/>
      <w:b/>
      <w:position w:val="0"/>
      <w:szCs w:val="20"/>
    </w:rPr>
  </w:style>
  <w:style w:type="paragraph" w:styleId="ab">
    <w:name w:val="Normal (Web)"/>
    <w:basedOn w:val="a"/>
    <w:rsid w:val="00DE3763"/>
    <w:pPr>
      <w:spacing w:before="100" w:beforeAutospacing="1" w:after="100" w:afterAutospacing="1"/>
    </w:pPr>
    <w:rPr>
      <w:rFonts w:ascii="Times New Roman" w:hAnsi="Times New Roman" w:cs="Times New Roman"/>
      <w:position w:val="0"/>
    </w:rPr>
  </w:style>
  <w:style w:type="paragraph" w:styleId="ac">
    <w:name w:val="Body Text"/>
    <w:basedOn w:val="a"/>
    <w:rsid w:val="00897A00"/>
    <w:pPr>
      <w:spacing w:after="120"/>
    </w:pPr>
  </w:style>
  <w:style w:type="character" w:customStyle="1" w:styleId="30">
    <w:name w:val="Заголовок 3 Знак"/>
    <w:link w:val="3"/>
    <w:rsid w:val="006108C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6108C1"/>
  </w:style>
  <w:style w:type="character" w:customStyle="1" w:styleId="a5">
    <w:name w:val="Верхний колонтитул Знак"/>
    <w:link w:val="a4"/>
    <w:rsid w:val="008C3421"/>
    <w:rPr>
      <w:rFonts w:ascii="Arial" w:hAnsi="Arial" w:cs="Arial"/>
      <w:position w:val="6"/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1218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218A3"/>
    <w:rPr>
      <w:rFonts w:ascii="Tahoma" w:hAnsi="Tahoma" w:cs="Tahoma"/>
      <w:position w:val="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E9A"/>
    <w:rPr>
      <w:rFonts w:ascii="Arial" w:hAnsi="Arial" w:cs="Arial"/>
      <w:position w:val="6"/>
      <w:sz w:val="24"/>
      <w:szCs w:val="24"/>
    </w:rPr>
  </w:style>
  <w:style w:type="paragraph" w:styleId="3">
    <w:name w:val="heading 3"/>
    <w:basedOn w:val="a"/>
    <w:link w:val="30"/>
    <w:qFormat/>
    <w:rsid w:val="006108C1"/>
    <w:pPr>
      <w:outlineLvl w:val="2"/>
    </w:pPr>
    <w:rPr>
      <w:b/>
      <w:bCs/>
      <w:positio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Верхний колонтитул1"/>
    <w:basedOn w:val="a"/>
    <w:pPr>
      <w:tabs>
        <w:tab w:val="center" w:pos="4153"/>
        <w:tab w:val="right" w:pos="8306"/>
      </w:tabs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framePr w:w="6457" w:hSpace="180" w:wrap="auto" w:vAnchor="text" w:hAnchor="page" w:x="3745" w:y="443"/>
      <w:spacing w:line="360" w:lineRule="auto"/>
      <w:jc w:val="center"/>
    </w:pPr>
    <w:rPr>
      <w:b/>
      <w:i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D8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328F9"/>
  </w:style>
  <w:style w:type="paragraph" w:styleId="aa">
    <w:name w:val="Body Text Indent"/>
    <w:basedOn w:val="a"/>
    <w:rsid w:val="008770A6"/>
    <w:pPr>
      <w:ind w:firstLine="851"/>
      <w:jc w:val="both"/>
    </w:pPr>
    <w:rPr>
      <w:rFonts w:cs="Times New Roman"/>
      <w:b/>
      <w:position w:val="0"/>
      <w:szCs w:val="20"/>
    </w:rPr>
  </w:style>
  <w:style w:type="paragraph" w:styleId="ab">
    <w:name w:val="Normal (Web)"/>
    <w:basedOn w:val="a"/>
    <w:rsid w:val="00DE3763"/>
    <w:pPr>
      <w:spacing w:before="100" w:beforeAutospacing="1" w:after="100" w:afterAutospacing="1"/>
    </w:pPr>
    <w:rPr>
      <w:rFonts w:ascii="Times New Roman" w:hAnsi="Times New Roman" w:cs="Times New Roman"/>
      <w:position w:val="0"/>
    </w:rPr>
  </w:style>
  <w:style w:type="paragraph" w:styleId="ac">
    <w:name w:val="Body Text"/>
    <w:basedOn w:val="a"/>
    <w:rsid w:val="00897A00"/>
    <w:pPr>
      <w:spacing w:after="120"/>
    </w:pPr>
  </w:style>
  <w:style w:type="character" w:customStyle="1" w:styleId="30">
    <w:name w:val="Заголовок 3 Знак"/>
    <w:link w:val="3"/>
    <w:rsid w:val="006108C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6108C1"/>
  </w:style>
  <w:style w:type="character" w:customStyle="1" w:styleId="a5">
    <w:name w:val="Верхний колонтитул Знак"/>
    <w:link w:val="a4"/>
    <w:rsid w:val="008C3421"/>
    <w:rPr>
      <w:rFonts w:ascii="Arial" w:hAnsi="Arial" w:cs="Arial"/>
      <w:position w:val="6"/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1218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218A3"/>
    <w:rPr>
      <w:rFonts w:ascii="Tahoma" w:hAnsi="Tahoma" w:cs="Tahoma"/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4;&#1042;&#1055;\&#1064;&#1072;&#1073;&#1083;&#1086;&#1085;&#1099;\&#1055;&#1080;&#1089;&#1100;&#1084;&#1086;%202009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2009г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АО Новгородгражданпроект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botvg</dc:creator>
  <cp:lastModifiedBy>User</cp:lastModifiedBy>
  <cp:revision>2</cp:revision>
  <cp:lastPrinted>2014-12-10T13:52:00Z</cp:lastPrinted>
  <dcterms:created xsi:type="dcterms:W3CDTF">2015-03-31T06:53:00Z</dcterms:created>
  <dcterms:modified xsi:type="dcterms:W3CDTF">2015-03-31T06:53:00Z</dcterms:modified>
</cp:coreProperties>
</file>