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1A" w:rsidRDefault="00E0371A" w:rsidP="00D45478">
      <w:pPr>
        <w:spacing w:line="240" w:lineRule="exact"/>
        <w:rPr>
          <w:b/>
          <w:color w:val="000000"/>
          <w:sz w:val="28"/>
          <w:szCs w:val="28"/>
        </w:rPr>
      </w:pPr>
    </w:p>
    <w:p w:rsidR="00E0371A" w:rsidRPr="00C7020C" w:rsidRDefault="00E0371A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E0371A" w:rsidRDefault="00E0371A" w:rsidP="007522DE">
      <w:pPr>
        <w:pStyle w:val="Heading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E0371A" w:rsidRPr="00680363" w:rsidRDefault="00E0371A" w:rsidP="007522DE">
      <w:pPr>
        <w:spacing w:line="40" w:lineRule="exact"/>
        <w:jc w:val="center"/>
        <w:rPr>
          <w:sz w:val="16"/>
          <w:szCs w:val="16"/>
        </w:rPr>
      </w:pPr>
    </w:p>
    <w:p w:rsidR="00E0371A" w:rsidRDefault="00E0371A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E0371A" w:rsidRPr="00680363" w:rsidRDefault="00E0371A" w:rsidP="007522DE">
      <w:pPr>
        <w:spacing w:line="40" w:lineRule="exact"/>
        <w:jc w:val="center"/>
        <w:rPr>
          <w:b/>
          <w:sz w:val="16"/>
          <w:szCs w:val="16"/>
        </w:rPr>
      </w:pPr>
    </w:p>
    <w:p w:rsidR="00E0371A" w:rsidRPr="00990976" w:rsidRDefault="00E0371A" w:rsidP="007522DE">
      <w:pPr>
        <w:pStyle w:val="Heading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E0371A" w:rsidRPr="00317373" w:rsidRDefault="00E0371A" w:rsidP="008666FE">
      <w:pPr>
        <w:rPr>
          <w:sz w:val="28"/>
          <w:szCs w:val="28"/>
        </w:rPr>
      </w:pPr>
    </w:p>
    <w:p w:rsidR="00E0371A" w:rsidRDefault="00E0371A" w:rsidP="00EC38C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8"/>
      </w:tblGrid>
      <w:tr w:rsidR="00E0371A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hyperlink r:id="rId7" w:anchor="Par66#Par66" w:history="1">
              <w:r w:rsidRPr="00EA5563">
                <w:rPr>
                  <w:rStyle w:val="Hyperlink"/>
                  <w:b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>
              <w:rPr>
                <w:b/>
                <w:sz w:val="28"/>
                <w:szCs w:val="28"/>
              </w:rPr>
              <w:t xml:space="preserve">я о сообщении лицами, замещающими </w:t>
            </w:r>
          </w:p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муниципальные должности в Администрации Валдайского </w:t>
            </w:r>
          </w:p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района, Думе Валдайского муниципального района </w:t>
            </w:r>
          </w:p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муниципальными служащими Администрации Валдайского </w:t>
            </w:r>
          </w:p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о получении подарка в связи с протокольн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ми мероприятиями, служебными командировками и другими </w:t>
            </w:r>
          </w:p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официальными мероприятиями, участие в которых связано с </w:t>
            </w:r>
          </w:p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исполнением ими служебных (должностных) обязанностей, </w:t>
            </w:r>
          </w:p>
          <w:p w:rsidR="00E0371A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сдаче и оценке подарка, реализации (выкупе) и зачислении </w:t>
            </w:r>
          </w:p>
          <w:p w:rsidR="00E0371A" w:rsidRPr="007F1A75" w:rsidRDefault="00E0371A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E0371A" w:rsidRDefault="00E0371A" w:rsidP="00727C97">
      <w:pPr>
        <w:rPr>
          <w:b/>
          <w:bCs/>
          <w:color w:val="000000"/>
          <w:sz w:val="28"/>
          <w:szCs w:val="28"/>
        </w:rPr>
      </w:pPr>
    </w:p>
    <w:p w:rsidR="00E0371A" w:rsidRDefault="00E0371A" w:rsidP="00727C97">
      <w:pPr>
        <w:jc w:val="both"/>
        <w:rPr>
          <w:b/>
          <w:sz w:val="28"/>
          <w:szCs w:val="28"/>
        </w:rPr>
      </w:pPr>
    </w:p>
    <w:p w:rsidR="00E0371A" w:rsidRPr="00734816" w:rsidRDefault="00E0371A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« 28 »  декабря  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E0371A" w:rsidRDefault="00E0371A" w:rsidP="006E47AF">
      <w:pPr>
        <w:spacing w:before="80"/>
        <w:ind w:firstLine="83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деральными законами от 25 декабря 2008 года № 273-ФЗ «О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коррупции», от 2 марта 2007 года № 25-ФЗ «О муниципальной службе в Российской Федерации», постановлением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9 января 2014 года № 10 «О порядке сообщения отдельными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E0371A" w:rsidRDefault="00E0371A" w:rsidP="006E47A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ar66#Par66" w:history="1">
        <w:r w:rsidRPr="006E47A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е о сообщении лицами, замеща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муниципальные должности в Администрации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Думе Валдайского муниципального района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служащими Администрации Валдайского муниципального района о получении подарка в связи с </w:t>
      </w:r>
      <w:r>
        <w:rPr>
          <w:rFonts w:ascii="Times New Roman" w:hAnsi="Times New Roman" w:cs="Times New Roman"/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рых связано с </w:t>
      </w:r>
      <w:r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ченных от его реализации.</w:t>
      </w:r>
    </w:p>
    <w:p w:rsidR="00E0371A" w:rsidRDefault="00E0371A" w:rsidP="006E47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 силу решение Думы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№304 от 26.05.2014 «Об утверждении Положения о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лицами, замещающими муниципальные должности в Администрации Валдайского муниципального района, Думе Валдайского муниципального района и муниципальными служащими Администрации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о получении подарка в связи с </w:t>
      </w:r>
      <w:r>
        <w:rPr>
          <w:rFonts w:ascii="Times New Roman" w:hAnsi="Times New Roman" w:cs="Times New Roman"/>
          <w:bCs/>
          <w:sz w:val="28"/>
          <w:szCs w:val="28"/>
        </w:rPr>
        <w:t>их должностным полож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нием или </w:t>
      </w:r>
      <w:r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E0371A" w:rsidRDefault="00E0371A" w:rsidP="006E4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E0371A" w:rsidRDefault="00E0371A" w:rsidP="008544E1">
      <w:pPr>
        <w:ind w:firstLine="700"/>
        <w:jc w:val="both"/>
        <w:rPr>
          <w:sz w:val="28"/>
          <w:szCs w:val="28"/>
        </w:rPr>
      </w:pPr>
    </w:p>
    <w:p w:rsidR="00E0371A" w:rsidRDefault="00E0371A" w:rsidP="008544E1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0371A" w:rsidRPr="00436611" w:rsidTr="00197629">
        <w:tc>
          <w:tcPr>
            <w:tcW w:w="4785" w:type="dxa"/>
          </w:tcPr>
          <w:p w:rsidR="00E0371A" w:rsidRPr="00197629" w:rsidRDefault="00E0371A" w:rsidP="0019762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97629">
              <w:rPr>
                <w:b/>
                <w:color w:val="000000"/>
                <w:sz w:val="28"/>
                <w:szCs w:val="28"/>
              </w:rPr>
              <w:t>Глава муниципального района</w:t>
            </w:r>
          </w:p>
          <w:p w:rsidR="00E0371A" w:rsidRPr="00197629" w:rsidRDefault="00E0371A" w:rsidP="0019762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97629"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E0371A" w:rsidRPr="00197629" w:rsidRDefault="00E0371A" w:rsidP="0019762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97629">
              <w:rPr>
                <w:b/>
                <w:color w:val="000000"/>
                <w:sz w:val="28"/>
                <w:szCs w:val="28"/>
              </w:rPr>
              <w:t xml:space="preserve">                                             Ю.В.Стадэ</w:t>
            </w: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jc w:val="both"/>
              <w:rPr>
                <w:color w:val="000000"/>
                <w:sz w:val="28"/>
                <w:szCs w:val="28"/>
              </w:rPr>
            </w:pPr>
            <w:r w:rsidRPr="00197629">
              <w:rPr>
                <w:color w:val="000000"/>
                <w:sz w:val="28"/>
                <w:szCs w:val="28"/>
              </w:rPr>
              <w:t>« 28 » декабря 2015 года № 30</w:t>
            </w:r>
          </w:p>
        </w:tc>
        <w:tc>
          <w:tcPr>
            <w:tcW w:w="4785" w:type="dxa"/>
          </w:tcPr>
          <w:p w:rsidR="00E0371A" w:rsidRPr="00197629" w:rsidRDefault="00E0371A" w:rsidP="00197629">
            <w:pPr>
              <w:spacing w:line="240" w:lineRule="exact"/>
              <w:ind w:left="-85" w:right="-146"/>
              <w:rPr>
                <w:b/>
                <w:color w:val="000000"/>
                <w:sz w:val="28"/>
                <w:szCs w:val="28"/>
              </w:rPr>
            </w:pPr>
            <w:r w:rsidRPr="00197629">
              <w:rPr>
                <w:b/>
                <w:color w:val="000000"/>
                <w:sz w:val="28"/>
                <w:szCs w:val="28"/>
              </w:rPr>
              <w:t xml:space="preserve"> Председатель Думы Валдайского</w:t>
            </w:r>
            <w:r w:rsidRPr="00197629">
              <w:rPr>
                <w:b/>
                <w:color w:val="000000"/>
                <w:sz w:val="28"/>
                <w:szCs w:val="28"/>
              </w:rPr>
              <w:tab/>
              <w:t>муниципального района</w:t>
            </w:r>
          </w:p>
          <w:p w:rsidR="00E0371A" w:rsidRPr="00197629" w:rsidRDefault="00E0371A" w:rsidP="0019762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97629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E0371A" w:rsidRPr="00197629" w:rsidRDefault="00E0371A" w:rsidP="0019762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0371A" w:rsidRPr="00197629" w:rsidRDefault="00E0371A" w:rsidP="001976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371A" w:rsidRDefault="00E0371A" w:rsidP="008544E1">
      <w:pPr>
        <w:rPr>
          <w:color w:val="000000"/>
          <w:sz w:val="28"/>
          <w:szCs w:val="28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Pr="004F31D3" w:rsidRDefault="00E0371A" w:rsidP="0060451B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Pr="004F31D3">
        <w:rPr>
          <w:sz w:val="28"/>
          <w:szCs w:val="28"/>
        </w:rPr>
        <w:t>УТВЕРЖДЕНО</w:t>
      </w:r>
    </w:p>
    <w:p w:rsidR="00E0371A" w:rsidRPr="004F31D3" w:rsidRDefault="00E0371A" w:rsidP="00F37B03">
      <w:pPr>
        <w:spacing w:line="240" w:lineRule="exact"/>
        <w:ind w:left="5279"/>
        <w:jc w:val="center"/>
        <w:rPr>
          <w:sz w:val="28"/>
          <w:szCs w:val="28"/>
        </w:rPr>
      </w:pPr>
      <w:r w:rsidRPr="004F31D3">
        <w:rPr>
          <w:sz w:val="28"/>
          <w:szCs w:val="28"/>
        </w:rPr>
        <w:t xml:space="preserve">                                                           решением Думы Валдайского</w:t>
      </w:r>
    </w:p>
    <w:p w:rsidR="00E0371A" w:rsidRPr="004F31D3" w:rsidRDefault="00E0371A" w:rsidP="0060451B">
      <w:pPr>
        <w:spacing w:line="240" w:lineRule="exact"/>
        <w:ind w:left="5279"/>
        <w:rPr>
          <w:sz w:val="28"/>
          <w:szCs w:val="28"/>
        </w:rPr>
      </w:pPr>
      <w:r w:rsidRPr="004F31D3">
        <w:rPr>
          <w:sz w:val="28"/>
          <w:szCs w:val="28"/>
        </w:rPr>
        <w:t>муниципального района</w:t>
      </w:r>
    </w:p>
    <w:p w:rsidR="00E0371A" w:rsidRPr="004F31D3" w:rsidRDefault="00E0371A" w:rsidP="0060451B">
      <w:pPr>
        <w:ind w:left="5280"/>
        <w:rPr>
          <w:sz w:val="28"/>
          <w:szCs w:val="28"/>
        </w:rPr>
      </w:pPr>
      <w:r w:rsidRPr="004F31D3">
        <w:rPr>
          <w:sz w:val="28"/>
          <w:szCs w:val="28"/>
        </w:rPr>
        <w:t xml:space="preserve">      от 28.12.2015  №    30                                                                     </w:t>
      </w:r>
    </w:p>
    <w:p w:rsidR="00E0371A" w:rsidRPr="004F31D3" w:rsidRDefault="00E0371A" w:rsidP="00F37B03">
      <w:pPr>
        <w:jc w:val="center"/>
        <w:rPr>
          <w:b/>
          <w:sz w:val="28"/>
          <w:szCs w:val="28"/>
        </w:rPr>
      </w:pPr>
    </w:p>
    <w:p w:rsidR="00E0371A" w:rsidRPr="004F31D3" w:rsidRDefault="00E0371A" w:rsidP="00F37B03">
      <w:pPr>
        <w:jc w:val="center"/>
        <w:rPr>
          <w:b/>
          <w:sz w:val="28"/>
          <w:szCs w:val="28"/>
        </w:rPr>
      </w:pPr>
    </w:p>
    <w:p w:rsidR="00E0371A" w:rsidRPr="004F31D3" w:rsidRDefault="00E0371A" w:rsidP="00F37B03">
      <w:pPr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>ПОЛОЖЕНИЕ</w:t>
      </w:r>
    </w:p>
    <w:p w:rsidR="00E0371A" w:rsidRPr="004F31D3" w:rsidRDefault="00E0371A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о сообщении лицами, замещающими муниципальные должности в </w:t>
      </w:r>
    </w:p>
    <w:p w:rsidR="00E0371A" w:rsidRDefault="00E0371A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Администрации Валдайского муниципального района, </w:t>
      </w:r>
    </w:p>
    <w:p w:rsidR="00E0371A" w:rsidRDefault="00E0371A" w:rsidP="003C756A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Думе Валдайского муниципального района и муниципальными </w:t>
      </w:r>
    </w:p>
    <w:p w:rsidR="00E0371A" w:rsidRDefault="00E0371A" w:rsidP="003C756A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служащими Администрации Валдайского муниципального района </w:t>
      </w:r>
    </w:p>
    <w:p w:rsidR="00E0371A" w:rsidRDefault="00E0371A" w:rsidP="003C756A">
      <w:pPr>
        <w:spacing w:line="240" w:lineRule="exact"/>
        <w:jc w:val="center"/>
        <w:rPr>
          <w:b/>
          <w:bCs/>
          <w:sz w:val="28"/>
          <w:szCs w:val="28"/>
        </w:rPr>
      </w:pPr>
      <w:r w:rsidRPr="004F31D3">
        <w:rPr>
          <w:b/>
          <w:sz w:val="28"/>
          <w:szCs w:val="28"/>
        </w:rPr>
        <w:t>о получении подарка в связи с</w:t>
      </w:r>
      <w:r>
        <w:rPr>
          <w:b/>
          <w:sz w:val="28"/>
          <w:szCs w:val="28"/>
        </w:rPr>
        <w:t xml:space="preserve"> </w:t>
      </w:r>
      <w:r w:rsidRPr="004F31D3">
        <w:rPr>
          <w:b/>
          <w:bCs/>
          <w:sz w:val="28"/>
          <w:szCs w:val="28"/>
        </w:rPr>
        <w:t xml:space="preserve">протокольными мероприятиями, </w:t>
      </w:r>
    </w:p>
    <w:p w:rsidR="00E0371A" w:rsidRDefault="00E0371A" w:rsidP="003C756A">
      <w:pPr>
        <w:spacing w:line="240" w:lineRule="exact"/>
        <w:jc w:val="center"/>
        <w:rPr>
          <w:b/>
          <w:bCs/>
          <w:sz w:val="28"/>
          <w:szCs w:val="28"/>
        </w:rPr>
      </w:pPr>
      <w:r w:rsidRPr="004F31D3">
        <w:rPr>
          <w:b/>
          <w:bCs/>
          <w:sz w:val="28"/>
          <w:szCs w:val="28"/>
        </w:rPr>
        <w:t xml:space="preserve">служебными командировками и другими официальными </w:t>
      </w:r>
    </w:p>
    <w:p w:rsidR="00E0371A" w:rsidRPr="004F31D3" w:rsidRDefault="00E0371A" w:rsidP="003C756A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bCs/>
          <w:sz w:val="28"/>
          <w:szCs w:val="28"/>
        </w:rPr>
        <w:t>мероприятиями, участие в которых связано с</w:t>
      </w:r>
      <w:r w:rsidRPr="004F31D3">
        <w:rPr>
          <w:bCs/>
          <w:sz w:val="28"/>
          <w:szCs w:val="28"/>
        </w:rPr>
        <w:t xml:space="preserve"> </w:t>
      </w:r>
      <w:r w:rsidRPr="004F31D3">
        <w:rPr>
          <w:b/>
          <w:sz w:val="28"/>
          <w:szCs w:val="28"/>
        </w:rPr>
        <w:t xml:space="preserve">исполнением </w:t>
      </w:r>
    </w:p>
    <w:p w:rsidR="00E0371A" w:rsidRPr="004F31D3" w:rsidRDefault="00E0371A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ими служебных (должностных) обязанностей, сдаче и оценке подарка, </w:t>
      </w:r>
    </w:p>
    <w:p w:rsidR="00E0371A" w:rsidRDefault="00E0371A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реализации (выкупе) и зачислении средств, </w:t>
      </w:r>
    </w:p>
    <w:p w:rsidR="00E0371A" w:rsidRPr="004F31D3" w:rsidRDefault="00E0371A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>вырученных от его реализации</w:t>
      </w:r>
    </w:p>
    <w:p w:rsidR="00E0371A" w:rsidRPr="004F31D3" w:rsidRDefault="00E0371A" w:rsidP="00F37B03">
      <w:pPr>
        <w:jc w:val="center"/>
        <w:rPr>
          <w:b/>
          <w:sz w:val="28"/>
          <w:szCs w:val="28"/>
        </w:rPr>
      </w:pP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1. Настоящее Положение определяет порядок сообщения лицами, з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мещающими муниципальные должности в Администрации Валдайского м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>ниципального района, Думе Валдайского муниципального района (далее – лица, замещающие муниципальные должности) и муниципальными служ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щими Администрации Валдайского муниципального района (далее –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 xml:space="preserve">ципальные служащие) о получении подарка в связи с </w:t>
      </w:r>
      <w:r w:rsidRPr="004F31D3">
        <w:rPr>
          <w:bCs/>
          <w:sz w:val="28"/>
          <w:szCs w:val="28"/>
        </w:rPr>
        <w:t>протокольными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приятиями, служебными командировками и другими официальными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 xml:space="preserve">приятиями, участие в которых связано с </w:t>
      </w:r>
      <w:r w:rsidRPr="004F31D3">
        <w:rPr>
          <w:sz w:val="28"/>
          <w:szCs w:val="28"/>
        </w:rPr>
        <w:t>исполнением ими служебных (дол</w:t>
      </w:r>
      <w:r w:rsidRPr="004F31D3">
        <w:rPr>
          <w:sz w:val="28"/>
          <w:szCs w:val="28"/>
        </w:rPr>
        <w:t>ж</w:t>
      </w:r>
      <w:r w:rsidRPr="004F31D3">
        <w:rPr>
          <w:sz w:val="28"/>
          <w:szCs w:val="28"/>
        </w:rPr>
        <w:t>ностных) обязанностей,</w:t>
      </w:r>
      <w:r w:rsidRPr="004F31D3">
        <w:rPr>
          <w:b/>
          <w:sz w:val="28"/>
          <w:szCs w:val="28"/>
        </w:rPr>
        <w:t xml:space="preserve"> </w:t>
      </w:r>
      <w:r w:rsidRPr="004F31D3">
        <w:rPr>
          <w:sz w:val="28"/>
          <w:szCs w:val="28"/>
        </w:rPr>
        <w:t>сдаче и оценке подарка, реализации (выкупе) и з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числении средств, вырученных от его реализации.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2. Для целей настоящего Положения понятие «подарок, полученный в связи с протокольными мероприятиями, служебными командировками и др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 xml:space="preserve">гими официальными мероприятиями», «получение подарка в связи с </w:t>
      </w:r>
      <w:r w:rsidRPr="004F31D3">
        <w:rPr>
          <w:bCs/>
          <w:sz w:val="28"/>
          <w:szCs w:val="28"/>
        </w:rPr>
        <w:t>прот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кольными мероприятиями, служебными командировками и другими офиц</w:t>
      </w:r>
      <w:r w:rsidRPr="004F31D3">
        <w:rPr>
          <w:bCs/>
          <w:sz w:val="28"/>
          <w:szCs w:val="28"/>
        </w:rPr>
        <w:t>и</w:t>
      </w:r>
      <w:r w:rsidRPr="004F31D3">
        <w:rPr>
          <w:bCs/>
          <w:sz w:val="28"/>
          <w:szCs w:val="28"/>
        </w:rPr>
        <w:t xml:space="preserve">альными мероприятиями, участие в которых связано с </w:t>
      </w:r>
      <w:r w:rsidRPr="004F31D3">
        <w:rPr>
          <w:sz w:val="28"/>
          <w:szCs w:val="28"/>
        </w:rPr>
        <w:t>исполнением ими служебных (должностных) обязанностей» понимается в том значении, в к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 xml:space="preserve">тором они используются в Типовом Положении о сообщении отдельными категориями лиц о получении подарка в связи с </w:t>
      </w:r>
      <w:r w:rsidRPr="004F31D3">
        <w:rPr>
          <w:bCs/>
          <w:sz w:val="28"/>
          <w:szCs w:val="28"/>
        </w:rPr>
        <w:t>протокольными меропри</w:t>
      </w:r>
      <w:r w:rsidRPr="004F31D3">
        <w:rPr>
          <w:bCs/>
          <w:sz w:val="28"/>
          <w:szCs w:val="28"/>
        </w:rPr>
        <w:t>я</w:t>
      </w:r>
      <w:r w:rsidRPr="004F31D3">
        <w:rPr>
          <w:bCs/>
          <w:sz w:val="28"/>
          <w:szCs w:val="28"/>
        </w:rPr>
        <w:t>тиями, служебными командировками и другими официальными меропри</w:t>
      </w:r>
      <w:r w:rsidRPr="004F31D3">
        <w:rPr>
          <w:bCs/>
          <w:sz w:val="28"/>
          <w:szCs w:val="28"/>
        </w:rPr>
        <w:t>я</w:t>
      </w:r>
      <w:r w:rsidRPr="004F31D3">
        <w:rPr>
          <w:bCs/>
          <w:sz w:val="28"/>
          <w:szCs w:val="28"/>
        </w:rPr>
        <w:t xml:space="preserve">тиями, участие в которых связано с </w:t>
      </w:r>
      <w:r w:rsidRPr="004F31D3">
        <w:rPr>
          <w:sz w:val="28"/>
          <w:szCs w:val="28"/>
        </w:rPr>
        <w:t>исполнением ими служебных (должнос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ных) обязанностей, сдаче и оценке подарка, реализации (выкупе) и зачисл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нии средств, вырученных от его реализации, утверждённом постановлением Правительства РФ от 9 января 2014 года № 10.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3. Лица, замещающие муниципальные должности, муниципальные служащие не вправе получать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</w:t>
      </w:r>
      <w:r w:rsidRPr="004F31D3">
        <w:rPr>
          <w:sz w:val="28"/>
          <w:szCs w:val="28"/>
        </w:rPr>
        <w:t>ь</w:t>
      </w:r>
      <w:r w:rsidRPr="004F31D3">
        <w:rPr>
          <w:sz w:val="28"/>
          <w:szCs w:val="28"/>
        </w:rPr>
        <w:t>ными мероприятиями, служебными командировками и другими официал</w:t>
      </w:r>
      <w:r w:rsidRPr="004F31D3">
        <w:rPr>
          <w:sz w:val="28"/>
          <w:szCs w:val="28"/>
        </w:rPr>
        <w:t>ь</w:t>
      </w:r>
      <w:r w:rsidRPr="004F31D3">
        <w:rPr>
          <w:sz w:val="28"/>
          <w:szCs w:val="28"/>
        </w:rPr>
        <w:t>ными мероприятиями, участие в которых связано с исполнением ими сл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>жебных (должностных) обязанностей.</w:t>
      </w:r>
    </w:p>
    <w:p w:rsidR="00E0371A" w:rsidRPr="004F31D3" w:rsidRDefault="00E0371A" w:rsidP="00F37B03">
      <w:pPr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Pr="004F31D3">
        <w:rPr>
          <w:bCs/>
          <w:sz w:val="28"/>
          <w:szCs w:val="28"/>
        </w:rPr>
        <w:t>протокольными мероприятиями, служебными командировками и другими официальными м</w:t>
      </w:r>
      <w:r w:rsidRPr="004F31D3">
        <w:rPr>
          <w:bCs/>
          <w:sz w:val="28"/>
          <w:szCs w:val="28"/>
        </w:rPr>
        <w:t>е</w:t>
      </w:r>
      <w:r w:rsidRPr="004F31D3">
        <w:rPr>
          <w:bCs/>
          <w:sz w:val="28"/>
          <w:szCs w:val="28"/>
        </w:rPr>
        <w:t xml:space="preserve">роприятиями, участие в которых связано с </w:t>
      </w:r>
      <w:r w:rsidRPr="004F31D3">
        <w:rPr>
          <w:sz w:val="28"/>
          <w:szCs w:val="28"/>
        </w:rPr>
        <w:t>исполнением ими служебных (должностных) обязанностей,</w:t>
      </w:r>
      <w:r w:rsidRPr="004F31D3">
        <w:rPr>
          <w:b/>
          <w:sz w:val="28"/>
          <w:szCs w:val="28"/>
        </w:rPr>
        <w:t xml:space="preserve"> </w:t>
      </w:r>
      <w:r w:rsidRPr="004F31D3">
        <w:rPr>
          <w:sz w:val="28"/>
          <w:szCs w:val="28"/>
        </w:rPr>
        <w:t>муниципальный орган, фонд или иную орган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 xml:space="preserve">зацию, в которых указанные лица проходят муниципальную службу или осуществляют трудовую деятельность. </w:t>
      </w:r>
    </w:p>
    <w:p w:rsidR="00E0371A" w:rsidRPr="004F31D3" w:rsidRDefault="00E0371A" w:rsidP="00F37B03">
      <w:pPr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5. Уведомление о получении подарка в связи с </w:t>
      </w:r>
      <w:r w:rsidRPr="004F31D3">
        <w:rPr>
          <w:bCs/>
          <w:sz w:val="28"/>
          <w:szCs w:val="28"/>
        </w:rPr>
        <w:t>протокольными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приятиями, служебными командировками и другими официальными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приятиями, участие в которых связано с</w:t>
      </w:r>
      <w:r w:rsidRPr="004F31D3">
        <w:rPr>
          <w:sz w:val="28"/>
          <w:szCs w:val="28"/>
        </w:rPr>
        <w:t xml:space="preserve"> исполнением служебных (должнос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ных) обязанностей (далее – уведомление), составленное согласно прилож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нию, предоставляется не позднее 3 рабочих дней со дня получения подарка</w:t>
      </w:r>
      <w:r w:rsidRPr="004F31D3">
        <w:rPr>
          <w:b/>
          <w:sz w:val="28"/>
          <w:szCs w:val="28"/>
        </w:rPr>
        <w:t xml:space="preserve"> </w:t>
      </w:r>
      <w:r w:rsidRPr="004F31D3">
        <w:rPr>
          <w:sz w:val="28"/>
          <w:szCs w:val="28"/>
        </w:rPr>
        <w:t>материально-ответственному лицу отдела бухгалтерского учета Админис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рации муниципального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мещающего муниципальную должность, муниципального служащего, оно предоставляется не позднее следующего дня после её устранения.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6. Уведомление составляется в 2 экземплярах, один из которых во</w:t>
      </w:r>
      <w:r w:rsidRPr="004F31D3">
        <w:rPr>
          <w:sz w:val="28"/>
          <w:szCs w:val="28"/>
        </w:rPr>
        <w:t>з</w:t>
      </w:r>
      <w:r w:rsidRPr="004F31D3">
        <w:rPr>
          <w:sz w:val="28"/>
          <w:szCs w:val="28"/>
        </w:rPr>
        <w:t>вращается лицу, предоставившему уведомление, с отметкой о регистрации, другой экземпляр направляется в комиссию по инвентаризации, поступл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нию и списанию имущества Администрации Валдайского муниципального района.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7. Подарок, стоимость которого подтверждается документами и пр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вышает 3 тысячи рублей либо стоимость которого не известна лицу, пол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>чившему его, сдаётся материально-ответственному лицу отдела бухгалте</w:t>
      </w:r>
      <w:r w:rsidRPr="004F31D3">
        <w:rPr>
          <w:sz w:val="28"/>
          <w:szCs w:val="28"/>
        </w:rPr>
        <w:t>р</w:t>
      </w:r>
      <w:r w:rsidRPr="004F31D3">
        <w:rPr>
          <w:sz w:val="28"/>
          <w:szCs w:val="28"/>
        </w:rPr>
        <w:t>ского учета Администрации муниципального района, которое принимает его на хранение по акту приёма-передачи не позднее 5 рабочих дней со дня рег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страции уведомления в соответствующем журнале регистрации. Журнал р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 xml:space="preserve">гистрации должен быть пронумерован, прошнурован  и скреплён печатью Администрации Валдайского муниципального района. 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8. Подарок, полученный лицом, замещающим муниципальную дол</w:t>
      </w:r>
      <w:r w:rsidRPr="004F31D3">
        <w:rPr>
          <w:sz w:val="28"/>
          <w:szCs w:val="28"/>
        </w:rPr>
        <w:t>ж</w:t>
      </w:r>
      <w:r w:rsidRPr="004F31D3">
        <w:rPr>
          <w:sz w:val="28"/>
          <w:szCs w:val="28"/>
        </w:rPr>
        <w:t>ность, независимо от его стоимости, подлежит передаче на хранение в п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рядке, предусмотренном пунктом 7 настоящего Положения.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9. До передачи подарка по акту приёма-передачи ответственность в с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ответствии с законодательством Российской Федерации за утрату или повр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ждение подарка несёт лицо, получившее подарок.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10. В целях принятия к бухгалтерскому учёту подарка в порядке, уст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нятия к учёту подарка, или цены на аналогичную материальную ценность в сопоставимых условиях с привлечением при необходимости комиссии по и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t>вентаризации, поступлению и списанию имущества Администрации Валда</w:t>
      </w:r>
      <w:r w:rsidRPr="004F31D3">
        <w:rPr>
          <w:sz w:val="28"/>
          <w:szCs w:val="28"/>
        </w:rPr>
        <w:t>й</w:t>
      </w:r>
      <w:r w:rsidRPr="004F31D3">
        <w:rPr>
          <w:sz w:val="28"/>
          <w:szCs w:val="28"/>
        </w:rPr>
        <w:t>ского муниципального района.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Сведения о рыночной цене подтверждаются документально, а при н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возможности документального подтверждения – экспертным путём. Подарок возвращается сдавшему его лицу по акту приёма-передачи в случае, если его стоимость не превышает 3 тысячи рублей.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11. Ответственное должностное лицо комитета по управлению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ципальным имуществом Администрации Валдайского муниципального ра</w:t>
      </w:r>
      <w:r w:rsidRPr="004F31D3">
        <w:rPr>
          <w:sz w:val="28"/>
          <w:szCs w:val="28"/>
        </w:rPr>
        <w:t>й</w:t>
      </w:r>
      <w:r w:rsidRPr="004F31D3">
        <w:rPr>
          <w:sz w:val="28"/>
          <w:szCs w:val="28"/>
        </w:rPr>
        <w:t>она обеспечивает включение в установленном порядке принятого к бухга</w:t>
      </w:r>
      <w:r w:rsidRPr="004F31D3">
        <w:rPr>
          <w:sz w:val="28"/>
          <w:szCs w:val="28"/>
        </w:rPr>
        <w:t>л</w:t>
      </w:r>
      <w:r w:rsidRPr="004F31D3">
        <w:rPr>
          <w:sz w:val="28"/>
          <w:szCs w:val="28"/>
        </w:rPr>
        <w:t>терскому учёту подарка, стоимость которого превышает 3 тысячи рублей, в реестр муниципального имущества.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12. Муниципальные служащие, сдавшие подарок, могут его выкупить, направив на имя Главы муниципального района соответствующее заявление на позднее двух месяцев со дня сдачи подарка.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Лица, замещающие муниципальные должности, вправе выкупить под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рок, предоставив письменное уведомление о своём намерении выкупить п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дарок непосредственно ответственному лицу отдела бухгалтерского учета Администрации муниципального района.</w:t>
      </w:r>
    </w:p>
    <w:p w:rsidR="00E0371A" w:rsidRPr="004F31D3" w:rsidRDefault="00E0371A" w:rsidP="00F37B03">
      <w:pPr>
        <w:ind w:firstLine="84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13. Ответственное лицо отдела бухгалтерского учета Администрации муниципального района в течение 3 месяцев со дня поступления заявления или уведомления о намерении выкупить подарок, указанные в пункте 12 н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стоящего Положения, организует оценку стоимости подарка для реализации (выкупа) и уведомляет в письменной форме лицо, подавшее заявление (ув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домление о намерении выкупить подарок), о результатах оценки, после чего в течение 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</w:t>
      </w:r>
    </w:p>
    <w:p w:rsidR="00E0371A" w:rsidRPr="004F31D3" w:rsidRDefault="00E0371A" w:rsidP="00F37B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14. В случае если в отношении подарка, изготовленного из драгоце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t>ных металлов и (или) драгоценных камней, не поступило от лиц, замеща</w:t>
      </w:r>
      <w:r w:rsidRPr="004F31D3">
        <w:rPr>
          <w:sz w:val="28"/>
          <w:szCs w:val="28"/>
        </w:rPr>
        <w:t>ю</w:t>
      </w:r>
      <w:r w:rsidRPr="004F31D3">
        <w:rPr>
          <w:sz w:val="28"/>
          <w:szCs w:val="28"/>
        </w:rPr>
        <w:t>щих муниципальные должности, муниципальных служащих заявление, ук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 xml:space="preserve">занное в </w:t>
      </w:r>
      <w:hyperlink r:id="rId9" w:history="1">
        <w:r w:rsidRPr="004F31D3">
          <w:rPr>
            <w:rStyle w:val="Hyperlink"/>
            <w:color w:val="auto"/>
            <w:sz w:val="28"/>
            <w:szCs w:val="28"/>
            <w:u w:val="none"/>
          </w:rPr>
          <w:t>пункте 12</w:t>
        </w:r>
      </w:hyperlink>
      <w:r w:rsidRPr="004F31D3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таллов и (или) драгоценных камней, подлежит передаче уполномоченным структурным подразделением (уполномоченными органом или организац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ей) в федеральное казенное учреждение "Государственное учреждение по формированию Государственного фонда драгоценных металлов и драгоце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t>ных камней Российской Федерации, хранению, отпуску и использованию драгоценных металлов и драгоценных камней (Гохран России) при Мин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стерстве финансов Российской Федерации" для зачисления в Государстве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t>ный фонд драгоценных металлов и драгоценных камней Российской Федер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ции.</w:t>
      </w:r>
    </w:p>
    <w:p w:rsidR="00E0371A" w:rsidRPr="004F31D3" w:rsidRDefault="00E0371A" w:rsidP="00F37B03">
      <w:pPr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15. Подарок, в отношении которого не поступило заявление или ув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домление о намерении выкупить подарок, указанные в пункте 12 настоящего Положения, может использоваться Администрацией Валдайского муниц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пального района с учётом заключения комиссии по инвентаризации, посту</w:t>
      </w:r>
      <w:r w:rsidRPr="004F31D3">
        <w:rPr>
          <w:sz w:val="28"/>
          <w:szCs w:val="28"/>
        </w:rPr>
        <w:t>п</w:t>
      </w:r>
      <w:r w:rsidRPr="004F31D3">
        <w:rPr>
          <w:sz w:val="28"/>
          <w:szCs w:val="28"/>
        </w:rPr>
        <w:t>лению и списанию имущества Администрации Валдайского муниципальн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го района о целесообразности использования подарка для обеспечения деятел</w:t>
      </w:r>
      <w:r w:rsidRPr="004F31D3">
        <w:rPr>
          <w:sz w:val="28"/>
          <w:szCs w:val="28"/>
        </w:rPr>
        <w:t>ь</w:t>
      </w:r>
      <w:r w:rsidRPr="004F31D3">
        <w:rPr>
          <w:sz w:val="28"/>
          <w:szCs w:val="28"/>
        </w:rPr>
        <w:t>ности Администрации Валдайского муниципального района.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16. В случае нецелесообразности использования подарка Глава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ципального района принимает решение о реализации подарка и проведении оценки его стоимости для реализации (выкупа) посредством проведения то</w:t>
      </w:r>
      <w:r w:rsidRPr="004F31D3">
        <w:rPr>
          <w:sz w:val="28"/>
          <w:szCs w:val="28"/>
        </w:rPr>
        <w:t>р</w:t>
      </w:r>
      <w:r w:rsidRPr="004F31D3">
        <w:rPr>
          <w:sz w:val="28"/>
          <w:szCs w:val="28"/>
        </w:rPr>
        <w:t>гов в порядке, предусмотренном законодательством Российской Федерации.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17. Оценка стоимости подарка для реализации (выкупа), предусмо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0371A" w:rsidRPr="004F31D3" w:rsidRDefault="00E0371A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18. В случае если подарок не выкуплен или не реализован, Глава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ципального района принимает решение о повторной реализации подарка, л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бо о его безвозмездной передаче на баланс благотворительной организации, либо его уничтожении в соответствии с законодательством Российской Ф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дерации.</w:t>
      </w:r>
    </w:p>
    <w:p w:rsidR="00E0371A" w:rsidRPr="004F31D3" w:rsidRDefault="00E0371A" w:rsidP="00F37B03">
      <w:pPr>
        <w:pBdr>
          <w:bottom w:val="single" w:sz="12" w:space="24" w:color="auto"/>
        </w:pBd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19. Средства, вырученные от реализации (выкупа) подарка, зачисляю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ся в доход бюджета Администрации Валдайского муниципального района, в порядке, установленном бюджетным законодательством Российской Федер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ции.</w:t>
      </w: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E0371A" w:rsidRDefault="00E0371A" w:rsidP="00A137B7">
      <w:pPr>
        <w:pStyle w:val="Header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38"/>
        <w:tblOverlap w:val="never"/>
        <w:tblW w:w="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7"/>
      </w:tblGrid>
      <w:tr w:rsidR="00E0371A">
        <w:trPr>
          <w:trHeight w:val="1080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E0371A" w:rsidRDefault="00E0371A">
            <w:pPr>
              <w:jc w:val="center"/>
            </w:pPr>
            <w:r>
              <w:t>Приложение</w:t>
            </w:r>
          </w:p>
          <w:p w:rsidR="00E0371A" w:rsidRDefault="00E0371A">
            <w:pPr>
              <w:jc w:val="both"/>
            </w:pPr>
            <w:r>
              <w:t>к Положению о сообщении лицами, замещающими м</w:t>
            </w:r>
            <w:r>
              <w:t>у</w:t>
            </w:r>
            <w:r>
              <w:t>ниципальные должности в Администрации Валдайского муниципального района, Думе Валдайского муниц</w:t>
            </w:r>
            <w:r>
              <w:t>и</w:t>
            </w:r>
            <w:r>
              <w:t>пального района и муниципальными служащими Адм</w:t>
            </w:r>
            <w:r>
              <w:t>и</w:t>
            </w:r>
            <w:r>
              <w:t>нистрации Валдайского муниципального района о пол</w:t>
            </w:r>
            <w:r>
              <w:t>у</w:t>
            </w:r>
            <w:r>
              <w:t xml:space="preserve">чении подарка в связи с </w:t>
            </w:r>
            <w:r>
              <w:rPr>
                <w:bCs/>
              </w:rPr>
              <w:t xml:space="preserve"> протокольными мероприяти</w:t>
            </w:r>
            <w:r>
              <w:rPr>
                <w:bCs/>
              </w:rPr>
              <w:t>я</w:t>
            </w:r>
            <w:r>
              <w:rPr>
                <w:bCs/>
              </w:rPr>
              <w:t>ми, служебными командировками и другими официал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ными мероприятиями, участие в которых связано с </w:t>
            </w:r>
            <w:r>
              <w:t>и</w:t>
            </w:r>
            <w:r>
              <w:t>с</w:t>
            </w:r>
            <w:r>
              <w:t>полнением ими служебных (должностных) обязанн</w:t>
            </w:r>
            <w:r>
              <w:t>о</w:t>
            </w:r>
            <w:r>
              <w:t>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0371A" w:rsidRDefault="00E0371A" w:rsidP="0060451B">
      <w:pPr>
        <w:jc w:val="center"/>
        <w:rPr>
          <w:sz w:val="28"/>
          <w:szCs w:val="28"/>
        </w:rPr>
      </w:pPr>
    </w:p>
    <w:p w:rsidR="00E0371A" w:rsidRDefault="00E0371A" w:rsidP="0060451B">
      <w:pPr>
        <w:jc w:val="center"/>
        <w:rPr>
          <w:sz w:val="28"/>
          <w:szCs w:val="28"/>
        </w:rPr>
      </w:pPr>
    </w:p>
    <w:p w:rsidR="00E0371A" w:rsidRDefault="00E0371A" w:rsidP="0060451B">
      <w:pPr>
        <w:jc w:val="both"/>
      </w:pPr>
    </w:p>
    <w:p w:rsidR="00E0371A" w:rsidRDefault="00E0371A" w:rsidP="0060451B">
      <w:pPr>
        <w:jc w:val="both"/>
      </w:pPr>
    </w:p>
    <w:p w:rsidR="00E0371A" w:rsidRDefault="00E0371A" w:rsidP="0060451B">
      <w:pPr>
        <w:jc w:val="center"/>
        <w:rPr>
          <w:b/>
          <w:sz w:val="24"/>
          <w:szCs w:val="24"/>
        </w:rPr>
      </w:pPr>
    </w:p>
    <w:p w:rsidR="00E0371A" w:rsidRDefault="00E0371A" w:rsidP="0060451B">
      <w:pPr>
        <w:jc w:val="center"/>
        <w:rPr>
          <w:b/>
          <w:sz w:val="24"/>
          <w:szCs w:val="24"/>
        </w:rPr>
      </w:pPr>
    </w:p>
    <w:p w:rsidR="00E0371A" w:rsidRDefault="00E0371A" w:rsidP="0060451B">
      <w:pPr>
        <w:jc w:val="center"/>
        <w:rPr>
          <w:b/>
          <w:sz w:val="24"/>
          <w:szCs w:val="24"/>
        </w:rPr>
      </w:pPr>
    </w:p>
    <w:p w:rsidR="00E0371A" w:rsidRDefault="00E0371A" w:rsidP="0060451B">
      <w:pPr>
        <w:jc w:val="center"/>
        <w:rPr>
          <w:b/>
          <w:sz w:val="24"/>
          <w:szCs w:val="24"/>
        </w:rPr>
      </w:pPr>
    </w:p>
    <w:p w:rsidR="00E0371A" w:rsidRDefault="00E0371A" w:rsidP="0060451B">
      <w:pPr>
        <w:rPr>
          <w:b/>
          <w:sz w:val="24"/>
          <w:szCs w:val="24"/>
        </w:rPr>
      </w:pPr>
    </w:p>
    <w:p w:rsidR="00E0371A" w:rsidRDefault="00E0371A" w:rsidP="0060451B">
      <w:pPr>
        <w:jc w:val="center"/>
        <w:rPr>
          <w:b/>
          <w:sz w:val="24"/>
          <w:szCs w:val="24"/>
        </w:rPr>
      </w:pPr>
    </w:p>
    <w:p w:rsidR="00E0371A" w:rsidRDefault="00E0371A" w:rsidP="0060451B">
      <w:pPr>
        <w:rPr>
          <w:b/>
          <w:sz w:val="24"/>
          <w:szCs w:val="24"/>
        </w:rPr>
      </w:pPr>
    </w:p>
    <w:p w:rsidR="00E0371A" w:rsidRDefault="00E0371A" w:rsidP="00604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0371A" w:rsidRDefault="00E0371A" w:rsidP="00604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получении подарка</w:t>
      </w:r>
    </w:p>
    <w:p w:rsidR="00E0371A" w:rsidRDefault="00E0371A" w:rsidP="0060451B">
      <w:pPr>
        <w:rPr>
          <w:sz w:val="28"/>
          <w:szCs w:val="28"/>
        </w:rPr>
      </w:pPr>
    </w:p>
    <w:tbl>
      <w:tblPr>
        <w:tblW w:w="612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E0371A">
        <w:trPr>
          <w:trHeight w:val="1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0371A" w:rsidRDefault="00E037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 отдел бухгалтерского учета</w:t>
            </w:r>
          </w:p>
          <w:p w:rsidR="00E0371A" w:rsidRDefault="00E0371A">
            <w:pPr>
              <w:jc w:val="center"/>
              <w:rPr>
                <w:sz w:val="24"/>
                <w:szCs w:val="24"/>
                <w:u w:val="single"/>
              </w:rPr>
            </w:pPr>
            <w:r>
              <w:t>(наименование уполномоченного структурного подразделения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u w:val="single"/>
              </w:rPr>
              <w:t>Администрации Валдайского муниципального района</w:t>
            </w:r>
          </w:p>
          <w:p w:rsidR="00E0371A" w:rsidRDefault="00E0371A">
            <w:pPr>
              <w:jc w:val="center"/>
            </w:pPr>
            <w:r>
              <w:t>органа местного самоуправления)</w:t>
            </w:r>
          </w:p>
        </w:tc>
      </w:tr>
    </w:tbl>
    <w:p w:rsidR="00E0371A" w:rsidRDefault="00E0371A" w:rsidP="0060451B">
      <w:pPr>
        <w:ind w:left="372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</w:t>
      </w:r>
    </w:p>
    <w:p w:rsidR="00E0371A" w:rsidRDefault="00E0371A" w:rsidP="0060451B">
      <w:pPr>
        <w:ind w:left="37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E0371A" w:rsidRDefault="00E0371A" w:rsidP="0060451B">
      <w:pPr>
        <w:ind w:left="372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4"/>
          <w:szCs w:val="24"/>
        </w:rPr>
        <w:t>________________________________________</w:t>
      </w:r>
    </w:p>
    <w:p w:rsidR="00E0371A" w:rsidRDefault="00E0371A" w:rsidP="0060451B">
      <w:pPr>
        <w:ind w:left="3720"/>
        <w:jc w:val="center"/>
      </w:pPr>
      <w:r>
        <w:t>(Ф.И.О., занимаемая должность)</w:t>
      </w:r>
    </w:p>
    <w:p w:rsidR="00E0371A" w:rsidRDefault="00E0371A" w:rsidP="0060451B"/>
    <w:p w:rsidR="00E0371A" w:rsidRDefault="00E0371A" w:rsidP="0060451B">
      <w:pPr>
        <w:ind w:firstLine="720"/>
        <w:rPr>
          <w:sz w:val="24"/>
          <w:szCs w:val="24"/>
        </w:rPr>
      </w:pPr>
      <w:r w:rsidRPr="0060451B">
        <w:rPr>
          <w:sz w:val="24"/>
          <w:szCs w:val="24"/>
        </w:rPr>
        <w:t>Уведомление о получении подарка от «____» _____________ 20____ г.</w:t>
      </w:r>
    </w:p>
    <w:p w:rsidR="00E0371A" w:rsidRDefault="00E0371A" w:rsidP="0060451B">
      <w:r w:rsidRPr="0060451B">
        <w:rPr>
          <w:sz w:val="24"/>
          <w:szCs w:val="24"/>
        </w:rPr>
        <w:t>Уведомляю о получени</w:t>
      </w:r>
      <w:r>
        <w:t>и ___________________________________________________________________</w:t>
      </w:r>
    </w:p>
    <w:p w:rsidR="00E0371A" w:rsidRDefault="00E0371A" w:rsidP="0060451B">
      <w:pPr>
        <w:jc w:val="center"/>
      </w:pPr>
      <w:r>
        <w:t>(дата получения)</w:t>
      </w:r>
    </w:p>
    <w:p w:rsidR="00E0371A" w:rsidRDefault="00E0371A" w:rsidP="0060451B">
      <w:pPr>
        <w:jc w:val="both"/>
      </w:pPr>
      <w:r w:rsidRPr="0060451B">
        <w:rPr>
          <w:sz w:val="24"/>
          <w:szCs w:val="24"/>
        </w:rPr>
        <w:t>подарка (ов) на</w:t>
      </w:r>
      <w:r>
        <w:t xml:space="preserve"> ____________________________________________________________________________</w:t>
      </w:r>
    </w:p>
    <w:p w:rsidR="00E0371A" w:rsidRDefault="00E0371A" w:rsidP="0060451B">
      <w:pPr>
        <w:jc w:val="both"/>
      </w:pPr>
      <w:r>
        <w:t xml:space="preserve">                             (наименование протокольного мероприятия, служебной командировки,</w:t>
      </w:r>
    </w:p>
    <w:p w:rsidR="00E0371A" w:rsidRDefault="00E0371A" w:rsidP="0060451B">
      <w:pPr>
        <w:jc w:val="both"/>
      </w:pPr>
      <w:r>
        <w:t>__________________________________________________________________________________________</w:t>
      </w:r>
    </w:p>
    <w:p w:rsidR="00E0371A" w:rsidRDefault="00E0371A" w:rsidP="0060451B">
      <w:pPr>
        <w:jc w:val="both"/>
      </w:pPr>
      <w:r>
        <w:t xml:space="preserve">                               другого официального мероприятия, место и дата проведения)</w:t>
      </w:r>
    </w:p>
    <w:p w:rsidR="00E0371A" w:rsidRDefault="00E0371A" w:rsidP="006045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889"/>
        <w:gridCol w:w="1530"/>
        <w:gridCol w:w="2439"/>
      </w:tblGrid>
      <w:tr w:rsidR="00E0371A" w:rsidRPr="0060451B">
        <w:tc>
          <w:tcPr>
            <w:tcW w:w="2439" w:type="dxa"/>
          </w:tcPr>
          <w:p w:rsidR="00E0371A" w:rsidRPr="0060451B" w:rsidRDefault="00E0371A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Наименование</w:t>
            </w:r>
          </w:p>
          <w:p w:rsidR="00E0371A" w:rsidRPr="0060451B" w:rsidRDefault="00E0371A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подарка</w:t>
            </w:r>
          </w:p>
        </w:tc>
        <w:tc>
          <w:tcPr>
            <w:tcW w:w="2889" w:type="dxa"/>
          </w:tcPr>
          <w:p w:rsidR="00E0371A" w:rsidRPr="0060451B" w:rsidRDefault="00E0371A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0" w:type="dxa"/>
          </w:tcPr>
          <w:p w:rsidR="00E0371A" w:rsidRPr="0060451B" w:rsidRDefault="00E0371A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Количество</w:t>
            </w:r>
          </w:p>
          <w:p w:rsidR="00E0371A" w:rsidRPr="0060451B" w:rsidRDefault="00E0371A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предметов</w:t>
            </w:r>
          </w:p>
        </w:tc>
        <w:tc>
          <w:tcPr>
            <w:tcW w:w="2439" w:type="dxa"/>
          </w:tcPr>
          <w:p w:rsidR="00E0371A" w:rsidRPr="0060451B" w:rsidRDefault="00E0371A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Стоимость</w:t>
            </w:r>
          </w:p>
          <w:p w:rsidR="00E0371A" w:rsidRPr="0060451B" w:rsidRDefault="00E0371A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 в рублях*</w:t>
            </w:r>
          </w:p>
        </w:tc>
      </w:tr>
      <w:tr w:rsidR="00E0371A" w:rsidRPr="0060451B">
        <w:tc>
          <w:tcPr>
            <w:tcW w:w="243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</w:tr>
      <w:tr w:rsidR="00E0371A" w:rsidRPr="0060451B">
        <w:tc>
          <w:tcPr>
            <w:tcW w:w="243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2.</w:t>
            </w:r>
          </w:p>
        </w:tc>
        <w:tc>
          <w:tcPr>
            <w:tcW w:w="288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</w:tr>
      <w:tr w:rsidR="00E0371A" w:rsidRPr="0060451B">
        <w:tc>
          <w:tcPr>
            <w:tcW w:w="243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Итого</w:t>
            </w:r>
          </w:p>
        </w:tc>
        <w:tc>
          <w:tcPr>
            <w:tcW w:w="288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</w:tr>
    </w:tbl>
    <w:p w:rsidR="00E0371A" w:rsidRDefault="00E0371A" w:rsidP="0060451B">
      <w:pPr>
        <w:jc w:val="both"/>
      </w:pPr>
    </w:p>
    <w:p w:rsidR="00E0371A" w:rsidRPr="0060451B" w:rsidRDefault="00E0371A" w:rsidP="006045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>Приложение: __________________</w:t>
      </w:r>
      <w:r>
        <w:rPr>
          <w:sz w:val="24"/>
          <w:szCs w:val="24"/>
        </w:rPr>
        <w:t>______________________________</w:t>
      </w:r>
      <w:r w:rsidRPr="0060451B">
        <w:rPr>
          <w:sz w:val="24"/>
          <w:szCs w:val="24"/>
        </w:rPr>
        <w:t>на ________ листах.</w:t>
      </w:r>
    </w:p>
    <w:p w:rsidR="00E0371A" w:rsidRPr="0060451B" w:rsidRDefault="00E0371A" w:rsidP="0060451B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3252"/>
      </w:tblGrid>
      <w:tr w:rsidR="00E0371A" w:rsidRPr="0060451B">
        <w:tc>
          <w:tcPr>
            <w:tcW w:w="2628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Лицо, предоставившее уведомление</w:t>
            </w:r>
          </w:p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__________        _________________</w:t>
            </w:r>
          </w:p>
          <w:p w:rsidR="00E0371A" w:rsidRPr="0060451B" w:rsidRDefault="00E0371A">
            <w:pPr>
              <w:jc w:val="both"/>
            </w:pPr>
            <w:r w:rsidRPr="0060451B">
              <w:t>(подпись)                (расшифровка подписи)</w:t>
            </w:r>
          </w:p>
        </w:tc>
        <w:tc>
          <w:tcPr>
            <w:tcW w:w="3252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  <w:tr w:rsidR="00E0371A" w:rsidRPr="0060451B">
        <w:tc>
          <w:tcPr>
            <w:tcW w:w="2628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Лицо, принявшее </w:t>
            </w:r>
          </w:p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уведомление</w:t>
            </w:r>
          </w:p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__________        _________________</w:t>
            </w:r>
          </w:p>
          <w:p w:rsidR="00E0371A" w:rsidRPr="0060451B" w:rsidRDefault="00E0371A">
            <w:pPr>
              <w:jc w:val="both"/>
            </w:pPr>
            <w:r w:rsidRPr="0060451B">
              <w:t>(подпись)                (расшифровка подписи)</w:t>
            </w:r>
          </w:p>
        </w:tc>
        <w:tc>
          <w:tcPr>
            <w:tcW w:w="3252" w:type="dxa"/>
          </w:tcPr>
          <w:p w:rsidR="00E0371A" w:rsidRPr="0060451B" w:rsidRDefault="00E0371A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</w:tbl>
    <w:p w:rsidR="00E0371A" w:rsidRPr="0060451B" w:rsidRDefault="00E0371A" w:rsidP="0060451B">
      <w:pPr>
        <w:jc w:val="both"/>
        <w:rPr>
          <w:sz w:val="24"/>
          <w:szCs w:val="24"/>
        </w:rPr>
      </w:pPr>
    </w:p>
    <w:p w:rsidR="00E0371A" w:rsidRPr="0060451B" w:rsidRDefault="00E0371A" w:rsidP="006045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 xml:space="preserve">Регистрационный номер в журнале регистрации уведомлений _________________________ </w:t>
      </w:r>
    </w:p>
    <w:p w:rsidR="00E0371A" w:rsidRPr="0060451B" w:rsidRDefault="00E0371A" w:rsidP="006045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>«____» _________ 20____ г.</w:t>
      </w:r>
    </w:p>
    <w:p w:rsidR="00E0371A" w:rsidRDefault="00E0371A" w:rsidP="0060451B">
      <w:pPr>
        <w:jc w:val="both"/>
      </w:pPr>
      <w:r>
        <w:t>_________________________________________________</w:t>
      </w:r>
    </w:p>
    <w:p w:rsidR="00E0371A" w:rsidRDefault="00E0371A" w:rsidP="0060451B">
      <w:r>
        <w:t>* Заполняется при наличии документов, подтверждающих стоимость подарка.</w:t>
      </w:r>
    </w:p>
    <w:p w:rsidR="00E0371A" w:rsidRDefault="00E0371A" w:rsidP="0060451B">
      <w:pPr>
        <w:jc w:val="center"/>
      </w:pPr>
      <w:r>
        <w:t>______________________________</w:t>
      </w:r>
    </w:p>
    <w:p w:rsidR="00E0371A" w:rsidRDefault="00E0371A" w:rsidP="0060451B">
      <w:pPr>
        <w:jc w:val="center"/>
      </w:pPr>
    </w:p>
    <w:p w:rsidR="00E0371A" w:rsidRPr="008544E1" w:rsidRDefault="00E0371A" w:rsidP="008544E1">
      <w:pPr>
        <w:rPr>
          <w:color w:val="000000"/>
          <w:sz w:val="28"/>
          <w:szCs w:val="28"/>
        </w:rPr>
      </w:pPr>
    </w:p>
    <w:sectPr w:rsidR="00E0371A" w:rsidRPr="008544E1" w:rsidSect="006E47AF">
      <w:headerReference w:type="even" r:id="rId10"/>
      <w:headerReference w:type="default" r:id="rId11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1A" w:rsidRDefault="00E0371A">
      <w:r>
        <w:separator/>
      </w:r>
    </w:p>
  </w:endnote>
  <w:endnote w:type="continuationSeparator" w:id="0">
    <w:p w:rsidR="00E0371A" w:rsidRDefault="00E0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1A" w:rsidRDefault="00E0371A">
      <w:r>
        <w:separator/>
      </w:r>
    </w:p>
  </w:footnote>
  <w:footnote w:type="continuationSeparator" w:id="0">
    <w:p w:rsidR="00E0371A" w:rsidRDefault="00E03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1A" w:rsidRDefault="00E0371A" w:rsidP="006E4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71A" w:rsidRDefault="00E037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1A" w:rsidRDefault="00E0371A" w:rsidP="006E47AF">
    <w:pPr>
      <w:pStyle w:val="Header"/>
      <w:framePr w:wrap="around" w:vAnchor="text" w:hAnchor="page" w:x="6586" w:y="64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0371A" w:rsidRDefault="00E0371A" w:rsidP="00E16FF7">
    <w:pPr>
      <w:pStyle w:val="Header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C65"/>
    <w:rsid w:val="0000521C"/>
    <w:rsid w:val="00006147"/>
    <w:rsid w:val="00007C93"/>
    <w:rsid w:val="0001315C"/>
    <w:rsid w:val="00014F86"/>
    <w:rsid w:val="000208FB"/>
    <w:rsid w:val="0002291E"/>
    <w:rsid w:val="0002437F"/>
    <w:rsid w:val="000265F3"/>
    <w:rsid w:val="000304D1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0B64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1560"/>
    <w:rsid w:val="000C5008"/>
    <w:rsid w:val="000C5C65"/>
    <w:rsid w:val="000C7248"/>
    <w:rsid w:val="000C7E2E"/>
    <w:rsid w:val="000D3935"/>
    <w:rsid w:val="000E03F5"/>
    <w:rsid w:val="000E0691"/>
    <w:rsid w:val="000E2F5C"/>
    <w:rsid w:val="000E454C"/>
    <w:rsid w:val="000F03C8"/>
    <w:rsid w:val="000F05E2"/>
    <w:rsid w:val="000F4DEE"/>
    <w:rsid w:val="00100359"/>
    <w:rsid w:val="001077B8"/>
    <w:rsid w:val="00107BDB"/>
    <w:rsid w:val="001120F9"/>
    <w:rsid w:val="00113206"/>
    <w:rsid w:val="001142E7"/>
    <w:rsid w:val="00115E0D"/>
    <w:rsid w:val="00116C32"/>
    <w:rsid w:val="00125183"/>
    <w:rsid w:val="00125593"/>
    <w:rsid w:val="001277CE"/>
    <w:rsid w:val="001328FC"/>
    <w:rsid w:val="00132E82"/>
    <w:rsid w:val="00141970"/>
    <w:rsid w:val="001434C1"/>
    <w:rsid w:val="00144D84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3CCF"/>
    <w:rsid w:val="00194F34"/>
    <w:rsid w:val="001969EC"/>
    <w:rsid w:val="00197629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4C9C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129B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95291"/>
    <w:rsid w:val="002A0B5E"/>
    <w:rsid w:val="002A33FD"/>
    <w:rsid w:val="002A3ABF"/>
    <w:rsid w:val="002A4180"/>
    <w:rsid w:val="002B03AF"/>
    <w:rsid w:val="002B03DF"/>
    <w:rsid w:val="002B12EF"/>
    <w:rsid w:val="002B2B6E"/>
    <w:rsid w:val="002B2F4B"/>
    <w:rsid w:val="002B71A6"/>
    <w:rsid w:val="002C3D1B"/>
    <w:rsid w:val="002C663F"/>
    <w:rsid w:val="002C7347"/>
    <w:rsid w:val="002C7754"/>
    <w:rsid w:val="002D0C47"/>
    <w:rsid w:val="002D362C"/>
    <w:rsid w:val="002D544A"/>
    <w:rsid w:val="002E184B"/>
    <w:rsid w:val="002E739F"/>
    <w:rsid w:val="002F15BC"/>
    <w:rsid w:val="002F272D"/>
    <w:rsid w:val="002F2F8C"/>
    <w:rsid w:val="002F777D"/>
    <w:rsid w:val="002F7CF1"/>
    <w:rsid w:val="00300B10"/>
    <w:rsid w:val="0031615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56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66EA"/>
    <w:rsid w:val="00427B38"/>
    <w:rsid w:val="00431515"/>
    <w:rsid w:val="0043598A"/>
    <w:rsid w:val="00435B2F"/>
    <w:rsid w:val="00436611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3438"/>
    <w:rsid w:val="00474EA6"/>
    <w:rsid w:val="0047552D"/>
    <w:rsid w:val="00482DCF"/>
    <w:rsid w:val="00486DDA"/>
    <w:rsid w:val="00491F36"/>
    <w:rsid w:val="004960BC"/>
    <w:rsid w:val="004A161E"/>
    <w:rsid w:val="004A1D8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31D3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616A"/>
    <w:rsid w:val="0052785B"/>
    <w:rsid w:val="00527962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52E0"/>
    <w:rsid w:val="005B7DAD"/>
    <w:rsid w:val="005C15F4"/>
    <w:rsid w:val="005C19E9"/>
    <w:rsid w:val="005C2864"/>
    <w:rsid w:val="005D0832"/>
    <w:rsid w:val="005D0CFC"/>
    <w:rsid w:val="005D1802"/>
    <w:rsid w:val="005D76B7"/>
    <w:rsid w:val="005E179A"/>
    <w:rsid w:val="005E34C2"/>
    <w:rsid w:val="005E37BB"/>
    <w:rsid w:val="005E5355"/>
    <w:rsid w:val="005E6C5D"/>
    <w:rsid w:val="005F182A"/>
    <w:rsid w:val="005F5B1A"/>
    <w:rsid w:val="00603D0F"/>
    <w:rsid w:val="0060451B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3F81"/>
    <w:rsid w:val="006B7614"/>
    <w:rsid w:val="006C045E"/>
    <w:rsid w:val="006C0A86"/>
    <w:rsid w:val="006C4526"/>
    <w:rsid w:val="006C5192"/>
    <w:rsid w:val="006C6146"/>
    <w:rsid w:val="006D037F"/>
    <w:rsid w:val="006D44C9"/>
    <w:rsid w:val="006D72C2"/>
    <w:rsid w:val="006D7D4C"/>
    <w:rsid w:val="006D7E94"/>
    <w:rsid w:val="006E47AF"/>
    <w:rsid w:val="006E73B6"/>
    <w:rsid w:val="006E7BBA"/>
    <w:rsid w:val="006F1D31"/>
    <w:rsid w:val="006F30E7"/>
    <w:rsid w:val="006F3F25"/>
    <w:rsid w:val="006F4D63"/>
    <w:rsid w:val="006F586B"/>
    <w:rsid w:val="00705DC6"/>
    <w:rsid w:val="00710D7D"/>
    <w:rsid w:val="00710F92"/>
    <w:rsid w:val="00712DF5"/>
    <w:rsid w:val="00714C82"/>
    <w:rsid w:val="00721066"/>
    <w:rsid w:val="00726082"/>
    <w:rsid w:val="00727C97"/>
    <w:rsid w:val="00731BBF"/>
    <w:rsid w:val="00734816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2AE9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310E"/>
    <w:rsid w:val="007E6F56"/>
    <w:rsid w:val="007F00EE"/>
    <w:rsid w:val="007F0FB5"/>
    <w:rsid w:val="007F1842"/>
    <w:rsid w:val="007F1A75"/>
    <w:rsid w:val="007F1C04"/>
    <w:rsid w:val="007F3540"/>
    <w:rsid w:val="007F581F"/>
    <w:rsid w:val="007F723C"/>
    <w:rsid w:val="007F7ECE"/>
    <w:rsid w:val="00800186"/>
    <w:rsid w:val="00801B0F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0C1"/>
    <w:rsid w:val="0083630D"/>
    <w:rsid w:val="0084110B"/>
    <w:rsid w:val="0084787C"/>
    <w:rsid w:val="00850621"/>
    <w:rsid w:val="008544E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95CF3"/>
    <w:rsid w:val="008A1B6A"/>
    <w:rsid w:val="008A5AEC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2EC7"/>
    <w:rsid w:val="008C4261"/>
    <w:rsid w:val="008C4585"/>
    <w:rsid w:val="008C6F79"/>
    <w:rsid w:val="008C7729"/>
    <w:rsid w:val="008D0924"/>
    <w:rsid w:val="008D51F5"/>
    <w:rsid w:val="008D5CF4"/>
    <w:rsid w:val="008D6DFD"/>
    <w:rsid w:val="008D7194"/>
    <w:rsid w:val="008D7866"/>
    <w:rsid w:val="008E0F19"/>
    <w:rsid w:val="008E1C35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2A9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66578"/>
    <w:rsid w:val="0096668A"/>
    <w:rsid w:val="0097328C"/>
    <w:rsid w:val="0097524C"/>
    <w:rsid w:val="00990976"/>
    <w:rsid w:val="00996158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37B7"/>
    <w:rsid w:val="00A15B31"/>
    <w:rsid w:val="00A22B30"/>
    <w:rsid w:val="00A23FF6"/>
    <w:rsid w:val="00A269C1"/>
    <w:rsid w:val="00A27C70"/>
    <w:rsid w:val="00A30934"/>
    <w:rsid w:val="00A34394"/>
    <w:rsid w:val="00A403D1"/>
    <w:rsid w:val="00A46722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5FE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134E7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30E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06F4"/>
    <w:rsid w:val="00C36108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020C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1056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A4"/>
    <w:rsid w:val="00D135F7"/>
    <w:rsid w:val="00D16781"/>
    <w:rsid w:val="00D167A2"/>
    <w:rsid w:val="00D23629"/>
    <w:rsid w:val="00D311A1"/>
    <w:rsid w:val="00D35FE2"/>
    <w:rsid w:val="00D378BA"/>
    <w:rsid w:val="00D41238"/>
    <w:rsid w:val="00D42B04"/>
    <w:rsid w:val="00D43638"/>
    <w:rsid w:val="00D45478"/>
    <w:rsid w:val="00D5070B"/>
    <w:rsid w:val="00D51776"/>
    <w:rsid w:val="00D51EB9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4AC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0371A"/>
    <w:rsid w:val="00E1222B"/>
    <w:rsid w:val="00E13601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5473"/>
    <w:rsid w:val="00E66622"/>
    <w:rsid w:val="00E67173"/>
    <w:rsid w:val="00E72CE4"/>
    <w:rsid w:val="00E74376"/>
    <w:rsid w:val="00E87DC6"/>
    <w:rsid w:val="00E90094"/>
    <w:rsid w:val="00EA015B"/>
    <w:rsid w:val="00EA2144"/>
    <w:rsid w:val="00EA5563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7B03"/>
    <w:rsid w:val="00F44095"/>
    <w:rsid w:val="00F5045B"/>
    <w:rsid w:val="00F5048A"/>
    <w:rsid w:val="00F52648"/>
    <w:rsid w:val="00F52DF4"/>
    <w:rsid w:val="00F56257"/>
    <w:rsid w:val="00F57C2A"/>
    <w:rsid w:val="00F6586A"/>
    <w:rsid w:val="00F65D74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BF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731BB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BBF"/>
    <w:pPr>
      <w:keepNext/>
      <w:jc w:val="center"/>
      <w:outlineLvl w:val="1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"/>
    <w:rsid w:val="008346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6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aliases w:val="Знак Знак,Знак"/>
    <w:basedOn w:val="Normal"/>
    <w:link w:val="HeaderChar"/>
    <w:uiPriority w:val="99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Знак Знак Char,Знак Char"/>
    <w:basedOn w:val="DefaultParagraphFont"/>
    <w:link w:val="Header"/>
    <w:uiPriority w:val="99"/>
    <w:locked/>
    <w:rsid w:val="000304D1"/>
    <w:rPr>
      <w:rFonts w:cs="Times New Roman"/>
      <w:lang w:val="en-GB" w:eastAsia="ru-RU" w:bidi="ar-SA"/>
    </w:rPr>
  </w:style>
  <w:style w:type="table" w:styleId="TableGrid">
    <w:name w:val="Table Grid"/>
    <w:basedOn w:val="TableNormal"/>
    <w:uiPriority w:val="99"/>
    <w:rsid w:val="000A1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52E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6E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1483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6E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1483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46E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6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46EA"/>
    <w:rPr>
      <w:sz w:val="20"/>
      <w:szCs w:val="20"/>
    </w:rPr>
  </w:style>
  <w:style w:type="character" w:styleId="Hyperlink">
    <w:name w:val="Hyperlink"/>
    <w:basedOn w:val="DefaultParagraphFont"/>
    <w:uiPriority w:val="99"/>
    <w:rsid w:val="00E16FF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5364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346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4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E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6;&#1083;&#1086;&#1078;&#1077;&#1085;&#1080;&#1077;%20&#1087;&#1086;%20&#1087;&#1086;&#1076;&#1072;&#1088;&#1082;&#1072;&#1084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6;&#1083;&#1086;&#1078;&#1077;&#1085;&#1080;&#1077;%20&#1087;&#1086;%20&#1087;&#1086;&#1076;&#1072;&#1088;&#1082;&#1072;&#1084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4CF332C61F4145BB1B567314148C78B3DEB37D5E63AAD5906328BCB040E53650D3CB2B0E81BAE42C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2307</Words>
  <Characters>13151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dc:description/>
  <cp:lastModifiedBy>mev</cp:lastModifiedBy>
  <cp:revision>2</cp:revision>
  <cp:lastPrinted>2015-12-24T13:22:00Z</cp:lastPrinted>
  <dcterms:created xsi:type="dcterms:W3CDTF">2016-02-16T12:40:00Z</dcterms:created>
  <dcterms:modified xsi:type="dcterms:W3CDTF">2016-02-16T12:40:00Z</dcterms:modified>
</cp:coreProperties>
</file>